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E6" w:rsidRPr="00AE755F" w:rsidRDefault="005B374D" w:rsidP="00211CE6">
      <w:pPr>
        <w:pStyle w:val="En-tte"/>
        <w:tabs>
          <w:tab w:val="left" w:pos="-3402"/>
        </w:tabs>
        <w:rPr>
          <w:rFonts w:ascii="Verdana" w:hAnsi="Verdana" w:cs="Arial,Bold"/>
          <w:bCs/>
          <w:color w:val="DE002D"/>
          <w:sz w:val="30"/>
          <w:szCs w:val="30"/>
        </w:rPr>
      </w:pPr>
      <w:r>
        <w:rPr>
          <w:rFonts w:ascii="Verdana" w:hAnsi="Verdana" w:cs="Arial,Bold"/>
          <w:bCs/>
          <w:noProof/>
          <w:color w:val="DE002D"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1800860</wp:posOffset>
            </wp:positionH>
            <wp:positionV relativeFrom="margin">
              <wp:posOffset>-163830</wp:posOffset>
            </wp:positionV>
            <wp:extent cx="3044190" cy="1200785"/>
            <wp:effectExtent l="19050" t="0" r="3810" b="0"/>
            <wp:wrapTopAndBottom/>
            <wp:docPr id="3" name="Image 3" descr="Metropole de Lyon_Logo_ROUGE-BLANC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ropole de Lyon_Logo_ROUGE-BLANC-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9AC" w:rsidRDefault="00FA49AC" w:rsidP="00FA49AC">
      <w:pPr>
        <w:pStyle w:val="En-tte"/>
        <w:pBdr>
          <w:top w:val="single" w:sz="4" w:space="1" w:color="auto"/>
        </w:pBdr>
        <w:tabs>
          <w:tab w:val="left" w:pos="-3402"/>
        </w:tabs>
        <w:jc w:val="center"/>
        <w:rPr>
          <w:rFonts w:ascii="Verdana" w:hAnsi="Verdana" w:cs="Arial,Bold"/>
          <w:b/>
          <w:bCs/>
          <w:color w:val="DE002D"/>
          <w:sz w:val="36"/>
          <w:szCs w:val="36"/>
        </w:rPr>
      </w:pPr>
    </w:p>
    <w:p w:rsidR="00522305" w:rsidRDefault="00937780" w:rsidP="00C929A6">
      <w:pPr>
        <w:pStyle w:val="En-tte"/>
        <w:pBdr>
          <w:top w:val="single" w:sz="4" w:space="1" w:color="auto"/>
        </w:pBdr>
        <w:tabs>
          <w:tab w:val="left" w:pos="-3402"/>
        </w:tabs>
        <w:jc w:val="center"/>
        <w:rPr>
          <w:rFonts w:ascii="Verdana" w:hAnsi="Verdana" w:cs="Arial,Bold"/>
          <w:b/>
          <w:bCs/>
          <w:color w:val="DE002D"/>
          <w:sz w:val="32"/>
          <w:szCs w:val="32"/>
        </w:rPr>
      </w:pPr>
      <w:r>
        <w:rPr>
          <w:rFonts w:ascii="Verdana" w:hAnsi="Verdana" w:cs="Arial,Bold"/>
          <w:b/>
          <w:bCs/>
          <w:color w:val="DE002D"/>
          <w:sz w:val="32"/>
          <w:szCs w:val="32"/>
        </w:rPr>
        <w:t>DEMANDE DE SUBVENTION 2023</w:t>
      </w:r>
    </w:p>
    <w:p w:rsidR="007A76A6" w:rsidRPr="00B81BF5" w:rsidRDefault="00937780" w:rsidP="00C929A6">
      <w:pPr>
        <w:pStyle w:val="En-tte"/>
        <w:pBdr>
          <w:top w:val="single" w:sz="4" w:space="1" w:color="auto"/>
        </w:pBdr>
        <w:tabs>
          <w:tab w:val="left" w:pos="-3402"/>
        </w:tabs>
        <w:jc w:val="center"/>
        <w:rPr>
          <w:rFonts w:ascii="Verdana" w:hAnsi="Verdana" w:cs="Arial,Bold"/>
          <w:b/>
          <w:bCs/>
          <w:color w:val="DE002D"/>
          <w:sz w:val="32"/>
          <w:szCs w:val="32"/>
        </w:rPr>
      </w:pPr>
      <w:r>
        <w:rPr>
          <w:rFonts w:ascii="Verdana" w:hAnsi="Verdana" w:cs="Arial,Bold"/>
          <w:b/>
          <w:bCs/>
          <w:color w:val="DE002D"/>
          <w:sz w:val="32"/>
          <w:szCs w:val="32"/>
        </w:rPr>
        <w:t>APPEL À PROJETS – MÉMOIRES EN ACTIONS</w:t>
      </w:r>
    </w:p>
    <w:p w:rsidR="0080670B" w:rsidRPr="00B81BF5" w:rsidRDefault="0080670B" w:rsidP="00B81BF5">
      <w:pPr>
        <w:pStyle w:val="2-textenormal"/>
        <w:ind w:left="0"/>
        <w:jc w:val="center"/>
        <w:rPr>
          <w:b/>
          <w:sz w:val="18"/>
          <w:szCs w:val="18"/>
        </w:rPr>
      </w:pPr>
    </w:p>
    <w:p w:rsidR="00FB2427" w:rsidRPr="00B81BF5" w:rsidRDefault="00FB2427" w:rsidP="00B81BF5">
      <w:pPr>
        <w:pStyle w:val="2-textenormal"/>
        <w:ind w:left="0"/>
        <w:jc w:val="center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0670B" w:rsidRPr="00B81BF5" w:rsidTr="00AE228A">
        <w:tc>
          <w:tcPr>
            <w:tcW w:w="10206" w:type="dxa"/>
            <w:shd w:val="clear" w:color="auto" w:fill="auto"/>
          </w:tcPr>
          <w:p w:rsidR="0080670B" w:rsidRPr="00B81BF5" w:rsidRDefault="0080670B" w:rsidP="00B81BF5">
            <w:pPr>
              <w:pStyle w:val="En-tte"/>
              <w:tabs>
                <w:tab w:val="left" w:pos="-3402"/>
              </w:tabs>
              <w:jc w:val="center"/>
              <w:rPr>
                <w:b/>
                <w:sz w:val="22"/>
                <w:szCs w:val="18"/>
                <w:u w:val="single"/>
              </w:rPr>
            </w:pPr>
            <w:r w:rsidRPr="00B81BF5">
              <w:rPr>
                <w:rFonts w:ascii="Verdana" w:hAnsi="Verdana"/>
                <w:snapToGrid w:val="0"/>
                <w:sz w:val="20"/>
                <w:u w:val="single"/>
              </w:rPr>
              <w:t>Nom de votre organisme</w:t>
            </w:r>
            <w:r w:rsidRPr="00B81BF5">
              <w:rPr>
                <w:rFonts w:ascii="Verdana" w:hAnsi="Verdana"/>
                <w:snapToGrid w:val="0"/>
                <w:sz w:val="20"/>
              </w:rPr>
              <w:t xml:space="preserve"> : </w:t>
            </w:r>
            <w:r w:rsidRPr="00B81BF5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81BF5">
              <w:rPr>
                <w:sz w:val="18"/>
                <w:szCs w:val="18"/>
              </w:rPr>
              <w:instrText xml:space="preserve"> FORMTEXT </w:instrText>
            </w:r>
            <w:r w:rsidRPr="00B81BF5">
              <w:rPr>
                <w:sz w:val="18"/>
                <w:szCs w:val="18"/>
              </w:rPr>
            </w:r>
            <w:r w:rsidRPr="00B81BF5">
              <w:rPr>
                <w:sz w:val="18"/>
                <w:szCs w:val="18"/>
              </w:rPr>
              <w:fldChar w:fldCharType="separate"/>
            </w:r>
            <w:bookmarkStart w:id="0" w:name="_GoBack"/>
            <w:r w:rsidRPr="00B81BF5">
              <w:rPr>
                <w:noProof/>
                <w:sz w:val="18"/>
                <w:szCs w:val="18"/>
              </w:rPr>
              <w:t> </w:t>
            </w:r>
            <w:r w:rsidRPr="00B81BF5">
              <w:rPr>
                <w:noProof/>
                <w:sz w:val="18"/>
                <w:szCs w:val="18"/>
              </w:rPr>
              <w:t> </w:t>
            </w:r>
            <w:r w:rsidRPr="00B81BF5">
              <w:rPr>
                <w:noProof/>
                <w:sz w:val="18"/>
                <w:szCs w:val="18"/>
              </w:rPr>
              <w:t> </w:t>
            </w:r>
            <w:r w:rsidRPr="00B81BF5">
              <w:rPr>
                <w:noProof/>
                <w:sz w:val="18"/>
                <w:szCs w:val="18"/>
              </w:rPr>
              <w:t> </w:t>
            </w:r>
            <w:r w:rsidRPr="00B81BF5">
              <w:rPr>
                <w:noProof/>
                <w:sz w:val="18"/>
                <w:szCs w:val="18"/>
              </w:rPr>
              <w:t> </w:t>
            </w:r>
            <w:bookmarkEnd w:id="0"/>
            <w:r w:rsidRPr="00B81BF5">
              <w:rPr>
                <w:sz w:val="18"/>
                <w:szCs w:val="18"/>
              </w:rPr>
              <w:fldChar w:fldCharType="end"/>
            </w:r>
            <w:r w:rsidRPr="00B81BF5">
              <w:rPr>
                <w:rFonts w:ascii="Verdana" w:hAnsi="Verdana"/>
                <w:snapToGrid w:val="0"/>
                <w:sz w:val="20"/>
              </w:rPr>
              <w:t xml:space="preserve">   Sigle :</w:t>
            </w:r>
            <w:r w:rsidRPr="00B81BF5">
              <w:rPr>
                <w:sz w:val="18"/>
                <w:szCs w:val="18"/>
              </w:rPr>
              <w:t xml:space="preserve"> </w:t>
            </w:r>
            <w:r w:rsidRPr="00B81BF5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81BF5">
              <w:rPr>
                <w:sz w:val="18"/>
                <w:szCs w:val="18"/>
              </w:rPr>
              <w:instrText xml:space="preserve"> FORMTEXT </w:instrText>
            </w:r>
            <w:r w:rsidRPr="00B81BF5">
              <w:rPr>
                <w:sz w:val="18"/>
                <w:szCs w:val="18"/>
              </w:rPr>
            </w:r>
            <w:r w:rsidRPr="00B81BF5">
              <w:rPr>
                <w:sz w:val="18"/>
                <w:szCs w:val="18"/>
              </w:rPr>
              <w:fldChar w:fldCharType="separate"/>
            </w:r>
            <w:r w:rsidRPr="00B81BF5">
              <w:rPr>
                <w:noProof/>
                <w:sz w:val="18"/>
                <w:szCs w:val="18"/>
              </w:rPr>
              <w:t> </w:t>
            </w:r>
            <w:r w:rsidRPr="00B81BF5">
              <w:rPr>
                <w:noProof/>
                <w:sz w:val="18"/>
                <w:szCs w:val="18"/>
              </w:rPr>
              <w:t> </w:t>
            </w:r>
            <w:r w:rsidRPr="00B81BF5">
              <w:rPr>
                <w:noProof/>
                <w:sz w:val="18"/>
                <w:szCs w:val="18"/>
              </w:rPr>
              <w:t> </w:t>
            </w:r>
            <w:r w:rsidRPr="00B81BF5">
              <w:rPr>
                <w:noProof/>
                <w:sz w:val="18"/>
                <w:szCs w:val="18"/>
              </w:rPr>
              <w:t> </w:t>
            </w:r>
            <w:r w:rsidRPr="00B81BF5">
              <w:rPr>
                <w:noProof/>
                <w:sz w:val="18"/>
                <w:szCs w:val="18"/>
              </w:rPr>
              <w:t> </w:t>
            </w:r>
            <w:r w:rsidRPr="00B81BF5">
              <w:rPr>
                <w:sz w:val="18"/>
                <w:szCs w:val="18"/>
              </w:rPr>
              <w:fldChar w:fldCharType="end"/>
            </w:r>
          </w:p>
          <w:p w:rsidR="0080670B" w:rsidRPr="00B81BF5" w:rsidRDefault="0080670B" w:rsidP="00B81BF5">
            <w:pPr>
              <w:pStyle w:val="2-textenormal"/>
              <w:ind w:left="0" w:right="7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2427" w:rsidRDefault="00FB2427" w:rsidP="00B81BF5">
      <w:pPr>
        <w:pStyle w:val="2-textenormal"/>
        <w:ind w:left="0"/>
        <w:jc w:val="center"/>
        <w:rPr>
          <w:b/>
          <w:sz w:val="18"/>
          <w:szCs w:val="18"/>
        </w:rPr>
      </w:pPr>
    </w:p>
    <w:p w:rsidR="007D4C23" w:rsidRPr="00B81BF5" w:rsidRDefault="007D4C23" w:rsidP="00B81BF5">
      <w:pPr>
        <w:pStyle w:val="2-textenormal"/>
        <w:ind w:left="0"/>
        <w:jc w:val="center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0670B" w:rsidRPr="00B81BF5" w:rsidTr="00AE228A">
        <w:trPr>
          <w:trHeight w:val="2027"/>
        </w:trPr>
        <w:tc>
          <w:tcPr>
            <w:tcW w:w="10206" w:type="dxa"/>
            <w:shd w:val="clear" w:color="auto" w:fill="auto"/>
          </w:tcPr>
          <w:p w:rsidR="003B68B0" w:rsidRPr="00B85BE0" w:rsidRDefault="003B68B0" w:rsidP="003B68B0">
            <w:pPr>
              <w:pStyle w:val="2-textenormal"/>
              <w:keepNext/>
              <w:ind w:left="0"/>
              <w:rPr>
                <w:b/>
                <w:sz w:val="20"/>
                <w:u w:val="single"/>
              </w:rPr>
            </w:pPr>
            <w:r w:rsidRPr="00B85BE0">
              <w:rPr>
                <w:b/>
                <w:sz w:val="20"/>
                <w:u w:val="single"/>
              </w:rPr>
              <w:t xml:space="preserve">Votre dossier complet (dossier rempli et pièces à joindre) est à renvoyer : </w:t>
            </w:r>
          </w:p>
          <w:p w:rsidR="003B68B0" w:rsidRDefault="003B68B0" w:rsidP="003B68B0">
            <w:pPr>
              <w:pStyle w:val="2-textenormal"/>
              <w:keepNext/>
              <w:ind w:left="0"/>
              <w:rPr>
                <w:sz w:val="20"/>
              </w:rPr>
            </w:pPr>
          </w:p>
          <w:p w:rsidR="003B68B0" w:rsidRPr="004746A9" w:rsidRDefault="003B68B0" w:rsidP="003B68B0">
            <w:pPr>
              <w:pStyle w:val="2-textenormal"/>
              <w:keepNext/>
              <w:ind w:left="0"/>
              <w:rPr>
                <w:sz w:val="20"/>
              </w:rPr>
            </w:pPr>
            <w:r w:rsidRPr="00B85BE0">
              <w:rPr>
                <w:b/>
                <w:smallCaps/>
                <w:sz w:val="20"/>
                <w:u w:val="single"/>
              </w:rPr>
              <w:t xml:space="preserve">Par </w:t>
            </w:r>
            <w:r>
              <w:rPr>
                <w:b/>
                <w:smallCaps/>
                <w:sz w:val="20"/>
                <w:u w:val="single"/>
              </w:rPr>
              <w:t xml:space="preserve">courrier </w:t>
            </w:r>
            <w:r w:rsidRPr="00401AC6">
              <w:rPr>
                <w:b/>
                <w:smallCaps/>
                <w:sz w:val="16"/>
                <w:szCs w:val="16"/>
                <w:u w:val="single"/>
              </w:rPr>
              <w:t>É</w:t>
            </w:r>
            <w:r>
              <w:rPr>
                <w:b/>
                <w:smallCaps/>
                <w:sz w:val="20"/>
                <w:u w:val="single"/>
              </w:rPr>
              <w:t>l</w:t>
            </w:r>
            <w:r w:rsidRPr="00366E5C">
              <w:rPr>
                <w:b/>
                <w:smallCaps/>
                <w:sz w:val="20"/>
                <w:szCs w:val="16"/>
                <w:u w:val="single"/>
              </w:rPr>
              <w:t>e</w:t>
            </w:r>
            <w:r>
              <w:rPr>
                <w:b/>
                <w:smallCaps/>
                <w:sz w:val="20"/>
                <w:u w:val="single"/>
              </w:rPr>
              <w:t xml:space="preserve">ctronique À : </w:t>
            </w:r>
            <w:hyperlink r:id="rId9" w:history="1">
              <w:r w:rsidR="007A76A6" w:rsidRPr="00304A7F">
                <w:rPr>
                  <w:rStyle w:val="Lienhypertexte"/>
                  <w:sz w:val="20"/>
                </w:rPr>
                <w:t>aap-memoire@grandlyon.com</w:t>
              </w:r>
            </w:hyperlink>
            <w:r>
              <w:rPr>
                <w:sz w:val="20"/>
              </w:rPr>
              <w:t xml:space="preserve"> </w:t>
            </w:r>
          </w:p>
          <w:p w:rsidR="003B68B0" w:rsidRPr="004746A9" w:rsidRDefault="006D4319" w:rsidP="003B68B0">
            <w:pPr>
              <w:pStyle w:val="2-textenormal"/>
              <w:keepNext/>
              <w:ind w:left="0"/>
              <w:rPr>
                <w:sz w:val="20"/>
              </w:rPr>
            </w:pPr>
            <w:r>
              <w:rPr>
                <w:sz w:val="20"/>
              </w:rPr>
              <w:t>(Les pièces jointes</w:t>
            </w:r>
            <w:r w:rsidR="003B68B0">
              <w:rPr>
                <w:sz w:val="20"/>
              </w:rPr>
              <w:t xml:space="preserve"> volumineuses peuvent être transmises via une plateforme de téléchargement)</w:t>
            </w:r>
          </w:p>
          <w:p w:rsidR="003B68B0" w:rsidRDefault="003B68B0" w:rsidP="003B68B0">
            <w:pPr>
              <w:pStyle w:val="2-textenormal"/>
              <w:keepNext/>
              <w:ind w:left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</w:t>
            </w:r>
            <w:r w:rsidRPr="00401AC6">
              <w:rPr>
                <w:b/>
                <w:sz w:val="20"/>
                <w:u w:val="single"/>
              </w:rPr>
              <w:t>n</w:t>
            </w:r>
            <w:r>
              <w:rPr>
                <w:b/>
                <w:sz w:val="20"/>
                <w:u w:val="single"/>
              </w:rPr>
              <w:t xml:space="preserve"> cas d’impossibilité d’envoyer le dossier en version numérique, merci de prendre contact avec le service concerné (coordonnées ci-dessous).</w:t>
            </w:r>
          </w:p>
          <w:p w:rsidR="003B68B0" w:rsidRDefault="007A76A6" w:rsidP="003B68B0">
            <w:pPr>
              <w:pStyle w:val="2-textenormal"/>
              <w:keepNext/>
              <w:ind w:left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Laurent CHOPARD</w:t>
            </w:r>
            <w:r w:rsidR="00937780">
              <w:rPr>
                <w:b/>
                <w:sz w:val="20"/>
                <w:u w:val="single"/>
              </w:rPr>
              <w:t> : 04 26 83 94 98</w:t>
            </w:r>
          </w:p>
          <w:p w:rsidR="003B68B0" w:rsidRDefault="00937780" w:rsidP="003B68B0">
            <w:pPr>
              <w:pStyle w:val="2-textenormal"/>
              <w:keepNext/>
              <w:ind w:left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Céline CARETTE-CASTRICHINI</w:t>
            </w:r>
            <w:r w:rsidR="003B68B0">
              <w:rPr>
                <w:b/>
                <w:sz w:val="20"/>
                <w:u w:val="single"/>
              </w:rPr>
              <w:t xml:space="preserve"> : </w:t>
            </w:r>
            <w:r w:rsidR="003B68B0" w:rsidRPr="00F70646">
              <w:rPr>
                <w:b/>
                <w:sz w:val="20"/>
                <w:u w:val="single"/>
              </w:rPr>
              <w:t>04 26 83 94 71</w:t>
            </w:r>
          </w:p>
          <w:p w:rsidR="000711C0" w:rsidRPr="00401AC6" w:rsidRDefault="00011918" w:rsidP="003B68B0">
            <w:pPr>
              <w:pStyle w:val="2-textenormal"/>
              <w:keepNext/>
              <w:ind w:left="0"/>
              <w:rPr>
                <w:b/>
                <w:sz w:val="20"/>
                <w:u w:val="single"/>
              </w:rPr>
            </w:pPr>
            <w:hyperlink r:id="rId10" w:history="1">
              <w:r w:rsidR="000711C0" w:rsidRPr="00304A7F">
                <w:rPr>
                  <w:rStyle w:val="Lienhypertexte"/>
                  <w:sz w:val="20"/>
                </w:rPr>
                <w:t>aap-memoire@grandlyon.com</w:t>
              </w:r>
            </w:hyperlink>
          </w:p>
          <w:p w:rsidR="00FB2427" w:rsidRPr="00B81BF5" w:rsidRDefault="00FB2427" w:rsidP="00B81BF5">
            <w:pPr>
              <w:pStyle w:val="2-textenormal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7C5532" w:rsidRDefault="007C5532" w:rsidP="00B81BF5">
      <w:pPr>
        <w:pStyle w:val="2-textenormal"/>
        <w:tabs>
          <w:tab w:val="left" w:pos="3828"/>
        </w:tabs>
        <w:ind w:left="0"/>
        <w:jc w:val="center"/>
        <w:rPr>
          <w:sz w:val="18"/>
          <w:szCs w:val="18"/>
        </w:rPr>
      </w:pPr>
    </w:p>
    <w:p w:rsidR="007D4C23" w:rsidRPr="00B81BF5" w:rsidRDefault="007D4C23" w:rsidP="00B81BF5">
      <w:pPr>
        <w:pStyle w:val="2-textenormal"/>
        <w:tabs>
          <w:tab w:val="left" w:pos="3828"/>
        </w:tabs>
        <w:ind w:left="0"/>
        <w:jc w:val="center"/>
        <w:rPr>
          <w:sz w:val="18"/>
          <w:szCs w:val="18"/>
        </w:rPr>
      </w:pP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center"/>
        <w:rPr>
          <w:b/>
          <w:sz w:val="18"/>
          <w:szCs w:val="18"/>
        </w:rPr>
      </w:pPr>
      <w:r w:rsidRPr="00B81BF5">
        <w:rPr>
          <w:b/>
          <w:sz w:val="18"/>
          <w:szCs w:val="18"/>
        </w:rPr>
        <w:t>Attestation sur l’honneur</w:t>
      </w: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center"/>
        <w:rPr>
          <w:b/>
          <w:sz w:val="18"/>
          <w:szCs w:val="18"/>
        </w:rPr>
      </w:pP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18"/>
          <w:szCs w:val="18"/>
        </w:rPr>
      </w:pPr>
      <w:r w:rsidRPr="00B81BF5">
        <w:rPr>
          <w:sz w:val="18"/>
          <w:szCs w:val="18"/>
        </w:rPr>
        <w:t>Je, soussigné(e) (nom, prénom)</w:t>
      </w:r>
      <w:r w:rsidRPr="00B81BF5">
        <w:rPr>
          <w:snapToGrid w:val="0"/>
          <w:sz w:val="18"/>
          <w:szCs w:val="18"/>
        </w:rPr>
        <w:t xml:space="preserve"> </w:t>
      </w:r>
      <w:r w:rsidRPr="00B81BF5">
        <w:rPr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1BF5">
        <w:rPr>
          <w:sz w:val="18"/>
          <w:szCs w:val="18"/>
        </w:rPr>
        <w:instrText xml:space="preserve"> FORMTEXT </w:instrText>
      </w:r>
      <w:r w:rsidRPr="00B81BF5">
        <w:rPr>
          <w:sz w:val="18"/>
          <w:szCs w:val="18"/>
        </w:rPr>
      </w:r>
      <w:r w:rsidRPr="00B81BF5">
        <w:rPr>
          <w:sz w:val="18"/>
          <w:szCs w:val="18"/>
        </w:rPr>
        <w:fldChar w:fldCharType="separate"/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sz w:val="18"/>
          <w:szCs w:val="18"/>
        </w:rPr>
        <w:fldChar w:fldCharType="end"/>
      </w:r>
      <w:r w:rsidR="006D4319">
        <w:rPr>
          <w:sz w:val="18"/>
          <w:szCs w:val="18"/>
        </w:rPr>
        <w:t>,</w:t>
      </w: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18"/>
          <w:szCs w:val="18"/>
        </w:rPr>
      </w:pPr>
      <w:r w:rsidRPr="00B81BF5">
        <w:rPr>
          <w:snapToGrid w:val="0"/>
          <w:sz w:val="18"/>
          <w:szCs w:val="18"/>
        </w:rPr>
        <w:t xml:space="preserve">Représentant(e) légal(e) de l’organisme, en qualité de (fonction) </w:t>
      </w:r>
      <w:r w:rsidRPr="00B81BF5">
        <w:rPr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1BF5">
        <w:rPr>
          <w:sz w:val="18"/>
          <w:szCs w:val="18"/>
        </w:rPr>
        <w:instrText xml:space="preserve"> FORMTEXT </w:instrText>
      </w:r>
      <w:r w:rsidRPr="00B81BF5">
        <w:rPr>
          <w:sz w:val="18"/>
          <w:szCs w:val="18"/>
        </w:rPr>
      </w:r>
      <w:r w:rsidRPr="00B81BF5">
        <w:rPr>
          <w:sz w:val="18"/>
          <w:szCs w:val="18"/>
        </w:rPr>
        <w:fldChar w:fldCharType="separate"/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sz w:val="18"/>
          <w:szCs w:val="18"/>
        </w:rPr>
        <w:fldChar w:fldCharType="end"/>
      </w:r>
      <w:r w:rsidR="006D4319">
        <w:rPr>
          <w:sz w:val="18"/>
          <w:szCs w:val="18"/>
        </w:rPr>
        <w:t>,</w:t>
      </w: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18"/>
          <w:szCs w:val="18"/>
        </w:rPr>
      </w:pPr>
      <w:r w:rsidRPr="00B81BF5">
        <w:rPr>
          <w:snapToGrid w:val="0"/>
          <w:sz w:val="18"/>
          <w:szCs w:val="18"/>
        </w:rPr>
        <w:t>Déclare que l’organisme est en règle au regard de l’ensemble des déclarations sociales et fiscales ainsi que des coti</w:t>
      </w:r>
      <w:r w:rsidR="00937780">
        <w:rPr>
          <w:snapToGrid w:val="0"/>
          <w:sz w:val="18"/>
          <w:szCs w:val="18"/>
        </w:rPr>
        <w:t>sations et paiements y afférant ;</w:t>
      </w: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18"/>
          <w:szCs w:val="18"/>
        </w:rPr>
      </w:pPr>
      <w:r w:rsidRPr="00B81BF5">
        <w:rPr>
          <w:snapToGrid w:val="0"/>
          <w:sz w:val="18"/>
          <w:szCs w:val="18"/>
        </w:rPr>
        <w:t>Déclare que l’organisme (s’il s’agit d’une association ou d’une fondation) souscrit au contrat d’engagement républicain annexé au décret pris pour l’application de l’article 10-1 de la loi n°2000-321 du 12 avril 2000 relative aux droits des citoyens dans leurs relations avec les administrations</w:t>
      </w:r>
      <w:r w:rsidRPr="00B81BF5">
        <w:rPr>
          <w:rStyle w:val="Appelnotedebasdep"/>
          <w:snapToGrid w:val="0"/>
          <w:sz w:val="18"/>
          <w:szCs w:val="18"/>
        </w:rPr>
        <w:footnoteReference w:id="1"/>
      </w:r>
      <w:r w:rsidR="00937780">
        <w:rPr>
          <w:snapToGrid w:val="0"/>
          <w:sz w:val="18"/>
          <w:szCs w:val="18"/>
        </w:rPr>
        <w:t> ;</w:t>
      </w: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18"/>
          <w:szCs w:val="18"/>
        </w:rPr>
      </w:pPr>
      <w:r w:rsidRPr="00B81BF5">
        <w:rPr>
          <w:snapToGrid w:val="0"/>
          <w:sz w:val="18"/>
          <w:szCs w:val="18"/>
        </w:rPr>
        <w:t>Certifie exactes les informations du présent dossier, notamment la mention de l’ensemble des demandes de subvention introduites auprès d’autres financeurs publics</w:t>
      </w:r>
      <w:r w:rsidR="00937780">
        <w:rPr>
          <w:snapToGrid w:val="0"/>
          <w:sz w:val="18"/>
          <w:szCs w:val="18"/>
        </w:rPr>
        <w:t> ;</w:t>
      </w: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18"/>
          <w:szCs w:val="18"/>
        </w:rPr>
      </w:pPr>
      <w:r w:rsidRPr="00B81BF5">
        <w:rPr>
          <w:snapToGrid w:val="0"/>
          <w:sz w:val="18"/>
          <w:szCs w:val="18"/>
        </w:rPr>
        <w:t>Déclare le présent dossier de demande de subvention complet</w:t>
      </w:r>
      <w:r w:rsidR="006D4319">
        <w:rPr>
          <w:snapToGrid w:val="0"/>
          <w:sz w:val="18"/>
          <w:szCs w:val="18"/>
        </w:rPr>
        <w:t>.</w:t>
      </w: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18"/>
          <w:szCs w:val="18"/>
        </w:rPr>
      </w:pP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18"/>
          <w:szCs w:val="18"/>
        </w:rPr>
      </w:pPr>
      <w:r w:rsidRPr="00B81BF5">
        <w:rPr>
          <w:snapToGrid w:val="0"/>
          <w:sz w:val="18"/>
          <w:szCs w:val="18"/>
        </w:rPr>
        <w:t xml:space="preserve">Fait, le </w:t>
      </w:r>
      <w:r w:rsidRPr="00B81BF5">
        <w:rPr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1BF5">
        <w:rPr>
          <w:sz w:val="18"/>
          <w:szCs w:val="18"/>
        </w:rPr>
        <w:instrText xml:space="preserve"> FORMTEXT </w:instrText>
      </w:r>
      <w:r w:rsidRPr="00B81BF5">
        <w:rPr>
          <w:sz w:val="18"/>
          <w:szCs w:val="18"/>
        </w:rPr>
      </w:r>
      <w:r w:rsidRPr="00B81BF5">
        <w:rPr>
          <w:sz w:val="18"/>
          <w:szCs w:val="18"/>
        </w:rPr>
        <w:fldChar w:fldCharType="separate"/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sz w:val="18"/>
          <w:szCs w:val="18"/>
        </w:rPr>
        <w:fldChar w:fldCharType="end"/>
      </w:r>
      <w:r w:rsidRPr="00B81BF5">
        <w:rPr>
          <w:sz w:val="18"/>
          <w:szCs w:val="18"/>
        </w:rPr>
        <w:t xml:space="preserve"> </w:t>
      </w:r>
      <w:r w:rsidRPr="00B81BF5">
        <w:rPr>
          <w:snapToGrid w:val="0"/>
          <w:sz w:val="18"/>
          <w:szCs w:val="18"/>
        </w:rPr>
        <w:t xml:space="preserve">à </w:t>
      </w:r>
      <w:r w:rsidRPr="00B81BF5">
        <w:rPr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1BF5">
        <w:rPr>
          <w:sz w:val="18"/>
          <w:szCs w:val="18"/>
        </w:rPr>
        <w:instrText xml:space="preserve"> FORMTEXT </w:instrText>
      </w:r>
      <w:r w:rsidRPr="00B81BF5">
        <w:rPr>
          <w:sz w:val="18"/>
          <w:szCs w:val="18"/>
        </w:rPr>
      </w:r>
      <w:r w:rsidRPr="00B81BF5">
        <w:rPr>
          <w:sz w:val="18"/>
          <w:szCs w:val="18"/>
        </w:rPr>
        <w:fldChar w:fldCharType="separate"/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noProof/>
          <w:sz w:val="18"/>
          <w:szCs w:val="18"/>
        </w:rPr>
        <w:t> </w:t>
      </w:r>
      <w:r w:rsidRPr="00B81BF5">
        <w:rPr>
          <w:sz w:val="18"/>
          <w:szCs w:val="18"/>
        </w:rPr>
        <w:fldChar w:fldCharType="end"/>
      </w: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18"/>
          <w:szCs w:val="18"/>
        </w:rPr>
      </w:pPr>
    </w:p>
    <w:p w:rsidR="0080670B" w:rsidRPr="00B81BF5" w:rsidRDefault="0080670B" w:rsidP="00B81BF5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18"/>
          <w:szCs w:val="18"/>
        </w:rPr>
      </w:pPr>
      <w:r w:rsidRPr="00B81BF5">
        <w:rPr>
          <w:snapToGrid w:val="0"/>
          <w:sz w:val="18"/>
          <w:szCs w:val="18"/>
        </w:rPr>
        <w:t>Signature :</w:t>
      </w:r>
    </w:p>
    <w:p w:rsidR="00FB2427" w:rsidRDefault="00FB2427" w:rsidP="00016588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D4319" w:rsidRDefault="006D4319" w:rsidP="00016588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D4319" w:rsidRPr="00AE755F" w:rsidRDefault="006D4319" w:rsidP="00016588">
      <w:pPr>
        <w:pStyle w:val="2-texte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BC6D49" w:rsidRDefault="00BC6D49" w:rsidP="0080670B">
      <w:pPr>
        <w:pStyle w:val="2-textenormal"/>
        <w:ind w:left="0"/>
        <w:jc w:val="left"/>
        <w:rPr>
          <w:snapToGrid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B523D4" w:rsidRPr="00602075" w:rsidTr="00357DC3">
        <w:tc>
          <w:tcPr>
            <w:tcW w:w="10574" w:type="dxa"/>
            <w:shd w:val="clear" w:color="auto" w:fill="auto"/>
          </w:tcPr>
          <w:p w:rsidR="00937780" w:rsidRDefault="00294F0C" w:rsidP="00C929A6">
            <w:pPr>
              <w:pStyle w:val="1-Sous-titre"/>
              <w:keepNext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rFonts w:ascii="Times New Roman" w:hAnsi="Times New Roman"/>
                <w:b w:val="0"/>
                <w:snapToGrid/>
                <w:sz w:val="24"/>
              </w:rPr>
              <w:lastRenderedPageBreak/>
              <w:br w:type="page"/>
            </w:r>
            <w:r>
              <w:rPr>
                <w:sz w:val="20"/>
              </w:rPr>
              <w:br w:type="page"/>
            </w:r>
          </w:p>
          <w:p w:rsidR="00B523D4" w:rsidRPr="00602075" w:rsidRDefault="00B523D4" w:rsidP="00C929A6">
            <w:pPr>
              <w:pStyle w:val="1-Sous-titre"/>
              <w:keepNext/>
              <w:numPr>
                <w:ilvl w:val="0"/>
                <w:numId w:val="0"/>
              </w:numPr>
              <w:rPr>
                <w:sz w:val="20"/>
              </w:rPr>
            </w:pPr>
            <w:r w:rsidRPr="00602075">
              <w:rPr>
                <w:sz w:val="20"/>
              </w:rPr>
              <w:t xml:space="preserve">PERSONNE À CONTACTER : </w:t>
            </w:r>
          </w:p>
          <w:p w:rsidR="00B523D4" w:rsidRPr="00602075" w:rsidRDefault="00B523D4" w:rsidP="00C929A6">
            <w:pPr>
              <w:pStyle w:val="1-Sous-titre"/>
              <w:keepNext/>
              <w:numPr>
                <w:ilvl w:val="0"/>
                <w:numId w:val="0"/>
              </w:numPr>
              <w:rPr>
                <w:sz w:val="20"/>
              </w:rPr>
            </w:pPr>
            <w:r w:rsidRPr="00602075">
              <w:rPr>
                <w:sz w:val="20"/>
              </w:rPr>
              <w:t>Prénom </w:t>
            </w:r>
            <w:r w:rsidR="00937780">
              <w:rPr>
                <w:sz w:val="20"/>
              </w:rPr>
              <w:t xml:space="preserve">/ NOM </w:t>
            </w:r>
            <w:r w:rsidRPr="00602075">
              <w:rPr>
                <w:sz w:val="20"/>
              </w:rPr>
              <w:t xml:space="preserve">: </w:t>
            </w:r>
            <w:r w:rsidRPr="00602075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02075">
              <w:rPr>
                <w:sz w:val="20"/>
              </w:rPr>
              <w:instrText xml:space="preserve"> FORMTEXT </w:instrText>
            </w:r>
            <w:r w:rsidRPr="00602075">
              <w:rPr>
                <w:sz w:val="20"/>
              </w:rPr>
            </w:r>
            <w:r w:rsidRPr="00602075">
              <w:rPr>
                <w:sz w:val="20"/>
              </w:rPr>
              <w:fldChar w:fldCharType="separate"/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sz w:val="20"/>
              </w:rPr>
              <w:fldChar w:fldCharType="end"/>
            </w:r>
          </w:p>
          <w:p w:rsidR="00B523D4" w:rsidRPr="00602075" w:rsidRDefault="00B523D4" w:rsidP="00C929A6">
            <w:pPr>
              <w:pStyle w:val="1-Sous-titre"/>
              <w:keepNext/>
              <w:numPr>
                <w:ilvl w:val="0"/>
                <w:numId w:val="0"/>
              </w:numPr>
              <w:rPr>
                <w:sz w:val="20"/>
              </w:rPr>
            </w:pPr>
            <w:r w:rsidRPr="00602075">
              <w:rPr>
                <w:sz w:val="20"/>
              </w:rPr>
              <w:t xml:space="preserve">Fonction : </w:t>
            </w:r>
            <w:r w:rsidRPr="00602075">
              <w:rPr>
                <w:sz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602075">
              <w:rPr>
                <w:sz w:val="20"/>
              </w:rPr>
              <w:instrText xml:space="preserve"> FORMTEXT </w:instrText>
            </w:r>
            <w:r w:rsidRPr="00602075">
              <w:rPr>
                <w:sz w:val="20"/>
              </w:rPr>
            </w:r>
            <w:r w:rsidRPr="00602075">
              <w:rPr>
                <w:sz w:val="20"/>
              </w:rPr>
              <w:fldChar w:fldCharType="separate"/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sz w:val="20"/>
              </w:rPr>
              <w:fldChar w:fldCharType="end"/>
            </w:r>
          </w:p>
          <w:p w:rsidR="00B523D4" w:rsidRPr="00602075" w:rsidRDefault="00B523D4" w:rsidP="00C929A6">
            <w:pPr>
              <w:pStyle w:val="1-Sous-titre"/>
              <w:keepNext/>
              <w:numPr>
                <w:ilvl w:val="0"/>
                <w:numId w:val="0"/>
              </w:numPr>
              <w:rPr>
                <w:sz w:val="20"/>
              </w:rPr>
            </w:pPr>
            <w:r w:rsidRPr="00602075">
              <w:rPr>
                <w:sz w:val="20"/>
              </w:rPr>
              <w:t xml:space="preserve">Tel : </w:t>
            </w:r>
            <w:r w:rsidRPr="00602075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02075">
              <w:rPr>
                <w:sz w:val="20"/>
              </w:rPr>
              <w:instrText xml:space="preserve"> FORMTEXT </w:instrText>
            </w:r>
            <w:r w:rsidRPr="00602075">
              <w:rPr>
                <w:sz w:val="20"/>
              </w:rPr>
            </w:r>
            <w:r w:rsidRPr="00602075">
              <w:rPr>
                <w:sz w:val="20"/>
              </w:rPr>
              <w:fldChar w:fldCharType="separate"/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sz w:val="20"/>
              </w:rPr>
              <w:fldChar w:fldCharType="end"/>
            </w:r>
          </w:p>
          <w:p w:rsidR="00B523D4" w:rsidRPr="00602075" w:rsidRDefault="00B523D4" w:rsidP="00C929A6">
            <w:pPr>
              <w:pStyle w:val="1-Sous-titre"/>
              <w:keepNext/>
              <w:numPr>
                <w:ilvl w:val="0"/>
                <w:numId w:val="0"/>
              </w:numPr>
              <w:rPr>
                <w:sz w:val="20"/>
              </w:rPr>
            </w:pPr>
            <w:r w:rsidRPr="00602075">
              <w:rPr>
                <w:sz w:val="20"/>
              </w:rPr>
              <w:t xml:space="preserve">Mail : </w:t>
            </w:r>
            <w:r w:rsidRPr="00602075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02075">
              <w:rPr>
                <w:sz w:val="20"/>
              </w:rPr>
              <w:instrText xml:space="preserve"> FORMTEXT </w:instrText>
            </w:r>
            <w:r w:rsidRPr="00602075">
              <w:rPr>
                <w:sz w:val="20"/>
              </w:rPr>
            </w:r>
            <w:r w:rsidRPr="00602075">
              <w:rPr>
                <w:sz w:val="20"/>
              </w:rPr>
              <w:fldChar w:fldCharType="separate"/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sz w:val="20"/>
              </w:rPr>
              <w:fldChar w:fldCharType="end"/>
            </w:r>
          </w:p>
          <w:p w:rsidR="00B523D4" w:rsidRPr="00602075" w:rsidRDefault="00B523D4" w:rsidP="00C929A6">
            <w:pPr>
              <w:pStyle w:val="1-Sous-titre"/>
              <w:keepNext/>
              <w:numPr>
                <w:ilvl w:val="0"/>
                <w:numId w:val="0"/>
              </w:numPr>
              <w:rPr>
                <w:sz w:val="20"/>
              </w:rPr>
            </w:pPr>
          </w:p>
          <w:p w:rsidR="00B523D4" w:rsidRPr="00602075" w:rsidRDefault="00B523D4" w:rsidP="00C929A6">
            <w:pPr>
              <w:pStyle w:val="1-Sous-titre"/>
              <w:keepNext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602075">
              <w:rPr>
                <w:bCs/>
                <w:sz w:val="20"/>
              </w:rPr>
              <w:t>BUDGET GLOBAL</w:t>
            </w:r>
            <w:r w:rsidR="00340FA9">
              <w:rPr>
                <w:bCs/>
                <w:sz w:val="20"/>
              </w:rPr>
              <w:t xml:space="preserve"> </w:t>
            </w:r>
            <w:r w:rsidR="00937780" w:rsidRPr="00937780">
              <w:rPr>
                <w:bCs/>
                <w:sz w:val="20"/>
              </w:rPr>
              <w:t>DU PROJET</w:t>
            </w:r>
            <w:r w:rsidR="00937780">
              <w:rPr>
                <w:bCs/>
                <w:sz w:val="20"/>
              </w:rPr>
              <w:t xml:space="preserve"> </w:t>
            </w:r>
            <w:r w:rsidRPr="00602075">
              <w:rPr>
                <w:bCs/>
                <w:sz w:val="20"/>
              </w:rPr>
              <w:t>:</w:t>
            </w:r>
            <w:r w:rsidRPr="00602075">
              <w:rPr>
                <w:b w:val="0"/>
                <w:sz w:val="20"/>
              </w:rPr>
              <w:t xml:space="preserve"> </w:t>
            </w:r>
            <w:r w:rsidRPr="00602075">
              <w:rPr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602075">
              <w:rPr>
                <w:sz w:val="20"/>
              </w:rPr>
              <w:instrText xml:space="preserve"> FORMTEXT </w:instrText>
            </w:r>
            <w:r w:rsidRPr="00602075">
              <w:rPr>
                <w:sz w:val="20"/>
              </w:rPr>
            </w:r>
            <w:r w:rsidRPr="00602075">
              <w:rPr>
                <w:sz w:val="20"/>
              </w:rPr>
              <w:fldChar w:fldCharType="separate"/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sz w:val="20"/>
              </w:rPr>
              <w:fldChar w:fldCharType="end"/>
            </w:r>
            <w:r w:rsidRPr="00602075">
              <w:rPr>
                <w:sz w:val="20"/>
              </w:rPr>
              <w:t>€</w:t>
            </w:r>
            <w:r w:rsidRPr="00602075">
              <w:rPr>
                <w:b w:val="0"/>
                <w:sz w:val="20"/>
              </w:rPr>
              <w:t xml:space="preserve"> </w:t>
            </w:r>
          </w:p>
          <w:p w:rsidR="00B523D4" w:rsidRPr="00602075" w:rsidRDefault="00B523D4" w:rsidP="00C929A6">
            <w:pPr>
              <w:pStyle w:val="1-Sous-titre"/>
              <w:keepNext/>
              <w:numPr>
                <w:ilvl w:val="0"/>
                <w:numId w:val="0"/>
              </w:numPr>
              <w:rPr>
                <w:b w:val="0"/>
                <w:sz w:val="20"/>
              </w:rPr>
            </w:pPr>
          </w:p>
          <w:p w:rsidR="00B523D4" w:rsidRPr="00602075" w:rsidRDefault="00B523D4" w:rsidP="00C929A6">
            <w:pPr>
              <w:pStyle w:val="1-Sous-titre"/>
              <w:keepNext/>
              <w:numPr>
                <w:ilvl w:val="0"/>
                <w:numId w:val="0"/>
              </w:numPr>
              <w:rPr>
                <w:sz w:val="20"/>
              </w:rPr>
            </w:pPr>
            <w:r w:rsidRPr="00602075">
              <w:rPr>
                <w:bCs/>
                <w:sz w:val="20"/>
              </w:rPr>
              <w:t xml:space="preserve">MONTANT </w:t>
            </w:r>
            <w:r w:rsidR="00937780">
              <w:rPr>
                <w:bCs/>
                <w:sz w:val="20"/>
              </w:rPr>
              <w:t xml:space="preserve">DE LA SUBVENTION </w:t>
            </w:r>
            <w:r w:rsidRPr="00602075">
              <w:rPr>
                <w:bCs/>
                <w:sz w:val="20"/>
              </w:rPr>
              <w:t>DEMAND</w:t>
            </w:r>
            <w:r w:rsidR="00937780" w:rsidRPr="00937780">
              <w:rPr>
                <w:bCs/>
                <w:sz w:val="20"/>
              </w:rPr>
              <w:t>É</w:t>
            </w:r>
            <w:r w:rsidRPr="00602075">
              <w:rPr>
                <w:bCs/>
                <w:sz w:val="20"/>
              </w:rPr>
              <w:t xml:space="preserve">E </w:t>
            </w:r>
            <w:r w:rsidR="00937780" w:rsidRPr="00602075">
              <w:rPr>
                <w:sz w:val="20"/>
              </w:rPr>
              <w:t>À</w:t>
            </w:r>
            <w:r w:rsidRPr="00602075">
              <w:rPr>
                <w:bCs/>
                <w:sz w:val="20"/>
              </w:rPr>
              <w:t xml:space="preserve"> LA M</w:t>
            </w:r>
            <w:r w:rsidR="00937780" w:rsidRPr="00937780">
              <w:rPr>
                <w:bCs/>
                <w:sz w:val="20"/>
              </w:rPr>
              <w:t>É</w:t>
            </w:r>
            <w:r w:rsidRPr="00602075">
              <w:rPr>
                <w:bCs/>
                <w:sz w:val="20"/>
              </w:rPr>
              <w:t>TROPOLE DE LYON :</w:t>
            </w:r>
            <w:r w:rsidRPr="00602075">
              <w:rPr>
                <w:b w:val="0"/>
                <w:sz w:val="20"/>
              </w:rPr>
              <w:t xml:space="preserve"> </w:t>
            </w:r>
            <w:r w:rsidRPr="00602075">
              <w:rPr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602075">
              <w:rPr>
                <w:sz w:val="20"/>
              </w:rPr>
              <w:instrText xml:space="preserve"> FORMTEXT </w:instrText>
            </w:r>
            <w:r w:rsidRPr="00602075">
              <w:rPr>
                <w:sz w:val="20"/>
              </w:rPr>
            </w:r>
            <w:r w:rsidRPr="00602075">
              <w:rPr>
                <w:sz w:val="20"/>
              </w:rPr>
              <w:fldChar w:fldCharType="separate"/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noProof/>
                <w:sz w:val="20"/>
              </w:rPr>
              <w:t> </w:t>
            </w:r>
            <w:r w:rsidRPr="00602075">
              <w:rPr>
                <w:sz w:val="20"/>
              </w:rPr>
              <w:fldChar w:fldCharType="end"/>
            </w:r>
            <w:r w:rsidRPr="00602075">
              <w:rPr>
                <w:sz w:val="20"/>
              </w:rPr>
              <w:t>€</w:t>
            </w:r>
          </w:p>
          <w:p w:rsidR="00B523D4" w:rsidRPr="00602075" w:rsidRDefault="00B523D4" w:rsidP="00602075">
            <w:pPr>
              <w:pStyle w:val="2-textenormal"/>
              <w:ind w:left="0"/>
              <w:rPr>
                <w:b/>
                <w:color w:val="808080"/>
                <w:sz w:val="16"/>
                <w:szCs w:val="16"/>
              </w:rPr>
            </w:pPr>
          </w:p>
        </w:tc>
      </w:tr>
    </w:tbl>
    <w:p w:rsidR="00357DC3" w:rsidRDefault="00357DC3" w:rsidP="00357DC3">
      <w:pPr>
        <w:pStyle w:val="Titredossierdesub"/>
      </w:pPr>
    </w:p>
    <w:p w:rsidR="003B68B0" w:rsidRPr="00FC586A" w:rsidRDefault="003B68B0" w:rsidP="00C929A6">
      <w:pPr>
        <w:pStyle w:val="FormulaireTitre"/>
      </w:pPr>
      <w:bookmarkStart w:id="1" w:name="_Toc113455510"/>
      <w:bookmarkStart w:id="2" w:name="_Toc121131652"/>
      <w:r w:rsidRPr="00FC586A">
        <w:t>PR</w:t>
      </w:r>
      <w:r w:rsidR="00340FA9" w:rsidRPr="00340FA9">
        <w:t>É</w:t>
      </w:r>
      <w:r w:rsidRPr="00FC586A">
        <w:t>SENTATION DE VOTRE ORGANISME</w:t>
      </w:r>
      <w:bookmarkEnd w:id="1"/>
      <w:bookmarkEnd w:id="2"/>
    </w:p>
    <w:p w:rsidR="003B68B0" w:rsidRPr="005C5635" w:rsidRDefault="003B68B0" w:rsidP="003B68B0">
      <w:pPr>
        <w:pStyle w:val="2-textenormal"/>
        <w:tabs>
          <w:tab w:val="left" w:pos="709"/>
        </w:tabs>
        <w:spacing w:line="320" w:lineRule="atLeast"/>
        <w:ind w:left="425"/>
        <w:jc w:val="left"/>
        <w:rPr>
          <w:snapToGrid w:val="0"/>
          <w:sz w:val="20"/>
        </w:rPr>
      </w:pPr>
    </w:p>
    <w:p w:rsidR="003B68B0" w:rsidRDefault="003B68B0" w:rsidP="003B68B0">
      <w:pPr>
        <w:pStyle w:val="2-textenormal"/>
        <w:numPr>
          <w:ilvl w:val="0"/>
          <w:numId w:val="5"/>
        </w:numPr>
        <w:tabs>
          <w:tab w:val="num" w:pos="360"/>
          <w:tab w:val="left" w:pos="709"/>
        </w:tabs>
        <w:spacing w:line="320" w:lineRule="atLeast"/>
        <w:ind w:left="357" w:firstLine="68"/>
        <w:jc w:val="left"/>
        <w:rPr>
          <w:snapToGrid w:val="0"/>
          <w:sz w:val="20"/>
        </w:rPr>
      </w:pPr>
      <w:r w:rsidRPr="00AE755F">
        <w:rPr>
          <w:b/>
          <w:snapToGrid w:val="0"/>
          <w:sz w:val="20"/>
          <w:u w:val="single"/>
        </w:rPr>
        <w:t>Objet social</w:t>
      </w:r>
      <w:r w:rsidRPr="00AE755F">
        <w:rPr>
          <w:snapToGrid w:val="0"/>
          <w:sz w:val="20"/>
        </w:rPr>
        <w:t> (défini dans vos statuts)</w:t>
      </w:r>
      <w:r w:rsidRPr="00AE755F">
        <w:rPr>
          <w:b/>
          <w:snapToGrid w:val="0"/>
          <w:sz w:val="20"/>
        </w:rPr>
        <w:t>:</w:t>
      </w:r>
      <w:r>
        <w:rPr>
          <w:snapToGrid w:val="0"/>
          <w:sz w:val="20"/>
        </w:rPr>
        <w:t xml:space="preserve"> </w:t>
      </w:r>
      <w:r>
        <w:rPr>
          <w:snapToGrid w:val="0"/>
          <w:sz w:val="20"/>
        </w:rPr>
        <w:fldChar w:fldCharType="begin">
          <w:ffData>
            <w:name w:val="Texte108"/>
            <w:enabled/>
            <w:calcOnExit w:val="0"/>
            <w:textInput/>
          </w:ffData>
        </w:fldChar>
      </w:r>
      <w:bookmarkStart w:id="3" w:name="Texte108"/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  <w:bookmarkEnd w:id="3"/>
    </w:p>
    <w:p w:rsidR="00EE06CE" w:rsidRPr="00EE06CE" w:rsidRDefault="00EE06CE" w:rsidP="00EE06CE">
      <w:pPr>
        <w:pStyle w:val="2-textenormal"/>
        <w:spacing w:line="360" w:lineRule="auto"/>
        <w:ind w:left="785"/>
        <w:rPr>
          <w:b/>
          <w:snapToGrid w:val="0"/>
          <w:sz w:val="20"/>
        </w:rPr>
      </w:pPr>
    </w:p>
    <w:p w:rsidR="00EE06CE" w:rsidRPr="00EE06CE" w:rsidRDefault="00EE06CE" w:rsidP="00EE06CE">
      <w:pPr>
        <w:pStyle w:val="2-textenormal"/>
        <w:numPr>
          <w:ilvl w:val="0"/>
          <w:numId w:val="5"/>
        </w:numPr>
        <w:spacing w:line="360" w:lineRule="auto"/>
        <w:ind w:left="785"/>
        <w:rPr>
          <w:b/>
          <w:snapToGrid w:val="0"/>
          <w:sz w:val="20"/>
        </w:rPr>
      </w:pPr>
      <w:r w:rsidRPr="00744415">
        <w:rPr>
          <w:b/>
          <w:snapToGrid w:val="0"/>
          <w:sz w:val="20"/>
          <w:u w:val="single"/>
        </w:rPr>
        <w:t>Description des activités/missions de l</w:t>
      </w:r>
      <w:r>
        <w:rPr>
          <w:b/>
          <w:snapToGrid w:val="0"/>
          <w:sz w:val="20"/>
          <w:u w:val="single"/>
        </w:rPr>
        <w:t xml:space="preserve">’organisme </w:t>
      </w:r>
      <w:r w:rsidRPr="00744415">
        <w:rPr>
          <w:b/>
          <w:snapToGrid w:val="0"/>
          <w:sz w:val="20"/>
        </w:rPr>
        <w:t>:</w:t>
      </w:r>
      <w:r>
        <w:rPr>
          <w:b/>
          <w:snapToGrid w:val="0"/>
          <w:sz w:val="20"/>
        </w:rPr>
        <w:t xml:space="preserve"> </w:t>
      </w:r>
      <w:r w:rsidRPr="00EE06CE">
        <w:rPr>
          <w:snapToGrid w:val="0"/>
          <w:sz w:val="20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4" w:name="Texte100"/>
      <w:r w:rsidRPr="00EE06CE">
        <w:rPr>
          <w:snapToGrid w:val="0"/>
          <w:sz w:val="20"/>
        </w:rPr>
        <w:instrText xml:space="preserve"> FORMTEXT </w:instrText>
      </w:r>
      <w:r w:rsidRPr="00EE06CE">
        <w:rPr>
          <w:snapToGrid w:val="0"/>
          <w:sz w:val="20"/>
        </w:rPr>
      </w:r>
      <w:r w:rsidRPr="00EE06CE">
        <w:rPr>
          <w:snapToGrid w:val="0"/>
          <w:sz w:val="20"/>
        </w:rPr>
        <w:fldChar w:fldCharType="separate"/>
      </w:r>
      <w:r w:rsidRPr="00744415">
        <w:rPr>
          <w:noProof/>
          <w:snapToGrid w:val="0"/>
          <w:sz w:val="20"/>
        </w:rPr>
        <w:t> </w:t>
      </w:r>
      <w:r w:rsidRPr="00744415">
        <w:rPr>
          <w:noProof/>
          <w:snapToGrid w:val="0"/>
          <w:sz w:val="20"/>
        </w:rPr>
        <w:t> </w:t>
      </w:r>
      <w:r w:rsidRPr="00744415">
        <w:rPr>
          <w:noProof/>
          <w:snapToGrid w:val="0"/>
          <w:sz w:val="20"/>
        </w:rPr>
        <w:t> </w:t>
      </w:r>
      <w:r w:rsidRPr="00744415">
        <w:rPr>
          <w:noProof/>
          <w:snapToGrid w:val="0"/>
          <w:sz w:val="20"/>
        </w:rPr>
        <w:t> </w:t>
      </w:r>
      <w:r w:rsidRPr="00744415">
        <w:rPr>
          <w:noProof/>
          <w:snapToGrid w:val="0"/>
          <w:sz w:val="20"/>
        </w:rPr>
        <w:t> </w:t>
      </w:r>
      <w:r w:rsidRPr="00EE06CE">
        <w:rPr>
          <w:snapToGrid w:val="0"/>
          <w:sz w:val="20"/>
        </w:rPr>
        <w:fldChar w:fldCharType="end"/>
      </w:r>
      <w:bookmarkEnd w:id="4"/>
    </w:p>
    <w:p w:rsidR="003B68B0" w:rsidRPr="00AE755F" w:rsidRDefault="003B68B0" w:rsidP="003B68B0">
      <w:pPr>
        <w:pStyle w:val="2-textenormal"/>
        <w:spacing w:line="240" w:lineRule="exact"/>
        <w:rPr>
          <w:snapToGrid w:val="0"/>
          <w:sz w:val="20"/>
        </w:rPr>
      </w:pPr>
    </w:p>
    <w:p w:rsidR="003B68B0" w:rsidRPr="00AE755F" w:rsidRDefault="003B68B0" w:rsidP="003B68B0">
      <w:pPr>
        <w:widowControl w:val="0"/>
        <w:numPr>
          <w:ilvl w:val="0"/>
          <w:numId w:val="16"/>
        </w:numPr>
        <w:tabs>
          <w:tab w:val="clear" w:pos="720"/>
        </w:tabs>
        <w:spacing w:line="260" w:lineRule="exact"/>
        <w:ind w:left="1069" w:right="1276" w:hanging="643"/>
        <w:jc w:val="both"/>
        <w:rPr>
          <w:rFonts w:ascii="Verdana" w:hAnsi="Verdana"/>
          <w:snapToGrid w:val="0"/>
          <w:sz w:val="20"/>
        </w:rPr>
      </w:pPr>
      <w:r w:rsidRPr="00AE755F">
        <w:rPr>
          <w:rFonts w:ascii="Verdana" w:hAnsi="Verdana"/>
          <w:b/>
          <w:snapToGrid w:val="0"/>
          <w:sz w:val="20"/>
        </w:rPr>
        <w:t>Êtes-vous affilié à une fédération</w:t>
      </w:r>
      <w:r w:rsidRPr="00AE755F">
        <w:rPr>
          <w:rFonts w:ascii="Verdana" w:hAnsi="Verdana"/>
          <w:snapToGrid w:val="0"/>
          <w:sz w:val="20"/>
        </w:rPr>
        <w:t xml:space="preserve"> : </w:t>
      </w:r>
      <w:r w:rsidRPr="00AE755F">
        <w:rPr>
          <w:rFonts w:ascii="Verdana" w:hAnsi="Verdana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rPr>
          <w:rFonts w:ascii="Verdana" w:hAnsi="Verdana"/>
          <w:snapToGrid w:val="0"/>
          <w:sz w:val="20"/>
        </w:rPr>
        <w:instrText xml:space="preserve"> FORMCHECKBOX </w:instrText>
      </w:r>
      <w:r w:rsidR="00011918">
        <w:rPr>
          <w:rFonts w:ascii="Verdana" w:hAnsi="Verdana"/>
          <w:snapToGrid w:val="0"/>
          <w:sz w:val="20"/>
        </w:rPr>
      </w:r>
      <w:r w:rsidR="00011918">
        <w:rPr>
          <w:rFonts w:ascii="Verdana" w:hAnsi="Verdana"/>
          <w:snapToGrid w:val="0"/>
          <w:sz w:val="20"/>
        </w:rPr>
        <w:fldChar w:fldCharType="separate"/>
      </w:r>
      <w:r w:rsidRPr="00AE755F">
        <w:rPr>
          <w:rFonts w:ascii="Verdana" w:hAnsi="Verdana"/>
          <w:snapToGrid w:val="0"/>
          <w:sz w:val="20"/>
        </w:rPr>
        <w:fldChar w:fldCharType="end"/>
      </w:r>
      <w:r w:rsidRPr="00AE755F">
        <w:rPr>
          <w:rFonts w:ascii="Verdana" w:hAnsi="Verdana"/>
          <w:snapToGrid w:val="0"/>
          <w:sz w:val="20"/>
        </w:rPr>
        <w:t xml:space="preserve"> </w:t>
      </w:r>
      <w:r w:rsidRPr="00AE755F">
        <w:rPr>
          <w:rFonts w:ascii="Verdana" w:hAnsi="Verdana"/>
          <w:sz w:val="20"/>
        </w:rPr>
        <w:t xml:space="preserve">Oui   </w:t>
      </w:r>
      <w:r w:rsidRPr="00AE755F">
        <w:rPr>
          <w:rFonts w:ascii="Verdana" w:hAnsi="Verdana"/>
          <w:sz w:val="20"/>
        </w:rPr>
        <w:tab/>
      </w:r>
      <w:r w:rsidRPr="00AE755F">
        <w:rPr>
          <w:rFonts w:ascii="Verdana" w:hAnsi="Verdana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rPr>
          <w:rFonts w:ascii="Verdana" w:hAnsi="Verdana"/>
          <w:snapToGrid w:val="0"/>
          <w:sz w:val="20"/>
        </w:rPr>
        <w:instrText xml:space="preserve"> FORMCHECKBOX </w:instrText>
      </w:r>
      <w:r w:rsidR="00011918">
        <w:rPr>
          <w:rFonts w:ascii="Verdana" w:hAnsi="Verdana"/>
          <w:snapToGrid w:val="0"/>
          <w:sz w:val="20"/>
        </w:rPr>
      </w:r>
      <w:r w:rsidR="00011918">
        <w:rPr>
          <w:rFonts w:ascii="Verdana" w:hAnsi="Verdana"/>
          <w:snapToGrid w:val="0"/>
          <w:sz w:val="20"/>
        </w:rPr>
        <w:fldChar w:fldCharType="separate"/>
      </w:r>
      <w:r w:rsidRPr="00AE755F">
        <w:rPr>
          <w:rFonts w:ascii="Verdana" w:hAnsi="Verdana"/>
          <w:snapToGrid w:val="0"/>
          <w:sz w:val="20"/>
        </w:rPr>
        <w:fldChar w:fldCharType="end"/>
      </w:r>
      <w:r w:rsidRPr="00AE755F">
        <w:rPr>
          <w:rFonts w:ascii="Verdana" w:hAnsi="Verdana"/>
          <w:snapToGrid w:val="0"/>
          <w:sz w:val="20"/>
        </w:rPr>
        <w:t xml:space="preserve"> </w:t>
      </w:r>
      <w:r w:rsidRPr="00AE755F">
        <w:rPr>
          <w:rFonts w:ascii="Verdana" w:hAnsi="Verdana"/>
          <w:sz w:val="20"/>
        </w:rPr>
        <w:t>Non</w:t>
      </w:r>
    </w:p>
    <w:p w:rsidR="003B68B0" w:rsidRDefault="003B68B0" w:rsidP="003B68B0">
      <w:pPr>
        <w:widowControl w:val="0"/>
        <w:spacing w:line="260" w:lineRule="exact"/>
        <w:ind w:left="426" w:firstLine="283"/>
        <w:rPr>
          <w:rFonts w:ascii="Verdana" w:hAnsi="Verdana"/>
          <w:snapToGrid w:val="0"/>
          <w:sz w:val="20"/>
        </w:rPr>
      </w:pPr>
      <w:r w:rsidRPr="00AE755F">
        <w:rPr>
          <w:rFonts w:ascii="Verdana" w:hAnsi="Verdana"/>
          <w:b/>
          <w:snapToGrid w:val="0"/>
          <w:sz w:val="20"/>
        </w:rPr>
        <w:t>Si oui</w:t>
      </w:r>
      <w:r w:rsidRPr="00AE755F">
        <w:rPr>
          <w:rFonts w:ascii="Verdana" w:hAnsi="Verdana"/>
          <w:snapToGrid w:val="0"/>
          <w:sz w:val="20"/>
        </w:rPr>
        <w:t xml:space="preserve"> : nom de </w:t>
      </w:r>
      <w:smartTag w:uri="urn:schemas-microsoft-com:office:smarttags" w:element="PersonName">
        <w:smartTagPr>
          <w:attr w:name="ProductID" w:val="la F￩d￩ration"/>
        </w:smartTagPr>
        <w:r w:rsidRPr="00AE755F">
          <w:rPr>
            <w:rFonts w:ascii="Verdana" w:hAnsi="Verdana"/>
            <w:snapToGrid w:val="0"/>
            <w:sz w:val="20"/>
          </w:rPr>
          <w:t>la Fédération</w:t>
        </w:r>
      </w:smartTag>
      <w:r>
        <w:rPr>
          <w:rFonts w:ascii="Verdana" w:hAnsi="Verdana"/>
          <w:snapToGrid w:val="0"/>
          <w:sz w:val="20"/>
        </w:rPr>
        <w:t xml:space="preserve"> : </w:t>
      </w:r>
      <w:r>
        <w:rPr>
          <w:rFonts w:ascii="Verdana" w:hAnsi="Verdana"/>
          <w:snapToGrid w:val="0"/>
          <w:sz w:val="20"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5" w:name="Texte109"/>
      <w:r>
        <w:rPr>
          <w:rFonts w:ascii="Verdana" w:hAnsi="Verdana"/>
          <w:snapToGrid w:val="0"/>
          <w:sz w:val="20"/>
        </w:rPr>
        <w:instrText xml:space="preserve"> FORMTEXT </w:instrText>
      </w:r>
      <w:r>
        <w:rPr>
          <w:rFonts w:ascii="Verdana" w:hAnsi="Verdana"/>
          <w:snapToGrid w:val="0"/>
          <w:sz w:val="20"/>
        </w:rPr>
      </w:r>
      <w:r>
        <w:rPr>
          <w:rFonts w:ascii="Verdana" w:hAnsi="Verdana"/>
          <w:snapToGrid w:val="0"/>
          <w:sz w:val="20"/>
        </w:rPr>
        <w:fldChar w:fldCharType="separate"/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snapToGrid w:val="0"/>
          <w:sz w:val="20"/>
        </w:rPr>
        <w:fldChar w:fldCharType="end"/>
      </w:r>
      <w:bookmarkEnd w:id="5"/>
      <w:r w:rsidRPr="00AE755F">
        <w:rPr>
          <w:rFonts w:ascii="Verdana" w:hAnsi="Verdana"/>
          <w:snapToGrid w:val="0"/>
          <w:sz w:val="20"/>
        </w:rPr>
        <w:t xml:space="preserve">  N°</w:t>
      </w:r>
      <w:r w:rsidR="00924E43">
        <w:rPr>
          <w:rFonts w:ascii="Verdana" w:hAnsi="Verdana"/>
          <w:snapToGrid w:val="0"/>
          <w:sz w:val="20"/>
        </w:rPr>
        <w:t xml:space="preserve"> </w:t>
      </w:r>
      <w:r w:rsidRPr="00AE755F">
        <w:rPr>
          <w:rFonts w:ascii="Verdana" w:hAnsi="Verdana"/>
          <w:snapToGrid w:val="0"/>
          <w:sz w:val="20"/>
        </w:rPr>
        <w:t>d’affiliation </w:t>
      </w:r>
      <w:r>
        <w:rPr>
          <w:rFonts w:ascii="Verdana" w:hAnsi="Verdana"/>
          <w:snapToGrid w:val="0"/>
          <w:sz w:val="20"/>
        </w:rPr>
        <w:t xml:space="preserve">: </w:t>
      </w:r>
      <w:r>
        <w:rPr>
          <w:rFonts w:ascii="Verdana" w:hAnsi="Verdana"/>
          <w:snapToGrid w:val="0"/>
          <w:sz w:val="20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6" w:name="Texte110"/>
      <w:r>
        <w:rPr>
          <w:rFonts w:ascii="Verdana" w:hAnsi="Verdana"/>
          <w:snapToGrid w:val="0"/>
          <w:sz w:val="20"/>
        </w:rPr>
        <w:instrText xml:space="preserve"> FORMTEXT </w:instrText>
      </w:r>
      <w:r>
        <w:rPr>
          <w:rFonts w:ascii="Verdana" w:hAnsi="Verdana"/>
          <w:snapToGrid w:val="0"/>
          <w:sz w:val="20"/>
        </w:rPr>
      </w:r>
      <w:r>
        <w:rPr>
          <w:rFonts w:ascii="Verdana" w:hAnsi="Verdana"/>
          <w:snapToGrid w:val="0"/>
          <w:sz w:val="20"/>
        </w:rPr>
        <w:fldChar w:fldCharType="separate"/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snapToGrid w:val="0"/>
          <w:sz w:val="20"/>
        </w:rPr>
        <w:fldChar w:fldCharType="end"/>
      </w:r>
      <w:bookmarkEnd w:id="6"/>
    </w:p>
    <w:p w:rsidR="003B68B0" w:rsidRPr="00AE755F" w:rsidRDefault="003B68B0" w:rsidP="00937780">
      <w:pPr>
        <w:pStyle w:val="2-textenormal"/>
        <w:ind w:left="0"/>
        <w:rPr>
          <w:snapToGrid w:val="0"/>
          <w:sz w:val="20"/>
        </w:rPr>
      </w:pPr>
    </w:p>
    <w:p w:rsidR="003B68B0" w:rsidRPr="00AE755F" w:rsidRDefault="007D4C23" w:rsidP="003B68B0">
      <w:pPr>
        <w:pStyle w:val="2-textenormal"/>
        <w:numPr>
          <w:ilvl w:val="0"/>
          <w:numId w:val="3"/>
        </w:numPr>
        <w:tabs>
          <w:tab w:val="left" w:pos="709"/>
        </w:tabs>
        <w:ind w:left="644"/>
        <w:rPr>
          <w:snapToGrid w:val="0"/>
          <w:sz w:val="20"/>
        </w:rPr>
      </w:pPr>
      <w:r>
        <w:rPr>
          <w:b/>
          <w:snapToGrid w:val="0"/>
          <w:sz w:val="20"/>
          <w:u w:val="single"/>
        </w:rPr>
        <w:t>Adresse du</w:t>
      </w:r>
      <w:r w:rsidR="003B68B0" w:rsidRPr="00AE755F">
        <w:rPr>
          <w:b/>
          <w:snapToGrid w:val="0"/>
          <w:sz w:val="20"/>
          <w:u w:val="single"/>
        </w:rPr>
        <w:t xml:space="preserve"> siège social</w:t>
      </w:r>
      <w:r w:rsidR="003B68B0" w:rsidRPr="00AE755F">
        <w:rPr>
          <w:snapToGrid w:val="0"/>
          <w:sz w:val="20"/>
        </w:rPr>
        <w:t xml:space="preserve"> :  </w:t>
      </w:r>
    </w:p>
    <w:p w:rsidR="003B68B0" w:rsidRPr="00AE755F" w:rsidRDefault="003B68B0" w:rsidP="003B68B0">
      <w:pPr>
        <w:pStyle w:val="2-textenormal"/>
        <w:tabs>
          <w:tab w:val="left" w:pos="3402"/>
        </w:tabs>
        <w:rPr>
          <w:snapToGrid w:val="0"/>
          <w:sz w:val="20"/>
        </w:rPr>
      </w:pPr>
    </w:p>
    <w:p w:rsidR="003B68B0" w:rsidRPr="00AE755F" w:rsidRDefault="003B68B0" w:rsidP="003B68B0">
      <w:pPr>
        <w:widowControl w:val="0"/>
        <w:tabs>
          <w:tab w:val="num" w:pos="709"/>
        </w:tabs>
        <w:spacing w:line="276" w:lineRule="auto"/>
        <w:ind w:left="284" w:right="1276"/>
        <w:rPr>
          <w:snapToGrid w:val="0"/>
          <w:sz w:val="20"/>
        </w:rPr>
      </w:pPr>
      <w:r w:rsidRPr="00AE755F">
        <w:rPr>
          <w:rFonts w:ascii="Verdana" w:hAnsi="Verdana"/>
          <w:snapToGrid w:val="0"/>
          <w:sz w:val="20"/>
        </w:rPr>
        <w:t>Rue</w:t>
      </w:r>
      <w:r w:rsidR="00340FA9">
        <w:rPr>
          <w:rFonts w:ascii="Verdana" w:hAnsi="Verdana"/>
          <w:snapToGrid w:val="0"/>
          <w:sz w:val="20"/>
        </w:rPr>
        <w:t xml:space="preserve"> : </w:t>
      </w:r>
      <w:r>
        <w:rPr>
          <w:rFonts w:ascii="Verdana" w:hAnsi="Verdana"/>
          <w:snapToGrid w:val="0"/>
          <w:sz w:val="20"/>
        </w:rPr>
        <w:fldChar w:fldCharType="begin">
          <w:ffData>
            <w:name w:val="Texte112"/>
            <w:enabled/>
            <w:calcOnExit w:val="0"/>
            <w:textInput/>
          </w:ffData>
        </w:fldChar>
      </w:r>
      <w:bookmarkStart w:id="7" w:name="Texte112"/>
      <w:r>
        <w:rPr>
          <w:rFonts w:ascii="Verdana" w:hAnsi="Verdana"/>
          <w:snapToGrid w:val="0"/>
          <w:sz w:val="20"/>
        </w:rPr>
        <w:instrText xml:space="preserve"> FORMTEXT </w:instrText>
      </w:r>
      <w:r>
        <w:rPr>
          <w:rFonts w:ascii="Verdana" w:hAnsi="Verdana"/>
          <w:snapToGrid w:val="0"/>
          <w:sz w:val="20"/>
        </w:rPr>
      </w:r>
      <w:r>
        <w:rPr>
          <w:rFonts w:ascii="Verdana" w:hAnsi="Verdana"/>
          <w:snapToGrid w:val="0"/>
          <w:sz w:val="20"/>
        </w:rPr>
        <w:fldChar w:fldCharType="separate"/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noProof/>
          <w:snapToGrid w:val="0"/>
          <w:sz w:val="20"/>
        </w:rPr>
        <w:t> </w:t>
      </w:r>
      <w:r>
        <w:rPr>
          <w:rFonts w:ascii="Verdana" w:hAnsi="Verdana"/>
          <w:snapToGrid w:val="0"/>
          <w:sz w:val="20"/>
        </w:rPr>
        <w:fldChar w:fldCharType="end"/>
      </w:r>
      <w:bookmarkEnd w:id="7"/>
    </w:p>
    <w:p w:rsidR="003B68B0" w:rsidRPr="00AE755F" w:rsidRDefault="003B68B0" w:rsidP="003B68B0">
      <w:pPr>
        <w:pStyle w:val="2-textenormal"/>
        <w:spacing w:line="276" w:lineRule="auto"/>
        <w:rPr>
          <w:snapToGrid w:val="0"/>
          <w:sz w:val="20"/>
        </w:rPr>
      </w:pPr>
      <w:r w:rsidRPr="00AE755F">
        <w:rPr>
          <w:snapToGrid w:val="0"/>
          <w:sz w:val="20"/>
        </w:rPr>
        <w:t>Code postal</w:t>
      </w:r>
      <w:r w:rsidR="00340FA9">
        <w:rPr>
          <w:snapToGrid w:val="0"/>
          <w:sz w:val="20"/>
        </w:rPr>
        <w:t> :</w:t>
      </w:r>
      <w:r w:rsidRPr="00AE755F">
        <w:rPr>
          <w:snapToGrid w:val="0"/>
          <w:sz w:val="20"/>
        </w:rPr>
        <w:t xml:space="preserve"> </w:t>
      </w:r>
      <w:r>
        <w:rPr>
          <w:snapToGrid w:val="0"/>
          <w:sz w:val="20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8" w:name="Texte113"/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  <w:bookmarkEnd w:id="8"/>
      <w:r w:rsidRPr="00AE755F">
        <w:rPr>
          <w:snapToGrid w:val="0"/>
          <w:sz w:val="20"/>
        </w:rPr>
        <w:tab/>
        <w:t xml:space="preserve">Commune : </w:t>
      </w:r>
      <w:r>
        <w:rPr>
          <w:snapToGrid w:val="0"/>
          <w:sz w:val="20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9" w:name="Texte114"/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  <w:bookmarkEnd w:id="9"/>
    </w:p>
    <w:p w:rsidR="003B68B0" w:rsidRPr="00AE755F" w:rsidRDefault="003B68B0" w:rsidP="003B68B0">
      <w:pPr>
        <w:pStyle w:val="2-textenormal"/>
        <w:spacing w:line="276" w:lineRule="auto"/>
        <w:rPr>
          <w:snapToGrid w:val="0"/>
          <w:sz w:val="20"/>
        </w:rPr>
      </w:pPr>
    </w:p>
    <w:p w:rsidR="003B68B0" w:rsidRPr="00AE755F" w:rsidRDefault="003B68B0" w:rsidP="003B68B0">
      <w:pPr>
        <w:pStyle w:val="2-textenormal"/>
        <w:tabs>
          <w:tab w:val="left" w:pos="4678"/>
        </w:tabs>
        <w:spacing w:line="276" w:lineRule="auto"/>
        <w:rPr>
          <w:snapToGrid w:val="0"/>
          <w:sz w:val="20"/>
        </w:rPr>
      </w:pPr>
      <w:r w:rsidRPr="00AE755F">
        <w:rPr>
          <w:snapToGrid w:val="0"/>
          <w:sz w:val="20"/>
        </w:rPr>
        <w:t>Téléphone :</w:t>
      </w:r>
      <w:r>
        <w:rPr>
          <w:snapToGrid w:val="0"/>
          <w:sz w:val="20"/>
        </w:rPr>
        <w:t xml:space="preserve"> </w:t>
      </w:r>
      <w:r>
        <w:rPr>
          <w:rFonts w:ascii="Lucida Sans Unicode" w:hAnsi="Lucida Sans Unicode"/>
          <w:snapToGrid w:val="0"/>
          <w:position w:val="-6"/>
          <w:sz w:val="20"/>
        </w:rPr>
        <w:fldChar w:fldCharType="begin">
          <w:ffData>
            <w:name w:val="Texte116"/>
            <w:enabled/>
            <w:calcOnExit w:val="0"/>
            <w:textInput/>
          </w:ffData>
        </w:fldChar>
      </w:r>
      <w:bookmarkStart w:id="10" w:name="Texte116"/>
      <w:r>
        <w:rPr>
          <w:rFonts w:ascii="Lucida Sans Unicode" w:hAnsi="Lucida Sans Unicode"/>
          <w:snapToGrid w:val="0"/>
          <w:position w:val="-6"/>
          <w:sz w:val="20"/>
        </w:rPr>
        <w:instrText xml:space="preserve"> FORMTEXT </w:instrText>
      </w:r>
      <w:r>
        <w:rPr>
          <w:rFonts w:ascii="Lucida Sans Unicode" w:hAnsi="Lucida Sans Unicode"/>
          <w:snapToGrid w:val="0"/>
          <w:position w:val="-6"/>
          <w:sz w:val="20"/>
        </w:rPr>
      </w:r>
      <w:r>
        <w:rPr>
          <w:rFonts w:ascii="Lucida Sans Unicode" w:hAnsi="Lucida Sans Unicode"/>
          <w:snapToGrid w:val="0"/>
          <w:position w:val="-6"/>
          <w:sz w:val="20"/>
        </w:rPr>
        <w:fldChar w:fldCharType="separate"/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snapToGrid w:val="0"/>
          <w:position w:val="-6"/>
          <w:sz w:val="20"/>
        </w:rPr>
        <w:fldChar w:fldCharType="end"/>
      </w:r>
      <w:bookmarkEnd w:id="10"/>
      <w:r w:rsidRPr="00AE755F">
        <w:rPr>
          <w:snapToGrid w:val="0"/>
          <w:sz w:val="20"/>
        </w:rPr>
        <w:tab/>
        <w:t xml:space="preserve">Télécopie : </w:t>
      </w:r>
      <w:r>
        <w:rPr>
          <w:rFonts w:ascii="Lucida Sans Unicode" w:hAnsi="Lucida Sans Unicode"/>
          <w:snapToGrid w:val="0"/>
          <w:position w:val="-6"/>
          <w:sz w:val="20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11" w:name="Texte115"/>
      <w:r>
        <w:rPr>
          <w:rFonts w:ascii="Lucida Sans Unicode" w:hAnsi="Lucida Sans Unicode"/>
          <w:snapToGrid w:val="0"/>
          <w:position w:val="-6"/>
          <w:sz w:val="20"/>
        </w:rPr>
        <w:instrText xml:space="preserve"> FORMTEXT </w:instrText>
      </w:r>
      <w:r>
        <w:rPr>
          <w:rFonts w:ascii="Lucida Sans Unicode" w:hAnsi="Lucida Sans Unicode"/>
          <w:snapToGrid w:val="0"/>
          <w:position w:val="-6"/>
          <w:sz w:val="20"/>
        </w:rPr>
      </w:r>
      <w:r>
        <w:rPr>
          <w:rFonts w:ascii="Lucida Sans Unicode" w:hAnsi="Lucida Sans Unicode"/>
          <w:snapToGrid w:val="0"/>
          <w:position w:val="-6"/>
          <w:sz w:val="20"/>
        </w:rPr>
        <w:fldChar w:fldCharType="separate"/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snapToGrid w:val="0"/>
          <w:position w:val="-6"/>
          <w:sz w:val="20"/>
        </w:rPr>
        <w:fldChar w:fldCharType="end"/>
      </w:r>
      <w:bookmarkEnd w:id="11"/>
      <w:r w:rsidRPr="00AE755F">
        <w:rPr>
          <w:snapToGrid w:val="0"/>
          <w:sz w:val="20"/>
        </w:rPr>
        <w:tab/>
      </w:r>
    </w:p>
    <w:p w:rsidR="003B68B0" w:rsidRPr="00AE755F" w:rsidRDefault="003B68B0" w:rsidP="003B68B0">
      <w:pPr>
        <w:pStyle w:val="2-textenormal"/>
        <w:spacing w:line="276" w:lineRule="auto"/>
        <w:rPr>
          <w:snapToGrid w:val="0"/>
          <w:sz w:val="20"/>
        </w:rPr>
      </w:pPr>
    </w:p>
    <w:p w:rsidR="003B68B0" w:rsidRPr="00AE755F" w:rsidRDefault="003B68B0" w:rsidP="003B68B0">
      <w:pPr>
        <w:pStyle w:val="2-textenormal"/>
        <w:spacing w:line="276" w:lineRule="auto"/>
        <w:rPr>
          <w:snapToGrid w:val="0"/>
          <w:sz w:val="20"/>
        </w:rPr>
      </w:pPr>
      <w:r w:rsidRPr="00AE755F">
        <w:rPr>
          <w:sz w:val="20"/>
        </w:rPr>
        <w:t xml:space="preserve">Mail : </w:t>
      </w:r>
      <w:r>
        <w:rPr>
          <w:snapToGrid w:val="0"/>
          <w:sz w:val="20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12" w:name="Texte117"/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  <w:bookmarkEnd w:id="12"/>
      <w:r w:rsidRPr="00AE755F">
        <w:rPr>
          <w:snapToGrid w:val="0"/>
          <w:sz w:val="20"/>
        </w:rPr>
        <w:tab/>
        <w:t xml:space="preserve">Site Internet : </w:t>
      </w:r>
      <w:r>
        <w:rPr>
          <w:snapToGrid w:val="0"/>
          <w:sz w:val="20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13" w:name="Texte118"/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  <w:bookmarkEnd w:id="13"/>
    </w:p>
    <w:p w:rsidR="003B68B0" w:rsidRPr="00AE755F" w:rsidRDefault="003B68B0" w:rsidP="003B68B0">
      <w:pPr>
        <w:pStyle w:val="2-textenormal"/>
        <w:spacing w:line="276" w:lineRule="auto"/>
        <w:rPr>
          <w:snapToGrid w:val="0"/>
          <w:sz w:val="20"/>
        </w:rPr>
      </w:pPr>
    </w:p>
    <w:p w:rsidR="003B68B0" w:rsidRPr="00AE755F" w:rsidRDefault="003B68B0" w:rsidP="003B68B0">
      <w:pPr>
        <w:pStyle w:val="2-textenormal"/>
        <w:spacing w:line="276" w:lineRule="auto"/>
        <w:rPr>
          <w:snapToGrid w:val="0"/>
          <w:sz w:val="20"/>
        </w:rPr>
      </w:pPr>
      <w:r w:rsidRPr="00AE755F">
        <w:rPr>
          <w:snapToGrid w:val="0"/>
          <w:sz w:val="20"/>
        </w:rPr>
        <w:t xml:space="preserve">Adresse de correspondance, si différente : </w:t>
      </w:r>
      <w:r>
        <w:rPr>
          <w:snapToGrid w:val="0"/>
          <w:sz w:val="20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14" w:name="Texte119"/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  <w:bookmarkEnd w:id="14"/>
    </w:p>
    <w:p w:rsidR="003B68B0" w:rsidRPr="00AE755F" w:rsidRDefault="003B68B0" w:rsidP="003B68B0">
      <w:pPr>
        <w:pStyle w:val="2-textenormal"/>
        <w:spacing w:line="276" w:lineRule="auto"/>
        <w:rPr>
          <w:snapToGrid w:val="0"/>
          <w:sz w:val="20"/>
        </w:rPr>
      </w:pPr>
    </w:p>
    <w:p w:rsidR="003B68B0" w:rsidRPr="00AE755F" w:rsidRDefault="003B68B0" w:rsidP="003B68B0">
      <w:pPr>
        <w:pStyle w:val="2-textenormal"/>
        <w:spacing w:line="276" w:lineRule="auto"/>
        <w:rPr>
          <w:snapToGrid w:val="0"/>
          <w:sz w:val="20"/>
        </w:rPr>
      </w:pPr>
      <w:r w:rsidRPr="00AE755F">
        <w:rPr>
          <w:snapToGrid w:val="0"/>
          <w:sz w:val="20"/>
        </w:rPr>
        <w:t>Code postal :</w:t>
      </w:r>
      <w:r>
        <w:rPr>
          <w:snapToGrid w:val="0"/>
          <w:sz w:val="20"/>
        </w:rPr>
        <w:t xml:space="preserve"> </w:t>
      </w:r>
      <w:r>
        <w:rPr>
          <w:rFonts w:ascii="Lucida Sans Unicode" w:hAnsi="Lucida Sans Unicode"/>
          <w:snapToGrid w:val="0"/>
          <w:position w:val="-6"/>
          <w:sz w:val="20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15" w:name="Texte120"/>
      <w:r>
        <w:rPr>
          <w:rFonts w:ascii="Lucida Sans Unicode" w:hAnsi="Lucida Sans Unicode"/>
          <w:snapToGrid w:val="0"/>
          <w:position w:val="-6"/>
          <w:sz w:val="20"/>
        </w:rPr>
        <w:instrText xml:space="preserve"> FORMTEXT </w:instrText>
      </w:r>
      <w:r>
        <w:rPr>
          <w:rFonts w:ascii="Lucida Sans Unicode" w:hAnsi="Lucida Sans Unicode"/>
          <w:snapToGrid w:val="0"/>
          <w:position w:val="-6"/>
          <w:sz w:val="20"/>
        </w:rPr>
      </w:r>
      <w:r>
        <w:rPr>
          <w:rFonts w:ascii="Lucida Sans Unicode" w:hAnsi="Lucida Sans Unicode"/>
          <w:snapToGrid w:val="0"/>
          <w:position w:val="-6"/>
          <w:sz w:val="20"/>
        </w:rPr>
        <w:fldChar w:fldCharType="separate"/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snapToGrid w:val="0"/>
          <w:position w:val="-6"/>
          <w:sz w:val="20"/>
        </w:rPr>
        <w:fldChar w:fldCharType="end"/>
      </w:r>
      <w:bookmarkEnd w:id="15"/>
      <w:r w:rsidRPr="00AE755F">
        <w:rPr>
          <w:snapToGrid w:val="0"/>
          <w:sz w:val="20"/>
        </w:rPr>
        <w:tab/>
        <w:t xml:space="preserve">Commune : </w:t>
      </w:r>
      <w:r>
        <w:rPr>
          <w:snapToGrid w:val="0"/>
          <w:sz w:val="20"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16" w:name="Texte121"/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  <w:bookmarkEnd w:id="16"/>
    </w:p>
    <w:p w:rsidR="003B68B0" w:rsidRPr="00AE755F" w:rsidRDefault="003B68B0" w:rsidP="003B68B0">
      <w:pPr>
        <w:pStyle w:val="2-textenormal"/>
        <w:spacing w:line="200" w:lineRule="exact"/>
        <w:rPr>
          <w:snapToGrid w:val="0"/>
          <w:sz w:val="20"/>
        </w:rPr>
      </w:pPr>
    </w:p>
    <w:p w:rsidR="003B68B0" w:rsidRPr="00AE755F" w:rsidRDefault="003B68B0" w:rsidP="003B68B0">
      <w:pPr>
        <w:pStyle w:val="2-textenormal"/>
        <w:numPr>
          <w:ilvl w:val="0"/>
          <w:numId w:val="4"/>
        </w:numPr>
        <w:ind w:left="644"/>
        <w:rPr>
          <w:snapToGrid w:val="0"/>
          <w:sz w:val="20"/>
        </w:rPr>
      </w:pPr>
      <w:r w:rsidRPr="00AE755F">
        <w:rPr>
          <w:b/>
          <w:snapToGrid w:val="0"/>
          <w:sz w:val="20"/>
          <w:u w:val="single"/>
        </w:rPr>
        <w:t>Nature juridique de votre organisme</w:t>
      </w:r>
      <w:r w:rsidRPr="00AE755F">
        <w:rPr>
          <w:snapToGrid w:val="0"/>
          <w:sz w:val="20"/>
        </w:rPr>
        <w:t> : cochez la case correspondante</w:t>
      </w:r>
    </w:p>
    <w:p w:rsidR="003B68B0" w:rsidRPr="00AE755F" w:rsidRDefault="003B68B0" w:rsidP="003B68B0">
      <w:pPr>
        <w:pStyle w:val="2-textenormal"/>
        <w:rPr>
          <w:snapToGrid w:val="0"/>
          <w:sz w:val="20"/>
        </w:rPr>
      </w:pPr>
    </w:p>
    <w:p w:rsidR="003B68B0" w:rsidRPr="003A2A58" w:rsidRDefault="003B68B0" w:rsidP="003B68B0">
      <w:pPr>
        <w:pStyle w:val="4-casecocher"/>
      </w:pP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t xml:space="preserve"> Association </w:t>
      </w:r>
      <w:r w:rsidRPr="00AE755F">
        <w:tab/>
      </w:r>
      <w:r w:rsidRPr="00AE755F">
        <w:tab/>
      </w: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t xml:space="preserve"> </w:t>
      </w:r>
      <w:r>
        <w:t>SCOP</w:t>
      </w:r>
      <w:r>
        <w:tab/>
        <w:t xml:space="preserve"> </w:t>
      </w: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t xml:space="preserve"> </w:t>
      </w:r>
      <w:r>
        <w:t xml:space="preserve">SCIC </w:t>
      </w:r>
      <w:r>
        <w:tab/>
      </w: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t xml:space="preserve"> SARL </w:t>
      </w:r>
      <w:r w:rsidRPr="00AE755F">
        <w:tab/>
      </w: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t xml:space="preserve"> </w:t>
      </w:r>
      <w:r w:rsidR="00B565BD">
        <w:t>Établissement Public</w:t>
      </w:r>
    </w:p>
    <w:p w:rsidR="00942D4E" w:rsidRDefault="003B68B0" w:rsidP="003B68B0">
      <w:pPr>
        <w:pStyle w:val="4-casecocher"/>
      </w:pP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t xml:space="preserve"> </w:t>
      </w:r>
      <w:r>
        <w:t>Régie directe</w:t>
      </w:r>
      <w:r>
        <w:tab/>
      </w:r>
      <w:r>
        <w:tab/>
      </w: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t xml:space="preserve"> </w:t>
      </w:r>
      <w:r>
        <w:t>Régie autonome personnalisée</w:t>
      </w:r>
      <w:r w:rsidRPr="00AE755F">
        <w:tab/>
      </w:r>
      <w:r w:rsidR="00942D4E"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2D4E" w:rsidRPr="00AE755F">
        <w:instrText xml:space="preserve"> FORMCHECKBOX </w:instrText>
      </w:r>
      <w:r w:rsidR="00011918">
        <w:fldChar w:fldCharType="separate"/>
      </w:r>
      <w:r w:rsidR="00942D4E" w:rsidRPr="00AE755F">
        <w:fldChar w:fldCharType="end"/>
      </w:r>
      <w:r w:rsidR="00942D4E" w:rsidRPr="00AE755F">
        <w:t xml:space="preserve"> </w:t>
      </w:r>
      <w:r w:rsidR="00942D4E">
        <w:t xml:space="preserve">Collectivité </w:t>
      </w:r>
    </w:p>
    <w:p w:rsidR="003B68B0" w:rsidRPr="00AE755F" w:rsidRDefault="003B68B0" w:rsidP="003B68B0">
      <w:pPr>
        <w:pStyle w:val="4-casecocher"/>
      </w:pP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t xml:space="preserve"> Autres : à préciser : </w:t>
      </w:r>
      <w:r w:rsidRPr="00FA293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293D">
        <w:rPr>
          <w:b/>
        </w:rPr>
        <w:instrText xml:space="preserve"> FORMTEXT </w:instrText>
      </w:r>
      <w:r w:rsidRPr="00FA293D">
        <w:rPr>
          <w:rFonts w:eastAsia="MS Mincho" w:cs="MS Mincho"/>
          <w:b/>
        </w:rPr>
      </w:r>
      <w:r w:rsidRPr="00FA293D">
        <w:rPr>
          <w:rFonts w:eastAsia="MS Mincho" w:cs="MS Mincho"/>
          <w:b/>
        </w:rPr>
        <w:fldChar w:fldCharType="separate"/>
      </w:r>
      <w:r w:rsidRPr="00FA293D">
        <w:rPr>
          <w:rFonts w:eastAsia="MS Mincho" w:cs="MS Mincho"/>
          <w:b/>
          <w:noProof/>
        </w:rPr>
        <w:t> </w:t>
      </w:r>
      <w:r w:rsidRPr="00FA293D">
        <w:rPr>
          <w:rFonts w:eastAsia="MS Mincho" w:cs="MS Mincho"/>
          <w:b/>
          <w:noProof/>
        </w:rPr>
        <w:t> </w:t>
      </w:r>
      <w:r w:rsidRPr="00FA293D">
        <w:rPr>
          <w:rFonts w:eastAsia="MS Mincho" w:cs="MS Mincho"/>
          <w:b/>
          <w:noProof/>
        </w:rPr>
        <w:t> </w:t>
      </w:r>
      <w:r w:rsidRPr="00FA293D">
        <w:rPr>
          <w:rFonts w:eastAsia="MS Mincho" w:cs="MS Mincho"/>
          <w:b/>
          <w:noProof/>
        </w:rPr>
        <w:t> </w:t>
      </w:r>
      <w:r w:rsidRPr="00FA293D">
        <w:rPr>
          <w:rFonts w:eastAsia="MS Mincho" w:cs="MS Mincho"/>
          <w:b/>
          <w:noProof/>
        </w:rPr>
        <w:t> </w:t>
      </w:r>
      <w:r w:rsidRPr="00FA293D">
        <w:rPr>
          <w:b/>
        </w:rPr>
        <w:fldChar w:fldCharType="end"/>
      </w:r>
    </w:p>
    <w:p w:rsidR="003B68B0" w:rsidRPr="00AE755F" w:rsidRDefault="003B68B0" w:rsidP="003B68B0">
      <w:pPr>
        <w:pStyle w:val="2-textenormal"/>
        <w:rPr>
          <w:snapToGrid w:val="0"/>
          <w:sz w:val="20"/>
        </w:rPr>
      </w:pPr>
    </w:p>
    <w:p w:rsidR="003B68B0" w:rsidRPr="00CC3812" w:rsidRDefault="003B68B0" w:rsidP="003B68B0">
      <w:pPr>
        <w:pStyle w:val="2-textenormal"/>
        <w:numPr>
          <w:ilvl w:val="0"/>
          <w:numId w:val="6"/>
        </w:numPr>
        <w:ind w:left="644"/>
        <w:rPr>
          <w:snapToGrid w:val="0"/>
          <w:sz w:val="20"/>
        </w:rPr>
      </w:pPr>
      <w:r w:rsidRPr="00AE755F">
        <w:rPr>
          <w:b/>
          <w:snapToGrid w:val="0"/>
          <w:sz w:val="20"/>
          <w:u w:val="single"/>
        </w:rPr>
        <w:t>Numéro SIRET</w:t>
      </w:r>
      <w:r w:rsidR="00340FA9">
        <w:rPr>
          <w:b/>
          <w:snapToGrid w:val="0"/>
          <w:sz w:val="20"/>
          <w:u w:val="single"/>
        </w:rPr>
        <w:t> :</w:t>
      </w:r>
      <w:r w:rsidRPr="00AE755F">
        <w:rPr>
          <w:snapToGrid w:val="0"/>
          <w:sz w:val="20"/>
        </w:rPr>
        <w:t xml:space="preserve"> </w:t>
      </w:r>
      <w:r>
        <w:rPr>
          <w:rFonts w:ascii="Lucida Sans Unicode" w:hAnsi="Lucida Sans Unicode"/>
          <w:snapToGrid w:val="0"/>
          <w:position w:val="-6"/>
          <w:sz w:val="20"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17" w:name="Texte123"/>
      <w:r>
        <w:rPr>
          <w:rFonts w:ascii="Lucida Sans Unicode" w:hAnsi="Lucida Sans Unicode"/>
          <w:snapToGrid w:val="0"/>
          <w:position w:val="-6"/>
          <w:sz w:val="20"/>
        </w:rPr>
        <w:instrText xml:space="preserve"> FORMTEXT </w:instrText>
      </w:r>
      <w:r>
        <w:rPr>
          <w:rFonts w:ascii="Lucida Sans Unicode" w:hAnsi="Lucida Sans Unicode"/>
          <w:snapToGrid w:val="0"/>
          <w:position w:val="-6"/>
          <w:sz w:val="20"/>
        </w:rPr>
      </w:r>
      <w:r>
        <w:rPr>
          <w:rFonts w:ascii="Lucida Sans Unicode" w:hAnsi="Lucida Sans Unicode"/>
          <w:snapToGrid w:val="0"/>
          <w:position w:val="-6"/>
          <w:sz w:val="20"/>
        </w:rPr>
        <w:fldChar w:fldCharType="separate"/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snapToGrid w:val="0"/>
          <w:position w:val="-6"/>
          <w:sz w:val="20"/>
        </w:rPr>
        <w:fldChar w:fldCharType="end"/>
      </w:r>
      <w:bookmarkEnd w:id="17"/>
    </w:p>
    <w:p w:rsidR="003B68B0" w:rsidRPr="001F7E3A" w:rsidRDefault="003B68B0" w:rsidP="003B68B0">
      <w:pPr>
        <w:pStyle w:val="2-textenormal"/>
        <w:rPr>
          <w:snapToGrid w:val="0"/>
          <w:sz w:val="20"/>
        </w:rPr>
      </w:pPr>
    </w:p>
    <w:p w:rsidR="003B68B0" w:rsidRPr="00CC3812" w:rsidRDefault="003B68B0" w:rsidP="003B68B0">
      <w:pPr>
        <w:pStyle w:val="2-textenormal"/>
        <w:numPr>
          <w:ilvl w:val="0"/>
          <w:numId w:val="6"/>
        </w:numPr>
        <w:tabs>
          <w:tab w:val="clear" w:pos="360"/>
          <w:tab w:val="num" w:pos="644"/>
        </w:tabs>
        <w:ind w:left="644"/>
        <w:rPr>
          <w:snapToGrid w:val="0"/>
          <w:sz w:val="20"/>
        </w:rPr>
      </w:pPr>
      <w:r w:rsidRPr="00941AE0">
        <w:rPr>
          <w:b/>
          <w:snapToGrid w:val="0"/>
          <w:sz w:val="20"/>
          <w:u w:val="single"/>
        </w:rPr>
        <w:t xml:space="preserve">Numéro </w:t>
      </w:r>
      <w:r>
        <w:rPr>
          <w:b/>
          <w:snapToGrid w:val="0"/>
          <w:sz w:val="20"/>
          <w:u w:val="single"/>
        </w:rPr>
        <w:t>de déclaration en Préfecture</w:t>
      </w:r>
      <w:r w:rsidR="00340FA9">
        <w:rPr>
          <w:b/>
          <w:snapToGrid w:val="0"/>
          <w:sz w:val="20"/>
          <w:u w:val="single"/>
        </w:rPr>
        <w:t> :</w:t>
      </w:r>
      <w:r w:rsidRPr="00941AE0">
        <w:rPr>
          <w:snapToGrid w:val="0"/>
          <w:sz w:val="20"/>
        </w:rPr>
        <w:t xml:space="preserve"> </w:t>
      </w:r>
      <w:r>
        <w:rPr>
          <w:rFonts w:ascii="Lucida Sans Unicode" w:hAnsi="Lucida Sans Unicode"/>
          <w:snapToGrid w:val="0"/>
          <w:position w:val="-6"/>
          <w:sz w:val="20"/>
        </w:rPr>
        <w:fldChar w:fldCharType="begin">
          <w:ffData>
            <w:name w:val="Texte124"/>
            <w:enabled/>
            <w:calcOnExit w:val="0"/>
            <w:textInput/>
          </w:ffData>
        </w:fldChar>
      </w:r>
      <w:bookmarkStart w:id="18" w:name="Texte124"/>
      <w:r>
        <w:rPr>
          <w:rFonts w:ascii="Lucida Sans Unicode" w:hAnsi="Lucida Sans Unicode"/>
          <w:snapToGrid w:val="0"/>
          <w:position w:val="-6"/>
          <w:sz w:val="20"/>
        </w:rPr>
        <w:instrText xml:space="preserve"> FORMTEXT </w:instrText>
      </w:r>
      <w:r>
        <w:rPr>
          <w:rFonts w:ascii="Lucida Sans Unicode" w:hAnsi="Lucida Sans Unicode"/>
          <w:snapToGrid w:val="0"/>
          <w:position w:val="-6"/>
          <w:sz w:val="20"/>
        </w:rPr>
      </w:r>
      <w:r>
        <w:rPr>
          <w:rFonts w:ascii="Lucida Sans Unicode" w:hAnsi="Lucida Sans Unicode"/>
          <w:snapToGrid w:val="0"/>
          <w:position w:val="-6"/>
          <w:sz w:val="20"/>
        </w:rPr>
        <w:fldChar w:fldCharType="separate"/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noProof/>
          <w:snapToGrid w:val="0"/>
          <w:position w:val="-6"/>
          <w:sz w:val="20"/>
        </w:rPr>
        <w:t> </w:t>
      </w:r>
      <w:r>
        <w:rPr>
          <w:rFonts w:ascii="Lucida Sans Unicode" w:hAnsi="Lucida Sans Unicode"/>
          <w:snapToGrid w:val="0"/>
          <w:position w:val="-6"/>
          <w:sz w:val="20"/>
        </w:rPr>
        <w:fldChar w:fldCharType="end"/>
      </w:r>
      <w:bookmarkEnd w:id="18"/>
    </w:p>
    <w:p w:rsidR="003B68B0" w:rsidRPr="00DF1B74" w:rsidRDefault="003B68B0" w:rsidP="003B68B0">
      <w:pPr>
        <w:pStyle w:val="2-textenormal"/>
        <w:rPr>
          <w:snapToGrid w:val="0"/>
          <w:sz w:val="20"/>
        </w:rPr>
      </w:pPr>
    </w:p>
    <w:p w:rsidR="003B68B0" w:rsidRPr="00CC3812" w:rsidRDefault="003B68B0" w:rsidP="003B68B0">
      <w:pPr>
        <w:pStyle w:val="2-textenormal"/>
        <w:numPr>
          <w:ilvl w:val="0"/>
          <w:numId w:val="6"/>
        </w:numPr>
        <w:tabs>
          <w:tab w:val="clear" w:pos="360"/>
          <w:tab w:val="num" w:pos="644"/>
        </w:tabs>
        <w:ind w:left="641" w:hanging="357"/>
        <w:rPr>
          <w:snapToGrid w:val="0"/>
          <w:sz w:val="20"/>
        </w:rPr>
      </w:pPr>
      <w:r>
        <w:rPr>
          <w:b/>
          <w:snapToGrid w:val="0"/>
          <w:sz w:val="20"/>
          <w:u w:val="single"/>
        </w:rPr>
        <w:t>Date de déclaration en Préfecture</w:t>
      </w:r>
      <w:r w:rsidR="00340FA9">
        <w:rPr>
          <w:b/>
          <w:snapToGrid w:val="0"/>
          <w:sz w:val="20"/>
          <w:u w:val="single"/>
        </w:rPr>
        <w:t> :</w:t>
      </w:r>
      <w:r>
        <w:rPr>
          <w:b/>
          <w:snapToGrid w:val="0"/>
          <w:sz w:val="20"/>
          <w:u w:val="single"/>
        </w:rPr>
        <w:t xml:space="preserve"> </w:t>
      </w:r>
      <w:r w:rsidRPr="005D2F66">
        <w:rPr>
          <w:b/>
          <w:snapToGrid w:val="0"/>
          <w:sz w:val="20"/>
        </w:rPr>
        <w:tab/>
      </w:r>
      <w:r>
        <w:rPr>
          <w:snapToGrid w:val="0"/>
          <w:sz w:val="20"/>
        </w:rPr>
        <w:fldChar w:fldCharType="begin">
          <w:ffData>
            <w:name w:val="Texte119"/>
            <w:enabled/>
            <w:calcOnExit w:val="0"/>
            <w:textInput/>
          </w:ffData>
        </w:fldChar>
      </w:r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  <w:r w:rsidRPr="005D2F66">
        <w:rPr>
          <w:b/>
          <w:snapToGrid w:val="0"/>
          <w:sz w:val="20"/>
        </w:rPr>
        <w:t xml:space="preserve"> /</w:t>
      </w:r>
      <w:r>
        <w:rPr>
          <w:snapToGrid w:val="0"/>
          <w:sz w:val="20"/>
        </w:rPr>
        <w:fldChar w:fldCharType="begin">
          <w:ffData>
            <w:name w:val="Texte119"/>
            <w:enabled/>
            <w:calcOnExit w:val="0"/>
            <w:textInput/>
          </w:ffData>
        </w:fldChar>
      </w:r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  <w:r w:rsidRPr="005D2F66">
        <w:rPr>
          <w:b/>
          <w:snapToGrid w:val="0"/>
          <w:sz w:val="20"/>
        </w:rPr>
        <w:t xml:space="preserve"> /</w:t>
      </w:r>
      <w:r>
        <w:rPr>
          <w:snapToGrid w:val="0"/>
          <w:sz w:val="20"/>
        </w:rPr>
        <w:fldChar w:fldCharType="begin">
          <w:ffData>
            <w:name w:val="Texte119"/>
            <w:enabled/>
            <w:calcOnExit w:val="0"/>
            <w:textInput/>
          </w:ffData>
        </w:fldChar>
      </w:r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</w:p>
    <w:p w:rsidR="003B68B0" w:rsidRPr="00AE755F" w:rsidRDefault="003B68B0" w:rsidP="003B68B0">
      <w:pPr>
        <w:pStyle w:val="2-textenormal"/>
        <w:rPr>
          <w:snapToGrid w:val="0"/>
          <w:sz w:val="20"/>
        </w:rPr>
      </w:pPr>
    </w:p>
    <w:p w:rsidR="003B68B0" w:rsidRPr="00AE755F" w:rsidRDefault="003B68B0" w:rsidP="003B68B0">
      <w:pPr>
        <w:pStyle w:val="2-textenormal"/>
        <w:numPr>
          <w:ilvl w:val="0"/>
          <w:numId w:val="6"/>
        </w:numPr>
        <w:tabs>
          <w:tab w:val="clear" w:pos="360"/>
          <w:tab w:val="left" w:pos="709"/>
        </w:tabs>
        <w:ind w:hanging="76"/>
        <w:rPr>
          <w:b/>
          <w:snapToGrid w:val="0"/>
          <w:sz w:val="20"/>
        </w:rPr>
      </w:pPr>
      <w:r w:rsidRPr="00AE755F">
        <w:rPr>
          <w:b/>
          <w:snapToGrid w:val="0"/>
          <w:sz w:val="20"/>
          <w:u w:val="single"/>
        </w:rPr>
        <w:lastRenderedPageBreak/>
        <w:t>Assujettissement de votre activité à TVA</w:t>
      </w:r>
      <w:r w:rsidRPr="00AE755F">
        <w:rPr>
          <w:b/>
          <w:snapToGrid w:val="0"/>
          <w:sz w:val="20"/>
        </w:rPr>
        <w:tab/>
      </w:r>
      <w:r w:rsidRPr="00AE755F">
        <w:rPr>
          <w:b/>
          <w:snapToGrid w:val="0"/>
          <w:sz w:val="20"/>
        </w:rPr>
        <w:tab/>
      </w:r>
      <w:r w:rsidRPr="00AE755F">
        <w:rPr>
          <w:b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rPr>
          <w:b/>
          <w:snapToGrid w:val="0"/>
          <w:sz w:val="20"/>
        </w:rPr>
        <w:instrText xml:space="preserve"> FORMCHECKBOX </w:instrText>
      </w:r>
      <w:r w:rsidR="00011918">
        <w:rPr>
          <w:b/>
          <w:snapToGrid w:val="0"/>
          <w:sz w:val="20"/>
        </w:rPr>
      </w:r>
      <w:r w:rsidR="00011918">
        <w:rPr>
          <w:b/>
          <w:snapToGrid w:val="0"/>
          <w:sz w:val="20"/>
        </w:rPr>
        <w:fldChar w:fldCharType="separate"/>
      </w:r>
      <w:r w:rsidRPr="00AE755F">
        <w:rPr>
          <w:b/>
          <w:snapToGrid w:val="0"/>
          <w:sz w:val="20"/>
        </w:rPr>
        <w:fldChar w:fldCharType="end"/>
      </w:r>
      <w:r w:rsidRPr="00AE755F">
        <w:rPr>
          <w:b/>
          <w:snapToGrid w:val="0"/>
          <w:sz w:val="20"/>
        </w:rPr>
        <w:t xml:space="preserve"> OUI  </w:t>
      </w:r>
      <w:r w:rsidRPr="00AE755F">
        <w:rPr>
          <w:b/>
          <w:snapToGrid w:val="0"/>
          <w:sz w:val="20"/>
        </w:rPr>
        <w:tab/>
      </w:r>
      <w:r w:rsidRPr="00AE755F">
        <w:rPr>
          <w:b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rPr>
          <w:b/>
          <w:snapToGrid w:val="0"/>
          <w:sz w:val="20"/>
        </w:rPr>
        <w:instrText xml:space="preserve"> FORMCHECKBOX </w:instrText>
      </w:r>
      <w:r w:rsidR="00011918">
        <w:rPr>
          <w:b/>
          <w:snapToGrid w:val="0"/>
          <w:sz w:val="20"/>
        </w:rPr>
      </w:r>
      <w:r w:rsidR="00011918">
        <w:rPr>
          <w:b/>
          <w:snapToGrid w:val="0"/>
          <w:sz w:val="20"/>
        </w:rPr>
        <w:fldChar w:fldCharType="separate"/>
      </w:r>
      <w:r w:rsidRPr="00AE755F">
        <w:rPr>
          <w:b/>
          <w:snapToGrid w:val="0"/>
          <w:sz w:val="20"/>
        </w:rPr>
        <w:fldChar w:fldCharType="end"/>
      </w:r>
      <w:r w:rsidRPr="00AE755F">
        <w:rPr>
          <w:b/>
          <w:snapToGrid w:val="0"/>
          <w:sz w:val="20"/>
        </w:rPr>
        <w:t xml:space="preserve"> NON</w:t>
      </w:r>
    </w:p>
    <w:p w:rsidR="003B68B0" w:rsidRPr="00AE755F" w:rsidRDefault="003B68B0" w:rsidP="003B68B0">
      <w:pPr>
        <w:pStyle w:val="2-textenormal"/>
        <w:ind w:left="0"/>
        <w:rPr>
          <w:sz w:val="20"/>
        </w:rPr>
      </w:pPr>
    </w:p>
    <w:p w:rsidR="003B68B0" w:rsidRDefault="003B68B0" w:rsidP="005D1826">
      <w:pPr>
        <w:pStyle w:val="2-textenormal"/>
        <w:keepNext/>
        <w:numPr>
          <w:ilvl w:val="0"/>
          <w:numId w:val="7"/>
        </w:numPr>
        <w:ind w:hanging="76"/>
        <w:rPr>
          <w:b/>
          <w:snapToGrid w:val="0"/>
          <w:sz w:val="20"/>
          <w:u w:val="single"/>
        </w:rPr>
      </w:pPr>
      <w:r w:rsidRPr="00AE755F">
        <w:rPr>
          <w:b/>
          <w:snapToGrid w:val="0"/>
          <w:sz w:val="20"/>
          <w:u w:val="single"/>
        </w:rPr>
        <w:t>Représentants de l’organisme</w:t>
      </w:r>
    </w:p>
    <w:p w:rsidR="003B68B0" w:rsidRPr="00AE755F" w:rsidRDefault="003B68B0" w:rsidP="005D1826">
      <w:pPr>
        <w:pStyle w:val="2-textenormal"/>
        <w:keepNext/>
        <w:rPr>
          <w:b/>
          <w:snapToGrid w:val="0"/>
          <w:sz w:val="20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84"/>
        <w:gridCol w:w="2017"/>
        <w:gridCol w:w="2017"/>
        <w:gridCol w:w="2017"/>
      </w:tblGrid>
      <w:tr w:rsidR="003B68B0" w:rsidRPr="00AE755F" w:rsidTr="00B44894">
        <w:trPr>
          <w:trHeight w:val="187"/>
        </w:trPr>
        <w:tc>
          <w:tcPr>
            <w:tcW w:w="1630" w:type="dxa"/>
            <w:vAlign w:val="center"/>
          </w:tcPr>
          <w:p w:rsidR="003B68B0" w:rsidRPr="00AE755F" w:rsidRDefault="008A0CC0" w:rsidP="005D1826">
            <w:pPr>
              <w:pStyle w:val="2-textenormal"/>
              <w:keepNext/>
              <w:ind w:left="0"/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Qualité</w:t>
            </w:r>
          </w:p>
        </w:tc>
        <w:tc>
          <w:tcPr>
            <w:tcW w:w="1784" w:type="dxa"/>
            <w:shd w:val="clear" w:color="auto" w:fill="FF0000"/>
            <w:vAlign w:val="center"/>
          </w:tcPr>
          <w:p w:rsidR="003B68B0" w:rsidRPr="009753B2" w:rsidRDefault="003B68B0" w:rsidP="00EE06CE">
            <w:pPr>
              <w:pStyle w:val="2-textenormal"/>
              <w:keepNext/>
              <w:tabs>
                <w:tab w:val="left" w:pos="1205"/>
              </w:tabs>
              <w:ind w:left="0" w:right="-151"/>
              <w:jc w:val="center"/>
              <w:rPr>
                <w:b/>
                <w:snapToGrid w:val="0"/>
                <w:sz w:val="16"/>
              </w:rPr>
            </w:pPr>
            <w:r w:rsidRPr="009753B2">
              <w:rPr>
                <w:b/>
                <w:snapToGrid w:val="0"/>
                <w:sz w:val="16"/>
              </w:rPr>
              <w:t>Prénom</w:t>
            </w:r>
            <w:r w:rsidR="00EE06CE">
              <w:rPr>
                <w:b/>
                <w:snapToGrid w:val="0"/>
                <w:sz w:val="16"/>
              </w:rPr>
              <w:t> / NOM</w:t>
            </w:r>
          </w:p>
        </w:tc>
        <w:tc>
          <w:tcPr>
            <w:tcW w:w="2017" w:type="dxa"/>
            <w:shd w:val="clear" w:color="auto" w:fill="FF0000"/>
            <w:vAlign w:val="center"/>
          </w:tcPr>
          <w:p w:rsidR="003B68B0" w:rsidRPr="009753B2" w:rsidRDefault="003B68B0" w:rsidP="005D1826">
            <w:pPr>
              <w:pStyle w:val="2-textenormal"/>
              <w:keepNext/>
              <w:ind w:left="0" w:right="0"/>
              <w:jc w:val="center"/>
              <w:rPr>
                <w:b/>
                <w:snapToGrid w:val="0"/>
                <w:sz w:val="16"/>
              </w:rPr>
            </w:pPr>
            <w:r w:rsidRPr="009753B2">
              <w:rPr>
                <w:b/>
                <w:snapToGrid w:val="0"/>
                <w:sz w:val="16"/>
              </w:rPr>
              <w:t>E mail</w:t>
            </w:r>
          </w:p>
        </w:tc>
        <w:tc>
          <w:tcPr>
            <w:tcW w:w="2017" w:type="dxa"/>
            <w:shd w:val="clear" w:color="auto" w:fill="FF0000"/>
            <w:vAlign w:val="center"/>
          </w:tcPr>
          <w:p w:rsidR="003B68B0" w:rsidRPr="009753B2" w:rsidRDefault="003B68B0" w:rsidP="005D1826">
            <w:pPr>
              <w:pStyle w:val="2-textenormal"/>
              <w:keepNext/>
              <w:ind w:left="0" w:right="-111"/>
              <w:jc w:val="center"/>
              <w:rPr>
                <w:b/>
                <w:snapToGrid w:val="0"/>
                <w:sz w:val="16"/>
              </w:rPr>
            </w:pPr>
            <w:r w:rsidRPr="009753B2">
              <w:rPr>
                <w:b/>
                <w:snapToGrid w:val="0"/>
                <w:sz w:val="16"/>
              </w:rPr>
              <w:t>Tél professionnel</w:t>
            </w:r>
          </w:p>
        </w:tc>
        <w:tc>
          <w:tcPr>
            <w:tcW w:w="2017" w:type="dxa"/>
            <w:shd w:val="clear" w:color="auto" w:fill="FF0000"/>
            <w:vAlign w:val="center"/>
          </w:tcPr>
          <w:p w:rsidR="003B68B0" w:rsidRPr="009753B2" w:rsidRDefault="003B68B0" w:rsidP="005D1826">
            <w:pPr>
              <w:pStyle w:val="2-textenormal"/>
              <w:keepNext/>
              <w:ind w:left="0" w:right="0"/>
              <w:jc w:val="center"/>
              <w:rPr>
                <w:b/>
                <w:snapToGrid w:val="0"/>
                <w:sz w:val="16"/>
              </w:rPr>
            </w:pPr>
            <w:r w:rsidRPr="009753B2">
              <w:rPr>
                <w:b/>
                <w:snapToGrid w:val="0"/>
                <w:sz w:val="16"/>
              </w:rPr>
              <w:t>Tél portable</w:t>
            </w:r>
          </w:p>
        </w:tc>
      </w:tr>
      <w:tr w:rsidR="008A0CC0" w:rsidRPr="00AE755F" w:rsidTr="00B44894">
        <w:trPr>
          <w:trHeight w:val="607"/>
        </w:trPr>
        <w:tc>
          <w:tcPr>
            <w:tcW w:w="1630" w:type="dxa"/>
            <w:shd w:val="clear" w:color="auto" w:fill="F3F3F3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1784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</w:tr>
      <w:tr w:rsidR="008A0CC0" w:rsidRPr="00AE755F" w:rsidTr="00B44894">
        <w:trPr>
          <w:trHeight w:val="591"/>
        </w:trPr>
        <w:tc>
          <w:tcPr>
            <w:tcW w:w="1630" w:type="dxa"/>
            <w:shd w:val="clear" w:color="auto" w:fill="F3F3F3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1784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</w:tr>
      <w:tr w:rsidR="008A0CC0" w:rsidRPr="00AE755F" w:rsidTr="00B44894">
        <w:trPr>
          <w:trHeight w:val="607"/>
        </w:trPr>
        <w:tc>
          <w:tcPr>
            <w:tcW w:w="1630" w:type="dxa"/>
            <w:shd w:val="clear" w:color="auto" w:fill="F3F3F3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1784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</w:tr>
      <w:tr w:rsidR="008A0CC0" w:rsidRPr="00AE755F" w:rsidTr="00B44894">
        <w:trPr>
          <w:trHeight w:val="607"/>
        </w:trPr>
        <w:tc>
          <w:tcPr>
            <w:tcW w:w="1630" w:type="dxa"/>
            <w:shd w:val="clear" w:color="auto" w:fill="F3F3F3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1784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  <w:tc>
          <w:tcPr>
            <w:tcW w:w="2017" w:type="dxa"/>
          </w:tcPr>
          <w:p w:rsidR="008A0CC0" w:rsidRDefault="008A0CC0" w:rsidP="008A0CC0">
            <w:pPr>
              <w:keepNext/>
            </w:pP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instrText xml:space="preserve"> FORMTEXT </w:instrTex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separate"/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noProof/>
                <w:snapToGrid w:val="0"/>
                <w:position w:val="-6"/>
                <w:sz w:val="20"/>
              </w:rPr>
              <w:t> </w:t>
            </w:r>
            <w:r w:rsidRPr="008D2B72">
              <w:rPr>
                <w:rFonts w:ascii="Lucida Sans Unicode" w:hAnsi="Lucida Sans Unicode"/>
                <w:snapToGrid w:val="0"/>
                <w:position w:val="-6"/>
                <w:sz w:val="20"/>
              </w:rPr>
              <w:fldChar w:fldCharType="end"/>
            </w:r>
          </w:p>
        </w:tc>
      </w:tr>
    </w:tbl>
    <w:p w:rsidR="00AB3E72" w:rsidRPr="00AE755F" w:rsidRDefault="00AB3E72" w:rsidP="003B68B0">
      <w:pPr>
        <w:pStyle w:val="2-textenormal"/>
        <w:ind w:left="0"/>
        <w:rPr>
          <w:sz w:val="20"/>
        </w:rPr>
      </w:pPr>
    </w:p>
    <w:p w:rsidR="003B68B0" w:rsidRPr="00AE755F" w:rsidRDefault="003B68B0" w:rsidP="005D1826">
      <w:pPr>
        <w:pStyle w:val="1-Sous-titre"/>
        <w:keepLines/>
        <w:numPr>
          <w:ilvl w:val="0"/>
          <w:numId w:val="8"/>
        </w:numPr>
        <w:rPr>
          <w:sz w:val="20"/>
        </w:rPr>
      </w:pPr>
      <w:r w:rsidRPr="00AE755F">
        <w:rPr>
          <w:sz w:val="20"/>
          <w:u w:val="single"/>
        </w:rPr>
        <w:t xml:space="preserve">Votre organisme dispose-t-il d’un </w:t>
      </w:r>
      <w:r w:rsidR="00B866A3" w:rsidRPr="00AE755F">
        <w:rPr>
          <w:sz w:val="20"/>
          <w:u w:val="single"/>
        </w:rPr>
        <w:t>expert-comptable</w:t>
      </w:r>
      <w:r w:rsidRPr="00AE755F">
        <w:rPr>
          <w:sz w:val="20"/>
        </w:rPr>
        <w:t xml:space="preserve"> ?</w:t>
      </w:r>
    </w:p>
    <w:p w:rsidR="003B68B0" w:rsidRPr="00AE755F" w:rsidRDefault="003B68B0" w:rsidP="005D1826">
      <w:pPr>
        <w:pStyle w:val="4-casecocher"/>
        <w:keepLines/>
        <w:rPr>
          <w:snapToGrid w:val="0"/>
        </w:rPr>
      </w:pPr>
    </w:p>
    <w:p w:rsidR="003B68B0" w:rsidRPr="005A36F6" w:rsidRDefault="003B68B0" w:rsidP="005D1826">
      <w:pPr>
        <w:pStyle w:val="4-casecocher"/>
        <w:keepLines/>
        <w:rPr>
          <w:snapToGrid w:val="0"/>
          <w:color w:val="000000"/>
        </w:rPr>
      </w:pP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rPr>
          <w:rFonts w:eastAsia="ZapfDingbats"/>
          <w:snapToGrid w:val="0"/>
          <w:color w:val="000000"/>
        </w:rPr>
        <w:t xml:space="preserve"> </w:t>
      </w:r>
      <w:r w:rsidRPr="00AE755F">
        <w:rPr>
          <w:snapToGrid w:val="0"/>
          <w:color w:val="000000"/>
        </w:rPr>
        <w:t>non</w:t>
      </w:r>
      <w:r w:rsidRPr="00AE755F">
        <w:rPr>
          <w:snapToGrid w:val="0"/>
          <w:color w:val="000000"/>
        </w:rPr>
        <w:tab/>
      </w: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rPr>
          <w:rFonts w:eastAsia="ZapfDingbats"/>
          <w:snapToGrid w:val="0"/>
          <w:color w:val="000000"/>
        </w:rPr>
        <w:t xml:space="preserve"> </w:t>
      </w:r>
      <w:r w:rsidRPr="00AE755F">
        <w:rPr>
          <w:snapToGrid w:val="0"/>
          <w:color w:val="000000"/>
        </w:rPr>
        <w:t>oui, en ce cas vous préciserez lequel (nom et coordonnées) :</w:t>
      </w:r>
    </w:p>
    <w:p w:rsidR="003B68B0" w:rsidRDefault="003B68B0" w:rsidP="005D1826">
      <w:pPr>
        <w:pStyle w:val="2-textenormal"/>
        <w:keepLines/>
        <w:ind w:left="0"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Texte119"/>
            <w:enabled/>
            <w:calcOnExit w:val="0"/>
            <w:textInput/>
          </w:ffData>
        </w:fldChar>
      </w:r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</w:p>
    <w:p w:rsidR="003B68B0" w:rsidRPr="00AE755F" w:rsidRDefault="003B68B0" w:rsidP="003B68B0">
      <w:pPr>
        <w:pStyle w:val="2-textenormal"/>
        <w:ind w:left="0"/>
        <w:rPr>
          <w:snapToGrid w:val="0"/>
          <w:sz w:val="20"/>
        </w:rPr>
      </w:pPr>
    </w:p>
    <w:p w:rsidR="003B68B0" w:rsidRPr="00AE755F" w:rsidRDefault="003B68B0" w:rsidP="006D4319">
      <w:pPr>
        <w:pStyle w:val="1-Sous-titre"/>
        <w:keepLines/>
        <w:numPr>
          <w:ilvl w:val="0"/>
          <w:numId w:val="9"/>
        </w:numPr>
        <w:tabs>
          <w:tab w:val="num" w:pos="360"/>
        </w:tabs>
        <w:ind w:left="360"/>
        <w:rPr>
          <w:sz w:val="20"/>
        </w:rPr>
      </w:pPr>
      <w:r w:rsidRPr="00AE755F">
        <w:rPr>
          <w:sz w:val="20"/>
          <w:u w:val="single"/>
        </w:rPr>
        <w:t>Votre organisme dispose-t-il d’un commissaire aux comptes</w:t>
      </w:r>
      <w:r w:rsidRPr="00AE755F">
        <w:rPr>
          <w:sz w:val="20"/>
        </w:rPr>
        <w:t xml:space="preserve"> ?</w:t>
      </w:r>
    </w:p>
    <w:p w:rsidR="003B68B0" w:rsidRPr="00AE755F" w:rsidRDefault="003B68B0" w:rsidP="005D1826">
      <w:pPr>
        <w:pStyle w:val="2-textenormal"/>
        <w:keepLines/>
        <w:rPr>
          <w:snapToGrid w:val="0"/>
          <w:sz w:val="20"/>
        </w:rPr>
      </w:pPr>
    </w:p>
    <w:p w:rsidR="003B68B0" w:rsidRPr="00AE755F" w:rsidRDefault="003B68B0" w:rsidP="005D1826">
      <w:pPr>
        <w:pStyle w:val="4-casecocher"/>
        <w:keepLines/>
        <w:rPr>
          <w:snapToGrid w:val="0"/>
        </w:rPr>
      </w:pP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rPr>
          <w:rFonts w:eastAsia="ZapfDingbats"/>
          <w:snapToGrid w:val="0"/>
        </w:rPr>
        <w:t xml:space="preserve"> </w:t>
      </w:r>
      <w:r w:rsidRPr="00AE755F">
        <w:rPr>
          <w:snapToGrid w:val="0"/>
        </w:rPr>
        <w:t xml:space="preserve">non </w:t>
      </w:r>
      <w:r w:rsidRPr="00AE755F">
        <w:rPr>
          <w:snapToGrid w:val="0"/>
        </w:rPr>
        <w:tab/>
      </w:r>
      <w:r w:rsidRPr="00AE755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55F">
        <w:instrText xml:space="preserve"> FORMCHECKBOX </w:instrText>
      </w:r>
      <w:r w:rsidR="00011918">
        <w:fldChar w:fldCharType="separate"/>
      </w:r>
      <w:r w:rsidRPr="00AE755F">
        <w:fldChar w:fldCharType="end"/>
      </w:r>
      <w:r w:rsidRPr="00AE755F">
        <w:rPr>
          <w:rFonts w:eastAsia="ZapfDingbats"/>
          <w:snapToGrid w:val="0"/>
        </w:rPr>
        <w:t xml:space="preserve"> </w:t>
      </w:r>
      <w:r w:rsidRPr="00AE755F">
        <w:rPr>
          <w:snapToGrid w:val="0"/>
        </w:rPr>
        <w:t>oui, en ce cas vous préciserez lequel (nom et coordonnées) :</w:t>
      </w:r>
    </w:p>
    <w:p w:rsidR="003B68B0" w:rsidRDefault="003B68B0" w:rsidP="005D1826">
      <w:pPr>
        <w:pStyle w:val="2-textenormal"/>
        <w:keepLines/>
        <w:rPr>
          <w:snapToGrid w:val="0"/>
          <w:sz w:val="20"/>
        </w:rPr>
      </w:pPr>
      <w:r>
        <w:rPr>
          <w:snapToGrid w:val="0"/>
          <w:sz w:val="20"/>
        </w:rPr>
        <w:fldChar w:fldCharType="begin">
          <w:ffData>
            <w:name w:val="Texte119"/>
            <w:enabled/>
            <w:calcOnExit w:val="0"/>
            <w:textInput/>
          </w:ffData>
        </w:fldChar>
      </w:r>
      <w:r>
        <w:rPr>
          <w:snapToGrid w:val="0"/>
          <w:sz w:val="20"/>
        </w:rPr>
        <w:instrText xml:space="preserve"> FORMTEXT </w:instrText>
      </w:r>
      <w:r>
        <w:rPr>
          <w:snapToGrid w:val="0"/>
          <w:sz w:val="20"/>
        </w:rPr>
      </w:r>
      <w:r>
        <w:rPr>
          <w:snapToGrid w:val="0"/>
          <w:sz w:val="20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</w:rPr>
        <w:fldChar w:fldCharType="end"/>
      </w:r>
    </w:p>
    <w:p w:rsidR="00EE06CE" w:rsidRDefault="00EE06CE" w:rsidP="006D4319">
      <w:pPr>
        <w:pStyle w:val="FormulaireTitre"/>
        <w:rPr>
          <w:bCs w:val="0"/>
          <w:caps w:val="0"/>
          <w:sz w:val="20"/>
          <w:u w:val="none"/>
        </w:rPr>
      </w:pPr>
      <w:bookmarkStart w:id="19" w:name="_Toc113455511"/>
      <w:bookmarkStart w:id="20" w:name="_Toc121131653"/>
    </w:p>
    <w:p w:rsidR="006D4319" w:rsidRPr="00EE06CE" w:rsidRDefault="003B68B0" w:rsidP="006D4319">
      <w:pPr>
        <w:pStyle w:val="FormulaireTitre"/>
      </w:pPr>
      <w:r w:rsidRPr="00FC586A">
        <w:t>RAPPEL DES AIDES DES ANN</w:t>
      </w:r>
      <w:r w:rsidR="00340FA9" w:rsidRPr="00340FA9">
        <w:t>É</w:t>
      </w:r>
      <w:r w:rsidRPr="00FC586A">
        <w:t>ES ANT</w:t>
      </w:r>
      <w:r w:rsidR="00340FA9" w:rsidRPr="00340FA9">
        <w:t>É</w:t>
      </w:r>
      <w:r w:rsidRPr="00FC586A">
        <w:t>RIEURES</w:t>
      </w:r>
      <w:bookmarkEnd w:id="19"/>
      <w:bookmarkEnd w:id="20"/>
    </w:p>
    <w:p w:rsidR="003B68B0" w:rsidRPr="00AE755F" w:rsidRDefault="003B68B0" w:rsidP="00C929A6">
      <w:pPr>
        <w:pStyle w:val="1-Sous-titre"/>
        <w:keepNext/>
        <w:numPr>
          <w:ilvl w:val="0"/>
          <w:numId w:val="0"/>
        </w:numPr>
        <w:rPr>
          <w:sz w:val="20"/>
          <w:u w:val="single"/>
        </w:rPr>
      </w:pPr>
    </w:p>
    <w:p w:rsidR="003B68B0" w:rsidRPr="00AE755F" w:rsidRDefault="003B68B0" w:rsidP="00C929A6">
      <w:pPr>
        <w:pStyle w:val="1-Sous-titre"/>
        <w:keepNext/>
        <w:numPr>
          <w:ilvl w:val="0"/>
          <w:numId w:val="0"/>
        </w:numPr>
        <w:rPr>
          <w:b w:val="0"/>
          <w:sz w:val="20"/>
        </w:rPr>
      </w:pPr>
      <w:r w:rsidRPr="00AE755F">
        <w:rPr>
          <w:b w:val="0"/>
          <w:sz w:val="20"/>
        </w:rPr>
        <w:t>Vous avez peut-être bénéficié l’année précédente, ou demandé pour l’année en cours, d’autres aides publiques. Dans ce cas, vous devez remplir le tableau ci-dessous.</w:t>
      </w:r>
      <w:r w:rsidR="00AB3E72">
        <w:rPr>
          <w:b w:val="0"/>
          <w:sz w:val="20"/>
        </w:rPr>
        <w:t xml:space="preserve"> </w:t>
      </w:r>
    </w:p>
    <w:p w:rsidR="003B68B0" w:rsidRPr="00AE755F" w:rsidRDefault="003B68B0" w:rsidP="00C929A6">
      <w:pPr>
        <w:pStyle w:val="2-textenormal"/>
        <w:keepNext/>
        <w:rPr>
          <w:snapToGrid w:val="0"/>
          <w:sz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2693"/>
        <w:gridCol w:w="1134"/>
        <w:gridCol w:w="2835"/>
      </w:tblGrid>
      <w:tr w:rsidR="003B68B0" w:rsidRPr="00AE755F" w:rsidTr="00B44894"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B68B0" w:rsidRPr="00AE755F" w:rsidRDefault="003B68B0" w:rsidP="00C929A6">
            <w:pPr>
              <w:pStyle w:val="6-tableau"/>
              <w:keepNext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AE755F">
              <w:rPr>
                <w:rFonts w:ascii="Verdana" w:hAnsi="Verdana"/>
                <w:b/>
                <w:color w:val="FFFFFF"/>
                <w:sz w:val="18"/>
                <w:szCs w:val="18"/>
              </w:rPr>
              <w:t>Subvention</w:t>
            </w:r>
          </w:p>
        </w:tc>
        <w:tc>
          <w:tcPr>
            <w:tcW w:w="368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B68B0" w:rsidRPr="00AE755F" w:rsidRDefault="003B68B0" w:rsidP="00C929A6">
            <w:pPr>
              <w:pStyle w:val="6-tableau"/>
              <w:keepNext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202</w:t>
            </w:r>
            <w:r w:rsidR="00EE06CE">
              <w:rPr>
                <w:rFonts w:ascii="Verdana" w:hAnsi="Verdana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:rsidR="003B68B0" w:rsidRPr="00AE755F" w:rsidRDefault="003B68B0" w:rsidP="00C929A6">
            <w:pPr>
              <w:pStyle w:val="6-tableau"/>
              <w:keepNext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202</w:t>
            </w:r>
            <w:r w:rsidR="00EE06CE">
              <w:rPr>
                <w:rFonts w:ascii="Verdana" w:hAnsi="Verdana"/>
                <w:b/>
                <w:color w:val="FFFFFF"/>
                <w:sz w:val="18"/>
                <w:szCs w:val="18"/>
              </w:rPr>
              <w:t>3</w:t>
            </w:r>
            <w:r w:rsidRPr="00AE755F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(prévues ou demandées)</w:t>
            </w:r>
          </w:p>
        </w:tc>
      </w:tr>
      <w:tr w:rsidR="003B68B0" w:rsidRPr="00AE755F" w:rsidTr="00B44894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3B68B0" w:rsidRPr="00AE755F" w:rsidRDefault="003B68B0" w:rsidP="00C929A6">
            <w:pPr>
              <w:pStyle w:val="6-tableau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3B68B0" w:rsidRPr="00FC586A" w:rsidRDefault="003B68B0" w:rsidP="00C929A6">
            <w:pPr>
              <w:pStyle w:val="6-tableau"/>
              <w:keepNext/>
              <w:rPr>
                <w:rFonts w:ascii="Verdana" w:hAnsi="Verdana"/>
                <w:color w:val="FFFFFF"/>
                <w:sz w:val="18"/>
                <w:szCs w:val="18"/>
              </w:rPr>
            </w:pPr>
            <w:r w:rsidRPr="00FC586A">
              <w:rPr>
                <w:rFonts w:ascii="Verdana" w:hAnsi="Verdana"/>
                <w:color w:val="FFFFFF"/>
                <w:sz w:val="18"/>
                <w:szCs w:val="18"/>
              </w:rPr>
              <w:t>En euros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3B68B0" w:rsidRPr="00FC586A" w:rsidRDefault="003B68B0" w:rsidP="00C929A6">
            <w:pPr>
              <w:pStyle w:val="6-tableau"/>
              <w:keepNext/>
              <w:rPr>
                <w:rFonts w:ascii="Verdana" w:hAnsi="Verdana"/>
                <w:color w:val="FFFFFF"/>
                <w:sz w:val="18"/>
                <w:szCs w:val="18"/>
              </w:rPr>
            </w:pPr>
            <w:r w:rsidRPr="00FC586A">
              <w:rPr>
                <w:rFonts w:ascii="Verdana" w:hAnsi="Verdana"/>
                <w:color w:val="FFFFFF"/>
                <w:sz w:val="18"/>
                <w:szCs w:val="18"/>
              </w:rPr>
              <w:t>Motif de l’aide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3B68B0" w:rsidRPr="00FC586A" w:rsidRDefault="003B68B0" w:rsidP="00C929A6">
            <w:pPr>
              <w:pStyle w:val="6-tableau"/>
              <w:keepNext/>
              <w:rPr>
                <w:rFonts w:ascii="Verdana" w:hAnsi="Verdana"/>
                <w:color w:val="FFFFFF"/>
                <w:sz w:val="18"/>
                <w:szCs w:val="18"/>
              </w:rPr>
            </w:pPr>
            <w:r w:rsidRPr="00FC586A">
              <w:rPr>
                <w:rFonts w:ascii="Verdana" w:hAnsi="Verdana"/>
                <w:color w:val="FFFFFF"/>
                <w:sz w:val="18"/>
                <w:szCs w:val="18"/>
              </w:rPr>
              <w:t>En euros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</w:tcPr>
          <w:p w:rsidR="003B68B0" w:rsidRPr="00FC586A" w:rsidRDefault="003B68B0" w:rsidP="00C929A6">
            <w:pPr>
              <w:pStyle w:val="6-tableau"/>
              <w:keepNext/>
              <w:rPr>
                <w:rFonts w:ascii="Verdana" w:hAnsi="Verdana"/>
                <w:color w:val="FFFFFF"/>
                <w:sz w:val="18"/>
                <w:szCs w:val="18"/>
              </w:rPr>
            </w:pPr>
            <w:r w:rsidRPr="00FC586A">
              <w:rPr>
                <w:rFonts w:ascii="Verdana" w:hAnsi="Verdana"/>
                <w:color w:val="FFFFFF"/>
                <w:sz w:val="18"/>
                <w:szCs w:val="18"/>
              </w:rPr>
              <w:t>Motif de l’aide</w:t>
            </w:r>
          </w:p>
        </w:tc>
      </w:tr>
      <w:tr w:rsidR="006D4319" w:rsidRPr="00AE755F" w:rsidTr="00B44894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Pr="00AE755F" w:rsidRDefault="006D4319" w:rsidP="006D4319">
            <w:pPr>
              <w:pStyle w:val="6-tableau"/>
              <w:keepNext/>
              <w:ind w:left="72"/>
              <w:rPr>
                <w:rFonts w:ascii="Verdana" w:hAnsi="Verdana"/>
                <w:b/>
                <w:sz w:val="18"/>
                <w:szCs w:val="18"/>
              </w:rPr>
            </w:pPr>
            <w:r w:rsidRPr="00AE755F">
              <w:rPr>
                <w:rFonts w:ascii="Verdana" w:hAnsi="Verdana"/>
                <w:b/>
                <w:sz w:val="18"/>
                <w:szCs w:val="18"/>
              </w:rPr>
              <w:t>État</w:t>
            </w:r>
            <w:r w:rsidR="00340FA9">
              <w:rPr>
                <w:rFonts w:ascii="Verdana" w:hAnsi="Verdana"/>
                <w:b/>
                <w:sz w:val="18"/>
                <w:szCs w:val="18"/>
              </w:rPr>
              <w:t xml:space="preserve"> / DRAC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C72833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C72833">
              <w:rPr>
                <w:snapToGrid w:val="0"/>
                <w:sz w:val="20"/>
              </w:rPr>
              <w:instrText xml:space="preserve"> FORMTEXT </w:instrText>
            </w:r>
            <w:r w:rsidRPr="00C72833">
              <w:rPr>
                <w:snapToGrid w:val="0"/>
                <w:sz w:val="20"/>
              </w:rPr>
            </w:r>
            <w:r w:rsidRPr="00C72833">
              <w:rPr>
                <w:snapToGrid w:val="0"/>
                <w:sz w:val="20"/>
              </w:rPr>
              <w:fldChar w:fldCharType="separate"/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097EC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97ECD">
              <w:rPr>
                <w:snapToGrid w:val="0"/>
                <w:sz w:val="20"/>
              </w:rPr>
              <w:instrText xml:space="preserve"> FORMTEXT </w:instrText>
            </w:r>
            <w:r w:rsidRPr="00097ECD">
              <w:rPr>
                <w:snapToGrid w:val="0"/>
                <w:sz w:val="20"/>
              </w:rPr>
            </w:r>
            <w:r w:rsidRPr="00097ECD">
              <w:rPr>
                <w:snapToGrid w:val="0"/>
                <w:sz w:val="20"/>
              </w:rPr>
              <w:fldChar w:fldCharType="separate"/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F00AB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00ABD">
              <w:rPr>
                <w:snapToGrid w:val="0"/>
                <w:sz w:val="20"/>
              </w:rPr>
              <w:instrText xml:space="preserve"> FORMTEXT </w:instrText>
            </w:r>
            <w:r w:rsidRPr="00F00ABD">
              <w:rPr>
                <w:snapToGrid w:val="0"/>
                <w:sz w:val="20"/>
              </w:rPr>
            </w:r>
            <w:r w:rsidRPr="00F00ABD">
              <w:rPr>
                <w:snapToGrid w:val="0"/>
                <w:sz w:val="20"/>
              </w:rPr>
              <w:fldChar w:fldCharType="separate"/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4319" w:rsidRDefault="006D4319" w:rsidP="006D4319">
            <w:r w:rsidRPr="0045214F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45214F">
              <w:rPr>
                <w:snapToGrid w:val="0"/>
                <w:sz w:val="20"/>
              </w:rPr>
              <w:instrText xml:space="preserve"> FORMTEXT </w:instrText>
            </w:r>
            <w:r w:rsidRPr="0045214F">
              <w:rPr>
                <w:snapToGrid w:val="0"/>
                <w:sz w:val="20"/>
              </w:rPr>
            </w:r>
            <w:r w:rsidRPr="0045214F">
              <w:rPr>
                <w:snapToGrid w:val="0"/>
                <w:sz w:val="20"/>
              </w:rPr>
              <w:fldChar w:fldCharType="separate"/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snapToGrid w:val="0"/>
                <w:sz w:val="20"/>
              </w:rPr>
              <w:fldChar w:fldCharType="end"/>
            </w:r>
          </w:p>
        </w:tc>
      </w:tr>
      <w:tr w:rsidR="006D4319" w:rsidRPr="00AE755F" w:rsidTr="00B44894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Pr="00AE755F" w:rsidRDefault="006D4319" w:rsidP="006D4319">
            <w:pPr>
              <w:pStyle w:val="6-tableau"/>
              <w:keepNext/>
              <w:ind w:left="72"/>
              <w:rPr>
                <w:rFonts w:ascii="Verdana" w:hAnsi="Verdana"/>
                <w:b/>
                <w:sz w:val="18"/>
                <w:szCs w:val="18"/>
              </w:rPr>
            </w:pPr>
            <w:r w:rsidRPr="00AE755F">
              <w:rPr>
                <w:rFonts w:ascii="Verdana" w:hAnsi="Verdana"/>
                <w:b/>
                <w:sz w:val="18"/>
                <w:szCs w:val="18"/>
              </w:rPr>
              <w:t>Conseil Régional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C72833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C72833">
              <w:rPr>
                <w:snapToGrid w:val="0"/>
                <w:sz w:val="20"/>
              </w:rPr>
              <w:instrText xml:space="preserve"> FORMTEXT </w:instrText>
            </w:r>
            <w:r w:rsidRPr="00C72833">
              <w:rPr>
                <w:snapToGrid w:val="0"/>
                <w:sz w:val="20"/>
              </w:rPr>
            </w:r>
            <w:r w:rsidRPr="00C72833">
              <w:rPr>
                <w:snapToGrid w:val="0"/>
                <w:sz w:val="20"/>
              </w:rPr>
              <w:fldChar w:fldCharType="separate"/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097EC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97ECD">
              <w:rPr>
                <w:snapToGrid w:val="0"/>
                <w:sz w:val="20"/>
              </w:rPr>
              <w:instrText xml:space="preserve"> FORMTEXT </w:instrText>
            </w:r>
            <w:r w:rsidRPr="00097ECD">
              <w:rPr>
                <w:snapToGrid w:val="0"/>
                <w:sz w:val="20"/>
              </w:rPr>
            </w:r>
            <w:r w:rsidRPr="00097ECD">
              <w:rPr>
                <w:snapToGrid w:val="0"/>
                <w:sz w:val="20"/>
              </w:rPr>
              <w:fldChar w:fldCharType="separate"/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F00AB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00ABD">
              <w:rPr>
                <w:snapToGrid w:val="0"/>
                <w:sz w:val="20"/>
              </w:rPr>
              <w:instrText xml:space="preserve"> FORMTEXT </w:instrText>
            </w:r>
            <w:r w:rsidRPr="00F00ABD">
              <w:rPr>
                <w:snapToGrid w:val="0"/>
                <w:sz w:val="20"/>
              </w:rPr>
            </w:r>
            <w:r w:rsidRPr="00F00ABD">
              <w:rPr>
                <w:snapToGrid w:val="0"/>
                <w:sz w:val="20"/>
              </w:rPr>
              <w:fldChar w:fldCharType="separate"/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4319" w:rsidRDefault="006D4319" w:rsidP="006D4319">
            <w:r w:rsidRPr="0045214F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45214F">
              <w:rPr>
                <w:snapToGrid w:val="0"/>
                <w:sz w:val="20"/>
              </w:rPr>
              <w:instrText xml:space="preserve"> FORMTEXT </w:instrText>
            </w:r>
            <w:r w:rsidRPr="0045214F">
              <w:rPr>
                <w:snapToGrid w:val="0"/>
                <w:sz w:val="20"/>
              </w:rPr>
            </w:r>
            <w:r w:rsidRPr="0045214F">
              <w:rPr>
                <w:snapToGrid w:val="0"/>
                <w:sz w:val="20"/>
              </w:rPr>
              <w:fldChar w:fldCharType="separate"/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snapToGrid w:val="0"/>
                <w:sz w:val="20"/>
              </w:rPr>
              <w:fldChar w:fldCharType="end"/>
            </w:r>
          </w:p>
        </w:tc>
      </w:tr>
      <w:tr w:rsidR="006D4319" w:rsidRPr="00AE755F" w:rsidTr="00B44894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Pr="00AE755F" w:rsidRDefault="006D4319" w:rsidP="006D4319">
            <w:pPr>
              <w:pStyle w:val="6-tableau"/>
              <w:keepNext/>
              <w:ind w:firstLine="142"/>
              <w:rPr>
                <w:rFonts w:ascii="Verdana" w:hAnsi="Verdana"/>
                <w:b/>
                <w:sz w:val="18"/>
                <w:szCs w:val="18"/>
              </w:rPr>
            </w:pPr>
            <w:r w:rsidRPr="00AE755F">
              <w:rPr>
                <w:rFonts w:ascii="Verdana" w:hAnsi="Verdana"/>
                <w:b/>
                <w:sz w:val="18"/>
                <w:szCs w:val="18"/>
              </w:rPr>
              <w:t xml:space="preserve">Conseil </w:t>
            </w:r>
            <w:r>
              <w:rPr>
                <w:rFonts w:ascii="Verdana" w:hAnsi="Verdana"/>
                <w:b/>
                <w:sz w:val="18"/>
                <w:szCs w:val="18"/>
              </w:rPr>
              <w:t>Département</w:t>
            </w:r>
            <w:r w:rsidRPr="00AE755F">
              <w:rPr>
                <w:rFonts w:ascii="Verdana" w:hAnsi="Verdana"/>
                <w:b/>
                <w:sz w:val="18"/>
                <w:szCs w:val="18"/>
              </w:rPr>
              <w:t>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C72833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C72833">
              <w:rPr>
                <w:snapToGrid w:val="0"/>
                <w:sz w:val="20"/>
              </w:rPr>
              <w:instrText xml:space="preserve"> FORMTEXT </w:instrText>
            </w:r>
            <w:r w:rsidRPr="00C72833">
              <w:rPr>
                <w:snapToGrid w:val="0"/>
                <w:sz w:val="20"/>
              </w:rPr>
            </w:r>
            <w:r w:rsidRPr="00C72833">
              <w:rPr>
                <w:snapToGrid w:val="0"/>
                <w:sz w:val="20"/>
              </w:rPr>
              <w:fldChar w:fldCharType="separate"/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097EC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97ECD">
              <w:rPr>
                <w:snapToGrid w:val="0"/>
                <w:sz w:val="20"/>
              </w:rPr>
              <w:instrText xml:space="preserve"> FORMTEXT </w:instrText>
            </w:r>
            <w:r w:rsidRPr="00097ECD">
              <w:rPr>
                <w:snapToGrid w:val="0"/>
                <w:sz w:val="20"/>
              </w:rPr>
            </w:r>
            <w:r w:rsidRPr="00097ECD">
              <w:rPr>
                <w:snapToGrid w:val="0"/>
                <w:sz w:val="20"/>
              </w:rPr>
              <w:fldChar w:fldCharType="separate"/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F00AB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00ABD">
              <w:rPr>
                <w:snapToGrid w:val="0"/>
                <w:sz w:val="20"/>
              </w:rPr>
              <w:instrText xml:space="preserve"> FORMTEXT </w:instrText>
            </w:r>
            <w:r w:rsidRPr="00F00ABD">
              <w:rPr>
                <w:snapToGrid w:val="0"/>
                <w:sz w:val="20"/>
              </w:rPr>
            </w:r>
            <w:r w:rsidRPr="00F00ABD">
              <w:rPr>
                <w:snapToGrid w:val="0"/>
                <w:sz w:val="20"/>
              </w:rPr>
              <w:fldChar w:fldCharType="separate"/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4319" w:rsidRDefault="006D4319" w:rsidP="006D4319">
            <w:r w:rsidRPr="0045214F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45214F">
              <w:rPr>
                <w:snapToGrid w:val="0"/>
                <w:sz w:val="20"/>
              </w:rPr>
              <w:instrText xml:space="preserve"> FORMTEXT </w:instrText>
            </w:r>
            <w:r w:rsidRPr="0045214F">
              <w:rPr>
                <w:snapToGrid w:val="0"/>
                <w:sz w:val="20"/>
              </w:rPr>
            </w:r>
            <w:r w:rsidRPr="0045214F">
              <w:rPr>
                <w:snapToGrid w:val="0"/>
                <w:sz w:val="20"/>
              </w:rPr>
              <w:fldChar w:fldCharType="separate"/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snapToGrid w:val="0"/>
                <w:sz w:val="20"/>
              </w:rPr>
              <w:fldChar w:fldCharType="end"/>
            </w:r>
          </w:p>
        </w:tc>
      </w:tr>
      <w:tr w:rsidR="006D4319" w:rsidRPr="00AE755F" w:rsidTr="00B44894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Pr="00AE755F" w:rsidRDefault="006D4319" w:rsidP="006D4319">
            <w:pPr>
              <w:pStyle w:val="6-tableau"/>
              <w:keepNext/>
              <w:ind w:firstLine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Métropole de Lyon</w:t>
            </w:r>
          </w:p>
          <w:p w:rsidR="006D4319" w:rsidRPr="00AE755F" w:rsidRDefault="006D4319" w:rsidP="006D4319">
            <w:pPr>
              <w:pStyle w:val="6-tableau"/>
              <w:keepNext/>
              <w:ind w:firstLine="28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AE755F">
              <w:rPr>
                <w:rFonts w:ascii="Verdana" w:hAnsi="Verdana"/>
                <w:b/>
                <w:sz w:val="18"/>
                <w:szCs w:val="18"/>
              </w:rPr>
              <w:t xml:space="preserve">Direction </w:t>
            </w:r>
            <w:r>
              <w:rPr>
                <w:snapToGrid w:val="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C72833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C72833">
              <w:rPr>
                <w:snapToGrid w:val="0"/>
                <w:sz w:val="20"/>
              </w:rPr>
              <w:instrText xml:space="preserve"> FORMTEXT </w:instrText>
            </w:r>
            <w:r w:rsidRPr="00C72833">
              <w:rPr>
                <w:snapToGrid w:val="0"/>
                <w:sz w:val="20"/>
              </w:rPr>
            </w:r>
            <w:r w:rsidRPr="00C72833">
              <w:rPr>
                <w:snapToGrid w:val="0"/>
                <w:sz w:val="20"/>
              </w:rPr>
              <w:fldChar w:fldCharType="separate"/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097EC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97ECD">
              <w:rPr>
                <w:snapToGrid w:val="0"/>
                <w:sz w:val="20"/>
              </w:rPr>
              <w:instrText xml:space="preserve"> FORMTEXT </w:instrText>
            </w:r>
            <w:r w:rsidRPr="00097ECD">
              <w:rPr>
                <w:snapToGrid w:val="0"/>
                <w:sz w:val="20"/>
              </w:rPr>
            </w:r>
            <w:r w:rsidRPr="00097ECD">
              <w:rPr>
                <w:snapToGrid w:val="0"/>
                <w:sz w:val="20"/>
              </w:rPr>
              <w:fldChar w:fldCharType="separate"/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19" w:rsidRDefault="006D4319" w:rsidP="006D4319">
            <w:r w:rsidRPr="00F00AB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00ABD">
              <w:rPr>
                <w:snapToGrid w:val="0"/>
                <w:sz w:val="20"/>
              </w:rPr>
              <w:instrText xml:space="preserve"> FORMTEXT </w:instrText>
            </w:r>
            <w:r w:rsidRPr="00F00ABD">
              <w:rPr>
                <w:snapToGrid w:val="0"/>
                <w:sz w:val="20"/>
              </w:rPr>
            </w:r>
            <w:r w:rsidRPr="00F00ABD">
              <w:rPr>
                <w:snapToGrid w:val="0"/>
                <w:sz w:val="20"/>
              </w:rPr>
              <w:fldChar w:fldCharType="separate"/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4319" w:rsidRDefault="006D4319" w:rsidP="006D4319">
            <w:r w:rsidRPr="0045214F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45214F">
              <w:rPr>
                <w:snapToGrid w:val="0"/>
                <w:sz w:val="20"/>
              </w:rPr>
              <w:instrText xml:space="preserve"> FORMTEXT </w:instrText>
            </w:r>
            <w:r w:rsidRPr="0045214F">
              <w:rPr>
                <w:snapToGrid w:val="0"/>
                <w:sz w:val="20"/>
              </w:rPr>
            </w:r>
            <w:r w:rsidRPr="0045214F">
              <w:rPr>
                <w:snapToGrid w:val="0"/>
                <w:sz w:val="20"/>
              </w:rPr>
              <w:fldChar w:fldCharType="separate"/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snapToGrid w:val="0"/>
                <w:sz w:val="20"/>
              </w:rPr>
              <w:fldChar w:fldCharType="end"/>
            </w:r>
          </w:p>
        </w:tc>
      </w:tr>
      <w:tr w:rsidR="006D4319" w:rsidRPr="00AE755F" w:rsidTr="00B44894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D4319" w:rsidRDefault="006D4319" w:rsidP="006D4319">
            <w:pPr>
              <w:pStyle w:val="6-tableau"/>
              <w:keepNext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Communes</w:t>
            </w:r>
          </w:p>
          <w:p w:rsidR="006D4319" w:rsidRPr="00AE755F" w:rsidRDefault="006D4319" w:rsidP="006D4319">
            <w:pPr>
              <w:pStyle w:val="6-tableau"/>
              <w:keepNext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(Direction </w:t>
            </w:r>
            <w:r>
              <w:rPr>
                <w:snapToGrid w:val="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4319" w:rsidRDefault="006D4319" w:rsidP="006D4319">
            <w:r w:rsidRPr="00C72833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C72833">
              <w:rPr>
                <w:snapToGrid w:val="0"/>
                <w:sz w:val="20"/>
              </w:rPr>
              <w:instrText xml:space="preserve"> FORMTEXT </w:instrText>
            </w:r>
            <w:r w:rsidRPr="00C72833">
              <w:rPr>
                <w:snapToGrid w:val="0"/>
                <w:sz w:val="20"/>
              </w:rPr>
            </w:r>
            <w:r w:rsidRPr="00C72833">
              <w:rPr>
                <w:snapToGrid w:val="0"/>
                <w:sz w:val="20"/>
              </w:rPr>
              <w:fldChar w:fldCharType="separate"/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4319" w:rsidRDefault="006D4319" w:rsidP="006D4319">
            <w:r w:rsidRPr="00097EC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97ECD">
              <w:rPr>
                <w:snapToGrid w:val="0"/>
                <w:sz w:val="20"/>
              </w:rPr>
              <w:instrText xml:space="preserve"> FORMTEXT </w:instrText>
            </w:r>
            <w:r w:rsidRPr="00097ECD">
              <w:rPr>
                <w:snapToGrid w:val="0"/>
                <w:sz w:val="20"/>
              </w:rPr>
            </w:r>
            <w:r w:rsidRPr="00097ECD">
              <w:rPr>
                <w:snapToGrid w:val="0"/>
                <w:sz w:val="20"/>
              </w:rPr>
              <w:fldChar w:fldCharType="separate"/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4319" w:rsidRDefault="006D4319" w:rsidP="006D4319">
            <w:r w:rsidRPr="00F00AB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00ABD">
              <w:rPr>
                <w:snapToGrid w:val="0"/>
                <w:sz w:val="20"/>
              </w:rPr>
              <w:instrText xml:space="preserve"> FORMTEXT </w:instrText>
            </w:r>
            <w:r w:rsidRPr="00F00ABD">
              <w:rPr>
                <w:snapToGrid w:val="0"/>
                <w:sz w:val="20"/>
              </w:rPr>
            </w:r>
            <w:r w:rsidRPr="00F00ABD">
              <w:rPr>
                <w:snapToGrid w:val="0"/>
                <w:sz w:val="20"/>
              </w:rPr>
              <w:fldChar w:fldCharType="separate"/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4319" w:rsidRDefault="006D4319" w:rsidP="006D4319">
            <w:r w:rsidRPr="0045214F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45214F">
              <w:rPr>
                <w:snapToGrid w:val="0"/>
                <w:sz w:val="20"/>
              </w:rPr>
              <w:instrText xml:space="preserve"> FORMTEXT </w:instrText>
            </w:r>
            <w:r w:rsidRPr="0045214F">
              <w:rPr>
                <w:snapToGrid w:val="0"/>
                <w:sz w:val="20"/>
              </w:rPr>
            </w:r>
            <w:r w:rsidRPr="0045214F">
              <w:rPr>
                <w:snapToGrid w:val="0"/>
                <w:sz w:val="20"/>
              </w:rPr>
              <w:fldChar w:fldCharType="separate"/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snapToGrid w:val="0"/>
                <w:sz w:val="20"/>
              </w:rPr>
              <w:fldChar w:fldCharType="end"/>
            </w:r>
          </w:p>
        </w:tc>
      </w:tr>
      <w:tr w:rsidR="006D4319" w:rsidRPr="00AE755F" w:rsidTr="00B44894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D4319" w:rsidRPr="00AE755F" w:rsidRDefault="006D4319" w:rsidP="006D4319">
            <w:pPr>
              <w:pStyle w:val="6-tableau"/>
              <w:keepNext/>
              <w:rPr>
                <w:rFonts w:ascii="Verdana" w:hAnsi="Verdana"/>
                <w:b/>
                <w:sz w:val="18"/>
                <w:szCs w:val="18"/>
              </w:rPr>
            </w:pPr>
            <w:r w:rsidRPr="00AE755F">
              <w:rPr>
                <w:rFonts w:ascii="Verdana" w:hAnsi="Verdana"/>
                <w:b/>
                <w:sz w:val="18"/>
                <w:szCs w:val="18"/>
              </w:rPr>
              <w:t>Autres (à préciser)</w:t>
            </w:r>
            <w:r w:rsidR="00207B3C">
              <w:rPr>
                <w:rFonts w:ascii="Verdana" w:hAnsi="Verdana"/>
                <w:b/>
                <w:sz w:val="18"/>
                <w:szCs w:val="18"/>
              </w:rPr>
              <w:br/>
            </w:r>
            <w:r w:rsidR="00207B3C">
              <w:rPr>
                <w:snapToGrid w:val="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207B3C">
              <w:rPr>
                <w:snapToGrid w:val="0"/>
              </w:rPr>
              <w:instrText xml:space="preserve"> FORMTEXT </w:instrText>
            </w:r>
            <w:r w:rsidR="00207B3C">
              <w:rPr>
                <w:snapToGrid w:val="0"/>
              </w:rPr>
            </w:r>
            <w:r w:rsidR="00207B3C">
              <w:rPr>
                <w:snapToGrid w:val="0"/>
              </w:rPr>
              <w:fldChar w:fldCharType="separate"/>
            </w:r>
            <w:r w:rsidR="00207B3C">
              <w:rPr>
                <w:noProof/>
                <w:snapToGrid w:val="0"/>
              </w:rPr>
              <w:t> </w:t>
            </w:r>
            <w:r w:rsidR="00207B3C">
              <w:rPr>
                <w:noProof/>
                <w:snapToGrid w:val="0"/>
              </w:rPr>
              <w:t> </w:t>
            </w:r>
            <w:r w:rsidR="00207B3C">
              <w:rPr>
                <w:noProof/>
                <w:snapToGrid w:val="0"/>
              </w:rPr>
              <w:t> </w:t>
            </w:r>
            <w:r w:rsidR="00207B3C">
              <w:rPr>
                <w:noProof/>
                <w:snapToGrid w:val="0"/>
              </w:rPr>
              <w:t> </w:t>
            </w:r>
            <w:r w:rsidR="00207B3C">
              <w:rPr>
                <w:noProof/>
                <w:snapToGrid w:val="0"/>
              </w:rPr>
              <w:t> </w:t>
            </w:r>
            <w:r w:rsidR="00207B3C">
              <w:rPr>
                <w:snapToGrid w:val="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4319" w:rsidRDefault="006D4319" w:rsidP="006D4319">
            <w:r w:rsidRPr="00C72833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C72833">
              <w:rPr>
                <w:snapToGrid w:val="0"/>
                <w:sz w:val="20"/>
              </w:rPr>
              <w:instrText xml:space="preserve"> FORMTEXT </w:instrText>
            </w:r>
            <w:r w:rsidRPr="00C72833">
              <w:rPr>
                <w:snapToGrid w:val="0"/>
                <w:sz w:val="20"/>
              </w:rPr>
            </w:r>
            <w:r w:rsidRPr="00C72833">
              <w:rPr>
                <w:snapToGrid w:val="0"/>
                <w:sz w:val="20"/>
              </w:rPr>
              <w:fldChar w:fldCharType="separate"/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4319" w:rsidRDefault="006D4319" w:rsidP="006D4319">
            <w:r w:rsidRPr="00097EC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97ECD">
              <w:rPr>
                <w:snapToGrid w:val="0"/>
                <w:sz w:val="20"/>
              </w:rPr>
              <w:instrText xml:space="preserve"> FORMTEXT </w:instrText>
            </w:r>
            <w:r w:rsidRPr="00097ECD">
              <w:rPr>
                <w:snapToGrid w:val="0"/>
                <w:sz w:val="20"/>
              </w:rPr>
            </w:r>
            <w:r w:rsidRPr="00097ECD">
              <w:rPr>
                <w:snapToGrid w:val="0"/>
                <w:sz w:val="20"/>
              </w:rPr>
              <w:fldChar w:fldCharType="separate"/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4319" w:rsidRDefault="006D4319" w:rsidP="006D4319">
            <w:r w:rsidRPr="00F00AB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00ABD">
              <w:rPr>
                <w:snapToGrid w:val="0"/>
                <w:sz w:val="20"/>
              </w:rPr>
              <w:instrText xml:space="preserve"> FORMTEXT </w:instrText>
            </w:r>
            <w:r w:rsidRPr="00F00ABD">
              <w:rPr>
                <w:snapToGrid w:val="0"/>
                <w:sz w:val="20"/>
              </w:rPr>
            </w:r>
            <w:r w:rsidRPr="00F00ABD">
              <w:rPr>
                <w:snapToGrid w:val="0"/>
                <w:sz w:val="20"/>
              </w:rPr>
              <w:fldChar w:fldCharType="separate"/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4319" w:rsidRDefault="006D4319" w:rsidP="006D4319">
            <w:r w:rsidRPr="0045214F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45214F">
              <w:rPr>
                <w:snapToGrid w:val="0"/>
                <w:sz w:val="20"/>
              </w:rPr>
              <w:instrText xml:space="preserve"> FORMTEXT </w:instrText>
            </w:r>
            <w:r w:rsidRPr="0045214F">
              <w:rPr>
                <w:snapToGrid w:val="0"/>
                <w:sz w:val="20"/>
              </w:rPr>
            </w:r>
            <w:r w:rsidRPr="0045214F">
              <w:rPr>
                <w:snapToGrid w:val="0"/>
                <w:sz w:val="20"/>
              </w:rPr>
              <w:fldChar w:fldCharType="separate"/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noProof/>
                <w:snapToGrid w:val="0"/>
                <w:sz w:val="20"/>
              </w:rPr>
              <w:t> </w:t>
            </w:r>
            <w:r w:rsidRPr="0045214F">
              <w:rPr>
                <w:snapToGrid w:val="0"/>
                <w:sz w:val="20"/>
              </w:rPr>
              <w:fldChar w:fldCharType="end"/>
            </w:r>
          </w:p>
        </w:tc>
      </w:tr>
    </w:tbl>
    <w:p w:rsidR="003B68B0" w:rsidRDefault="003B68B0" w:rsidP="005D1826">
      <w:pPr>
        <w:pStyle w:val="Titre4"/>
        <w:keepNext w:val="0"/>
        <w:ind w:right="215"/>
        <w:rPr>
          <w:color w:val="auto"/>
          <w:sz w:val="20"/>
          <w:u w:val="single"/>
        </w:rPr>
      </w:pPr>
    </w:p>
    <w:p w:rsidR="00EE06CE" w:rsidRPr="00EE06CE" w:rsidRDefault="00EE06CE" w:rsidP="008A0CC0">
      <w:pPr>
        <w:pStyle w:val="FormulaireTitre"/>
      </w:pPr>
      <w:r>
        <w:lastRenderedPageBreak/>
        <w:t>PERSONNEL DE LA STRCUTURE</w:t>
      </w:r>
    </w:p>
    <w:p w:rsidR="00EE06CE" w:rsidRPr="00EE06CE" w:rsidRDefault="00EE06CE" w:rsidP="008A0CC0">
      <w:pPr>
        <w:keepNext/>
        <w:keepLines/>
      </w:pPr>
    </w:p>
    <w:tbl>
      <w:tblPr>
        <w:tblW w:w="10773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4"/>
      </w:tblGrid>
      <w:tr w:rsidR="00EE06CE" w:rsidRPr="006F0D0F" w:rsidTr="00EE06CE">
        <w:tc>
          <w:tcPr>
            <w:tcW w:w="269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0000"/>
          </w:tcPr>
          <w:p w:rsidR="00EE06CE" w:rsidRPr="006F0D0F" w:rsidRDefault="00EE06CE" w:rsidP="008A0CC0">
            <w:pPr>
              <w:keepNext/>
              <w:keepLines/>
              <w:spacing w:before="240"/>
              <w:jc w:val="center"/>
              <w:rPr>
                <w:rFonts w:ascii="Verdana" w:hAnsi="Verdana"/>
                <w:color w:val="FFFFFF"/>
                <w:sz w:val="20"/>
              </w:rPr>
            </w:pPr>
            <w:bookmarkStart w:id="21" w:name="_Toc113455512"/>
            <w:bookmarkStart w:id="22" w:name="_Toc121131655"/>
            <w:r w:rsidRPr="006F0D0F">
              <w:rPr>
                <w:rFonts w:ascii="Verdana" w:hAnsi="Verdana"/>
                <w:color w:val="FFFFFF"/>
                <w:sz w:val="20"/>
              </w:rPr>
              <w:t>Catégorie d’emploi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0000"/>
          </w:tcPr>
          <w:p w:rsidR="00EE06CE" w:rsidRPr="006F0D0F" w:rsidRDefault="00340FA9" w:rsidP="008A0CC0">
            <w:pPr>
              <w:keepNext/>
              <w:keepLines/>
              <w:spacing w:before="240"/>
              <w:jc w:val="center"/>
              <w:rPr>
                <w:rFonts w:ascii="Verdana" w:hAnsi="Verdana"/>
                <w:color w:val="FFFFFF"/>
                <w:sz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 xml:space="preserve">Effectifs (en </w:t>
            </w:r>
            <w:r>
              <w:rPr>
                <w:rFonts w:ascii="Arial" w:hAnsi="Arial" w:cs="Arial"/>
                <w:color w:val="FFFFFF"/>
                <w:sz w:val="20"/>
              </w:rPr>
              <w:t>É</w:t>
            </w:r>
            <w:r w:rsidR="00EE06CE" w:rsidRPr="006F0D0F">
              <w:rPr>
                <w:rFonts w:ascii="Verdana" w:hAnsi="Verdana"/>
                <w:color w:val="FFFFFF"/>
                <w:sz w:val="20"/>
              </w:rPr>
              <w:t>quivalent Temps Plein)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0000"/>
          </w:tcPr>
          <w:p w:rsidR="00EE06CE" w:rsidRPr="006F0D0F" w:rsidRDefault="00EE06CE" w:rsidP="008A0CC0">
            <w:pPr>
              <w:keepNext/>
              <w:keepLines/>
              <w:spacing w:before="240"/>
              <w:jc w:val="center"/>
              <w:rPr>
                <w:rFonts w:ascii="Verdana" w:hAnsi="Verdana"/>
                <w:color w:val="FFFFFF"/>
                <w:sz w:val="20"/>
              </w:rPr>
            </w:pPr>
            <w:r w:rsidRPr="006F0D0F">
              <w:rPr>
                <w:rFonts w:ascii="Verdana" w:hAnsi="Verdana"/>
                <w:color w:val="FFFFFF"/>
                <w:sz w:val="20"/>
              </w:rPr>
              <w:t xml:space="preserve">Salaires bruts </w:t>
            </w:r>
            <w:r>
              <w:rPr>
                <w:rFonts w:ascii="Verdana" w:hAnsi="Verdana"/>
                <w:color w:val="FFFFFF"/>
                <w:sz w:val="20"/>
              </w:rPr>
              <w:t>2023</w:t>
            </w:r>
          </w:p>
          <w:p w:rsidR="00EE06CE" w:rsidRPr="006F0D0F" w:rsidRDefault="00EE06CE" w:rsidP="008A0CC0">
            <w:pPr>
              <w:keepNext/>
              <w:keepLines/>
              <w:spacing w:before="240"/>
              <w:jc w:val="center"/>
              <w:rPr>
                <w:rFonts w:ascii="Verdana" w:hAnsi="Verdana"/>
                <w:color w:val="FFFFFF"/>
                <w:sz w:val="20"/>
              </w:rPr>
            </w:pPr>
            <w:r w:rsidRPr="006F0D0F">
              <w:rPr>
                <w:rFonts w:ascii="Verdana" w:hAnsi="Verdana"/>
                <w:color w:val="FFFFFF"/>
                <w:sz w:val="20"/>
              </w:rPr>
              <w:t>En K€</w:t>
            </w:r>
          </w:p>
        </w:tc>
        <w:tc>
          <w:tcPr>
            <w:tcW w:w="269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0000"/>
          </w:tcPr>
          <w:p w:rsidR="00EE06CE" w:rsidRPr="006F0D0F" w:rsidRDefault="00EE06CE" w:rsidP="008A0CC0">
            <w:pPr>
              <w:keepNext/>
              <w:keepLines/>
              <w:tabs>
                <w:tab w:val="left" w:leader="dot" w:pos="2449"/>
              </w:tabs>
              <w:spacing w:before="120"/>
              <w:jc w:val="center"/>
              <w:rPr>
                <w:rFonts w:ascii="Verdana" w:hAnsi="Verdana"/>
                <w:color w:val="FFFFFF"/>
                <w:sz w:val="20"/>
              </w:rPr>
            </w:pPr>
            <w:r w:rsidRPr="006F0D0F">
              <w:rPr>
                <w:rFonts w:ascii="Verdana" w:hAnsi="Verdana"/>
                <w:color w:val="FFFFFF"/>
                <w:sz w:val="20"/>
              </w:rPr>
              <w:t>Dont Emploi</w:t>
            </w:r>
            <w:r>
              <w:rPr>
                <w:rFonts w:ascii="Verdana" w:hAnsi="Verdana"/>
                <w:color w:val="FFFFFF"/>
                <w:sz w:val="20"/>
              </w:rPr>
              <w:t>s</w:t>
            </w:r>
            <w:r w:rsidRPr="006F0D0F">
              <w:rPr>
                <w:rFonts w:ascii="Verdana" w:hAnsi="Verdana"/>
                <w:color w:val="FFFFFF"/>
                <w:sz w:val="20"/>
              </w:rPr>
              <w:t xml:space="preserve"> aidé</w:t>
            </w:r>
            <w:r>
              <w:rPr>
                <w:rFonts w:ascii="Verdana" w:hAnsi="Verdana"/>
                <w:color w:val="FFFFFF"/>
                <w:sz w:val="20"/>
              </w:rPr>
              <w:t>s</w:t>
            </w:r>
            <w:r w:rsidRPr="006F0D0F">
              <w:rPr>
                <w:rFonts w:ascii="Verdana" w:hAnsi="Verdana"/>
                <w:color w:val="FFFFFF"/>
                <w:sz w:val="20"/>
              </w:rPr>
              <w:t xml:space="preserve"> *</w:t>
            </w:r>
          </w:p>
          <w:p w:rsidR="00EE06CE" w:rsidRPr="006F0D0F" w:rsidRDefault="00EE06CE" w:rsidP="008A0CC0">
            <w:pPr>
              <w:keepNext/>
              <w:keepLines/>
              <w:tabs>
                <w:tab w:val="left" w:leader="dot" w:pos="2449"/>
              </w:tabs>
              <w:spacing w:after="120"/>
              <w:jc w:val="center"/>
              <w:rPr>
                <w:rFonts w:ascii="Verdana" w:hAnsi="Verdana"/>
                <w:color w:val="FFFFFF"/>
                <w:sz w:val="20"/>
              </w:rPr>
            </w:pPr>
            <w:r w:rsidRPr="006F0D0F">
              <w:rPr>
                <w:rFonts w:ascii="Verdana" w:hAnsi="Verdana"/>
                <w:color w:val="FFFFFF"/>
                <w:sz w:val="20"/>
              </w:rPr>
              <w:t>En K€</w:t>
            </w:r>
          </w:p>
        </w:tc>
      </w:tr>
      <w:tr w:rsidR="00EE06CE" w:rsidRPr="00AE755F" w:rsidTr="00EE06CE">
        <w:tc>
          <w:tcPr>
            <w:tcW w:w="2693" w:type="dxa"/>
            <w:tcBorders>
              <w:top w:val="single" w:sz="6" w:space="0" w:color="auto"/>
            </w:tcBorders>
          </w:tcPr>
          <w:p w:rsidR="00EE06CE" w:rsidRPr="00AE755F" w:rsidRDefault="00EE06CE" w:rsidP="008A0CC0">
            <w:pPr>
              <w:keepNext/>
              <w:keepLines/>
              <w:tabs>
                <w:tab w:val="left" w:leader="dot" w:pos="2410"/>
              </w:tabs>
              <w:spacing w:before="240" w:after="240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>Direction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:rsidR="00EE06CE" w:rsidRDefault="00EE06CE" w:rsidP="008A0CC0">
            <w:pPr>
              <w:keepNext/>
              <w:keepLines/>
            </w:pPr>
            <w:r w:rsidRPr="00C72833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C72833">
              <w:rPr>
                <w:snapToGrid w:val="0"/>
                <w:sz w:val="20"/>
              </w:rPr>
              <w:instrText xml:space="preserve"> FORMTEXT </w:instrText>
            </w:r>
            <w:r w:rsidRPr="00C72833">
              <w:rPr>
                <w:snapToGrid w:val="0"/>
                <w:sz w:val="20"/>
              </w:rPr>
            </w:r>
            <w:r w:rsidRPr="00C72833">
              <w:rPr>
                <w:snapToGrid w:val="0"/>
                <w:sz w:val="20"/>
              </w:rPr>
              <w:fldChar w:fldCharType="separate"/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:rsidR="00EE06CE" w:rsidRDefault="00EE06CE" w:rsidP="008A0CC0">
            <w:pPr>
              <w:keepNext/>
              <w:keepLines/>
            </w:pPr>
            <w:r w:rsidRPr="00097EC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97ECD">
              <w:rPr>
                <w:snapToGrid w:val="0"/>
                <w:sz w:val="20"/>
              </w:rPr>
              <w:instrText xml:space="preserve"> FORMTEXT </w:instrText>
            </w:r>
            <w:r w:rsidRPr="00097ECD">
              <w:rPr>
                <w:snapToGrid w:val="0"/>
                <w:sz w:val="20"/>
              </w:rPr>
            </w:r>
            <w:r w:rsidRPr="00097ECD">
              <w:rPr>
                <w:snapToGrid w:val="0"/>
                <w:sz w:val="20"/>
              </w:rPr>
              <w:fldChar w:fldCharType="separate"/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EE06CE" w:rsidRDefault="00EE06CE" w:rsidP="008A0CC0">
            <w:pPr>
              <w:keepNext/>
              <w:keepLines/>
            </w:pPr>
            <w:r w:rsidRPr="00F00AB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00ABD">
              <w:rPr>
                <w:snapToGrid w:val="0"/>
                <w:sz w:val="20"/>
              </w:rPr>
              <w:instrText xml:space="preserve"> FORMTEXT </w:instrText>
            </w:r>
            <w:r w:rsidRPr="00F00ABD">
              <w:rPr>
                <w:snapToGrid w:val="0"/>
                <w:sz w:val="20"/>
              </w:rPr>
            </w:r>
            <w:r w:rsidRPr="00F00ABD">
              <w:rPr>
                <w:snapToGrid w:val="0"/>
                <w:sz w:val="20"/>
              </w:rPr>
              <w:fldChar w:fldCharType="separate"/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snapToGrid w:val="0"/>
                <w:sz w:val="20"/>
              </w:rPr>
              <w:fldChar w:fldCharType="end"/>
            </w:r>
          </w:p>
        </w:tc>
      </w:tr>
      <w:tr w:rsidR="00EE06CE" w:rsidRPr="00AE755F" w:rsidTr="00EE06CE">
        <w:tc>
          <w:tcPr>
            <w:tcW w:w="2693" w:type="dxa"/>
          </w:tcPr>
          <w:p w:rsidR="00EE06CE" w:rsidRPr="00AE755F" w:rsidRDefault="00EE06CE" w:rsidP="008A0CC0">
            <w:pPr>
              <w:keepNext/>
              <w:keepLines/>
              <w:tabs>
                <w:tab w:val="left" w:leader="dot" w:pos="2410"/>
              </w:tabs>
              <w:spacing w:before="240" w:after="240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>Administratifs</w:t>
            </w:r>
          </w:p>
        </w:tc>
        <w:tc>
          <w:tcPr>
            <w:tcW w:w="2693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C72833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C72833">
              <w:rPr>
                <w:snapToGrid w:val="0"/>
                <w:sz w:val="20"/>
              </w:rPr>
              <w:instrText xml:space="preserve"> FORMTEXT </w:instrText>
            </w:r>
            <w:r w:rsidRPr="00C72833">
              <w:rPr>
                <w:snapToGrid w:val="0"/>
                <w:sz w:val="20"/>
              </w:rPr>
            </w:r>
            <w:r w:rsidRPr="00C72833">
              <w:rPr>
                <w:snapToGrid w:val="0"/>
                <w:sz w:val="20"/>
              </w:rPr>
              <w:fldChar w:fldCharType="separate"/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097EC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97ECD">
              <w:rPr>
                <w:snapToGrid w:val="0"/>
                <w:sz w:val="20"/>
              </w:rPr>
              <w:instrText xml:space="preserve"> FORMTEXT </w:instrText>
            </w:r>
            <w:r w:rsidRPr="00097ECD">
              <w:rPr>
                <w:snapToGrid w:val="0"/>
                <w:sz w:val="20"/>
              </w:rPr>
            </w:r>
            <w:r w:rsidRPr="00097ECD">
              <w:rPr>
                <w:snapToGrid w:val="0"/>
                <w:sz w:val="20"/>
              </w:rPr>
              <w:fldChar w:fldCharType="separate"/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F00AB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00ABD">
              <w:rPr>
                <w:snapToGrid w:val="0"/>
                <w:sz w:val="20"/>
              </w:rPr>
              <w:instrText xml:space="preserve"> FORMTEXT </w:instrText>
            </w:r>
            <w:r w:rsidRPr="00F00ABD">
              <w:rPr>
                <w:snapToGrid w:val="0"/>
                <w:sz w:val="20"/>
              </w:rPr>
            </w:r>
            <w:r w:rsidRPr="00F00ABD">
              <w:rPr>
                <w:snapToGrid w:val="0"/>
                <w:sz w:val="20"/>
              </w:rPr>
              <w:fldChar w:fldCharType="separate"/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snapToGrid w:val="0"/>
                <w:sz w:val="20"/>
              </w:rPr>
              <w:fldChar w:fldCharType="end"/>
            </w:r>
          </w:p>
        </w:tc>
      </w:tr>
      <w:tr w:rsidR="00EE06CE" w:rsidRPr="00AE755F" w:rsidTr="00EE06CE">
        <w:tc>
          <w:tcPr>
            <w:tcW w:w="2693" w:type="dxa"/>
          </w:tcPr>
          <w:p w:rsidR="00EE06CE" w:rsidRPr="00AE755F" w:rsidRDefault="00EE06CE" w:rsidP="008A0CC0">
            <w:pPr>
              <w:keepNext/>
              <w:keepLines/>
              <w:tabs>
                <w:tab w:val="left" w:leader="dot" w:pos="2410"/>
              </w:tabs>
              <w:spacing w:before="240" w:after="240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>Techniques</w:t>
            </w:r>
          </w:p>
        </w:tc>
        <w:tc>
          <w:tcPr>
            <w:tcW w:w="2693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C72833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C72833">
              <w:rPr>
                <w:snapToGrid w:val="0"/>
                <w:sz w:val="20"/>
              </w:rPr>
              <w:instrText xml:space="preserve"> FORMTEXT </w:instrText>
            </w:r>
            <w:r w:rsidRPr="00C72833">
              <w:rPr>
                <w:snapToGrid w:val="0"/>
                <w:sz w:val="20"/>
              </w:rPr>
            </w:r>
            <w:r w:rsidRPr="00C72833">
              <w:rPr>
                <w:snapToGrid w:val="0"/>
                <w:sz w:val="20"/>
              </w:rPr>
              <w:fldChar w:fldCharType="separate"/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097EC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97ECD">
              <w:rPr>
                <w:snapToGrid w:val="0"/>
                <w:sz w:val="20"/>
              </w:rPr>
              <w:instrText xml:space="preserve"> FORMTEXT </w:instrText>
            </w:r>
            <w:r w:rsidRPr="00097ECD">
              <w:rPr>
                <w:snapToGrid w:val="0"/>
                <w:sz w:val="20"/>
              </w:rPr>
            </w:r>
            <w:r w:rsidRPr="00097ECD">
              <w:rPr>
                <w:snapToGrid w:val="0"/>
                <w:sz w:val="20"/>
              </w:rPr>
              <w:fldChar w:fldCharType="separate"/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F00AB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00ABD">
              <w:rPr>
                <w:snapToGrid w:val="0"/>
                <w:sz w:val="20"/>
              </w:rPr>
              <w:instrText xml:space="preserve"> FORMTEXT </w:instrText>
            </w:r>
            <w:r w:rsidRPr="00F00ABD">
              <w:rPr>
                <w:snapToGrid w:val="0"/>
                <w:sz w:val="20"/>
              </w:rPr>
            </w:r>
            <w:r w:rsidRPr="00F00ABD">
              <w:rPr>
                <w:snapToGrid w:val="0"/>
                <w:sz w:val="20"/>
              </w:rPr>
              <w:fldChar w:fldCharType="separate"/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snapToGrid w:val="0"/>
                <w:sz w:val="20"/>
              </w:rPr>
              <w:fldChar w:fldCharType="end"/>
            </w:r>
          </w:p>
        </w:tc>
      </w:tr>
      <w:tr w:rsidR="00EE06CE" w:rsidRPr="00AE755F" w:rsidTr="00EE06CE">
        <w:tc>
          <w:tcPr>
            <w:tcW w:w="2693" w:type="dxa"/>
          </w:tcPr>
          <w:p w:rsidR="00EE06CE" w:rsidRPr="00AE755F" w:rsidRDefault="00EE06CE" w:rsidP="008A0CC0">
            <w:pPr>
              <w:keepNext/>
              <w:keepLines/>
              <w:tabs>
                <w:tab w:val="left" w:leader="dot" w:pos="2410"/>
              </w:tabs>
              <w:spacing w:before="240" w:after="240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>Autres (préciser)</w:t>
            </w:r>
          </w:p>
        </w:tc>
        <w:tc>
          <w:tcPr>
            <w:tcW w:w="2693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C72833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C72833">
              <w:rPr>
                <w:snapToGrid w:val="0"/>
                <w:sz w:val="20"/>
              </w:rPr>
              <w:instrText xml:space="preserve"> FORMTEXT </w:instrText>
            </w:r>
            <w:r w:rsidRPr="00C72833">
              <w:rPr>
                <w:snapToGrid w:val="0"/>
                <w:sz w:val="20"/>
              </w:rPr>
            </w:r>
            <w:r w:rsidRPr="00C72833">
              <w:rPr>
                <w:snapToGrid w:val="0"/>
                <w:sz w:val="20"/>
              </w:rPr>
              <w:fldChar w:fldCharType="separate"/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097EC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97ECD">
              <w:rPr>
                <w:snapToGrid w:val="0"/>
                <w:sz w:val="20"/>
              </w:rPr>
              <w:instrText xml:space="preserve"> FORMTEXT </w:instrText>
            </w:r>
            <w:r w:rsidRPr="00097ECD">
              <w:rPr>
                <w:snapToGrid w:val="0"/>
                <w:sz w:val="20"/>
              </w:rPr>
            </w:r>
            <w:r w:rsidRPr="00097ECD">
              <w:rPr>
                <w:snapToGrid w:val="0"/>
                <w:sz w:val="20"/>
              </w:rPr>
              <w:fldChar w:fldCharType="separate"/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F00AB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00ABD">
              <w:rPr>
                <w:snapToGrid w:val="0"/>
                <w:sz w:val="20"/>
              </w:rPr>
              <w:instrText xml:space="preserve"> FORMTEXT </w:instrText>
            </w:r>
            <w:r w:rsidRPr="00F00ABD">
              <w:rPr>
                <w:snapToGrid w:val="0"/>
                <w:sz w:val="20"/>
              </w:rPr>
            </w:r>
            <w:r w:rsidRPr="00F00ABD">
              <w:rPr>
                <w:snapToGrid w:val="0"/>
                <w:sz w:val="20"/>
              </w:rPr>
              <w:fldChar w:fldCharType="separate"/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snapToGrid w:val="0"/>
                <w:sz w:val="20"/>
              </w:rPr>
              <w:fldChar w:fldCharType="end"/>
            </w:r>
          </w:p>
        </w:tc>
      </w:tr>
      <w:tr w:rsidR="00EE06CE" w:rsidRPr="00AE755F" w:rsidTr="00EE06CE">
        <w:tc>
          <w:tcPr>
            <w:tcW w:w="2693" w:type="dxa"/>
          </w:tcPr>
          <w:p w:rsidR="00EE06CE" w:rsidRPr="00AE755F" w:rsidRDefault="00EE06CE" w:rsidP="008A0CC0">
            <w:pPr>
              <w:pStyle w:val="Titre7"/>
              <w:keepLines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2693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C72833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C72833">
              <w:rPr>
                <w:snapToGrid w:val="0"/>
                <w:sz w:val="20"/>
              </w:rPr>
              <w:instrText xml:space="preserve"> FORMTEXT </w:instrText>
            </w:r>
            <w:r w:rsidRPr="00C72833">
              <w:rPr>
                <w:snapToGrid w:val="0"/>
                <w:sz w:val="20"/>
              </w:rPr>
            </w:r>
            <w:r w:rsidRPr="00C72833">
              <w:rPr>
                <w:snapToGrid w:val="0"/>
                <w:sz w:val="20"/>
              </w:rPr>
              <w:fldChar w:fldCharType="separate"/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noProof/>
                <w:snapToGrid w:val="0"/>
                <w:sz w:val="20"/>
              </w:rPr>
              <w:t> </w:t>
            </w:r>
            <w:r w:rsidRPr="00C72833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097EC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097ECD">
              <w:rPr>
                <w:snapToGrid w:val="0"/>
                <w:sz w:val="20"/>
              </w:rPr>
              <w:instrText xml:space="preserve"> FORMTEXT </w:instrText>
            </w:r>
            <w:r w:rsidRPr="00097ECD">
              <w:rPr>
                <w:snapToGrid w:val="0"/>
                <w:sz w:val="20"/>
              </w:rPr>
            </w:r>
            <w:r w:rsidRPr="00097ECD">
              <w:rPr>
                <w:snapToGrid w:val="0"/>
                <w:sz w:val="20"/>
              </w:rPr>
              <w:fldChar w:fldCharType="separate"/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noProof/>
                <w:snapToGrid w:val="0"/>
                <w:sz w:val="20"/>
              </w:rPr>
              <w:t> </w:t>
            </w:r>
            <w:r w:rsidRPr="00097ECD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E06CE" w:rsidRDefault="00EE06CE" w:rsidP="008A0CC0">
            <w:pPr>
              <w:keepNext/>
              <w:keepLines/>
            </w:pPr>
            <w:r w:rsidRPr="00F00ABD"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F00ABD">
              <w:rPr>
                <w:snapToGrid w:val="0"/>
                <w:sz w:val="20"/>
              </w:rPr>
              <w:instrText xml:space="preserve"> FORMTEXT </w:instrText>
            </w:r>
            <w:r w:rsidRPr="00F00ABD">
              <w:rPr>
                <w:snapToGrid w:val="0"/>
                <w:sz w:val="20"/>
              </w:rPr>
            </w:r>
            <w:r w:rsidRPr="00F00ABD">
              <w:rPr>
                <w:snapToGrid w:val="0"/>
                <w:sz w:val="20"/>
              </w:rPr>
              <w:fldChar w:fldCharType="separate"/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noProof/>
                <w:snapToGrid w:val="0"/>
                <w:sz w:val="20"/>
              </w:rPr>
              <w:t> </w:t>
            </w:r>
            <w:r w:rsidRPr="00F00ABD">
              <w:rPr>
                <w:snapToGrid w:val="0"/>
                <w:sz w:val="20"/>
              </w:rPr>
              <w:fldChar w:fldCharType="end"/>
            </w:r>
          </w:p>
        </w:tc>
      </w:tr>
    </w:tbl>
    <w:p w:rsidR="00EE06CE" w:rsidRDefault="00EE06CE" w:rsidP="003B68B0">
      <w:pPr>
        <w:pStyle w:val="FormulaireTitre"/>
      </w:pPr>
    </w:p>
    <w:p w:rsidR="003B68B0" w:rsidRPr="00EE06CE" w:rsidRDefault="003B68B0" w:rsidP="003B68B0">
      <w:pPr>
        <w:pStyle w:val="FormulaireTitre"/>
      </w:pPr>
      <w:r w:rsidRPr="009753B2">
        <w:t xml:space="preserve">Mises </w:t>
      </w:r>
      <w:r w:rsidR="00340FA9" w:rsidRPr="00340FA9">
        <w:t>À</w:t>
      </w:r>
      <w:r w:rsidRPr="009753B2">
        <w:t xml:space="preserve"> Disposition</w:t>
      </w:r>
      <w:bookmarkEnd w:id="21"/>
      <w:bookmarkEnd w:id="22"/>
      <w:r w:rsidR="00AB3E72">
        <w:t xml:space="preserve"> </w:t>
      </w:r>
    </w:p>
    <w:p w:rsidR="003B68B0" w:rsidRPr="00AE755F" w:rsidRDefault="003B68B0" w:rsidP="003B68B0">
      <w:pPr>
        <w:rPr>
          <w:rFonts w:ascii="Verdana" w:hAnsi="Verdana"/>
          <w:sz w:val="20"/>
        </w:rPr>
      </w:pPr>
    </w:p>
    <w:tbl>
      <w:tblPr>
        <w:tblW w:w="1077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3403"/>
        <w:gridCol w:w="1842"/>
        <w:gridCol w:w="2126"/>
      </w:tblGrid>
      <w:tr w:rsidR="003B68B0" w:rsidRPr="00AE755F" w:rsidTr="00B44894">
        <w:trPr>
          <w:gridAfter w:val="3"/>
          <w:wAfter w:w="7371" w:type="dxa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0000"/>
          </w:tcPr>
          <w:p w:rsidR="003B68B0" w:rsidRPr="00FC586A" w:rsidRDefault="003B68B0" w:rsidP="00B44894">
            <w:pPr>
              <w:spacing w:before="60" w:after="60"/>
              <w:ind w:left="212"/>
              <w:jc w:val="center"/>
              <w:rPr>
                <w:rFonts w:ascii="Verdana" w:hAnsi="Verdana"/>
                <w:color w:val="FFFFFF"/>
                <w:sz w:val="20"/>
              </w:rPr>
            </w:pPr>
            <w:r w:rsidRPr="00FC586A">
              <w:rPr>
                <w:rFonts w:ascii="Verdana" w:hAnsi="Verdana"/>
                <w:color w:val="FFFFFF"/>
                <w:sz w:val="20"/>
              </w:rPr>
              <w:t>LOCAL</w:t>
            </w:r>
          </w:p>
        </w:tc>
      </w:tr>
      <w:tr w:rsidR="003B68B0" w:rsidRPr="00AE755F" w:rsidTr="00B44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05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</w:tcPr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double" w:sz="6" w:space="0" w:color="auto"/>
            </w:tcBorders>
          </w:tcPr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</w:p>
        </w:tc>
      </w:tr>
      <w:tr w:rsidR="003B68B0" w:rsidRPr="00AE755F" w:rsidTr="00B44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05" w:type="dxa"/>
            <w:gridSpan w:val="2"/>
            <w:tcBorders>
              <w:left w:val="double" w:sz="6" w:space="0" w:color="auto"/>
            </w:tcBorders>
          </w:tcPr>
          <w:p w:rsidR="003B68B0" w:rsidRPr="00AE755F" w:rsidRDefault="003B68B0" w:rsidP="00B44894">
            <w:pPr>
              <w:spacing w:line="300" w:lineRule="exact"/>
              <w:ind w:left="215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sym w:font="Wingdings" w:char="F0FB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hAnsi="Verdana"/>
                <w:b/>
                <w:sz w:val="20"/>
              </w:rPr>
              <w:t>Occupez-vous un local pour votre activité de manière permanente</w:t>
            </w:r>
            <w:r w:rsidRPr="00AE755F">
              <w:rPr>
                <w:rFonts w:ascii="Verdana" w:hAnsi="Verdana"/>
                <w:sz w:val="20"/>
              </w:rPr>
              <w:t> :</w:t>
            </w:r>
          </w:p>
          <w:p w:rsidR="003B68B0" w:rsidRPr="00AE755F" w:rsidRDefault="003B68B0" w:rsidP="00B44894">
            <w:pPr>
              <w:spacing w:line="300" w:lineRule="exact"/>
              <w:ind w:left="215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 xml:space="preserve">    - à titre gratuit ? </w:t>
            </w:r>
          </w:p>
          <w:p w:rsidR="00207B3C" w:rsidRDefault="003B68B0" w:rsidP="00B44894">
            <w:pPr>
              <w:spacing w:line="300" w:lineRule="exact"/>
              <w:ind w:left="215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 xml:space="preserve">    </w:t>
            </w:r>
            <w:r w:rsidR="00207B3C">
              <w:rPr>
                <w:rFonts w:ascii="Verdana" w:hAnsi="Verdana"/>
                <w:sz w:val="20"/>
              </w:rPr>
              <w:t xml:space="preserve">  </w:t>
            </w:r>
            <w:r w:rsidRPr="00AE755F">
              <w:rPr>
                <w:rFonts w:ascii="Verdana" w:hAnsi="Verdana"/>
                <w:sz w:val="20"/>
              </w:rPr>
              <w:t xml:space="preserve">Si oui, accordé par quelle collectivité ? </w:t>
            </w:r>
          </w:p>
          <w:p w:rsidR="003B68B0" w:rsidRPr="00AE755F" w:rsidRDefault="00207B3C" w:rsidP="00B44894">
            <w:pPr>
              <w:spacing w:line="300" w:lineRule="exact"/>
              <w:ind w:left="215"/>
              <w:rPr>
                <w:rFonts w:ascii="Verdana" w:hAnsi="Verdana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r w:rsidR="003B68B0" w:rsidRPr="00AE755F">
              <w:rPr>
                <w:rFonts w:ascii="Verdana" w:hAnsi="Verdana"/>
                <w:snapToGrid w:val="0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3B68B0" w:rsidRPr="00AE755F" w:rsidRDefault="003B68B0" w:rsidP="00B44894">
            <w:pPr>
              <w:ind w:left="496"/>
              <w:jc w:val="center"/>
              <w:rPr>
                <w:rFonts w:ascii="Verdana" w:hAnsi="Verdana"/>
                <w:sz w:val="20"/>
              </w:rPr>
            </w:pPr>
          </w:p>
          <w:p w:rsidR="003B68B0" w:rsidRPr="00AE755F" w:rsidRDefault="003B68B0" w:rsidP="00B44894">
            <w:pPr>
              <w:ind w:left="496"/>
              <w:jc w:val="center"/>
              <w:rPr>
                <w:rFonts w:ascii="Verdana" w:hAnsi="Verdana"/>
                <w:sz w:val="20"/>
              </w:rPr>
            </w:pPr>
          </w:p>
          <w:p w:rsidR="003B68B0" w:rsidRPr="00AE755F" w:rsidRDefault="003B68B0" w:rsidP="00B44894">
            <w:pPr>
              <w:ind w:left="496"/>
              <w:jc w:val="center"/>
              <w:rPr>
                <w:rFonts w:ascii="Verdana" w:hAnsi="Verdana"/>
                <w:sz w:val="20"/>
              </w:rPr>
            </w:pPr>
          </w:p>
          <w:p w:rsidR="003B68B0" w:rsidRPr="00AE755F" w:rsidRDefault="003B68B0" w:rsidP="00B44894">
            <w:pPr>
              <w:ind w:left="496"/>
              <w:jc w:val="center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oui</w:t>
            </w:r>
          </w:p>
        </w:tc>
        <w:tc>
          <w:tcPr>
            <w:tcW w:w="2126" w:type="dxa"/>
            <w:tcBorders>
              <w:left w:val="nil"/>
              <w:right w:val="double" w:sz="6" w:space="0" w:color="auto"/>
            </w:tcBorders>
          </w:tcPr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</w:p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</w:p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</w:p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non</w:t>
            </w:r>
          </w:p>
        </w:tc>
      </w:tr>
      <w:tr w:rsidR="003B68B0" w:rsidRPr="00AE755F" w:rsidTr="00B44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05" w:type="dxa"/>
            <w:gridSpan w:val="2"/>
            <w:tcBorders>
              <w:left w:val="double" w:sz="6" w:space="0" w:color="auto"/>
            </w:tcBorders>
          </w:tcPr>
          <w:p w:rsidR="003B68B0" w:rsidRPr="00AE755F" w:rsidRDefault="003B68B0" w:rsidP="00B44894">
            <w:pPr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 xml:space="preserve">       - dont vous êtes propriétaire ?</w:t>
            </w:r>
          </w:p>
        </w:tc>
        <w:tc>
          <w:tcPr>
            <w:tcW w:w="1842" w:type="dxa"/>
          </w:tcPr>
          <w:p w:rsidR="003B68B0" w:rsidRPr="00AE755F" w:rsidRDefault="003B68B0" w:rsidP="00B44894">
            <w:pPr>
              <w:ind w:left="496"/>
              <w:jc w:val="center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oui</w:t>
            </w:r>
          </w:p>
        </w:tc>
        <w:tc>
          <w:tcPr>
            <w:tcW w:w="2126" w:type="dxa"/>
            <w:tcBorders>
              <w:left w:val="nil"/>
              <w:right w:val="double" w:sz="6" w:space="0" w:color="auto"/>
            </w:tcBorders>
          </w:tcPr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non</w:t>
            </w:r>
          </w:p>
        </w:tc>
      </w:tr>
      <w:tr w:rsidR="003B68B0" w:rsidRPr="00AE755F" w:rsidTr="00B44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05" w:type="dxa"/>
            <w:gridSpan w:val="2"/>
            <w:tcBorders>
              <w:left w:val="double" w:sz="6" w:space="0" w:color="auto"/>
            </w:tcBorders>
          </w:tcPr>
          <w:p w:rsidR="003B68B0" w:rsidRPr="00AE755F" w:rsidRDefault="003B68B0" w:rsidP="00B44894">
            <w:pPr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 xml:space="preserve">       - que vous louez à titre onéreux?</w:t>
            </w:r>
          </w:p>
        </w:tc>
        <w:tc>
          <w:tcPr>
            <w:tcW w:w="1842" w:type="dxa"/>
          </w:tcPr>
          <w:p w:rsidR="003B68B0" w:rsidRPr="00AE755F" w:rsidRDefault="003B68B0" w:rsidP="00B44894">
            <w:pPr>
              <w:ind w:left="496"/>
              <w:jc w:val="center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oui</w:t>
            </w:r>
          </w:p>
        </w:tc>
        <w:tc>
          <w:tcPr>
            <w:tcW w:w="2126" w:type="dxa"/>
            <w:tcBorders>
              <w:left w:val="nil"/>
              <w:right w:val="double" w:sz="6" w:space="0" w:color="auto"/>
            </w:tcBorders>
          </w:tcPr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non</w:t>
            </w:r>
          </w:p>
        </w:tc>
      </w:tr>
      <w:tr w:rsidR="003B68B0" w:rsidRPr="00AE755F" w:rsidTr="00B44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05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3B68B0" w:rsidRPr="00AE755F" w:rsidRDefault="003B68B0" w:rsidP="00B44894">
            <w:pPr>
              <w:ind w:left="150"/>
              <w:rPr>
                <w:rFonts w:ascii="Verdana" w:hAnsi="Verdana"/>
                <w:sz w:val="20"/>
              </w:rPr>
            </w:pPr>
          </w:p>
          <w:p w:rsidR="003B68B0" w:rsidRPr="00AE755F" w:rsidRDefault="003B68B0" w:rsidP="00B44894">
            <w:pPr>
              <w:ind w:left="150"/>
              <w:rPr>
                <w:rFonts w:ascii="Verdana" w:hAnsi="Verdana"/>
                <w:b/>
                <w:sz w:val="20"/>
              </w:rPr>
            </w:pPr>
            <w:r w:rsidRPr="00AE755F">
              <w:rPr>
                <w:rFonts w:ascii="Verdana" w:hAnsi="Verdana"/>
                <w:b/>
                <w:sz w:val="20"/>
              </w:rPr>
              <w:t xml:space="preserve">* Si non, les activités de votre organisme </w:t>
            </w:r>
            <w:r w:rsidR="00684DC0" w:rsidRPr="00AE755F">
              <w:rPr>
                <w:rFonts w:ascii="Verdana" w:hAnsi="Verdana"/>
                <w:b/>
                <w:sz w:val="20"/>
              </w:rPr>
              <w:t>sont-elles</w:t>
            </w:r>
            <w:r w:rsidRPr="00AE755F">
              <w:rPr>
                <w:rFonts w:ascii="Verdana" w:hAnsi="Verdana"/>
                <w:b/>
                <w:sz w:val="20"/>
              </w:rPr>
              <w:t xml:space="preserve"> permanentes ?</w:t>
            </w:r>
          </w:p>
          <w:p w:rsidR="003B68B0" w:rsidRPr="00AE755F" w:rsidRDefault="003B68B0" w:rsidP="00B44894">
            <w:pPr>
              <w:ind w:left="150"/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bottom w:val="double" w:sz="6" w:space="0" w:color="auto"/>
            </w:tcBorders>
          </w:tcPr>
          <w:p w:rsidR="003B68B0" w:rsidRPr="00AE755F" w:rsidRDefault="003B68B0" w:rsidP="00B44894">
            <w:pPr>
              <w:ind w:left="496"/>
              <w:jc w:val="center"/>
              <w:rPr>
                <w:rFonts w:ascii="Verdana" w:hAnsi="Verdana"/>
                <w:sz w:val="20"/>
              </w:rPr>
            </w:pPr>
          </w:p>
          <w:p w:rsidR="003B68B0" w:rsidRPr="00AE755F" w:rsidRDefault="003B68B0" w:rsidP="00B44894">
            <w:pPr>
              <w:ind w:left="496"/>
              <w:jc w:val="center"/>
              <w:rPr>
                <w:rFonts w:ascii="Verdana" w:hAnsi="Verdana"/>
                <w:snapToGrid w:val="0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oui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</w:p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non</w:t>
            </w:r>
          </w:p>
        </w:tc>
      </w:tr>
    </w:tbl>
    <w:p w:rsidR="003B68B0" w:rsidRPr="00AE755F" w:rsidRDefault="003B68B0" w:rsidP="003B68B0">
      <w:pPr>
        <w:rPr>
          <w:rFonts w:ascii="Verdana" w:hAnsi="Verdana"/>
          <w:sz w:val="20"/>
        </w:rPr>
      </w:pPr>
    </w:p>
    <w:tbl>
      <w:tblPr>
        <w:tblW w:w="1077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843"/>
        <w:gridCol w:w="2126"/>
      </w:tblGrid>
      <w:tr w:rsidR="003B68B0" w:rsidRPr="00AE755F" w:rsidTr="00B44894">
        <w:trPr>
          <w:gridAfter w:val="3"/>
          <w:wAfter w:w="7371" w:type="dxa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0000"/>
          </w:tcPr>
          <w:p w:rsidR="003B68B0" w:rsidRPr="00FC586A" w:rsidRDefault="003B68B0" w:rsidP="00B44894">
            <w:pPr>
              <w:spacing w:before="60" w:after="60"/>
              <w:ind w:left="212"/>
              <w:jc w:val="center"/>
              <w:rPr>
                <w:rFonts w:ascii="Verdana" w:hAnsi="Verdana"/>
                <w:color w:val="FFFFFF"/>
                <w:sz w:val="20"/>
              </w:rPr>
            </w:pPr>
            <w:r w:rsidRPr="00FC586A">
              <w:rPr>
                <w:rFonts w:ascii="Verdana" w:hAnsi="Verdana"/>
                <w:color w:val="FFFFFF"/>
                <w:sz w:val="20"/>
              </w:rPr>
              <w:t>AUTRES LOCAUX</w:t>
            </w:r>
          </w:p>
        </w:tc>
      </w:tr>
      <w:tr w:rsidR="003B68B0" w:rsidRPr="00AE755F" w:rsidTr="00B44894">
        <w:tc>
          <w:tcPr>
            <w:tcW w:w="6804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3B68B0" w:rsidRPr="00AE755F" w:rsidRDefault="003B68B0" w:rsidP="00B44894">
            <w:pPr>
              <w:ind w:left="213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3B68B0" w:rsidRPr="00AE755F" w:rsidRDefault="003B68B0" w:rsidP="00B44894">
            <w:pPr>
              <w:ind w:left="213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double" w:sz="6" w:space="0" w:color="auto"/>
            </w:tcBorders>
          </w:tcPr>
          <w:p w:rsidR="003B68B0" w:rsidRPr="00AE755F" w:rsidRDefault="003B68B0" w:rsidP="00B44894">
            <w:pPr>
              <w:ind w:left="213"/>
              <w:rPr>
                <w:rFonts w:ascii="Verdana" w:hAnsi="Verdana"/>
                <w:sz w:val="20"/>
              </w:rPr>
            </w:pPr>
          </w:p>
        </w:tc>
      </w:tr>
      <w:tr w:rsidR="003B68B0" w:rsidRPr="00AE755F" w:rsidTr="00B44894">
        <w:tc>
          <w:tcPr>
            <w:tcW w:w="6804" w:type="dxa"/>
            <w:gridSpan w:val="2"/>
            <w:tcBorders>
              <w:left w:val="double" w:sz="6" w:space="0" w:color="auto"/>
            </w:tcBorders>
          </w:tcPr>
          <w:p w:rsidR="003B68B0" w:rsidRPr="00AE755F" w:rsidRDefault="003B68B0" w:rsidP="00B44894">
            <w:pPr>
              <w:ind w:left="213"/>
              <w:rPr>
                <w:rFonts w:ascii="Verdana" w:hAnsi="Verdana"/>
                <w:b/>
                <w:sz w:val="20"/>
              </w:rPr>
            </w:pPr>
            <w:r w:rsidRPr="00AE755F">
              <w:rPr>
                <w:rFonts w:ascii="Verdana" w:hAnsi="Verdana"/>
                <w:b/>
                <w:sz w:val="20"/>
              </w:rPr>
              <w:sym w:font="Wingdings" w:char="F0FB"/>
            </w:r>
            <w:r w:rsidRPr="00AE755F">
              <w:rPr>
                <w:rFonts w:ascii="Verdana" w:hAnsi="Verdana"/>
                <w:b/>
                <w:sz w:val="20"/>
              </w:rPr>
              <w:t xml:space="preserve"> </w:t>
            </w:r>
            <w:r w:rsidR="00684DC0" w:rsidRPr="00AE755F">
              <w:rPr>
                <w:rFonts w:ascii="Verdana" w:hAnsi="Verdana"/>
                <w:b/>
                <w:sz w:val="20"/>
              </w:rPr>
              <w:t>Occupez-vous</w:t>
            </w:r>
            <w:r w:rsidRPr="00AE755F">
              <w:rPr>
                <w:rFonts w:ascii="Verdana" w:hAnsi="Verdana"/>
                <w:b/>
                <w:sz w:val="20"/>
              </w:rPr>
              <w:t xml:space="preserve"> ou utilisez-vous un autre local : </w:t>
            </w:r>
          </w:p>
        </w:tc>
        <w:tc>
          <w:tcPr>
            <w:tcW w:w="1843" w:type="dxa"/>
          </w:tcPr>
          <w:p w:rsidR="003B68B0" w:rsidRPr="00AE755F" w:rsidRDefault="003B68B0" w:rsidP="00B4489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3B68B0" w:rsidRPr="00AE755F" w:rsidRDefault="003B68B0" w:rsidP="00B44894">
            <w:pPr>
              <w:rPr>
                <w:rFonts w:ascii="Verdana" w:hAnsi="Verdana"/>
                <w:sz w:val="20"/>
              </w:rPr>
            </w:pPr>
          </w:p>
        </w:tc>
      </w:tr>
      <w:tr w:rsidR="003B68B0" w:rsidRPr="00AE755F" w:rsidTr="00B44894">
        <w:tc>
          <w:tcPr>
            <w:tcW w:w="6804" w:type="dxa"/>
            <w:gridSpan w:val="2"/>
            <w:tcBorders>
              <w:left w:val="double" w:sz="6" w:space="0" w:color="auto"/>
            </w:tcBorders>
          </w:tcPr>
          <w:p w:rsidR="003B68B0" w:rsidRPr="00AE755F" w:rsidRDefault="003B68B0" w:rsidP="00B44894">
            <w:pPr>
              <w:spacing w:line="300" w:lineRule="exact"/>
              <w:ind w:left="215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 xml:space="preserve">    - à titre gratuit ? </w:t>
            </w:r>
          </w:p>
          <w:p w:rsidR="003B68B0" w:rsidRDefault="003B68B0" w:rsidP="00B44894">
            <w:pPr>
              <w:ind w:left="213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 xml:space="preserve">    </w:t>
            </w:r>
            <w:r w:rsidR="00207B3C">
              <w:rPr>
                <w:rFonts w:ascii="Verdana" w:hAnsi="Verdana"/>
                <w:sz w:val="20"/>
              </w:rPr>
              <w:t xml:space="preserve">  </w:t>
            </w:r>
            <w:r w:rsidRPr="00AE755F">
              <w:rPr>
                <w:rFonts w:ascii="Verdana" w:hAnsi="Verdana"/>
                <w:sz w:val="20"/>
              </w:rPr>
              <w:t>Si oui, accordé par quelle collectivité ?</w:t>
            </w:r>
          </w:p>
          <w:p w:rsidR="003B68B0" w:rsidRPr="00AE755F" w:rsidRDefault="00207B3C" w:rsidP="00B44894">
            <w:pPr>
              <w:ind w:left="213"/>
              <w:rPr>
                <w:rFonts w:ascii="Verdana" w:hAnsi="Verdana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3B68B0" w:rsidRPr="00AE755F" w:rsidRDefault="003B68B0" w:rsidP="00B44894">
            <w:pPr>
              <w:ind w:left="496"/>
              <w:jc w:val="center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oui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non</w:t>
            </w:r>
          </w:p>
        </w:tc>
      </w:tr>
      <w:tr w:rsidR="003B68B0" w:rsidRPr="00AE755F" w:rsidTr="00B44894">
        <w:tc>
          <w:tcPr>
            <w:tcW w:w="6804" w:type="dxa"/>
            <w:gridSpan w:val="2"/>
            <w:tcBorders>
              <w:left w:val="double" w:sz="6" w:space="0" w:color="auto"/>
            </w:tcBorders>
          </w:tcPr>
          <w:p w:rsidR="003B68B0" w:rsidRPr="00AE755F" w:rsidRDefault="003B68B0" w:rsidP="00B44894">
            <w:pPr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 xml:space="preserve">       - dont vous êtes propriétaire ?</w:t>
            </w:r>
          </w:p>
        </w:tc>
        <w:tc>
          <w:tcPr>
            <w:tcW w:w="1843" w:type="dxa"/>
          </w:tcPr>
          <w:p w:rsidR="003B68B0" w:rsidRPr="00AE755F" w:rsidRDefault="003B68B0" w:rsidP="00B44894">
            <w:pPr>
              <w:ind w:left="496"/>
              <w:jc w:val="center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oui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non</w:t>
            </w:r>
          </w:p>
        </w:tc>
      </w:tr>
      <w:tr w:rsidR="003B68B0" w:rsidRPr="00AE755F" w:rsidTr="00B44894">
        <w:tc>
          <w:tcPr>
            <w:tcW w:w="6804" w:type="dxa"/>
            <w:gridSpan w:val="2"/>
            <w:tcBorders>
              <w:left w:val="double" w:sz="6" w:space="0" w:color="auto"/>
            </w:tcBorders>
          </w:tcPr>
          <w:p w:rsidR="003B68B0" w:rsidRPr="00AE755F" w:rsidRDefault="003B68B0" w:rsidP="00B44894">
            <w:pPr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 xml:space="preserve">       - que vous louez à titre onéreux?</w:t>
            </w:r>
          </w:p>
        </w:tc>
        <w:tc>
          <w:tcPr>
            <w:tcW w:w="1843" w:type="dxa"/>
          </w:tcPr>
          <w:p w:rsidR="003B68B0" w:rsidRPr="00AE755F" w:rsidRDefault="003B68B0" w:rsidP="00B44894">
            <w:pPr>
              <w:ind w:left="496"/>
              <w:jc w:val="center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oui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3B68B0" w:rsidRPr="00AE755F" w:rsidRDefault="003B68B0" w:rsidP="00B44894">
            <w:pPr>
              <w:ind w:left="496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non</w:t>
            </w:r>
          </w:p>
        </w:tc>
      </w:tr>
      <w:tr w:rsidR="003B68B0" w:rsidRPr="00AE755F" w:rsidTr="00B44894">
        <w:tc>
          <w:tcPr>
            <w:tcW w:w="6804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3B68B0" w:rsidRPr="00AE755F" w:rsidRDefault="003B68B0" w:rsidP="00B44894">
            <w:pPr>
              <w:ind w:left="213"/>
              <w:rPr>
                <w:rFonts w:ascii="Verdana" w:hAnsi="Verdana"/>
                <w:b/>
                <w:sz w:val="20"/>
              </w:rPr>
            </w:pPr>
          </w:p>
          <w:p w:rsidR="003B68B0" w:rsidRPr="00AE755F" w:rsidRDefault="003B68B0" w:rsidP="00B44894">
            <w:pPr>
              <w:ind w:left="213"/>
              <w:rPr>
                <w:rFonts w:ascii="Verdana" w:hAnsi="Verdana"/>
                <w:b/>
                <w:sz w:val="20"/>
              </w:rPr>
            </w:pPr>
            <w:r w:rsidRPr="00AE755F">
              <w:rPr>
                <w:rFonts w:ascii="Verdana" w:hAnsi="Verdana"/>
                <w:b/>
                <w:sz w:val="20"/>
              </w:rPr>
              <w:t>* Si oui, précisez l’objet de son occupation (siège administratif, etc</w:t>
            </w:r>
            <w:r w:rsidR="00684DC0">
              <w:rPr>
                <w:rFonts w:ascii="Verdana" w:hAnsi="Verdana"/>
                <w:b/>
                <w:sz w:val="20"/>
              </w:rPr>
              <w:t>.)</w:t>
            </w:r>
            <w:r w:rsidRPr="00AE755F">
              <w:rPr>
                <w:rFonts w:ascii="Verdana" w:hAnsi="Verdana"/>
                <w:b/>
                <w:sz w:val="20"/>
              </w:rPr>
              <w:t xml:space="preserve"> : </w:t>
            </w:r>
            <w:r w:rsidRPr="005D5629">
              <w:rPr>
                <w:rFonts w:ascii="Verdana" w:hAnsi="Verdana"/>
                <w:sz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5D5629">
              <w:rPr>
                <w:rFonts w:ascii="Verdana" w:hAnsi="Verdana"/>
                <w:sz w:val="20"/>
              </w:rPr>
              <w:instrText xml:space="preserve"> FORMTEXT </w:instrText>
            </w:r>
            <w:r w:rsidRPr="005D5629">
              <w:rPr>
                <w:rFonts w:ascii="Verdana" w:hAnsi="Verdana"/>
                <w:sz w:val="20"/>
              </w:rPr>
            </w:r>
            <w:r w:rsidRPr="005D5629">
              <w:rPr>
                <w:rFonts w:ascii="Verdana" w:hAnsi="Verdana"/>
                <w:sz w:val="20"/>
              </w:rPr>
              <w:fldChar w:fldCharType="separate"/>
            </w:r>
            <w:r w:rsidRPr="005D5629">
              <w:rPr>
                <w:rFonts w:ascii="Verdana" w:hAnsi="Verdana"/>
                <w:noProof/>
                <w:sz w:val="20"/>
              </w:rPr>
              <w:t> </w:t>
            </w:r>
            <w:r w:rsidRPr="005D5629">
              <w:rPr>
                <w:rFonts w:ascii="Verdana" w:hAnsi="Verdana"/>
                <w:noProof/>
                <w:sz w:val="20"/>
              </w:rPr>
              <w:t> </w:t>
            </w:r>
            <w:r w:rsidRPr="005D5629">
              <w:rPr>
                <w:rFonts w:ascii="Verdana" w:hAnsi="Verdana"/>
                <w:noProof/>
                <w:sz w:val="20"/>
              </w:rPr>
              <w:t> </w:t>
            </w:r>
            <w:r w:rsidRPr="005D5629">
              <w:rPr>
                <w:rFonts w:ascii="Verdana" w:hAnsi="Verdana"/>
                <w:noProof/>
                <w:sz w:val="20"/>
              </w:rPr>
              <w:t> </w:t>
            </w:r>
            <w:r w:rsidRPr="005D5629">
              <w:rPr>
                <w:rFonts w:ascii="Verdana" w:hAnsi="Verdana"/>
                <w:noProof/>
                <w:sz w:val="20"/>
              </w:rPr>
              <w:t> </w:t>
            </w:r>
            <w:r w:rsidRPr="005D5629">
              <w:rPr>
                <w:rFonts w:ascii="Verdana" w:hAnsi="Verdana"/>
                <w:sz w:val="20"/>
              </w:rPr>
              <w:fldChar w:fldCharType="end"/>
            </w:r>
          </w:p>
          <w:p w:rsidR="003B68B0" w:rsidRPr="00AE755F" w:rsidRDefault="003B68B0" w:rsidP="00B4489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3B68B0" w:rsidRPr="00AE755F" w:rsidRDefault="003B68B0" w:rsidP="00B44894">
            <w:pPr>
              <w:ind w:left="213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3B68B0" w:rsidRPr="00AE755F" w:rsidRDefault="003B68B0" w:rsidP="00B44894">
            <w:pPr>
              <w:ind w:left="213"/>
              <w:rPr>
                <w:rFonts w:ascii="Verdana" w:hAnsi="Verdana"/>
                <w:sz w:val="20"/>
              </w:rPr>
            </w:pPr>
          </w:p>
        </w:tc>
      </w:tr>
    </w:tbl>
    <w:p w:rsidR="003B68B0" w:rsidRPr="00AE755F" w:rsidRDefault="003B68B0" w:rsidP="005D1826">
      <w:pPr>
        <w:rPr>
          <w:rFonts w:ascii="Verdana" w:hAnsi="Verdana"/>
          <w:sz w:val="20"/>
        </w:rPr>
      </w:pPr>
    </w:p>
    <w:tbl>
      <w:tblPr>
        <w:tblW w:w="1077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3403"/>
        <w:gridCol w:w="1842"/>
        <w:gridCol w:w="2126"/>
      </w:tblGrid>
      <w:tr w:rsidR="003B68B0" w:rsidRPr="00AE755F" w:rsidTr="00B44894">
        <w:trPr>
          <w:gridAfter w:val="3"/>
          <w:wAfter w:w="7371" w:type="dxa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0000"/>
          </w:tcPr>
          <w:p w:rsidR="003B68B0" w:rsidRPr="00FC586A" w:rsidRDefault="003B68B0" w:rsidP="003F409F">
            <w:pPr>
              <w:keepNext/>
              <w:spacing w:before="60" w:after="60"/>
              <w:ind w:left="212"/>
              <w:rPr>
                <w:rFonts w:ascii="Verdana" w:hAnsi="Verdana"/>
                <w:color w:val="FFFFFF"/>
                <w:sz w:val="20"/>
              </w:rPr>
            </w:pPr>
            <w:r>
              <w:rPr>
                <w:rFonts w:ascii="Verdana" w:hAnsi="Verdana"/>
                <w:color w:val="FFFFFF"/>
                <w:sz w:val="20"/>
              </w:rPr>
              <w:t xml:space="preserve">AUTRES MISES À </w:t>
            </w:r>
            <w:r w:rsidRPr="00FC586A">
              <w:rPr>
                <w:rFonts w:ascii="Verdana" w:hAnsi="Verdana"/>
                <w:color w:val="FFFFFF"/>
                <w:sz w:val="20"/>
              </w:rPr>
              <w:t>DISPOSITION</w:t>
            </w:r>
          </w:p>
        </w:tc>
      </w:tr>
      <w:tr w:rsidR="003B68B0" w:rsidRPr="00AE755F" w:rsidTr="00B44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05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3B68B0" w:rsidRPr="00AE755F" w:rsidRDefault="003B68B0" w:rsidP="003F409F">
            <w:pPr>
              <w:keepNext/>
              <w:ind w:left="496"/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</w:tcPr>
          <w:p w:rsidR="003B68B0" w:rsidRPr="00AE755F" w:rsidRDefault="003B68B0" w:rsidP="003F409F">
            <w:pPr>
              <w:keepNext/>
              <w:ind w:left="496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double" w:sz="6" w:space="0" w:color="auto"/>
            </w:tcBorders>
          </w:tcPr>
          <w:p w:rsidR="003B68B0" w:rsidRPr="00AE755F" w:rsidRDefault="003B68B0" w:rsidP="003F409F">
            <w:pPr>
              <w:keepNext/>
              <w:ind w:left="496"/>
              <w:rPr>
                <w:rFonts w:ascii="Verdana" w:hAnsi="Verdana"/>
                <w:sz w:val="20"/>
              </w:rPr>
            </w:pPr>
          </w:p>
        </w:tc>
      </w:tr>
      <w:tr w:rsidR="003B68B0" w:rsidRPr="00AE755F" w:rsidTr="00B44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05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3B68B0" w:rsidRPr="00AE755F" w:rsidRDefault="003B68B0" w:rsidP="003F409F">
            <w:pPr>
              <w:keepNext/>
              <w:spacing w:line="300" w:lineRule="exact"/>
              <w:ind w:left="215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sym w:font="Wingdings" w:char="F0FB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hAnsi="Verdana"/>
                <w:b/>
                <w:sz w:val="20"/>
              </w:rPr>
              <w:t>Bénéficiez</w:t>
            </w:r>
            <w:r>
              <w:rPr>
                <w:rFonts w:ascii="Verdana" w:hAnsi="Verdana"/>
                <w:b/>
                <w:sz w:val="20"/>
              </w:rPr>
              <w:t>-</w:t>
            </w:r>
            <w:r w:rsidRPr="00AE755F">
              <w:rPr>
                <w:rFonts w:ascii="Verdana" w:hAnsi="Verdana"/>
                <w:b/>
                <w:sz w:val="20"/>
              </w:rPr>
              <w:t>vous d’autres mises à disposition</w:t>
            </w:r>
            <w:r w:rsidRPr="00AE755F">
              <w:rPr>
                <w:rFonts w:ascii="Verdana" w:hAnsi="Verdana"/>
                <w:sz w:val="20"/>
              </w:rPr>
              <w:t> :</w:t>
            </w:r>
          </w:p>
          <w:p w:rsidR="003B68B0" w:rsidRPr="00AE755F" w:rsidRDefault="003B68B0" w:rsidP="003F409F">
            <w:pPr>
              <w:keepNext/>
              <w:spacing w:line="300" w:lineRule="exact"/>
              <w:ind w:left="215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t>Si oui, précisez la nature et l’origine de l’aide 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5D5629">
              <w:rPr>
                <w:rFonts w:ascii="Verdana" w:hAnsi="Verdana"/>
                <w:sz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5D5629">
              <w:rPr>
                <w:rFonts w:ascii="Verdana" w:hAnsi="Verdana"/>
                <w:sz w:val="20"/>
              </w:rPr>
              <w:instrText xml:space="preserve"> FORMTEXT </w:instrText>
            </w:r>
            <w:r w:rsidRPr="005D5629">
              <w:rPr>
                <w:rFonts w:ascii="Verdana" w:hAnsi="Verdana"/>
                <w:sz w:val="20"/>
              </w:rPr>
            </w:r>
            <w:r w:rsidRPr="005D5629">
              <w:rPr>
                <w:rFonts w:ascii="Verdana" w:hAnsi="Verdana"/>
                <w:sz w:val="20"/>
              </w:rPr>
              <w:fldChar w:fldCharType="separate"/>
            </w:r>
            <w:r w:rsidRPr="005D5629">
              <w:rPr>
                <w:rFonts w:ascii="Verdana" w:hAnsi="Verdana"/>
                <w:noProof/>
                <w:sz w:val="20"/>
              </w:rPr>
              <w:t> </w:t>
            </w:r>
            <w:r w:rsidRPr="005D5629">
              <w:rPr>
                <w:rFonts w:ascii="Verdana" w:hAnsi="Verdana"/>
                <w:noProof/>
                <w:sz w:val="20"/>
              </w:rPr>
              <w:t> </w:t>
            </w:r>
            <w:r w:rsidRPr="005D5629">
              <w:rPr>
                <w:rFonts w:ascii="Verdana" w:hAnsi="Verdana"/>
                <w:noProof/>
                <w:sz w:val="20"/>
              </w:rPr>
              <w:t> </w:t>
            </w:r>
            <w:r w:rsidRPr="005D5629">
              <w:rPr>
                <w:rFonts w:ascii="Verdana" w:hAnsi="Verdana"/>
                <w:noProof/>
                <w:sz w:val="20"/>
              </w:rPr>
              <w:t> </w:t>
            </w:r>
            <w:r w:rsidRPr="005D5629">
              <w:rPr>
                <w:rFonts w:ascii="Verdana" w:hAnsi="Verdana"/>
                <w:noProof/>
                <w:sz w:val="20"/>
              </w:rPr>
              <w:t> </w:t>
            </w:r>
            <w:r w:rsidRPr="005D5629">
              <w:rPr>
                <w:rFonts w:ascii="Verdana" w:hAnsi="Verdana"/>
                <w:sz w:val="20"/>
              </w:rPr>
              <w:fldChar w:fldCharType="end"/>
            </w:r>
          </w:p>
          <w:p w:rsidR="003B68B0" w:rsidRPr="00AE755F" w:rsidRDefault="003B68B0" w:rsidP="003F409F">
            <w:pPr>
              <w:keepNext/>
              <w:spacing w:line="300" w:lineRule="exact"/>
              <w:ind w:left="215"/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bottom w:val="double" w:sz="6" w:space="0" w:color="auto"/>
            </w:tcBorders>
          </w:tcPr>
          <w:p w:rsidR="003B68B0" w:rsidRPr="00AE755F" w:rsidRDefault="003B68B0" w:rsidP="003F409F">
            <w:pPr>
              <w:keepNext/>
              <w:ind w:left="496"/>
              <w:jc w:val="center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oui</w:t>
            </w:r>
          </w:p>
        </w:tc>
        <w:tc>
          <w:tcPr>
            <w:tcW w:w="2126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3B68B0" w:rsidRPr="00AE755F" w:rsidRDefault="003B68B0" w:rsidP="003F409F">
            <w:pPr>
              <w:keepNext/>
              <w:ind w:left="496"/>
              <w:rPr>
                <w:rFonts w:ascii="Verdana" w:hAnsi="Verdana"/>
                <w:sz w:val="20"/>
              </w:rPr>
            </w:pPr>
            <w:r w:rsidRPr="00AE755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55F">
              <w:rPr>
                <w:rFonts w:ascii="Verdana" w:hAnsi="Verdana"/>
                <w:sz w:val="20"/>
              </w:rPr>
              <w:instrText xml:space="preserve"> FORMCHECKBOX </w:instrText>
            </w:r>
            <w:r w:rsidR="00011918">
              <w:rPr>
                <w:rFonts w:ascii="Verdana" w:hAnsi="Verdana"/>
                <w:sz w:val="20"/>
              </w:rPr>
            </w:r>
            <w:r w:rsidR="00011918">
              <w:rPr>
                <w:rFonts w:ascii="Verdana" w:hAnsi="Verdana"/>
                <w:sz w:val="20"/>
              </w:rPr>
              <w:fldChar w:fldCharType="separate"/>
            </w:r>
            <w:r w:rsidRPr="00AE755F">
              <w:rPr>
                <w:rFonts w:ascii="Verdana" w:hAnsi="Verdana"/>
                <w:sz w:val="20"/>
              </w:rPr>
              <w:fldChar w:fldCharType="end"/>
            </w:r>
            <w:r w:rsidRPr="00AE755F">
              <w:rPr>
                <w:rFonts w:ascii="Verdana" w:hAnsi="Verdana"/>
                <w:sz w:val="20"/>
              </w:rPr>
              <w:t xml:space="preserve"> </w:t>
            </w:r>
            <w:r w:rsidRPr="00AE755F">
              <w:rPr>
                <w:rFonts w:ascii="Verdana" w:eastAsia="ZapfDingbats" w:hAnsi="Verdana"/>
                <w:snapToGrid w:val="0"/>
                <w:sz w:val="20"/>
              </w:rPr>
              <w:t xml:space="preserve"> </w:t>
            </w:r>
            <w:r w:rsidRPr="00AE755F">
              <w:rPr>
                <w:rFonts w:ascii="Verdana" w:hAnsi="Verdana"/>
                <w:snapToGrid w:val="0"/>
                <w:sz w:val="20"/>
              </w:rPr>
              <w:t>non</w:t>
            </w:r>
          </w:p>
        </w:tc>
      </w:tr>
    </w:tbl>
    <w:p w:rsidR="0063577B" w:rsidRDefault="0063577B" w:rsidP="0063577B">
      <w:pPr>
        <w:pStyle w:val="FormulaireTitre"/>
        <w:keepNext w:val="0"/>
      </w:pPr>
    </w:p>
    <w:p w:rsidR="00357DC3" w:rsidRPr="00C929A6" w:rsidRDefault="009F26FC" w:rsidP="008A0CC0">
      <w:pPr>
        <w:pStyle w:val="FormulaireTitre"/>
        <w:keepLines w:val="0"/>
      </w:pPr>
      <w:bookmarkStart w:id="23" w:name="_Toc121131657"/>
      <w:r w:rsidRPr="00C929A6">
        <w:lastRenderedPageBreak/>
        <w:t>Renseignements sur le projet</w:t>
      </w:r>
      <w:bookmarkEnd w:id="23"/>
    </w:p>
    <w:p w:rsidR="00357DC3" w:rsidRDefault="00357DC3" w:rsidP="008A0CC0">
      <w:pPr>
        <w:keepNext/>
        <w:rPr>
          <w:rFonts w:ascii="Verdana" w:hAnsi="Verdana"/>
          <w:snapToGrid w:val="0"/>
          <w:sz w:val="20"/>
        </w:rPr>
      </w:pPr>
    </w:p>
    <w:p w:rsidR="00357DC3" w:rsidRPr="00EE100D" w:rsidRDefault="00357DC3" w:rsidP="008A0CC0">
      <w:pPr>
        <w:keepNext/>
        <w:numPr>
          <w:ilvl w:val="0"/>
          <w:numId w:val="9"/>
        </w:numPr>
        <w:spacing w:after="120"/>
        <w:rPr>
          <w:rFonts w:ascii="Verdana" w:hAnsi="Verdana"/>
          <w:snapToGrid w:val="0"/>
          <w:sz w:val="20"/>
        </w:rPr>
      </w:pPr>
      <w:r w:rsidRPr="009A36A9">
        <w:rPr>
          <w:rFonts w:ascii="Verdana" w:hAnsi="Verdana"/>
          <w:b/>
          <w:bCs/>
          <w:snapToGrid w:val="0"/>
          <w:sz w:val="20"/>
        </w:rPr>
        <w:t>Intitulé d</w:t>
      </w:r>
      <w:r>
        <w:rPr>
          <w:rFonts w:ascii="Verdana" w:hAnsi="Verdana"/>
          <w:b/>
          <w:bCs/>
          <w:snapToGrid w:val="0"/>
          <w:sz w:val="20"/>
        </w:rPr>
        <w:t xml:space="preserve">u projet </w:t>
      </w:r>
      <w:r w:rsidRPr="009A36A9">
        <w:rPr>
          <w:rFonts w:ascii="Verdana" w:hAnsi="Verdana"/>
          <w:b/>
          <w:bCs/>
          <w:snapToGrid w:val="0"/>
          <w:sz w:val="20"/>
        </w:rPr>
        <w:t>:</w:t>
      </w:r>
      <w:r>
        <w:rPr>
          <w:rFonts w:ascii="Verdana" w:hAnsi="Verdana"/>
          <w:snapToGrid w:val="0"/>
          <w:sz w:val="20"/>
        </w:rPr>
        <w:t xml:space="preserve"> </w:t>
      </w:r>
      <w:r w:rsidRPr="00602075">
        <w:rPr>
          <w:rFonts w:ascii="Verdana" w:hAnsi="Verdana"/>
          <w:sz w:val="20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602075">
        <w:rPr>
          <w:rFonts w:ascii="Verdana" w:hAnsi="Verdana"/>
          <w:sz w:val="20"/>
        </w:rPr>
        <w:instrText xml:space="preserve"> FORMTEXT </w:instrText>
      </w:r>
      <w:r w:rsidRPr="00602075">
        <w:rPr>
          <w:rFonts w:ascii="Verdana" w:hAnsi="Verdana"/>
          <w:sz w:val="20"/>
        </w:rPr>
      </w:r>
      <w:r w:rsidRPr="00602075">
        <w:rPr>
          <w:rFonts w:ascii="Verdana" w:hAnsi="Verdana"/>
          <w:sz w:val="20"/>
        </w:rPr>
        <w:fldChar w:fldCharType="separate"/>
      </w:r>
      <w:r w:rsidRPr="00602075">
        <w:rPr>
          <w:rFonts w:ascii="Verdana" w:hAnsi="Verdana"/>
          <w:noProof/>
          <w:sz w:val="20"/>
        </w:rPr>
        <w:t> </w:t>
      </w:r>
      <w:r w:rsidRPr="00602075">
        <w:rPr>
          <w:rFonts w:ascii="Verdana" w:hAnsi="Verdana"/>
          <w:noProof/>
          <w:sz w:val="20"/>
        </w:rPr>
        <w:t> </w:t>
      </w:r>
      <w:r w:rsidRPr="00602075">
        <w:rPr>
          <w:rFonts w:ascii="Verdana" w:hAnsi="Verdana"/>
          <w:noProof/>
          <w:sz w:val="20"/>
        </w:rPr>
        <w:t> </w:t>
      </w:r>
      <w:r w:rsidRPr="00602075">
        <w:rPr>
          <w:rFonts w:ascii="Verdana" w:hAnsi="Verdana"/>
          <w:noProof/>
          <w:sz w:val="20"/>
        </w:rPr>
        <w:t> </w:t>
      </w:r>
      <w:r w:rsidRPr="00602075">
        <w:rPr>
          <w:rFonts w:ascii="Verdana" w:hAnsi="Verdana"/>
          <w:noProof/>
          <w:sz w:val="20"/>
        </w:rPr>
        <w:t> </w:t>
      </w:r>
      <w:r w:rsidRPr="00602075">
        <w:rPr>
          <w:rFonts w:ascii="Verdana" w:hAnsi="Verdana"/>
          <w:sz w:val="20"/>
        </w:rPr>
        <w:fldChar w:fldCharType="end"/>
      </w:r>
    </w:p>
    <w:p w:rsidR="005D1826" w:rsidRPr="008A0CC0" w:rsidRDefault="00357DC3" w:rsidP="008A0CC0">
      <w:pPr>
        <w:keepNext/>
        <w:numPr>
          <w:ilvl w:val="0"/>
          <w:numId w:val="9"/>
        </w:numPr>
        <w:spacing w:after="120"/>
        <w:rPr>
          <w:rFonts w:ascii="Verdana" w:hAnsi="Verdana"/>
          <w:snapToGrid w:val="0"/>
          <w:sz w:val="20"/>
        </w:rPr>
      </w:pPr>
      <w:r>
        <w:rPr>
          <w:rFonts w:ascii="Verdana" w:hAnsi="Verdana"/>
          <w:b/>
          <w:bCs/>
          <w:snapToGrid w:val="0"/>
          <w:sz w:val="20"/>
        </w:rPr>
        <w:t xml:space="preserve">Si </w:t>
      </w:r>
      <w:r w:rsidR="00684DC0">
        <w:rPr>
          <w:rFonts w:ascii="Verdana" w:hAnsi="Verdana"/>
          <w:b/>
          <w:bCs/>
          <w:snapToGrid w:val="0"/>
          <w:sz w:val="20"/>
        </w:rPr>
        <w:t xml:space="preserve">projet </w:t>
      </w:r>
      <w:r>
        <w:rPr>
          <w:rFonts w:ascii="Verdana" w:hAnsi="Verdana"/>
          <w:b/>
          <w:bCs/>
          <w:snapToGrid w:val="0"/>
          <w:sz w:val="20"/>
        </w:rPr>
        <w:t>existant</w:t>
      </w:r>
      <w:r w:rsidRPr="009A36A9">
        <w:rPr>
          <w:rFonts w:ascii="Verdana" w:hAnsi="Verdana"/>
          <w:b/>
          <w:bCs/>
          <w:snapToGrid w:val="0"/>
          <w:sz w:val="20"/>
        </w:rPr>
        <w:t>, date de la 1</w:t>
      </w:r>
      <w:r w:rsidRPr="009A36A9">
        <w:rPr>
          <w:rFonts w:ascii="Verdana" w:hAnsi="Verdana"/>
          <w:b/>
          <w:bCs/>
          <w:snapToGrid w:val="0"/>
          <w:sz w:val="20"/>
          <w:vertAlign w:val="superscript"/>
        </w:rPr>
        <w:t>ère</w:t>
      </w:r>
      <w:r w:rsidR="00AB3E72">
        <w:rPr>
          <w:rFonts w:ascii="Verdana" w:hAnsi="Verdana"/>
          <w:b/>
          <w:bCs/>
          <w:snapToGrid w:val="0"/>
          <w:sz w:val="20"/>
        </w:rPr>
        <w:t xml:space="preserve"> mise en œuvre </w:t>
      </w:r>
      <w:r>
        <w:rPr>
          <w:rFonts w:ascii="Verdana" w:hAnsi="Verdana"/>
          <w:b/>
          <w:bCs/>
          <w:snapToGrid w:val="0"/>
          <w:sz w:val="20"/>
        </w:rPr>
        <w:t>du projet</w:t>
      </w:r>
      <w:r w:rsidRPr="009A36A9">
        <w:rPr>
          <w:rFonts w:ascii="Verdana" w:hAnsi="Verdana"/>
          <w:b/>
          <w:bCs/>
          <w:snapToGrid w:val="0"/>
          <w:sz w:val="20"/>
        </w:rPr>
        <w:t> :</w:t>
      </w:r>
      <w:r>
        <w:rPr>
          <w:rFonts w:ascii="Verdana" w:hAnsi="Verdana"/>
          <w:snapToGrid w:val="0"/>
          <w:sz w:val="20"/>
        </w:rPr>
        <w:t xml:space="preserve"> </w:t>
      </w:r>
      <w:r w:rsidRPr="00602075">
        <w:rPr>
          <w:rFonts w:ascii="Verdana" w:hAnsi="Verdana"/>
          <w:sz w:val="20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602075">
        <w:rPr>
          <w:rFonts w:ascii="Verdana" w:hAnsi="Verdana"/>
          <w:sz w:val="20"/>
        </w:rPr>
        <w:instrText xml:space="preserve"> FORMTEXT </w:instrText>
      </w:r>
      <w:r w:rsidRPr="00602075">
        <w:rPr>
          <w:rFonts w:ascii="Verdana" w:hAnsi="Verdana"/>
          <w:sz w:val="20"/>
        </w:rPr>
      </w:r>
      <w:r w:rsidRPr="00602075">
        <w:rPr>
          <w:rFonts w:ascii="Verdana" w:hAnsi="Verdana"/>
          <w:sz w:val="20"/>
        </w:rPr>
        <w:fldChar w:fldCharType="separate"/>
      </w:r>
      <w:r w:rsidRPr="00602075">
        <w:rPr>
          <w:rFonts w:ascii="Verdana" w:hAnsi="Verdana"/>
          <w:noProof/>
          <w:sz w:val="20"/>
        </w:rPr>
        <w:t> </w:t>
      </w:r>
      <w:r w:rsidRPr="00602075">
        <w:rPr>
          <w:rFonts w:ascii="Verdana" w:hAnsi="Verdana"/>
          <w:noProof/>
          <w:sz w:val="20"/>
        </w:rPr>
        <w:t> </w:t>
      </w:r>
      <w:r w:rsidRPr="00602075">
        <w:rPr>
          <w:rFonts w:ascii="Verdana" w:hAnsi="Verdana"/>
          <w:noProof/>
          <w:sz w:val="20"/>
        </w:rPr>
        <w:t> </w:t>
      </w:r>
      <w:r w:rsidRPr="00602075">
        <w:rPr>
          <w:rFonts w:ascii="Verdana" w:hAnsi="Verdana"/>
          <w:noProof/>
          <w:sz w:val="20"/>
        </w:rPr>
        <w:t> </w:t>
      </w:r>
      <w:r w:rsidRPr="00602075">
        <w:rPr>
          <w:rFonts w:ascii="Verdana" w:hAnsi="Verdana"/>
          <w:noProof/>
          <w:sz w:val="20"/>
        </w:rPr>
        <w:t> </w:t>
      </w:r>
      <w:r w:rsidRPr="00602075">
        <w:rPr>
          <w:rFonts w:ascii="Verdana" w:hAnsi="Verdana"/>
          <w:sz w:val="20"/>
        </w:rPr>
        <w:fldChar w:fldCharType="end"/>
      </w:r>
    </w:p>
    <w:p w:rsidR="00F8233D" w:rsidRPr="00EE100D" w:rsidRDefault="00F8233D" w:rsidP="00F8233D">
      <w:pPr>
        <w:pStyle w:val="Textebrut1"/>
        <w:keepNext/>
        <w:numPr>
          <w:ilvl w:val="0"/>
          <w:numId w:val="26"/>
        </w:numPr>
        <w:spacing w:after="12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Calendrier prévisionnel de réalisation</w:t>
      </w:r>
      <w:r w:rsidRPr="00AB3E72">
        <w:rPr>
          <w:rFonts w:ascii="Verdana" w:eastAsia="Calibri" w:hAnsi="Verdana" w:cs="Calibri"/>
        </w:rPr>
        <w:t xml:space="preserve"> : </w:t>
      </w:r>
      <w:r w:rsidRPr="00EE100D">
        <w:rPr>
          <w:rFonts w:ascii="Verdana" w:hAnsi="Verdana"/>
          <w:b w:val="0"/>
          <w:snapToGrid w:val="0"/>
        </w:rPr>
        <w:t xml:space="preserve">du </w:t>
      </w:r>
      <w:r w:rsidRPr="00EE100D">
        <w:rPr>
          <w:rFonts w:ascii="Verdana" w:hAnsi="Verdana"/>
          <w:b w:val="0"/>
          <w:snapToGrid w:val="0"/>
        </w:rPr>
        <w:fldChar w:fldCharType="begin">
          <w:ffData>
            <w:name w:val="Texte85"/>
            <w:enabled/>
            <w:calcOnExit w:val="0"/>
            <w:textInput/>
          </w:ffData>
        </w:fldChar>
      </w:r>
      <w:r w:rsidRPr="00EE100D">
        <w:rPr>
          <w:rFonts w:ascii="Verdana" w:hAnsi="Verdana"/>
          <w:b w:val="0"/>
          <w:snapToGrid w:val="0"/>
        </w:rPr>
        <w:instrText xml:space="preserve"> FORMTEXT </w:instrText>
      </w:r>
      <w:r w:rsidRPr="00EE100D">
        <w:rPr>
          <w:rFonts w:ascii="Verdana" w:hAnsi="Verdana"/>
          <w:b w:val="0"/>
          <w:snapToGrid w:val="0"/>
        </w:rPr>
      </w:r>
      <w:r w:rsidRPr="00EE100D">
        <w:rPr>
          <w:rFonts w:ascii="Verdana" w:hAnsi="Verdana"/>
          <w:b w:val="0"/>
          <w:snapToGrid w:val="0"/>
        </w:rPr>
        <w:fldChar w:fldCharType="separate"/>
      </w:r>
      <w:r w:rsidRPr="00EE100D">
        <w:rPr>
          <w:rFonts w:ascii="Verdana" w:hAnsi="Verdana"/>
          <w:b w:val="0"/>
          <w:noProof/>
          <w:snapToGrid w:val="0"/>
        </w:rPr>
        <w:t> </w:t>
      </w:r>
      <w:r w:rsidRPr="00EE100D">
        <w:rPr>
          <w:rFonts w:ascii="Verdana" w:hAnsi="Verdana"/>
          <w:b w:val="0"/>
          <w:noProof/>
          <w:snapToGrid w:val="0"/>
        </w:rPr>
        <w:t> </w:t>
      </w:r>
      <w:r w:rsidRPr="00EE100D">
        <w:rPr>
          <w:rFonts w:ascii="Verdana" w:hAnsi="Verdana"/>
          <w:b w:val="0"/>
          <w:noProof/>
          <w:snapToGrid w:val="0"/>
        </w:rPr>
        <w:t> </w:t>
      </w:r>
      <w:r w:rsidRPr="00EE100D">
        <w:rPr>
          <w:rFonts w:ascii="Verdana" w:hAnsi="Verdana"/>
          <w:b w:val="0"/>
          <w:noProof/>
          <w:snapToGrid w:val="0"/>
        </w:rPr>
        <w:t> </w:t>
      </w:r>
      <w:r w:rsidRPr="00EE100D">
        <w:rPr>
          <w:rFonts w:ascii="Verdana" w:hAnsi="Verdana"/>
          <w:b w:val="0"/>
          <w:noProof/>
          <w:snapToGrid w:val="0"/>
        </w:rPr>
        <w:t> </w:t>
      </w:r>
      <w:r w:rsidRPr="00EE100D">
        <w:rPr>
          <w:rFonts w:ascii="Verdana" w:hAnsi="Verdana"/>
          <w:b w:val="0"/>
          <w:snapToGrid w:val="0"/>
        </w:rPr>
        <w:fldChar w:fldCharType="end"/>
      </w:r>
      <w:r w:rsidRPr="00EE100D">
        <w:rPr>
          <w:rFonts w:ascii="Verdana" w:hAnsi="Verdana"/>
          <w:b w:val="0"/>
          <w:snapToGrid w:val="0"/>
        </w:rPr>
        <w:t xml:space="preserve"> au</w:t>
      </w:r>
      <w:r w:rsidRPr="00602075">
        <w:rPr>
          <w:rFonts w:ascii="Verdana" w:hAnsi="Verdana"/>
          <w:b w:val="0"/>
          <w:snapToGrid w:val="0"/>
        </w:rPr>
        <w:t xml:space="preserve"> </w:t>
      </w:r>
      <w:r w:rsidRPr="00602075">
        <w:rPr>
          <w:rFonts w:ascii="Verdana" w:hAnsi="Verdana"/>
          <w:b w:val="0"/>
          <w:snapToGrid w:val="0"/>
        </w:rPr>
        <w:fldChar w:fldCharType="begin">
          <w:ffData>
            <w:name w:val="Texte86"/>
            <w:enabled/>
            <w:calcOnExit w:val="0"/>
            <w:textInput/>
          </w:ffData>
        </w:fldChar>
      </w:r>
      <w:r w:rsidRPr="00602075">
        <w:rPr>
          <w:rFonts w:ascii="Verdana" w:hAnsi="Verdana"/>
          <w:b w:val="0"/>
          <w:snapToGrid w:val="0"/>
        </w:rPr>
        <w:instrText xml:space="preserve"> FORMTEXT </w:instrText>
      </w:r>
      <w:r w:rsidRPr="00602075">
        <w:rPr>
          <w:rFonts w:ascii="Verdana" w:hAnsi="Verdana"/>
          <w:b w:val="0"/>
          <w:snapToGrid w:val="0"/>
        </w:rPr>
      </w:r>
      <w:r w:rsidRPr="00602075">
        <w:rPr>
          <w:rFonts w:ascii="Verdana" w:hAnsi="Verdana"/>
          <w:b w:val="0"/>
          <w:snapToGrid w:val="0"/>
        </w:rPr>
        <w:fldChar w:fldCharType="separate"/>
      </w:r>
      <w:r w:rsidRPr="00602075">
        <w:rPr>
          <w:rFonts w:ascii="Verdana" w:hAnsi="Verdana"/>
          <w:b w:val="0"/>
          <w:noProof/>
          <w:snapToGrid w:val="0"/>
        </w:rPr>
        <w:t> </w:t>
      </w:r>
      <w:r w:rsidRPr="00602075">
        <w:rPr>
          <w:rFonts w:ascii="Verdana" w:hAnsi="Verdana"/>
          <w:b w:val="0"/>
          <w:noProof/>
          <w:snapToGrid w:val="0"/>
        </w:rPr>
        <w:t> </w:t>
      </w:r>
      <w:r w:rsidRPr="00602075">
        <w:rPr>
          <w:rFonts w:ascii="Verdana" w:hAnsi="Verdana"/>
          <w:b w:val="0"/>
          <w:noProof/>
          <w:snapToGrid w:val="0"/>
        </w:rPr>
        <w:t> </w:t>
      </w:r>
      <w:r w:rsidRPr="00602075">
        <w:rPr>
          <w:rFonts w:ascii="Verdana" w:hAnsi="Verdana"/>
          <w:b w:val="0"/>
          <w:noProof/>
          <w:snapToGrid w:val="0"/>
        </w:rPr>
        <w:t> </w:t>
      </w:r>
      <w:r w:rsidRPr="00602075">
        <w:rPr>
          <w:rFonts w:ascii="Verdana" w:hAnsi="Verdana"/>
          <w:b w:val="0"/>
          <w:noProof/>
          <w:snapToGrid w:val="0"/>
        </w:rPr>
        <w:t> </w:t>
      </w:r>
      <w:r w:rsidRPr="00602075">
        <w:rPr>
          <w:rFonts w:ascii="Verdana" w:hAnsi="Verdana"/>
          <w:b w:val="0"/>
          <w:snapToGrid w:val="0"/>
        </w:rPr>
        <w:fldChar w:fldCharType="end"/>
      </w:r>
    </w:p>
    <w:p w:rsidR="00AA20D5" w:rsidRPr="00602075" w:rsidRDefault="00684DC0" w:rsidP="008A0CC0">
      <w:pPr>
        <w:keepNext/>
        <w:widowControl w:val="0"/>
        <w:numPr>
          <w:ilvl w:val="0"/>
          <w:numId w:val="26"/>
        </w:numPr>
        <w:spacing w:after="120"/>
        <w:ind w:right="1276"/>
        <w:jc w:val="both"/>
        <w:rPr>
          <w:rFonts w:ascii="Verdana" w:hAnsi="Verdana"/>
          <w:b/>
          <w:snapToGrid w:val="0"/>
          <w:sz w:val="20"/>
        </w:rPr>
      </w:pPr>
      <w:r>
        <w:rPr>
          <w:rFonts w:ascii="Verdana" w:hAnsi="Verdana"/>
          <w:b/>
          <w:snapToGrid w:val="0"/>
          <w:sz w:val="20"/>
        </w:rPr>
        <w:t>Descriptif détaillé</w:t>
      </w:r>
      <w:r w:rsidR="00AA20D5" w:rsidRPr="00602075">
        <w:rPr>
          <w:rFonts w:ascii="Verdana" w:hAnsi="Verdana"/>
          <w:b/>
          <w:snapToGrid w:val="0"/>
          <w:sz w:val="20"/>
        </w:rPr>
        <w:t xml:space="preserve"> du projet </w:t>
      </w:r>
      <w:r>
        <w:rPr>
          <w:rFonts w:ascii="Verdana" w:hAnsi="Verdana"/>
          <w:b/>
          <w:snapToGrid w:val="0"/>
          <w:sz w:val="20"/>
        </w:rPr>
        <w:t>(</w:t>
      </w:r>
      <w:r w:rsidR="00B565BD">
        <w:rPr>
          <w:rFonts w:ascii="Verdana" w:hAnsi="Verdana"/>
          <w:b/>
          <w:snapToGrid w:val="0"/>
          <w:sz w:val="20"/>
        </w:rPr>
        <w:t>origine</w:t>
      </w:r>
      <w:r>
        <w:rPr>
          <w:rFonts w:ascii="Verdana" w:hAnsi="Verdana"/>
          <w:b/>
          <w:snapToGrid w:val="0"/>
          <w:sz w:val="20"/>
        </w:rPr>
        <w:t xml:space="preserve">, contexte, objectifs, </w:t>
      </w:r>
      <w:r w:rsidR="00B565BD">
        <w:rPr>
          <w:rFonts w:ascii="Verdana" w:hAnsi="Verdana"/>
          <w:b/>
          <w:snapToGrid w:val="0"/>
          <w:sz w:val="20"/>
        </w:rPr>
        <w:t>présentation</w:t>
      </w:r>
      <w:r>
        <w:rPr>
          <w:rFonts w:ascii="Verdana" w:hAnsi="Verdana"/>
          <w:b/>
          <w:snapToGrid w:val="0"/>
          <w:sz w:val="20"/>
        </w:rPr>
        <w:t xml:space="preserve">, …) </w:t>
      </w:r>
      <w:r w:rsidR="00AA20D5" w:rsidRPr="00602075">
        <w:rPr>
          <w:rFonts w:ascii="Verdana" w:hAnsi="Verdana"/>
          <w:b/>
          <w:snapToGrid w:val="0"/>
          <w:sz w:val="20"/>
        </w:rPr>
        <w:t xml:space="preserve">: </w:t>
      </w:r>
    </w:p>
    <w:p w:rsidR="005D1826" w:rsidRPr="00602075" w:rsidRDefault="00AA20D5" w:rsidP="008A0CC0">
      <w:pPr>
        <w:keepNext/>
        <w:widowControl w:val="0"/>
        <w:spacing w:after="120"/>
        <w:ind w:left="284" w:right="1276" w:firstLine="425"/>
        <w:jc w:val="both"/>
        <w:rPr>
          <w:rFonts w:ascii="Verdana" w:hAnsi="Verdana"/>
          <w:b/>
          <w:snapToGrid w:val="0"/>
          <w:sz w:val="20"/>
        </w:rPr>
      </w:pPr>
      <w:r w:rsidRPr="00602075">
        <w:rPr>
          <w:rFonts w:ascii="Verdana" w:hAnsi="Verdana"/>
          <w:b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075">
        <w:rPr>
          <w:rFonts w:ascii="Verdana" w:hAnsi="Verdana"/>
          <w:b/>
          <w:snapToGrid w:val="0"/>
          <w:sz w:val="20"/>
        </w:rPr>
        <w:instrText xml:space="preserve"> FORMTEXT </w:instrText>
      </w:r>
      <w:r w:rsidRPr="00602075">
        <w:rPr>
          <w:rFonts w:ascii="Verdana" w:hAnsi="Verdana"/>
          <w:b/>
          <w:snapToGrid w:val="0"/>
          <w:sz w:val="20"/>
        </w:rPr>
      </w:r>
      <w:r w:rsidRPr="00602075">
        <w:rPr>
          <w:rFonts w:ascii="Verdana" w:hAnsi="Verdana"/>
          <w:b/>
          <w:snapToGrid w:val="0"/>
          <w:sz w:val="20"/>
        </w:rPr>
        <w:fldChar w:fldCharType="separate"/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fldChar w:fldCharType="end"/>
      </w:r>
    </w:p>
    <w:p w:rsidR="00344AD2" w:rsidRDefault="00344AD2" w:rsidP="008A0CC0">
      <w:pPr>
        <w:keepNext/>
        <w:widowControl w:val="0"/>
        <w:numPr>
          <w:ilvl w:val="0"/>
          <w:numId w:val="26"/>
        </w:numPr>
        <w:spacing w:after="120"/>
        <w:ind w:right="1276"/>
        <w:jc w:val="both"/>
        <w:rPr>
          <w:rFonts w:ascii="Verdana" w:hAnsi="Verdana"/>
          <w:b/>
          <w:snapToGrid w:val="0"/>
          <w:sz w:val="20"/>
        </w:rPr>
      </w:pPr>
      <w:r>
        <w:rPr>
          <w:rFonts w:ascii="Verdana" w:hAnsi="Verdana"/>
          <w:b/>
          <w:snapToGrid w:val="0"/>
          <w:sz w:val="20"/>
        </w:rPr>
        <w:t xml:space="preserve">Nombre de séances : </w:t>
      </w:r>
      <w:r w:rsidRPr="00B565BD">
        <w:rPr>
          <w:rFonts w:ascii="Verdana" w:hAnsi="Verdana"/>
          <w:b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5BD">
        <w:rPr>
          <w:rFonts w:ascii="Verdana" w:hAnsi="Verdana"/>
          <w:b/>
          <w:snapToGrid w:val="0"/>
          <w:sz w:val="20"/>
        </w:rPr>
        <w:instrText xml:space="preserve"> FORMTEXT </w:instrText>
      </w:r>
      <w:r w:rsidRPr="00B565BD">
        <w:rPr>
          <w:rFonts w:ascii="Verdana" w:hAnsi="Verdana"/>
          <w:b/>
          <w:snapToGrid w:val="0"/>
          <w:sz w:val="20"/>
        </w:rPr>
      </w:r>
      <w:r w:rsidRPr="00B565BD">
        <w:rPr>
          <w:rFonts w:ascii="Verdana" w:hAnsi="Verdana"/>
          <w:b/>
          <w:snapToGrid w:val="0"/>
          <w:sz w:val="20"/>
        </w:rPr>
        <w:fldChar w:fldCharType="separate"/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B565BD">
        <w:rPr>
          <w:rFonts w:ascii="Verdana" w:hAnsi="Verdana"/>
          <w:b/>
          <w:snapToGrid w:val="0"/>
          <w:sz w:val="20"/>
        </w:rPr>
        <w:fldChar w:fldCharType="end"/>
      </w:r>
    </w:p>
    <w:p w:rsidR="00E659B5" w:rsidRDefault="00E659B5" w:rsidP="008A0CC0">
      <w:pPr>
        <w:keepNext/>
        <w:numPr>
          <w:ilvl w:val="0"/>
          <w:numId w:val="26"/>
        </w:numPr>
        <w:rPr>
          <w:rFonts w:ascii="Verdana" w:hAnsi="Verdana"/>
          <w:b/>
          <w:snapToGrid w:val="0"/>
          <w:sz w:val="20"/>
        </w:rPr>
      </w:pPr>
      <w:r>
        <w:rPr>
          <w:rFonts w:ascii="Verdana" w:hAnsi="Verdana"/>
          <w:b/>
          <w:snapToGrid w:val="0"/>
          <w:sz w:val="20"/>
        </w:rPr>
        <w:t>Nombre</w:t>
      </w:r>
      <w:r w:rsidRPr="00E659B5">
        <w:rPr>
          <w:rFonts w:ascii="Verdana" w:hAnsi="Verdana"/>
          <w:b/>
          <w:snapToGrid w:val="0"/>
          <w:sz w:val="20"/>
        </w:rPr>
        <w:t xml:space="preserve"> et qualité des intervenants (artistique, logistique, médiation…)</w:t>
      </w:r>
      <w:r>
        <w:rPr>
          <w:rFonts w:ascii="Verdana" w:hAnsi="Verdana"/>
          <w:b/>
          <w:snapToGrid w:val="0"/>
          <w:sz w:val="20"/>
        </w:rPr>
        <w:t> :</w:t>
      </w:r>
    </w:p>
    <w:p w:rsidR="00E659B5" w:rsidRPr="00E659B5" w:rsidRDefault="00E659B5" w:rsidP="008A0CC0">
      <w:pPr>
        <w:keepNext/>
        <w:ind w:left="360" w:firstLine="349"/>
        <w:rPr>
          <w:rFonts w:ascii="Verdana" w:hAnsi="Verdana"/>
          <w:b/>
          <w:snapToGrid w:val="0"/>
          <w:sz w:val="20"/>
        </w:rPr>
      </w:pPr>
      <w:r w:rsidRPr="00B565BD">
        <w:rPr>
          <w:rFonts w:ascii="Verdana" w:hAnsi="Verdana"/>
          <w:b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5BD">
        <w:rPr>
          <w:rFonts w:ascii="Verdana" w:hAnsi="Verdana"/>
          <w:b/>
          <w:snapToGrid w:val="0"/>
          <w:sz w:val="20"/>
        </w:rPr>
        <w:instrText xml:space="preserve"> FORMTEXT </w:instrText>
      </w:r>
      <w:r w:rsidRPr="00B565BD">
        <w:rPr>
          <w:rFonts w:ascii="Verdana" w:hAnsi="Verdana"/>
          <w:b/>
          <w:snapToGrid w:val="0"/>
          <w:sz w:val="20"/>
        </w:rPr>
      </w:r>
      <w:r w:rsidRPr="00B565BD">
        <w:rPr>
          <w:rFonts w:ascii="Verdana" w:hAnsi="Verdana"/>
          <w:b/>
          <w:snapToGrid w:val="0"/>
          <w:sz w:val="20"/>
        </w:rPr>
        <w:fldChar w:fldCharType="separate"/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B565BD">
        <w:rPr>
          <w:rFonts w:ascii="Verdana" w:hAnsi="Verdana"/>
          <w:b/>
          <w:snapToGrid w:val="0"/>
          <w:sz w:val="20"/>
        </w:rPr>
        <w:fldChar w:fldCharType="end"/>
      </w:r>
    </w:p>
    <w:p w:rsidR="005D1826" w:rsidRPr="00B565BD" w:rsidRDefault="00B565BD" w:rsidP="008A0CC0">
      <w:pPr>
        <w:keepNext/>
        <w:widowControl w:val="0"/>
        <w:numPr>
          <w:ilvl w:val="0"/>
          <w:numId w:val="26"/>
        </w:numPr>
        <w:spacing w:after="120"/>
        <w:ind w:right="1276"/>
        <w:jc w:val="both"/>
        <w:rPr>
          <w:rFonts w:ascii="Verdana" w:hAnsi="Verdana"/>
          <w:b/>
          <w:snapToGrid w:val="0"/>
          <w:sz w:val="20"/>
        </w:rPr>
      </w:pPr>
      <w:r>
        <w:rPr>
          <w:rFonts w:ascii="Verdana" w:hAnsi="Verdana"/>
          <w:b/>
          <w:snapToGrid w:val="0"/>
          <w:sz w:val="20"/>
        </w:rPr>
        <w:t>Public(s) ciblé(s) </w:t>
      </w:r>
      <w:r w:rsidR="00E659B5">
        <w:rPr>
          <w:rFonts w:ascii="Verdana" w:hAnsi="Verdana"/>
          <w:b/>
          <w:snapToGrid w:val="0"/>
          <w:sz w:val="20"/>
        </w:rPr>
        <w:t>(adultes ou jeunes publics</w:t>
      </w:r>
      <w:r w:rsidR="007D4C23">
        <w:rPr>
          <w:rFonts w:ascii="Verdana" w:hAnsi="Verdana"/>
          <w:b/>
          <w:snapToGrid w:val="0"/>
          <w:sz w:val="20"/>
        </w:rPr>
        <w:t xml:space="preserve">) et </w:t>
      </w:r>
      <w:r w:rsidR="00E659B5">
        <w:rPr>
          <w:rFonts w:ascii="Verdana" w:hAnsi="Verdana"/>
          <w:b/>
          <w:snapToGrid w:val="0"/>
          <w:sz w:val="20"/>
        </w:rPr>
        <w:t>provenance</w:t>
      </w:r>
      <w:r w:rsidR="007D4C23">
        <w:rPr>
          <w:rFonts w:ascii="Verdana" w:hAnsi="Verdana"/>
          <w:b/>
          <w:snapToGrid w:val="0"/>
          <w:sz w:val="20"/>
        </w:rPr>
        <w:t xml:space="preserve"> (Métropole ou hors Métropole</w:t>
      </w:r>
      <w:r w:rsidR="00F8233D">
        <w:rPr>
          <w:rFonts w:ascii="Verdana" w:hAnsi="Verdana"/>
          <w:b/>
          <w:snapToGrid w:val="0"/>
          <w:sz w:val="20"/>
        </w:rPr>
        <w:t>, préciser selon</w:t>
      </w:r>
      <w:r w:rsidR="007D4C23">
        <w:rPr>
          <w:rFonts w:ascii="Verdana" w:hAnsi="Verdana"/>
          <w:b/>
          <w:snapToGrid w:val="0"/>
          <w:sz w:val="20"/>
        </w:rPr>
        <w:t>)</w:t>
      </w:r>
      <w:r w:rsidR="00E659B5">
        <w:rPr>
          <w:rFonts w:ascii="Verdana" w:hAnsi="Verdana"/>
          <w:b/>
          <w:snapToGrid w:val="0"/>
          <w:sz w:val="20"/>
        </w:rPr>
        <w:t xml:space="preserve"> </w:t>
      </w:r>
      <w:r>
        <w:rPr>
          <w:rFonts w:ascii="Verdana" w:hAnsi="Verdana"/>
          <w:b/>
          <w:snapToGrid w:val="0"/>
          <w:sz w:val="20"/>
        </w:rPr>
        <w:t xml:space="preserve">: </w:t>
      </w:r>
      <w:r w:rsidR="00684DC0" w:rsidRPr="00B565BD">
        <w:rPr>
          <w:rFonts w:ascii="Verdana" w:hAnsi="Verdana"/>
          <w:b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4DC0" w:rsidRPr="00B565BD">
        <w:rPr>
          <w:rFonts w:ascii="Verdana" w:hAnsi="Verdana"/>
          <w:b/>
          <w:snapToGrid w:val="0"/>
          <w:sz w:val="20"/>
        </w:rPr>
        <w:instrText xml:space="preserve"> FORMTEXT </w:instrText>
      </w:r>
      <w:r w:rsidR="00684DC0" w:rsidRPr="00B565BD">
        <w:rPr>
          <w:rFonts w:ascii="Verdana" w:hAnsi="Verdana"/>
          <w:b/>
          <w:snapToGrid w:val="0"/>
          <w:sz w:val="20"/>
        </w:rPr>
      </w:r>
      <w:r w:rsidR="00684DC0" w:rsidRPr="00B565BD">
        <w:rPr>
          <w:rFonts w:ascii="Verdana" w:hAnsi="Verdana"/>
          <w:b/>
          <w:snapToGrid w:val="0"/>
          <w:sz w:val="20"/>
        </w:rPr>
        <w:fldChar w:fldCharType="separate"/>
      </w:r>
      <w:r w:rsidR="00684DC0" w:rsidRPr="00602075">
        <w:rPr>
          <w:rFonts w:ascii="Verdana" w:hAnsi="Verdana"/>
          <w:b/>
          <w:snapToGrid w:val="0"/>
          <w:sz w:val="20"/>
        </w:rPr>
        <w:t> </w:t>
      </w:r>
      <w:r w:rsidR="00684DC0" w:rsidRPr="00602075">
        <w:rPr>
          <w:rFonts w:ascii="Verdana" w:hAnsi="Verdana"/>
          <w:b/>
          <w:snapToGrid w:val="0"/>
          <w:sz w:val="20"/>
        </w:rPr>
        <w:t> </w:t>
      </w:r>
      <w:r w:rsidR="00684DC0" w:rsidRPr="00602075">
        <w:rPr>
          <w:rFonts w:ascii="Verdana" w:hAnsi="Verdana"/>
          <w:b/>
          <w:snapToGrid w:val="0"/>
          <w:sz w:val="20"/>
        </w:rPr>
        <w:t> </w:t>
      </w:r>
      <w:r w:rsidR="00684DC0" w:rsidRPr="00602075">
        <w:rPr>
          <w:rFonts w:ascii="Verdana" w:hAnsi="Verdana"/>
          <w:b/>
          <w:snapToGrid w:val="0"/>
          <w:sz w:val="20"/>
        </w:rPr>
        <w:t> </w:t>
      </w:r>
      <w:r w:rsidR="00684DC0" w:rsidRPr="00602075">
        <w:rPr>
          <w:rFonts w:ascii="Verdana" w:hAnsi="Verdana"/>
          <w:b/>
          <w:snapToGrid w:val="0"/>
          <w:sz w:val="20"/>
        </w:rPr>
        <w:t> </w:t>
      </w:r>
      <w:r w:rsidR="00684DC0" w:rsidRPr="00B565BD">
        <w:rPr>
          <w:rFonts w:ascii="Verdana" w:hAnsi="Verdana"/>
          <w:b/>
          <w:snapToGrid w:val="0"/>
          <w:sz w:val="20"/>
        </w:rPr>
        <w:fldChar w:fldCharType="end"/>
      </w:r>
    </w:p>
    <w:p w:rsidR="00E659B5" w:rsidRPr="00E659B5" w:rsidRDefault="00B565BD" w:rsidP="008A0CC0">
      <w:pPr>
        <w:keepNext/>
        <w:widowControl w:val="0"/>
        <w:numPr>
          <w:ilvl w:val="0"/>
          <w:numId w:val="26"/>
        </w:numPr>
        <w:spacing w:after="120"/>
        <w:ind w:right="1276"/>
        <w:jc w:val="both"/>
        <w:rPr>
          <w:rFonts w:ascii="Verdana" w:hAnsi="Verdana"/>
          <w:b/>
          <w:snapToGrid w:val="0"/>
          <w:sz w:val="20"/>
        </w:rPr>
      </w:pPr>
      <w:r>
        <w:rPr>
          <w:rFonts w:ascii="Verdana" w:hAnsi="Verdana"/>
          <w:b/>
          <w:snapToGrid w:val="0"/>
          <w:sz w:val="20"/>
        </w:rPr>
        <w:t>Nombre approximatif de personnes bénéficiaires</w:t>
      </w:r>
      <w:r w:rsidR="00DB1E1B">
        <w:rPr>
          <w:rFonts w:ascii="Verdana" w:hAnsi="Verdana"/>
          <w:b/>
          <w:snapToGrid w:val="0"/>
          <w:sz w:val="20"/>
        </w:rPr>
        <w:t xml:space="preserve"> </w:t>
      </w:r>
      <w:r w:rsidR="00684DC0" w:rsidRPr="00602075">
        <w:rPr>
          <w:rFonts w:ascii="Verdana" w:hAnsi="Verdana"/>
          <w:snapToGrid w:val="0"/>
          <w:sz w:val="20"/>
        </w:rPr>
        <w:t xml:space="preserve">: </w:t>
      </w:r>
      <w:r w:rsidR="00684DC0" w:rsidRPr="00B565BD">
        <w:rPr>
          <w:rFonts w:ascii="Verdana" w:hAnsi="Verdana"/>
          <w:sz w:val="20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="00684DC0" w:rsidRPr="00B565BD">
        <w:rPr>
          <w:rFonts w:ascii="Verdana" w:hAnsi="Verdana"/>
          <w:sz w:val="20"/>
        </w:rPr>
        <w:instrText xml:space="preserve"> FORMTEXT </w:instrText>
      </w:r>
      <w:r w:rsidR="00684DC0" w:rsidRPr="00B565BD">
        <w:rPr>
          <w:rFonts w:ascii="Verdana" w:hAnsi="Verdana"/>
          <w:sz w:val="20"/>
        </w:rPr>
      </w:r>
      <w:r w:rsidR="00684DC0" w:rsidRPr="00B565BD">
        <w:rPr>
          <w:rFonts w:ascii="Verdana" w:hAnsi="Verdana"/>
          <w:sz w:val="20"/>
        </w:rPr>
        <w:fldChar w:fldCharType="separate"/>
      </w:r>
      <w:r w:rsidR="00684DC0" w:rsidRPr="00602075">
        <w:rPr>
          <w:rFonts w:ascii="Verdana" w:hAnsi="Verdana"/>
          <w:noProof/>
          <w:sz w:val="20"/>
        </w:rPr>
        <w:t> </w:t>
      </w:r>
      <w:r w:rsidR="00684DC0" w:rsidRPr="00602075">
        <w:rPr>
          <w:rFonts w:ascii="Verdana" w:hAnsi="Verdana"/>
          <w:noProof/>
          <w:sz w:val="20"/>
        </w:rPr>
        <w:t> </w:t>
      </w:r>
      <w:r w:rsidR="00684DC0" w:rsidRPr="00602075">
        <w:rPr>
          <w:rFonts w:ascii="Verdana" w:hAnsi="Verdana"/>
          <w:noProof/>
          <w:sz w:val="20"/>
        </w:rPr>
        <w:t> </w:t>
      </w:r>
      <w:r w:rsidR="00684DC0" w:rsidRPr="00602075">
        <w:rPr>
          <w:rFonts w:ascii="Verdana" w:hAnsi="Verdana"/>
          <w:noProof/>
          <w:sz w:val="20"/>
        </w:rPr>
        <w:t> </w:t>
      </w:r>
      <w:r w:rsidR="00684DC0" w:rsidRPr="00602075">
        <w:rPr>
          <w:rFonts w:ascii="Verdana" w:hAnsi="Verdana"/>
          <w:noProof/>
          <w:sz w:val="20"/>
        </w:rPr>
        <w:t> </w:t>
      </w:r>
      <w:r w:rsidR="00684DC0" w:rsidRPr="00B565BD">
        <w:rPr>
          <w:rFonts w:ascii="Verdana" w:hAnsi="Verdana"/>
          <w:sz w:val="20"/>
        </w:rPr>
        <w:fldChar w:fldCharType="end"/>
      </w:r>
    </w:p>
    <w:p w:rsidR="00F8233D" w:rsidRPr="00EE100D" w:rsidRDefault="00F8233D" w:rsidP="00F8233D">
      <w:pPr>
        <w:pStyle w:val="Textebrut1"/>
        <w:keepNext/>
        <w:numPr>
          <w:ilvl w:val="0"/>
          <w:numId w:val="26"/>
        </w:numPr>
        <w:spacing w:after="12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Lieu(x) de réalisation </w:t>
      </w:r>
      <w:r w:rsidRPr="00CF381F">
        <w:rPr>
          <w:rFonts w:ascii="Verdana" w:eastAsia="Calibri" w:hAnsi="Verdana" w:cs="Calibri"/>
        </w:rPr>
        <w:t xml:space="preserve">: </w:t>
      </w:r>
      <w:r w:rsidRPr="00CF381F">
        <w:rPr>
          <w:rFonts w:ascii="Verdana" w:hAnsi="Verdan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381F">
        <w:rPr>
          <w:rFonts w:ascii="Verdana" w:hAnsi="Verdana"/>
          <w:b w:val="0"/>
        </w:rPr>
        <w:instrText xml:space="preserve"> FORMTEXT </w:instrText>
      </w:r>
      <w:r w:rsidRPr="00CF381F">
        <w:rPr>
          <w:rFonts w:ascii="Verdana" w:eastAsia="MS Mincho" w:hAnsi="Verdana" w:cs="MS Mincho"/>
          <w:b w:val="0"/>
        </w:rPr>
      </w:r>
      <w:r w:rsidRPr="00CF381F">
        <w:rPr>
          <w:rFonts w:ascii="Verdana" w:eastAsia="MS Mincho" w:hAnsi="Verdana" w:cs="MS Mincho"/>
          <w:b w:val="0"/>
        </w:rPr>
        <w:fldChar w:fldCharType="separate"/>
      </w:r>
      <w:r w:rsidRPr="00CF381F">
        <w:rPr>
          <w:rFonts w:ascii="Verdana" w:eastAsia="MS Mincho" w:hAnsi="Verdana" w:cs="MS Mincho"/>
          <w:b w:val="0"/>
          <w:noProof/>
        </w:rPr>
        <w:t> </w:t>
      </w:r>
      <w:r w:rsidRPr="00CF381F">
        <w:rPr>
          <w:rFonts w:ascii="Verdana" w:eastAsia="MS Mincho" w:hAnsi="Verdana" w:cs="MS Mincho"/>
          <w:b w:val="0"/>
          <w:noProof/>
        </w:rPr>
        <w:t> </w:t>
      </w:r>
      <w:r w:rsidRPr="00CF381F">
        <w:rPr>
          <w:rFonts w:ascii="Verdana" w:eastAsia="MS Mincho" w:hAnsi="Verdana" w:cs="MS Mincho"/>
          <w:b w:val="0"/>
          <w:noProof/>
        </w:rPr>
        <w:t> </w:t>
      </w:r>
      <w:r w:rsidRPr="00CF381F">
        <w:rPr>
          <w:rFonts w:ascii="Verdana" w:eastAsia="MS Mincho" w:hAnsi="Verdana" w:cs="MS Mincho"/>
          <w:b w:val="0"/>
          <w:noProof/>
        </w:rPr>
        <w:t> </w:t>
      </w:r>
      <w:r w:rsidRPr="00CF381F">
        <w:rPr>
          <w:rFonts w:ascii="Verdana" w:eastAsia="MS Mincho" w:hAnsi="Verdana" w:cs="MS Mincho"/>
          <w:b w:val="0"/>
          <w:noProof/>
        </w:rPr>
        <w:t> </w:t>
      </w:r>
      <w:r w:rsidRPr="00CF381F">
        <w:rPr>
          <w:rFonts w:ascii="Verdana" w:hAnsi="Verdana"/>
          <w:b w:val="0"/>
        </w:rPr>
        <w:fldChar w:fldCharType="end"/>
      </w:r>
    </w:p>
    <w:p w:rsidR="00EE100D" w:rsidRPr="00CF381F" w:rsidRDefault="00EE100D" w:rsidP="008A0CC0">
      <w:pPr>
        <w:pStyle w:val="Textebrut1"/>
        <w:keepNext/>
        <w:numPr>
          <w:ilvl w:val="0"/>
          <w:numId w:val="29"/>
        </w:numPr>
        <w:spacing w:after="12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Partenaires du projet</w:t>
      </w:r>
      <w:r w:rsidRPr="00CF381F">
        <w:rPr>
          <w:rFonts w:ascii="Verdana" w:eastAsia="Calibri" w:hAnsi="Verdana" w:cs="Calibri"/>
        </w:rPr>
        <w:t xml:space="preserve"> (associations, sociétés coopératives, </w:t>
      </w:r>
      <w:r>
        <w:rPr>
          <w:rFonts w:ascii="Verdana" w:eastAsia="Calibri" w:hAnsi="Verdana" w:cs="Calibri"/>
        </w:rPr>
        <w:t xml:space="preserve">collectivités, </w:t>
      </w:r>
      <w:r w:rsidRPr="00CF381F">
        <w:rPr>
          <w:rFonts w:ascii="Verdana" w:eastAsia="Calibri" w:hAnsi="Verdana" w:cs="Calibri"/>
        </w:rPr>
        <w:t xml:space="preserve">entreprises, …) : </w:t>
      </w:r>
    </w:p>
    <w:p w:rsidR="00EE100D" w:rsidRPr="000711C0" w:rsidRDefault="00EE100D" w:rsidP="008A0CC0">
      <w:pPr>
        <w:pStyle w:val="Textebrut1"/>
        <w:keepNext/>
        <w:spacing w:after="120"/>
        <w:ind w:firstLine="709"/>
        <w:rPr>
          <w:rFonts w:ascii="Verdana" w:eastAsia="Calibri" w:hAnsi="Verdana" w:cs="Calibri"/>
          <w:b w:val="0"/>
          <w:i/>
        </w:rPr>
      </w:pPr>
      <w:r w:rsidRPr="000711C0">
        <w:rPr>
          <w:rFonts w:ascii="Verdana" w:eastAsia="Calibri" w:hAnsi="Verdana" w:cs="Calibri"/>
          <w:b w:val="0"/>
          <w:i/>
        </w:rPr>
        <w:t>Préciser les noms des structures partenaires et la nature des partenariats</w:t>
      </w:r>
    </w:p>
    <w:p w:rsidR="00EE100D" w:rsidRPr="00EE100D" w:rsidRDefault="00EE100D" w:rsidP="008A0CC0">
      <w:pPr>
        <w:pStyle w:val="Textebrut1"/>
        <w:keepNext/>
        <w:spacing w:after="120"/>
        <w:ind w:firstLine="709"/>
        <w:rPr>
          <w:rFonts w:ascii="Verdana" w:eastAsia="Calibri" w:hAnsi="Verdana" w:cs="Calibri"/>
          <w:b w:val="0"/>
        </w:rPr>
      </w:pPr>
      <w:r w:rsidRPr="00F54784">
        <w:rPr>
          <w:rFonts w:ascii="Verdana" w:hAnsi="Verdana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784">
        <w:rPr>
          <w:rFonts w:ascii="Verdana" w:hAnsi="Verdana"/>
          <w:b w:val="0"/>
        </w:rPr>
        <w:instrText xml:space="preserve"> FORMTEXT </w:instrText>
      </w:r>
      <w:r w:rsidRPr="00F54784">
        <w:rPr>
          <w:rFonts w:ascii="Verdana" w:eastAsia="MS Mincho" w:hAnsi="Verdana" w:cs="MS Mincho"/>
          <w:b w:val="0"/>
        </w:rPr>
      </w:r>
      <w:r w:rsidRPr="00F54784">
        <w:rPr>
          <w:rFonts w:ascii="Verdana" w:eastAsia="MS Mincho" w:hAnsi="Verdana" w:cs="MS Mincho"/>
          <w:b w:val="0"/>
        </w:rPr>
        <w:fldChar w:fldCharType="separate"/>
      </w:r>
      <w:r w:rsidRPr="00F54784">
        <w:rPr>
          <w:rFonts w:ascii="Verdana" w:eastAsia="MS Mincho" w:hAnsi="Verdana" w:cs="MS Mincho"/>
          <w:b w:val="0"/>
          <w:noProof/>
        </w:rPr>
        <w:t> </w:t>
      </w:r>
      <w:r w:rsidRPr="00F54784">
        <w:rPr>
          <w:rFonts w:ascii="Verdana" w:eastAsia="MS Mincho" w:hAnsi="Verdana" w:cs="MS Mincho"/>
          <w:b w:val="0"/>
          <w:noProof/>
        </w:rPr>
        <w:t> </w:t>
      </w:r>
      <w:r w:rsidRPr="00F54784">
        <w:rPr>
          <w:rFonts w:ascii="Verdana" w:eastAsia="MS Mincho" w:hAnsi="Verdana" w:cs="MS Mincho"/>
          <w:b w:val="0"/>
          <w:noProof/>
        </w:rPr>
        <w:t> </w:t>
      </w:r>
      <w:r w:rsidRPr="00F54784">
        <w:rPr>
          <w:rFonts w:ascii="Verdana" w:eastAsia="MS Mincho" w:hAnsi="Verdana" w:cs="MS Mincho"/>
          <w:b w:val="0"/>
          <w:noProof/>
        </w:rPr>
        <w:t> </w:t>
      </w:r>
      <w:r w:rsidRPr="00F54784">
        <w:rPr>
          <w:rFonts w:ascii="Verdana" w:eastAsia="MS Mincho" w:hAnsi="Verdana" w:cs="MS Mincho"/>
          <w:b w:val="0"/>
          <w:noProof/>
        </w:rPr>
        <w:t> </w:t>
      </w:r>
      <w:r w:rsidRPr="00F54784">
        <w:rPr>
          <w:rFonts w:ascii="Verdana" w:hAnsi="Verdana"/>
          <w:b w:val="0"/>
        </w:rPr>
        <w:fldChar w:fldCharType="end"/>
      </w:r>
    </w:p>
    <w:p w:rsidR="00CF381F" w:rsidRPr="00EE100D" w:rsidRDefault="00357DC3" w:rsidP="008A0CC0">
      <w:pPr>
        <w:keepNext/>
        <w:widowControl w:val="0"/>
        <w:numPr>
          <w:ilvl w:val="0"/>
          <w:numId w:val="27"/>
        </w:numPr>
        <w:spacing w:after="120"/>
        <w:ind w:right="1276"/>
        <w:jc w:val="both"/>
        <w:rPr>
          <w:rFonts w:ascii="Verdana" w:hAnsi="Verdana"/>
          <w:b/>
          <w:snapToGrid w:val="0"/>
          <w:sz w:val="20"/>
        </w:rPr>
      </w:pPr>
      <w:r w:rsidRPr="00602075">
        <w:rPr>
          <w:rFonts w:ascii="Verdana" w:hAnsi="Verdana"/>
          <w:b/>
          <w:snapToGrid w:val="0"/>
          <w:sz w:val="20"/>
        </w:rPr>
        <w:t>Plan de communication prévu </w:t>
      </w:r>
      <w:r w:rsidR="00E659B5">
        <w:rPr>
          <w:rFonts w:ascii="Verdana" w:hAnsi="Verdana"/>
          <w:b/>
          <w:snapToGrid w:val="0"/>
          <w:sz w:val="20"/>
        </w:rPr>
        <w:t xml:space="preserve">(moyens déployés et impacts recherchés) </w:t>
      </w:r>
      <w:r w:rsidRPr="00602075">
        <w:rPr>
          <w:rFonts w:ascii="Verdana" w:hAnsi="Verdana"/>
          <w:b/>
          <w:snapToGrid w:val="0"/>
          <w:sz w:val="20"/>
        </w:rPr>
        <w:t xml:space="preserve">: </w:t>
      </w:r>
      <w:r w:rsidRPr="00EE100D">
        <w:rPr>
          <w:rFonts w:ascii="Verdana" w:hAnsi="Verdana"/>
          <w:b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100D">
        <w:rPr>
          <w:rFonts w:ascii="Verdana" w:hAnsi="Verdana"/>
          <w:b/>
          <w:snapToGrid w:val="0"/>
          <w:sz w:val="20"/>
        </w:rPr>
        <w:instrText xml:space="preserve"> FORMTEXT </w:instrText>
      </w:r>
      <w:r w:rsidRPr="00EE100D">
        <w:rPr>
          <w:rFonts w:ascii="Verdana" w:hAnsi="Verdana"/>
          <w:b/>
          <w:snapToGrid w:val="0"/>
          <w:sz w:val="20"/>
        </w:rPr>
      </w:r>
      <w:r w:rsidRPr="00EE100D">
        <w:rPr>
          <w:rFonts w:ascii="Verdana" w:hAnsi="Verdana"/>
          <w:b/>
          <w:snapToGrid w:val="0"/>
          <w:sz w:val="20"/>
        </w:rPr>
        <w:fldChar w:fldCharType="separate"/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EE100D">
        <w:rPr>
          <w:rFonts w:ascii="Verdana" w:hAnsi="Verdana"/>
          <w:b/>
          <w:snapToGrid w:val="0"/>
          <w:sz w:val="20"/>
        </w:rPr>
        <w:fldChar w:fldCharType="end"/>
      </w:r>
    </w:p>
    <w:p w:rsidR="00C045C2" w:rsidRPr="00602075" w:rsidRDefault="00C045C2" w:rsidP="008A0CC0">
      <w:pPr>
        <w:keepNext/>
        <w:widowControl w:val="0"/>
        <w:numPr>
          <w:ilvl w:val="0"/>
          <w:numId w:val="27"/>
        </w:numPr>
        <w:spacing w:after="120"/>
        <w:ind w:right="1276"/>
        <w:jc w:val="both"/>
        <w:rPr>
          <w:rFonts w:ascii="Verdana" w:hAnsi="Verdana"/>
          <w:b/>
          <w:snapToGrid w:val="0"/>
          <w:sz w:val="20"/>
        </w:rPr>
      </w:pPr>
      <w:r w:rsidRPr="00602075">
        <w:rPr>
          <w:rFonts w:ascii="Verdana" w:hAnsi="Verdana"/>
          <w:b/>
          <w:snapToGrid w:val="0"/>
          <w:sz w:val="20"/>
        </w:rPr>
        <w:t xml:space="preserve">Méthode </w:t>
      </w:r>
      <w:r w:rsidR="00EE100D">
        <w:rPr>
          <w:rFonts w:ascii="Verdana" w:hAnsi="Verdana"/>
          <w:b/>
          <w:snapToGrid w:val="0"/>
          <w:sz w:val="20"/>
        </w:rPr>
        <w:t xml:space="preserve">d’évaluation du projet </w:t>
      </w:r>
      <w:r w:rsidR="00E659B5">
        <w:rPr>
          <w:rFonts w:ascii="Verdana" w:hAnsi="Verdana"/>
          <w:b/>
          <w:snapToGrid w:val="0"/>
          <w:sz w:val="20"/>
        </w:rPr>
        <w:t xml:space="preserve">prévue </w:t>
      </w:r>
      <w:r w:rsidR="00EE100D">
        <w:rPr>
          <w:rFonts w:ascii="Verdana" w:hAnsi="Verdana"/>
          <w:b/>
          <w:snapToGrid w:val="0"/>
          <w:sz w:val="20"/>
        </w:rPr>
        <w:t>(impacts attendus, indicateurs de réussite, enquête publics, …)</w:t>
      </w:r>
      <w:r w:rsidR="00924E43">
        <w:rPr>
          <w:rFonts w:ascii="Verdana" w:hAnsi="Verdana"/>
          <w:b/>
          <w:snapToGrid w:val="0"/>
          <w:sz w:val="20"/>
        </w:rPr>
        <w:t xml:space="preserve"> </w:t>
      </w:r>
      <w:r w:rsidRPr="00602075">
        <w:rPr>
          <w:rFonts w:ascii="Verdana" w:hAnsi="Verdana"/>
          <w:b/>
          <w:snapToGrid w:val="0"/>
          <w:sz w:val="20"/>
        </w:rPr>
        <w:t>:</w:t>
      </w:r>
    </w:p>
    <w:p w:rsidR="003B68B0" w:rsidRDefault="00C045C2" w:rsidP="008A0CC0">
      <w:pPr>
        <w:keepNext/>
        <w:widowControl w:val="0"/>
        <w:spacing w:after="120"/>
        <w:ind w:right="1276" w:firstLine="709"/>
        <w:jc w:val="both"/>
        <w:rPr>
          <w:rFonts w:ascii="Verdana" w:hAnsi="Verdana"/>
          <w:b/>
          <w:snapToGrid w:val="0"/>
          <w:sz w:val="20"/>
        </w:rPr>
      </w:pPr>
      <w:r w:rsidRPr="00602075">
        <w:rPr>
          <w:rFonts w:ascii="Verdana" w:hAnsi="Verdana"/>
          <w:b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075">
        <w:rPr>
          <w:rFonts w:ascii="Verdana" w:hAnsi="Verdana"/>
          <w:b/>
          <w:snapToGrid w:val="0"/>
          <w:sz w:val="20"/>
        </w:rPr>
        <w:instrText xml:space="preserve"> FORMTEXT </w:instrText>
      </w:r>
      <w:r w:rsidRPr="00602075">
        <w:rPr>
          <w:rFonts w:ascii="Verdana" w:hAnsi="Verdana"/>
          <w:b/>
          <w:snapToGrid w:val="0"/>
          <w:sz w:val="20"/>
        </w:rPr>
      </w:r>
      <w:r w:rsidRPr="00602075">
        <w:rPr>
          <w:rFonts w:ascii="Verdana" w:hAnsi="Verdana"/>
          <w:b/>
          <w:snapToGrid w:val="0"/>
          <w:sz w:val="20"/>
        </w:rPr>
        <w:fldChar w:fldCharType="separate"/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t> </w:t>
      </w:r>
      <w:r w:rsidRPr="00602075">
        <w:rPr>
          <w:rFonts w:ascii="Verdana" w:hAnsi="Verdana"/>
          <w:b/>
          <w:snapToGrid w:val="0"/>
          <w:sz w:val="20"/>
        </w:rPr>
        <w:fldChar w:fldCharType="end"/>
      </w:r>
    </w:p>
    <w:p w:rsidR="00E659B5" w:rsidRPr="00E659B5" w:rsidRDefault="00E659B5" w:rsidP="008A0CC0">
      <w:pPr>
        <w:keepNext/>
        <w:widowControl w:val="0"/>
        <w:spacing w:after="120"/>
        <w:ind w:left="709" w:right="1276"/>
        <w:jc w:val="both"/>
        <w:rPr>
          <w:rFonts w:ascii="Verdana" w:hAnsi="Verdana"/>
          <w:i/>
          <w:snapToGrid w:val="0"/>
          <w:sz w:val="20"/>
        </w:rPr>
      </w:pPr>
      <w:r>
        <w:rPr>
          <w:rFonts w:ascii="Verdana" w:hAnsi="Verdana"/>
          <w:i/>
          <w:snapToGrid w:val="0"/>
          <w:sz w:val="20"/>
        </w:rPr>
        <w:t xml:space="preserve">NB : </w:t>
      </w:r>
      <w:r w:rsidRPr="00E659B5">
        <w:rPr>
          <w:rFonts w:ascii="Verdana" w:hAnsi="Verdana"/>
          <w:i/>
          <w:snapToGrid w:val="0"/>
          <w:sz w:val="20"/>
        </w:rPr>
        <w:t xml:space="preserve">À l’issue de l’opération et en plus du bilan moral et financier, il sera demandé aux candidats retenus un bilan </w:t>
      </w:r>
      <w:r w:rsidR="00340FA9">
        <w:rPr>
          <w:rFonts w:ascii="Verdana" w:hAnsi="Verdana"/>
          <w:i/>
          <w:snapToGrid w:val="0"/>
          <w:sz w:val="20"/>
        </w:rPr>
        <w:t xml:space="preserve">du projet </w:t>
      </w:r>
      <w:r w:rsidRPr="00E659B5">
        <w:rPr>
          <w:rFonts w:ascii="Verdana" w:hAnsi="Verdana"/>
          <w:i/>
          <w:snapToGrid w:val="0"/>
          <w:sz w:val="20"/>
        </w:rPr>
        <w:t xml:space="preserve">comportant une présentation de la structure porteuse, </w:t>
      </w:r>
      <w:r w:rsidR="008D4B29">
        <w:rPr>
          <w:rFonts w:ascii="Verdana" w:hAnsi="Verdana"/>
          <w:i/>
          <w:snapToGrid w:val="0"/>
          <w:sz w:val="20"/>
        </w:rPr>
        <w:t>des images</w:t>
      </w:r>
      <w:r w:rsidRPr="00E659B5">
        <w:rPr>
          <w:rFonts w:ascii="Verdana" w:hAnsi="Verdana"/>
          <w:i/>
          <w:snapToGrid w:val="0"/>
          <w:sz w:val="20"/>
        </w:rPr>
        <w:t xml:space="preserve"> du projet </w:t>
      </w:r>
      <w:r w:rsidR="008D4B29">
        <w:rPr>
          <w:rFonts w:ascii="Verdana" w:hAnsi="Verdana"/>
          <w:i/>
          <w:snapToGrid w:val="0"/>
          <w:sz w:val="20"/>
        </w:rPr>
        <w:t xml:space="preserve">(2 à 5 photos/visuels) </w:t>
      </w:r>
      <w:r w:rsidRPr="00E659B5">
        <w:rPr>
          <w:rFonts w:ascii="Verdana" w:hAnsi="Verdana"/>
          <w:i/>
          <w:snapToGrid w:val="0"/>
          <w:sz w:val="20"/>
        </w:rPr>
        <w:t>et une synthèse écrite de l’action menée.</w:t>
      </w:r>
    </w:p>
    <w:p w:rsidR="003B68B0" w:rsidRPr="00F7494D" w:rsidRDefault="003B68B0" w:rsidP="008A0CC0">
      <w:pPr>
        <w:keepNext/>
        <w:widowControl w:val="0"/>
        <w:spacing w:after="120"/>
        <w:ind w:right="1276"/>
        <w:jc w:val="both"/>
        <w:rPr>
          <w:rFonts w:ascii="Verdana" w:hAnsi="Verdana"/>
          <w:b/>
          <w:snapToGrid w:val="0"/>
          <w:sz w:val="20"/>
        </w:rPr>
      </w:pPr>
      <w:bookmarkStart w:id="24" w:name="_Hlk112848473"/>
      <w:r w:rsidRPr="00447B23">
        <w:rPr>
          <w:rFonts w:ascii="Verdana" w:hAnsi="Verdana"/>
          <w:b/>
          <w:snapToGrid w:val="0"/>
          <w:sz w:val="20"/>
        </w:rPr>
        <w:t xml:space="preserve">Veuillez indiquer </w:t>
      </w:r>
      <w:r>
        <w:rPr>
          <w:rFonts w:ascii="Verdana" w:hAnsi="Verdana"/>
          <w:b/>
          <w:snapToGrid w:val="0"/>
          <w:sz w:val="20"/>
        </w:rPr>
        <w:t xml:space="preserve">ci-dessous </w:t>
      </w:r>
      <w:r w:rsidRPr="00447B23">
        <w:rPr>
          <w:rFonts w:ascii="Verdana" w:hAnsi="Verdana"/>
          <w:b/>
          <w:snapToGrid w:val="0"/>
          <w:sz w:val="20"/>
        </w:rPr>
        <w:t>toute information complémentai</w:t>
      </w:r>
      <w:r>
        <w:rPr>
          <w:rFonts w:ascii="Verdana" w:hAnsi="Verdana"/>
          <w:b/>
          <w:snapToGrid w:val="0"/>
          <w:sz w:val="20"/>
        </w:rPr>
        <w:t>re qui vous semble pertinente.</w:t>
      </w:r>
    </w:p>
    <w:p w:rsidR="003B68B0" w:rsidRDefault="003B68B0" w:rsidP="008A0CC0">
      <w:pPr>
        <w:keepNext/>
        <w:widowControl w:val="0"/>
        <w:spacing w:after="120"/>
        <w:ind w:right="1276"/>
        <w:jc w:val="both"/>
        <w:rPr>
          <w:rFonts w:ascii="Verdana" w:hAnsi="Verdana"/>
          <w:b/>
          <w:snapToGrid w:val="0"/>
          <w:sz w:val="20"/>
        </w:rPr>
      </w:pPr>
      <w:r w:rsidRPr="002E51AC">
        <w:rPr>
          <w:rFonts w:ascii="Verdana" w:hAnsi="Verdana"/>
          <w:b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1AC">
        <w:rPr>
          <w:rFonts w:ascii="Verdana" w:hAnsi="Verdana"/>
          <w:b/>
          <w:snapToGrid w:val="0"/>
          <w:sz w:val="20"/>
        </w:rPr>
        <w:instrText xml:space="preserve"> FORMTEXT </w:instrText>
      </w:r>
      <w:r w:rsidRPr="002E51AC">
        <w:rPr>
          <w:rFonts w:ascii="Verdana" w:hAnsi="Verdana"/>
          <w:b/>
          <w:snapToGrid w:val="0"/>
          <w:sz w:val="20"/>
        </w:rPr>
      </w:r>
      <w:r w:rsidRPr="002E51AC">
        <w:rPr>
          <w:rFonts w:ascii="Verdana" w:hAnsi="Verdana"/>
          <w:b/>
          <w:snapToGrid w:val="0"/>
          <w:sz w:val="20"/>
        </w:rPr>
        <w:fldChar w:fldCharType="separate"/>
      </w:r>
      <w:r w:rsidRPr="00447B23">
        <w:rPr>
          <w:rFonts w:ascii="Verdana" w:hAnsi="Verdana"/>
          <w:b/>
          <w:snapToGrid w:val="0"/>
          <w:sz w:val="20"/>
        </w:rPr>
        <w:t> </w:t>
      </w:r>
      <w:r w:rsidRPr="00447B23">
        <w:rPr>
          <w:rFonts w:ascii="Verdana" w:hAnsi="Verdana"/>
          <w:b/>
          <w:snapToGrid w:val="0"/>
          <w:sz w:val="20"/>
        </w:rPr>
        <w:t> </w:t>
      </w:r>
      <w:r w:rsidRPr="00447B23">
        <w:rPr>
          <w:rFonts w:ascii="Verdana" w:hAnsi="Verdana"/>
          <w:b/>
          <w:snapToGrid w:val="0"/>
          <w:sz w:val="20"/>
        </w:rPr>
        <w:t> </w:t>
      </w:r>
      <w:r w:rsidRPr="00447B23">
        <w:rPr>
          <w:rFonts w:ascii="Verdana" w:hAnsi="Verdana"/>
          <w:b/>
          <w:snapToGrid w:val="0"/>
          <w:sz w:val="20"/>
        </w:rPr>
        <w:t> </w:t>
      </w:r>
      <w:r w:rsidRPr="00447B23">
        <w:rPr>
          <w:rFonts w:ascii="Verdana" w:hAnsi="Verdana"/>
          <w:b/>
          <w:snapToGrid w:val="0"/>
          <w:sz w:val="20"/>
        </w:rPr>
        <w:t> </w:t>
      </w:r>
      <w:r w:rsidRPr="002E51AC">
        <w:rPr>
          <w:rFonts w:ascii="Verdana" w:hAnsi="Verdana"/>
          <w:b/>
          <w:snapToGrid w:val="0"/>
          <w:sz w:val="20"/>
        </w:rPr>
        <w:fldChar w:fldCharType="end"/>
      </w:r>
    </w:p>
    <w:p w:rsidR="003B68B0" w:rsidRDefault="003B68B0" w:rsidP="003B68B0">
      <w:pPr>
        <w:widowControl w:val="0"/>
        <w:ind w:left="360" w:right="1276"/>
        <w:jc w:val="both"/>
        <w:rPr>
          <w:rFonts w:ascii="Verdana" w:hAnsi="Verdana"/>
          <w:b/>
          <w:snapToGrid w:val="0"/>
          <w:sz w:val="20"/>
        </w:rPr>
      </w:pPr>
    </w:p>
    <w:p w:rsidR="005D1826" w:rsidRDefault="005D1826" w:rsidP="005D1826">
      <w:pPr>
        <w:pStyle w:val="FormulaireTitre"/>
        <w:keepNext w:val="0"/>
      </w:pPr>
      <w:bookmarkStart w:id="25" w:name="_Toc113455520"/>
      <w:bookmarkEnd w:id="24"/>
    </w:p>
    <w:p w:rsidR="003B68B0" w:rsidRPr="00C929A6" w:rsidRDefault="00340FA9" w:rsidP="00C929A6">
      <w:pPr>
        <w:pStyle w:val="FormulaireTitre"/>
      </w:pPr>
      <w:bookmarkStart w:id="26" w:name="_Toc121131662"/>
      <w:r>
        <w:lastRenderedPageBreak/>
        <w:t>Pi</w:t>
      </w:r>
      <w:r w:rsidRPr="00340FA9">
        <w:t>È</w:t>
      </w:r>
      <w:r w:rsidR="003B68B0" w:rsidRPr="00C929A6">
        <w:t xml:space="preserve">ces </w:t>
      </w:r>
      <w:r w:rsidRPr="00340FA9">
        <w:t>À</w:t>
      </w:r>
      <w:r w:rsidR="003B68B0" w:rsidRPr="00C929A6">
        <w:t xml:space="preserve"> joindre imp</w:t>
      </w:r>
      <w:r w:rsidRPr="00340FA9">
        <w:t>É</w:t>
      </w:r>
      <w:r w:rsidR="003B68B0" w:rsidRPr="00C929A6">
        <w:t xml:space="preserve">rativement </w:t>
      </w:r>
      <w:r w:rsidRPr="00340FA9">
        <w:t>À</w:t>
      </w:r>
      <w:r w:rsidR="003B68B0" w:rsidRPr="00C929A6">
        <w:t xml:space="preserve"> votre dossier</w:t>
      </w:r>
      <w:bookmarkEnd w:id="25"/>
      <w:bookmarkEnd w:id="26"/>
    </w:p>
    <w:p w:rsidR="003B68B0" w:rsidRPr="007F3474" w:rsidRDefault="003B68B0" w:rsidP="00C929A6">
      <w:pPr>
        <w:keepNext/>
        <w:ind w:left="567" w:right="567"/>
        <w:rPr>
          <w:rFonts w:ascii="Verdana" w:hAnsi="Verdana"/>
          <w:sz w:val="4"/>
          <w:szCs w:val="4"/>
        </w:rPr>
      </w:pPr>
    </w:p>
    <w:p w:rsidR="003B68B0" w:rsidRPr="00946CD8" w:rsidRDefault="003B68B0" w:rsidP="00C929A6">
      <w:pPr>
        <w:keepNext/>
        <w:numPr>
          <w:ilvl w:val="0"/>
          <w:numId w:val="24"/>
        </w:numPr>
        <w:ind w:right="567"/>
        <w:jc w:val="both"/>
        <w:rPr>
          <w:rFonts w:ascii="Verdana" w:hAnsi="Verdana"/>
          <w:sz w:val="18"/>
          <w:szCs w:val="18"/>
        </w:rPr>
      </w:pPr>
      <w:r w:rsidRPr="00D84CB0">
        <w:rPr>
          <w:rFonts w:ascii="Verdana" w:hAnsi="Verdana"/>
          <w:b/>
          <w:snapToGrid w:val="0"/>
          <w:color w:val="DE002D"/>
          <w:sz w:val="18"/>
          <w:szCs w:val="18"/>
        </w:rPr>
        <w:t>ATTENTION :</w:t>
      </w:r>
      <w:r w:rsidRPr="00D84CB0">
        <w:rPr>
          <w:rFonts w:ascii="Verdana" w:hAnsi="Verdana"/>
          <w:b/>
          <w:snapToGrid w:val="0"/>
          <w:color w:val="0000FF"/>
          <w:sz w:val="18"/>
          <w:szCs w:val="18"/>
        </w:rPr>
        <w:t xml:space="preserve"> </w:t>
      </w:r>
      <w:r w:rsidRPr="00D84CB0">
        <w:rPr>
          <w:rFonts w:ascii="Verdana" w:hAnsi="Verdana"/>
          <w:sz w:val="18"/>
          <w:szCs w:val="18"/>
        </w:rPr>
        <w:t>Seuls les dossiers correctement remplis, et auxquels seront join</w:t>
      </w:r>
      <w:r>
        <w:rPr>
          <w:rFonts w:ascii="Verdana" w:hAnsi="Verdana"/>
          <w:sz w:val="18"/>
          <w:szCs w:val="18"/>
        </w:rPr>
        <w:t xml:space="preserve">tes toutes les pièces demandées </w:t>
      </w:r>
      <w:r w:rsidRPr="00D84CB0">
        <w:rPr>
          <w:rFonts w:ascii="Verdana" w:hAnsi="Verdana"/>
          <w:sz w:val="18"/>
          <w:szCs w:val="18"/>
        </w:rPr>
        <w:t xml:space="preserve">seront </w:t>
      </w:r>
      <w:r>
        <w:rPr>
          <w:rFonts w:ascii="Verdana" w:hAnsi="Verdana"/>
          <w:sz w:val="18"/>
          <w:szCs w:val="18"/>
        </w:rPr>
        <w:t>instruits.</w:t>
      </w:r>
    </w:p>
    <w:p w:rsidR="003B68B0" w:rsidRPr="00946CD8" w:rsidRDefault="003B68B0" w:rsidP="00C929A6">
      <w:pPr>
        <w:keepNext/>
        <w:numPr>
          <w:ilvl w:val="0"/>
          <w:numId w:val="24"/>
        </w:numPr>
        <w:ind w:right="567"/>
        <w:jc w:val="both"/>
        <w:rPr>
          <w:rFonts w:ascii="Verdana" w:hAnsi="Verdana"/>
          <w:sz w:val="18"/>
          <w:szCs w:val="18"/>
        </w:rPr>
      </w:pPr>
      <w:r w:rsidRPr="00D84CB0">
        <w:rPr>
          <w:rFonts w:ascii="Verdana" w:hAnsi="Verdana"/>
          <w:sz w:val="18"/>
          <w:szCs w:val="18"/>
        </w:rPr>
        <w:t xml:space="preserve">Vous serez informé par courrier de la décision </w:t>
      </w:r>
      <w:r>
        <w:rPr>
          <w:rFonts w:ascii="Verdana" w:hAnsi="Verdana"/>
          <w:sz w:val="18"/>
          <w:szCs w:val="18"/>
        </w:rPr>
        <w:t>du conseil ou de la commission permanente</w:t>
      </w:r>
      <w:r w:rsidRPr="00D84C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 </w:t>
      </w:r>
      <w:smartTag w:uri="urn:schemas-microsoft-com:office:smarttags" w:element="PersonName">
        <w:smartTagPr>
          <w:attr w:name="ProductID" w:val="la M￩tropole"/>
        </w:smartTagPr>
        <w:r>
          <w:rPr>
            <w:rFonts w:ascii="Verdana" w:hAnsi="Verdana"/>
            <w:sz w:val="18"/>
            <w:szCs w:val="18"/>
          </w:rPr>
          <w:t>la Métropole</w:t>
        </w:r>
      </w:smartTag>
      <w:r w:rsidRPr="00D84CB0">
        <w:rPr>
          <w:rFonts w:ascii="Verdana" w:hAnsi="Verdana"/>
          <w:sz w:val="18"/>
          <w:szCs w:val="18"/>
        </w:rPr>
        <w:t xml:space="preserve">: </w:t>
      </w:r>
      <w:smartTag w:uri="urn:schemas-microsoft-com:office:smarttags" w:element="PersonName">
        <w:smartTagPr>
          <w:attr w:name="ProductID" w:val="la Direction"/>
        </w:smartTagPr>
        <w:r w:rsidRPr="00D84CB0">
          <w:rPr>
            <w:rFonts w:ascii="Verdana" w:hAnsi="Verdana"/>
            <w:sz w:val="18"/>
            <w:szCs w:val="18"/>
          </w:rPr>
          <w:t>la Direction</w:t>
        </w:r>
      </w:smartTag>
      <w:r w:rsidRPr="00D84CB0">
        <w:rPr>
          <w:rFonts w:ascii="Verdana" w:hAnsi="Verdana"/>
          <w:sz w:val="18"/>
          <w:szCs w:val="18"/>
        </w:rPr>
        <w:t xml:space="preserve"> concernée ne donnera </w:t>
      </w:r>
      <w:r w:rsidRPr="00D84CB0">
        <w:rPr>
          <w:rFonts w:ascii="Verdana" w:hAnsi="Verdana"/>
          <w:sz w:val="18"/>
          <w:szCs w:val="18"/>
          <w:u w:val="single"/>
        </w:rPr>
        <w:t>aucune réponse par téléphone</w:t>
      </w:r>
      <w:r w:rsidRPr="00D84CB0">
        <w:rPr>
          <w:rFonts w:ascii="Verdana" w:hAnsi="Verdana"/>
          <w:sz w:val="18"/>
          <w:szCs w:val="18"/>
        </w:rPr>
        <w:t>.</w:t>
      </w:r>
    </w:p>
    <w:p w:rsidR="003B68B0" w:rsidRPr="007F3474" w:rsidRDefault="003B68B0" w:rsidP="00C929A6">
      <w:pPr>
        <w:keepNext/>
        <w:ind w:left="567" w:right="567"/>
        <w:rPr>
          <w:rFonts w:ascii="Verdana" w:hAnsi="Verdana"/>
          <w:sz w:val="4"/>
          <w:szCs w:val="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B68B0" w:rsidRPr="00AE755F" w:rsidTr="005D1826">
        <w:trPr>
          <w:trHeight w:val="682"/>
        </w:trPr>
        <w:tc>
          <w:tcPr>
            <w:tcW w:w="10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68B0" w:rsidRPr="00463FF7" w:rsidRDefault="003B68B0" w:rsidP="00C929A6">
            <w:pPr>
              <w:keepNext/>
              <w:keepLines/>
              <w:spacing w:after="120"/>
              <w:ind w:right="425"/>
              <w:jc w:val="center"/>
              <w:rPr>
                <w:rFonts w:ascii="Verdana" w:hAnsi="Verdana"/>
                <w:b/>
                <w:color w:val="FFFFFF"/>
                <w:szCs w:val="24"/>
                <w:u w:val="single"/>
              </w:rPr>
            </w:pPr>
            <w:r w:rsidRPr="00463FF7">
              <w:rPr>
                <w:rFonts w:ascii="Verdana" w:hAnsi="Verdana"/>
                <w:b/>
                <w:color w:val="FFFFFF"/>
                <w:szCs w:val="24"/>
              </w:rPr>
              <w:t>À JOINDRE IMP</w:t>
            </w:r>
            <w:r w:rsidRPr="00A92CD5">
              <w:rPr>
                <w:rFonts w:ascii="Verdana" w:hAnsi="Verdana"/>
                <w:b/>
                <w:color w:val="FFFFFF"/>
                <w:szCs w:val="24"/>
              </w:rPr>
              <w:t>É</w:t>
            </w:r>
            <w:r w:rsidRPr="00463FF7">
              <w:rPr>
                <w:rFonts w:ascii="Verdana" w:hAnsi="Verdana"/>
                <w:b/>
                <w:color w:val="FFFFFF"/>
                <w:szCs w:val="24"/>
              </w:rPr>
              <w:t>RATIVEMENT AU DOSSIER DE DEMANDE DE SUBVENTION</w:t>
            </w:r>
          </w:p>
        </w:tc>
      </w:tr>
      <w:tr w:rsidR="003B68B0" w:rsidRPr="002A013D" w:rsidTr="008A0CC0">
        <w:trPr>
          <w:trHeight w:val="454"/>
        </w:trPr>
        <w:tc>
          <w:tcPr>
            <w:tcW w:w="1056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3B68B0" w:rsidRPr="002A013D" w:rsidRDefault="003B68B0" w:rsidP="00C929A6">
            <w:pPr>
              <w:keepNext/>
              <w:keepLines/>
              <w:spacing w:after="120"/>
              <w:ind w:right="425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2A013D">
              <w:rPr>
                <w:rFonts w:ascii="Helvetica" w:hAnsi="Helvetica"/>
                <w:b/>
                <w:sz w:val="18"/>
                <w:szCs w:val="18"/>
                <w:u w:val="single"/>
              </w:rPr>
              <w:t>Pièces juridiques et financières</w:t>
            </w:r>
          </w:p>
        </w:tc>
      </w:tr>
      <w:tr w:rsidR="003B68B0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3B68B0" w:rsidRPr="001247BA" w:rsidRDefault="003B68B0" w:rsidP="00C929A6">
            <w:pPr>
              <w:keepNext/>
              <w:keepLines/>
              <w:numPr>
                <w:ilvl w:val="0"/>
                <w:numId w:val="10"/>
              </w:numPr>
              <w:tabs>
                <w:tab w:val="num" w:pos="360"/>
              </w:tabs>
              <w:spacing w:after="120"/>
              <w:ind w:left="360" w:right="425"/>
              <w:rPr>
                <w:rFonts w:ascii="Helvetica" w:hAnsi="Helvetica"/>
                <w:sz w:val="18"/>
                <w:szCs w:val="18"/>
              </w:rPr>
            </w:pPr>
            <w:r w:rsidRPr="001247BA">
              <w:rPr>
                <w:rFonts w:ascii="Helvetica" w:hAnsi="Helvetica"/>
                <w:sz w:val="18"/>
                <w:szCs w:val="18"/>
              </w:rPr>
              <w:t>Lettre de demande de subvention précisant l’objet de la demande et le montant sollicité.</w:t>
            </w:r>
          </w:p>
        </w:tc>
      </w:tr>
      <w:tr w:rsidR="009F22D0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9F22D0" w:rsidRPr="002A013D" w:rsidRDefault="009F22D0" w:rsidP="00C929A6">
            <w:pPr>
              <w:keepNext/>
              <w:keepLines/>
              <w:numPr>
                <w:ilvl w:val="0"/>
                <w:numId w:val="23"/>
              </w:numPr>
              <w:spacing w:after="120"/>
              <w:ind w:right="425"/>
              <w:rPr>
                <w:rFonts w:ascii="Helvetica" w:hAnsi="Helvetica"/>
                <w:sz w:val="18"/>
                <w:szCs w:val="18"/>
              </w:rPr>
            </w:pPr>
            <w:r w:rsidRPr="001E5613">
              <w:rPr>
                <w:rFonts w:ascii="Helvetica" w:hAnsi="Helvetica"/>
                <w:sz w:val="18"/>
                <w:szCs w:val="18"/>
              </w:rPr>
              <w:t>RIB ou RIP à jour</w:t>
            </w:r>
          </w:p>
        </w:tc>
      </w:tr>
      <w:tr w:rsidR="009F22D0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9F22D0" w:rsidRPr="001E5613" w:rsidRDefault="009F22D0" w:rsidP="00C929A6">
            <w:pPr>
              <w:keepNext/>
              <w:keepLines/>
              <w:numPr>
                <w:ilvl w:val="0"/>
                <w:numId w:val="23"/>
              </w:numPr>
              <w:spacing w:after="120"/>
              <w:ind w:right="425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</w:t>
            </w:r>
            <w:r w:rsidRPr="001E5613">
              <w:rPr>
                <w:rFonts w:ascii="Helvetica" w:hAnsi="Helvetica"/>
                <w:sz w:val="18"/>
                <w:szCs w:val="18"/>
              </w:rPr>
              <w:t>vis de situation au répertoire Sirene (fiche INSEE</w:t>
            </w:r>
            <w:r w:rsidR="003A1A97">
              <w:rPr>
                <w:rFonts w:ascii="Helvetica" w:hAnsi="Helvetica"/>
                <w:sz w:val="18"/>
                <w:szCs w:val="18"/>
              </w:rPr>
              <w:t xml:space="preserve"> / n°SIRET) </w:t>
            </w:r>
            <w:r>
              <w:rPr>
                <w:rFonts w:ascii="Helvetica" w:hAnsi="Helvetica"/>
                <w:sz w:val="18"/>
                <w:szCs w:val="18"/>
              </w:rPr>
              <w:t xml:space="preserve">daté de moins de 3 </w:t>
            </w:r>
            <w:r w:rsidR="003A1A97">
              <w:rPr>
                <w:rFonts w:ascii="Helvetica" w:hAnsi="Helvetica"/>
                <w:sz w:val="18"/>
                <w:szCs w:val="18"/>
              </w:rPr>
              <w:t>mois</w:t>
            </w:r>
          </w:p>
        </w:tc>
      </w:tr>
      <w:tr w:rsidR="009F22D0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9F22D0" w:rsidRPr="001247BA" w:rsidRDefault="009F22D0" w:rsidP="00C929A6">
            <w:pPr>
              <w:keepNext/>
              <w:keepLines/>
              <w:numPr>
                <w:ilvl w:val="0"/>
                <w:numId w:val="10"/>
              </w:numPr>
              <w:tabs>
                <w:tab w:val="num" w:pos="360"/>
              </w:tabs>
              <w:spacing w:after="120"/>
              <w:ind w:left="360" w:right="425"/>
              <w:rPr>
                <w:rFonts w:ascii="Helvetica" w:hAnsi="Helvetica"/>
                <w:sz w:val="18"/>
                <w:szCs w:val="18"/>
              </w:rPr>
            </w:pPr>
            <w:r w:rsidRPr="001247BA">
              <w:rPr>
                <w:rFonts w:ascii="Helvetica" w:hAnsi="Helvetica"/>
                <w:sz w:val="18"/>
                <w:szCs w:val="18"/>
              </w:rPr>
              <w:t>Attestation concernant le régime TVA</w:t>
            </w:r>
          </w:p>
        </w:tc>
      </w:tr>
      <w:tr w:rsidR="009F22D0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9F22D0" w:rsidRPr="001247BA" w:rsidRDefault="009F22D0" w:rsidP="00C929A6">
            <w:pPr>
              <w:keepNext/>
              <w:keepLines/>
              <w:numPr>
                <w:ilvl w:val="0"/>
                <w:numId w:val="10"/>
              </w:numPr>
              <w:tabs>
                <w:tab w:val="num" w:pos="360"/>
              </w:tabs>
              <w:spacing w:after="120"/>
              <w:ind w:left="360" w:right="425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Déclaration sur l’honneur concernant les aides de minimis (cf. annexe</w:t>
            </w:r>
            <w:r w:rsidR="003A1A97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395FAE">
              <w:rPr>
                <w:rFonts w:ascii="Helvetica" w:hAnsi="Helvetica"/>
                <w:sz w:val="18"/>
                <w:szCs w:val="18"/>
              </w:rPr>
              <w:t>2</w:t>
            </w:r>
            <w:r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D4B29" w:rsidRPr="002A013D" w:rsidRDefault="008D4B29" w:rsidP="008D4B29">
            <w:pPr>
              <w:keepNext/>
              <w:keepLines/>
              <w:numPr>
                <w:ilvl w:val="0"/>
                <w:numId w:val="19"/>
              </w:numPr>
              <w:spacing w:after="120"/>
              <w:ind w:right="425"/>
              <w:rPr>
                <w:rFonts w:ascii="Helvetica" w:hAnsi="Helvetica"/>
                <w:sz w:val="18"/>
                <w:szCs w:val="18"/>
              </w:rPr>
            </w:pPr>
            <w:r w:rsidRPr="002A013D">
              <w:rPr>
                <w:rFonts w:ascii="Helvetica" w:hAnsi="Helvetica"/>
                <w:sz w:val="18"/>
                <w:szCs w:val="18"/>
              </w:rPr>
              <w:t>Statuts signés, à jour, de votre organisme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D4B29" w:rsidRPr="002A013D" w:rsidRDefault="008D4B29" w:rsidP="008D4B29">
            <w:pPr>
              <w:keepNext/>
              <w:keepLines/>
              <w:numPr>
                <w:ilvl w:val="0"/>
                <w:numId w:val="20"/>
              </w:numPr>
              <w:spacing w:after="120"/>
              <w:ind w:right="425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A013D">
              <w:rPr>
                <w:rFonts w:ascii="Helvetica" w:hAnsi="Helvetica"/>
                <w:sz w:val="18"/>
                <w:szCs w:val="18"/>
              </w:rPr>
              <w:t>Récépissé de dépôt à la Préfecture</w:t>
            </w:r>
            <w:r>
              <w:rPr>
                <w:rFonts w:ascii="Helvetica" w:hAnsi="Helvetica"/>
                <w:sz w:val="18"/>
                <w:szCs w:val="18"/>
              </w:rPr>
              <w:t xml:space="preserve"> pour les associations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D4B29" w:rsidRPr="002A013D" w:rsidRDefault="008D4B29" w:rsidP="008D4B29">
            <w:pPr>
              <w:keepNext/>
              <w:keepLines/>
              <w:numPr>
                <w:ilvl w:val="0"/>
                <w:numId w:val="10"/>
              </w:numPr>
              <w:tabs>
                <w:tab w:val="num" w:pos="360"/>
              </w:tabs>
              <w:spacing w:after="120"/>
              <w:ind w:left="360" w:right="425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2A013D">
              <w:rPr>
                <w:rFonts w:ascii="Helvetica" w:hAnsi="Helvetica"/>
                <w:sz w:val="18"/>
                <w:szCs w:val="18"/>
              </w:rPr>
              <w:t>Dernière composition du Conseil d’Administration, en précisant les membres du bureau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D4B29" w:rsidRPr="004A061A" w:rsidRDefault="008D4B29" w:rsidP="008D4B29">
            <w:pPr>
              <w:keepNext/>
              <w:keepLines/>
              <w:numPr>
                <w:ilvl w:val="0"/>
                <w:numId w:val="10"/>
              </w:numPr>
              <w:tabs>
                <w:tab w:val="num" w:pos="360"/>
              </w:tabs>
              <w:spacing w:after="120"/>
              <w:ind w:left="360" w:right="425"/>
              <w:rPr>
                <w:rFonts w:ascii="Helvetica" w:hAnsi="Helvetica"/>
                <w:sz w:val="18"/>
                <w:szCs w:val="18"/>
              </w:rPr>
            </w:pPr>
            <w:r w:rsidRPr="004A061A">
              <w:rPr>
                <w:rFonts w:ascii="Helvetica" w:hAnsi="Helvetica"/>
                <w:sz w:val="18"/>
                <w:szCs w:val="18"/>
              </w:rPr>
              <w:t>Budget général de l’</w:t>
            </w:r>
            <w:r>
              <w:rPr>
                <w:rFonts w:ascii="Helvetica" w:hAnsi="Helvetica"/>
                <w:sz w:val="18"/>
                <w:szCs w:val="18"/>
              </w:rPr>
              <w:t>organisme de</w:t>
            </w:r>
            <w:r w:rsidRPr="004A061A">
              <w:rPr>
                <w:rFonts w:ascii="Helvetica" w:hAnsi="Helvetica"/>
                <w:sz w:val="18"/>
                <w:szCs w:val="18"/>
              </w:rPr>
              <w:t xml:space="preserve"> l’exercice </w:t>
            </w:r>
            <w:r>
              <w:rPr>
                <w:rFonts w:ascii="Helvetica" w:hAnsi="Helvetica"/>
                <w:sz w:val="18"/>
                <w:szCs w:val="18"/>
              </w:rPr>
              <w:t>sur lequel porte la subvention</w:t>
            </w:r>
          </w:p>
        </w:tc>
      </w:tr>
      <w:tr w:rsidR="00AE3687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AE3687" w:rsidRPr="004A061A" w:rsidRDefault="00AE3687" w:rsidP="008D4B29">
            <w:pPr>
              <w:keepNext/>
              <w:keepLines/>
              <w:numPr>
                <w:ilvl w:val="0"/>
                <w:numId w:val="10"/>
              </w:numPr>
              <w:tabs>
                <w:tab w:val="num" w:pos="360"/>
              </w:tabs>
              <w:spacing w:after="120"/>
              <w:ind w:left="360" w:right="425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Extrait KBIS, preuve de l’existence légale pour les entreprises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4B29" w:rsidRPr="005D1826" w:rsidRDefault="008D4B29" w:rsidP="008D4B29">
            <w:pPr>
              <w:keepNext/>
              <w:keepLines/>
              <w:spacing w:after="120"/>
              <w:ind w:right="425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5D1826">
              <w:rPr>
                <w:rFonts w:ascii="Helvetica" w:hAnsi="Helvetica"/>
                <w:b/>
                <w:sz w:val="18"/>
                <w:szCs w:val="18"/>
                <w:u w:val="single"/>
              </w:rPr>
              <w:t>Documents relatifs au projet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4B29" w:rsidRDefault="008D4B29" w:rsidP="008D4B29">
            <w:pPr>
              <w:keepNext/>
              <w:keepLines/>
              <w:numPr>
                <w:ilvl w:val="0"/>
                <w:numId w:val="10"/>
              </w:numPr>
              <w:tabs>
                <w:tab w:val="num" w:pos="360"/>
              </w:tabs>
              <w:spacing w:after="120"/>
              <w:ind w:left="360" w:right="425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Budget prévisionnel détaillé du projet (cf. annexe 1)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8D4B29" w:rsidRDefault="008D4B29" w:rsidP="008D4B29">
            <w:pPr>
              <w:keepNext/>
              <w:keepLines/>
              <w:numPr>
                <w:ilvl w:val="0"/>
                <w:numId w:val="10"/>
              </w:numPr>
              <w:tabs>
                <w:tab w:val="num" w:pos="360"/>
              </w:tabs>
              <w:spacing w:after="120"/>
              <w:ind w:left="360" w:right="425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Toutes pièces utiles à la compréhension du projet (plan d’activité, présentation d’actions, note d’intention, plan, dossier de presse, …)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0000"/>
          </w:tcPr>
          <w:p w:rsidR="008D4B29" w:rsidRPr="00463FF7" w:rsidRDefault="008D4B29" w:rsidP="008D4B29">
            <w:pPr>
              <w:keepNext/>
              <w:keepLines/>
              <w:spacing w:after="120"/>
              <w:ind w:right="425"/>
              <w:rPr>
                <w:rFonts w:ascii="Helvetica" w:hAnsi="Helvetica"/>
                <w:color w:val="FFFFFF"/>
                <w:sz w:val="18"/>
                <w:szCs w:val="18"/>
              </w:rPr>
            </w:pPr>
            <w:r w:rsidRPr="00463FF7">
              <w:rPr>
                <w:rFonts w:ascii="Helvetica" w:hAnsi="Helvetica"/>
                <w:color w:val="FFFFFF"/>
                <w:sz w:val="18"/>
                <w:szCs w:val="18"/>
              </w:rPr>
              <w:t>À TRANSMETTRE À</w:t>
            </w:r>
            <w:r>
              <w:rPr>
                <w:rFonts w:ascii="Helvetica" w:hAnsi="Helvetica"/>
                <w:color w:val="FFFFFF"/>
                <w:sz w:val="18"/>
                <w:szCs w:val="18"/>
              </w:rPr>
              <w:t xml:space="preserve"> LA DIRECTION RÉFÉRENTE DÈS QUE POSSIBLE (PIÈCES IMPÉ</w:t>
            </w:r>
            <w:r w:rsidRPr="00463FF7">
              <w:rPr>
                <w:rFonts w:ascii="Helvetica" w:hAnsi="Helvetica"/>
                <w:color w:val="FFFFFF"/>
                <w:sz w:val="18"/>
                <w:szCs w:val="18"/>
              </w:rPr>
              <w:t>RATIV</w:t>
            </w:r>
            <w:r>
              <w:rPr>
                <w:rFonts w:ascii="Helvetica" w:hAnsi="Helvetica"/>
                <w:color w:val="FFFFFF"/>
                <w:sz w:val="18"/>
                <w:szCs w:val="18"/>
              </w:rPr>
              <w:t xml:space="preserve">ES AU PAIEMENT </w:t>
            </w:r>
            <w:r w:rsidRPr="00463FF7">
              <w:rPr>
                <w:rFonts w:ascii="Helvetica" w:hAnsi="Helvetica"/>
                <w:color w:val="FFFFFF"/>
                <w:sz w:val="18"/>
                <w:szCs w:val="18"/>
              </w:rPr>
              <w:t>DE LA SUBVENTION)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D4B29" w:rsidRPr="002A013D" w:rsidRDefault="008D4B29" w:rsidP="008D4B29">
            <w:pPr>
              <w:keepNext/>
              <w:keepLines/>
              <w:numPr>
                <w:ilvl w:val="0"/>
                <w:numId w:val="21"/>
              </w:numPr>
              <w:spacing w:after="120"/>
              <w:ind w:right="425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2A013D">
              <w:rPr>
                <w:rFonts w:ascii="Helvetica" w:hAnsi="Helvetica"/>
                <w:sz w:val="18"/>
                <w:szCs w:val="18"/>
              </w:rPr>
              <w:t xml:space="preserve">États financiers </w:t>
            </w:r>
            <w:r w:rsidRPr="002A013D">
              <w:rPr>
                <w:rFonts w:ascii="Helvetica" w:hAnsi="Helvetica"/>
                <w:b/>
                <w:sz w:val="18"/>
                <w:szCs w:val="18"/>
              </w:rPr>
              <w:t>certifiés</w:t>
            </w:r>
            <w:r w:rsidRPr="002A013D">
              <w:rPr>
                <w:rFonts w:ascii="Helvetica" w:hAnsi="Helvetica"/>
                <w:sz w:val="18"/>
                <w:szCs w:val="18"/>
              </w:rPr>
              <w:t xml:space="preserve"> du dernier exercice comptable clos (</w:t>
            </w:r>
            <w:r>
              <w:rPr>
                <w:rFonts w:ascii="Helvetica" w:hAnsi="Helvetica"/>
                <w:sz w:val="18"/>
                <w:szCs w:val="18"/>
              </w:rPr>
              <w:t xml:space="preserve">bilan ou attestation bancaire, </w:t>
            </w:r>
            <w:r w:rsidRPr="002A013D">
              <w:rPr>
                <w:rFonts w:ascii="Helvetica" w:hAnsi="Helvetica"/>
                <w:sz w:val="18"/>
                <w:szCs w:val="18"/>
              </w:rPr>
              <w:t>compte de résultat et annexes) (pour l’attestation bancaire : voir modèle ci joint). (NB : certification par le Président si l’AG ne s’est pas encore tenue)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D4B29" w:rsidRPr="002A013D" w:rsidRDefault="008D4B29" w:rsidP="008D4B29">
            <w:pPr>
              <w:keepNext/>
              <w:keepLines/>
              <w:numPr>
                <w:ilvl w:val="0"/>
                <w:numId w:val="22"/>
              </w:numPr>
              <w:spacing w:after="120"/>
              <w:ind w:right="425"/>
              <w:rPr>
                <w:rFonts w:ascii="Helvetica" w:hAnsi="Helvetica"/>
                <w:sz w:val="18"/>
                <w:szCs w:val="18"/>
              </w:rPr>
            </w:pPr>
            <w:r w:rsidRPr="002A013D">
              <w:rPr>
                <w:rFonts w:ascii="Helvetica" w:hAnsi="Helvetica"/>
                <w:sz w:val="18"/>
                <w:szCs w:val="18"/>
              </w:rPr>
              <w:t>Rapport du commissaire aux comptes le cas échéant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D4B29" w:rsidRPr="002A013D" w:rsidRDefault="008D4B29" w:rsidP="008D4B29">
            <w:pPr>
              <w:keepNext/>
              <w:keepLines/>
              <w:numPr>
                <w:ilvl w:val="0"/>
                <w:numId w:val="18"/>
              </w:numPr>
              <w:spacing w:after="120"/>
              <w:ind w:left="356" w:right="425" w:hanging="356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 w:rsidRPr="002A013D">
              <w:rPr>
                <w:rFonts w:ascii="Helvetica" w:hAnsi="Helvetica"/>
                <w:sz w:val="18"/>
                <w:szCs w:val="18"/>
              </w:rPr>
              <w:t>Le dernier rapport d’activité</w:t>
            </w:r>
            <w:r>
              <w:rPr>
                <w:rFonts w:ascii="Helvetica" w:hAnsi="Helvetica"/>
                <w:sz w:val="18"/>
                <w:szCs w:val="18"/>
              </w:rPr>
              <w:t xml:space="preserve"> + annexes</w:t>
            </w:r>
          </w:p>
        </w:tc>
      </w:tr>
      <w:tr w:rsidR="008D4B29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D4B29" w:rsidRPr="002A013D" w:rsidRDefault="008D4B29" w:rsidP="008D4B29">
            <w:pPr>
              <w:keepNext/>
              <w:keepLines/>
              <w:numPr>
                <w:ilvl w:val="0"/>
                <w:numId w:val="18"/>
              </w:numPr>
              <w:spacing w:after="120"/>
              <w:ind w:left="356" w:right="425" w:hanging="356"/>
              <w:rPr>
                <w:rFonts w:ascii="Helvetica" w:hAnsi="Helvetica"/>
                <w:sz w:val="18"/>
                <w:szCs w:val="18"/>
              </w:rPr>
            </w:pPr>
            <w:r w:rsidRPr="002A013D">
              <w:rPr>
                <w:rFonts w:ascii="Helvetica" w:hAnsi="Helvetica"/>
                <w:sz w:val="18"/>
                <w:szCs w:val="18"/>
              </w:rPr>
              <w:t>Le dernier procès verbal de l’Assemblée Générale</w:t>
            </w:r>
          </w:p>
        </w:tc>
      </w:tr>
      <w:tr w:rsidR="00AE3687" w:rsidRPr="002A013D" w:rsidTr="008A0CC0">
        <w:trPr>
          <w:trHeight w:val="454"/>
        </w:trPr>
        <w:tc>
          <w:tcPr>
            <w:tcW w:w="10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687" w:rsidRPr="002A013D" w:rsidRDefault="00A0094B" w:rsidP="00AE3687">
            <w:pPr>
              <w:keepNext/>
              <w:keepLines/>
              <w:numPr>
                <w:ilvl w:val="0"/>
                <w:numId w:val="18"/>
              </w:numPr>
              <w:spacing w:after="120"/>
              <w:ind w:left="283" w:right="425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À l’issue du projet : </w:t>
            </w:r>
            <w:r w:rsidR="00AE3687">
              <w:rPr>
                <w:rFonts w:ascii="Helvetica" w:hAnsi="Helvetica"/>
                <w:sz w:val="18"/>
                <w:szCs w:val="18"/>
              </w:rPr>
              <w:t xml:space="preserve">Bilan moral et financier + </w:t>
            </w:r>
            <w:r w:rsidR="00AE3687" w:rsidRPr="00AE3687">
              <w:rPr>
                <w:rFonts w:ascii="Helvetica" w:hAnsi="Helvetica"/>
                <w:sz w:val="18"/>
                <w:szCs w:val="18"/>
              </w:rPr>
              <w:t>bilan comportant une présentation de la structure porteuse, des images du projet (2 à 5 photos/visuels) et une synthèse écrite de l’action menée.</w:t>
            </w:r>
          </w:p>
        </w:tc>
      </w:tr>
    </w:tbl>
    <w:p w:rsidR="00B85BE0" w:rsidRPr="00B85BE0" w:rsidRDefault="00B85BE0" w:rsidP="00366E5C">
      <w:pPr>
        <w:pStyle w:val="2-textenormal"/>
        <w:ind w:left="0"/>
        <w:rPr>
          <w:i/>
          <w:sz w:val="20"/>
        </w:rPr>
      </w:pPr>
    </w:p>
    <w:sectPr w:rsidR="00B85BE0" w:rsidRPr="00B85BE0" w:rsidSect="00AE228A">
      <w:footerReference w:type="default" r:id="rId11"/>
      <w:pgSz w:w="11906" w:h="16838" w:code="9"/>
      <w:pgMar w:top="720" w:right="720" w:bottom="720" w:left="720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67" w:rsidRDefault="00CC6567">
      <w:r>
        <w:separator/>
      </w:r>
    </w:p>
  </w:endnote>
  <w:endnote w:type="continuationSeparator" w:id="0">
    <w:p w:rsidR="00CC6567" w:rsidRDefault="00CC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CA" w:rsidRPr="00863BCA" w:rsidRDefault="00DB1E1B">
    <w:pPr>
      <w:pStyle w:val="Pieddepage"/>
      <w:rPr>
        <w:i/>
        <w:sz w:val="16"/>
        <w:szCs w:val="16"/>
      </w:rPr>
    </w:pPr>
    <w:r w:rsidRPr="00863BCA">
      <w:rPr>
        <w:b/>
        <w:i/>
      </w:rPr>
      <w:t>D</w:t>
    </w:r>
    <w:r>
      <w:rPr>
        <w:b/>
        <w:i/>
      </w:rPr>
      <w:t xml:space="preserve">DR / DCVA – </w:t>
    </w:r>
    <w:r w:rsidR="00B565BD">
      <w:rPr>
        <w:b/>
        <w:i/>
      </w:rPr>
      <w:t>Demande de subvention 2023 – Appel à projets – Mémoires en Actions</w:t>
    </w:r>
    <w:r>
      <w:rPr>
        <w:i/>
      </w:rPr>
      <w:t xml:space="preserve">   </w:t>
    </w:r>
    <w:r w:rsidR="00863BCA" w:rsidRPr="00863BCA">
      <w:rPr>
        <w:bCs/>
        <w:i/>
        <w:szCs w:val="18"/>
      </w:rPr>
      <w:fldChar w:fldCharType="begin"/>
    </w:r>
    <w:r w:rsidR="00863BCA" w:rsidRPr="00863BCA">
      <w:rPr>
        <w:bCs/>
        <w:i/>
        <w:szCs w:val="18"/>
      </w:rPr>
      <w:instrText>PAGE</w:instrText>
    </w:r>
    <w:r w:rsidR="00863BCA" w:rsidRPr="00863BCA">
      <w:rPr>
        <w:bCs/>
        <w:i/>
        <w:szCs w:val="18"/>
      </w:rPr>
      <w:fldChar w:fldCharType="separate"/>
    </w:r>
    <w:r w:rsidR="00011918">
      <w:rPr>
        <w:bCs/>
        <w:i/>
        <w:noProof/>
        <w:szCs w:val="18"/>
      </w:rPr>
      <w:t>2</w:t>
    </w:r>
    <w:r w:rsidR="00863BCA" w:rsidRPr="00863BCA">
      <w:rPr>
        <w:bCs/>
        <w:i/>
        <w:szCs w:val="18"/>
      </w:rPr>
      <w:fldChar w:fldCharType="end"/>
    </w:r>
    <w:r w:rsidR="00863BCA" w:rsidRPr="00863BCA">
      <w:rPr>
        <w:i/>
        <w:szCs w:val="18"/>
      </w:rPr>
      <w:t>/</w:t>
    </w:r>
    <w:r w:rsidR="00863BCA" w:rsidRPr="00863BCA">
      <w:rPr>
        <w:bCs/>
        <w:i/>
        <w:szCs w:val="18"/>
      </w:rPr>
      <w:fldChar w:fldCharType="begin"/>
    </w:r>
    <w:r w:rsidR="00863BCA" w:rsidRPr="00863BCA">
      <w:rPr>
        <w:bCs/>
        <w:i/>
        <w:szCs w:val="18"/>
      </w:rPr>
      <w:instrText>NUMPAGES</w:instrText>
    </w:r>
    <w:r w:rsidR="00863BCA" w:rsidRPr="00863BCA">
      <w:rPr>
        <w:bCs/>
        <w:i/>
        <w:szCs w:val="18"/>
      </w:rPr>
      <w:fldChar w:fldCharType="separate"/>
    </w:r>
    <w:r w:rsidR="00011918">
      <w:rPr>
        <w:bCs/>
        <w:i/>
        <w:noProof/>
        <w:szCs w:val="18"/>
      </w:rPr>
      <w:t>6</w:t>
    </w:r>
    <w:r w:rsidR="00863BCA" w:rsidRPr="00863BCA">
      <w:rPr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67" w:rsidRDefault="00CC6567">
      <w:r>
        <w:separator/>
      </w:r>
    </w:p>
  </w:footnote>
  <w:footnote w:type="continuationSeparator" w:id="0">
    <w:p w:rsidR="00CC6567" w:rsidRDefault="00CC6567">
      <w:r>
        <w:continuationSeparator/>
      </w:r>
    </w:p>
  </w:footnote>
  <w:footnote w:id="1">
    <w:p w:rsidR="0080670B" w:rsidRDefault="0080670B" w:rsidP="008067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5048B">
        <w:rPr>
          <w:rFonts w:ascii="Verdana" w:hAnsi="Verdana"/>
          <w:sz w:val="18"/>
          <w:szCs w:val="18"/>
        </w:rPr>
        <w:t>Cette obligation est réputée satisfaire par les associations agréées au titre de l’article 25-1 de la loi n°2000-321 du 12 avril 2000 relative aux droits des citoyens dans leurs relations avec les administrations ainsi que par les associations et fondations reconnues d’utilité publique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A5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7A2AE4"/>
    <w:multiLevelType w:val="hybridMultilevel"/>
    <w:tmpl w:val="324AA764"/>
    <w:lvl w:ilvl="0" w:tplc="55DC3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C3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E5C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CD3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8E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AC3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E2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81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E77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DC52CC"/>
    <w:multiLevelType w:val="hybridMultilevel"/>
    <w:tmpl w:val="59DE152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04071D"/>
    <w:multiLevelType w:val="hybridMultilevel"/>
    <w:tmpl w:val="1FBE1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C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C5A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6B64E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253A09"/>
    <w:multiLevelType w:val="hybridMultilevel"/>
    <w:tmpl w:val="ED16F3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71B6"/>
    <w:multiLevelType w:val="hybridMultilevel"/>
    <w:tmpl w:val="00087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D17DD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67B06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FF668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335E43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FFB30D4"/>
    <w:multiLevelType w:val="hybridMultilevel"/>
    <w:tmpl w:val="F4A64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DB908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1F0344"/>
    <w:multiLevelType w:val="hybridMultilevel"/>
    <w:tmpl w:val="EC901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31E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1044DB9"/>
    <w:multiLevelType w:val="hybridMultilevel"/>
    <w:tmpl w:val="3C74C2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7416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9568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413291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22" w15:restartNumberingAfterBreak="0">
    <w:nsid w:val="58AA30EE"/>
    <w:multiLevelType w:val="hybridMultilevel"/>
    <w:tmpl w:val="9F1EED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D28F8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68084AF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6DA646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FA677F3"/>
    <w:multiLevelType w:val="hybridMultilevel"/>
    <w:tmpl w:val="61009C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E3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47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0"/>
  </w:num>
  <w:num w:numId="5">
    <w:abstractNumId w:val="23"/>
  </w:num>
  <w:num w:numId="6">
    <w:abstractNumId w:val="25"/>
  </w:num>
  <w:num w:numId="7">
    <w:abstractNumId w:val="19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20"/>
  </w:num>
  <w:num w:numId="13">
    <w:abstractNumId w:val="3"/>
  </w:num>
  <w:num w:numId="14">
    <w:abstractNumId w:val="8"/>
  </w:num>
  <w:num w:numId="15">
    <w:abstractNumId w:val="1"/>
  </w:num>
  <w:num w:numId="16">
    <w:abstractNumId w:val="24"/>
  </w:num>
  <w:num w:numId="17">
    <w:abstractNumId w:val="22"/>
  </w:num>
  <w:num w:numId="18">
    <w:abstractNumId w:val="28"/>
  </w:num>
  <w:num w:numId="19">
    <w:abstractNumId w:val="5"/>
  </w:num>
  <w:num w:numId="20">
    <w:abstractNumId w:val="27"/>
  </w:num>
  <w:num w:numId="21">
    <w:abstractNumId w:val="10"/>
  </w:num>
  <w:num w:numId="22">
    <w:abstractNumId w:val="4"/>
  </w:num>
  <w:num w:numId="23">
    <w:abstractNumId w:val="15"/>
  </w:num>
  <w:num w:numId="24">
    <w:abstractNumId w:val="17"/>
  </w:num>
  <w:num w:numId="25">
    <w:abstractNumId w:val="18"/>
  </w:num>
  <w:num w:numId="26">
    <w:abstractNumId w:val="13"/>
  </w:num>
  <w:num w:numId="27">
    <w:abstractNumId w:val="7"/>
  </w:num>
  <w:num w:numId="28">
    <w:abstractNumId w:val="16"/>
  </w:num>
  <w:num w:numId="2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9OzMNamxWGuKKn6RmOJP9jEypIocx515tNhaJyIJ+RTqTUw3VKLYDXOab0VaIMNYxtxwquQ2Q4rr5k0aa5oXw==" w:salt="lS9FVQ2rlcHsveklw3wQO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aec63f,#09f,#1f87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1"/>
    <w:rsid w:val="00004624"/>
    <w:rsid w:val="00010668"/>
    <w:rsid w:val="00011918"/>
    <w:rsid w:val="00015D65"/>
    <w:rsid w:val="00016588"/>
    <w:rsid w:val="00026614"/>
    <w:rsid w:val="00030B88"/>
    <w:rsid w:val="00037947"/>
    <w:rsid w:val="000540FC"/>
    <w:rsid w:val="00055264"/>
    <w:rsid w:val="00060571"/>
    <w:rsid w:val="00063D0B"/>
    <w:rsid w:val="000651DB"/>
    <w:rsid w:val="00071046"/>
    <w:rsid w:val="000711C0"/>
    <w:rsid w:val="0007743C"/>
    <w:rsid w:val="00083524"/>
    <w:rsid w:val="0008442B"/>
    <w:rsid w:val="00093048"/>
    <w:rsid w:val="00094BC2"/>
    <w:rsid w:val="000A1A24"/>
    <w:rsid w:val="000A2556"/>
    <w:rsid w:val="000A7693"/>
    <w:rsid w:val="000A7779"/>
    <w:rsid w:val="000A78C9"/>
    <w:rsid w:val="000B0887"/>
    <w:rsid w:val="000B1CC1"/>
    <w:rsid w:val="000B3F15"/>
    <w:rsid w:val="000B4925"/>
    <w:rsid w:val="000B51B3"/>
    <w:rsid w:val="000B64B6"/>
    <w:rsid w:val="000B77FD"/>
    <w:rsid w:val="000C24C9"/>
    <w:rsid w:val="000C5D9A"/>
    <w:rsid w:val="000C5E9A"/>
    <w:rsid w:val="000C7347"/>
    <w:rsid w:val="000C7DA6"/>
    <w:rsid w:val="000D05E1"/>
    <w:rsid w:val="000E1294"/>
    <w:rsid w:val="000E1948"/>
    <w:rsid w:val="000E7598"/>
    <w:rsid w:val="000F03D0"/>
    <w:rsid w:val="000F5E97"/>
    <w:rsid w:val="001009F8"/>
    <w:rsid w:val="00105345"/>
    <w:rsid w:val="00105436"/>
    <w:rsid w:val="00107677"/>
    <w:rsid w:val="00110667"/>
    <w:rsid w:val="00112D81"/>
    <w:rsid w:val="001245EF"/>
    <w:rsid w:val="001333A0"/>
    <w:rsid w:val="0014234E"/>
    <w:rsid w:val="00145A93"/>
    <w:rsid w:val="0014644A"/>
    <w:rsid w:val="00151E3F"/>
    <w:rsid w:val="0015255E"/>
    <w:rsid w:val="001527F7"/>
    <w:rsid w:val="00156B30"/>
    <w:rsid w:val="0015798B"/>
    <w:rsid w:val="00161E64"/>
    <w:rsid w:val="001622F4"/>
    <w:rsid w:val="00166178"/>
    <w:rsid w:val="00166BF0"/>
    <w:rsid w:val="001704A9"/>
    <w:rsid w:val="00171594"/>
    <w:rsid w:val="00173213"/>
    <w:rsid w:val="0017347C"/>
    <w:rsid w:val="001779EF"/>
    <w:rsid w:val="00181C9F"/>
    <w:rsid w:val="00182FB4"/>
    <w:rsid w:val="001837D6"/>
    <w:rsid w:val="001922F6"/>
    <w:rsid w:val="001926F1"/>
    <w:rsid w:val="00194A74"/>
    <w:rsid w:val="001967C7"/>
    <w:rsid w:val="00196ECC"/>
    <w:rsid w:val="001A08BC"/>
    <w:rsid w:val="001A28DB"/>
    <w:rsid w:val="001A5704"/>
    <w:rsid w:val="001A7608"/>
    <w:rsid w:val="001C6A49"/>
    <w:rsid w:val="001D125A"/>
    <w:rsid w:val="001D42CD"/>
    <w:rsid w:val="001E224D"/>
    <w:rsid w:val="001E3492"/>
    <w:rsid w:val="001F44E3"/>
    <w:rsid w:val="001F5E20"/>
    <w:rsid w:val="001F63B8"/>
    <w:rsid w:val="001F7E3A"/>
    <w:rsid w:val="00200C0C"/>
    <w:rsid w:val="002018D1"/>
    <w:rsid w:val="002040F3"/>
    <w:rsid w:val="002045B4"/>
    <w:rsid w:val="00207B3C"/>
    <w:rsid w:val="002116B3"/>
    <w:rsid w:val="00211CE6"/>
    <w:rsid w:val="002126A5"/>
    <w:rsid w:val="00214EAD"/>
    <w:rsid w:val="002167C5"/>
    <w:rsid w:val="00221A39"/>
    <w:rsid w:val="00222743"/>
    <w:rsid w:val="00227A7A"/>
    <w:rsid w:val="002311E9"/>
    <w:rsid w:val="002405D4"/>
    <w:rsid w:val="0024083A"/>
    <w:rsid w:val="00240C9B"/>
    <w:rsid w:val="00240F79"/>
    <w:rsid w:val="00242A23"/>
    <w:rsid w:val="00246A49"/>
    <w:rsid w:val="00247E33"/>
    <w:rsid w:val="00255C07"/>
    <w:rsid w:val="00260418"/>
    <w:rsid w:val="0026154B"/>
    <w:rsid w:val="00263659"/>
    <w:rsid w:val="0026390E"/>
    <w:rsid w:val="00271C8E"/>
    <w:rsid w:val="00272D87"/>
    <w:rsid w:val="00273777"/>
    <w:rsid w:val="00273D86"/>
    <w:rsid w:val="00273E04"/>
    <w:rsid w:val="0027564E"/>
    <w:rsid w:val="00275F44"/>
    <w:rsid w:val="00282940"/>
    <w:rsid w:val="00285EF9"/>
    <w:rsid w:val="002873AF"/>
    <w:rsid w:val="00294F0C"/>
    <w:rsid w:val="002A013D"/>
    <w:rsid w:val="002A0B89"/>
    <w:rsid w:val="002A21C5"/>
    <w:rsid w:val="002A69B9"/>
    <w:rsid w:val="002B047B"/>
    <w:rsid w:val="002C40CD"/>
    <w:rsid w:val="002C5567"/>
    <w:rsid w:val="002C616D"/>
    <w:rsid w:val="002D273A"/>
    <w:rsid w:val="002D4794"/>
    <w:rsid w:val="002D73A5"/>
    <w:rsid w:val="002E1B8B"/>
    <w:rsid w:val="002E2399"/>
    <w:rsid w:val="002E2D42"/>
    <w:rsid w:val="002E51AC"/>
    <w:rsid w:val="002F0794"/>
    <w:rsid w:val="002F4C7E"/>
    <w:rsid w:val="002F62CC"/>
    <w:rsid w:val="002F6433"/>
    <w:rsid w:val="00302DDB"/>
    <w:rsid w:val="0030372E"/>
    <w:rsid w:val="003051CA"/>
    <w:rsid w:val="00305D0E"/>
    <w:rsid w:val="00306533"/>
    <w:rsid w:val="003147E3"/>
    <w:rsid w:val="003177E9"/>
    <w:rsid w:val="00317BD4"/>
    <w:rsid w:val="00317FD1"/>
    <w:rsid w:val="0032050F"/>
    <w:rsid w:val="003237CC"/>
    <w:rsid w:val="00324F11"/>
    <w:rsid w:val="003311E1"/>
    <w:rsid w:val="00331263"/>
    <w:rsid w:val="0033235E"/>
    <w:rsid w:val="00332F03"/>
    <w:rsid w:val="00333399"/>
    <w:rsid w:val="003362D6"/>
    <w:rsid w:val="00340FA9"/>
    <w:rsid w:val="00344AD2"/>
    <w:rsid w:val="0035048B"/>
    <w:rsid w:val="00356698"/>
    <w:rsid w:val="00357BCC"/>
    <w:rsid w:val="00357DC3"/>
    <w:rsid w:val="003612FC"/>
    <w:rsid w:val="0036517D"/>
    <w:rsid w:val="003655F4"/>
    <w:rsid w:val="00366E5C"/>
    <w:rsid w:val="00373850"/>
    <w:rsid w:val="003740A6"/>
    <w:rsid w:val="00375327"/>
    <w:rsid w:val="00377F3E"/>
    <w:rsid w:val="003808A1"/>
    <w:rsid w:val="0038122A"/>
    <w:rsid w:val="003834AF"/>
    <w:rsid w:val="00385521"/>
    <w:rsid w:val="003873A6"/>
    <w:rsid w:val="003876D1"/>
    <w:rsid w:val="00395FAE"/>
    <w:rsid w:val="003A16D4"/>
    <w:rsid w:val="003A1A97"/>
    <w:rsid w:val="003A2A58"/>
    <w:rsid w:val="003A6A3A"/>
    <w:rsid w:val="003B1156"/>
    <w:rsid w:val="003B3849"/>
    <w:rsid w:val="003B4D2A"/>
    <w:rsid w:val="003B68B0"/>
    <w:rsid w:val="003C07A6"/>
    <w:rsid w:val="003C4B7E"/>
    <w:rsid w:val="003C5E86"/>
    <w:rsid w:val="003D2AC5"/>
    <w:rsid w:val="003D2E04"/>
    <w:rsid w:val="003D301B"/>
    <w:rsid w:val="003D3B81"/>
    <w:rsid w:val="003D5B3D"/>
    <w:rsid w:val="003D7FF2"/>
    <w:rsid w:val="003E3B6E"/>
    <w:rsid w:val="003F3347"/>
    <w:rsid w:val="003F409F"/>
    <w:rsid w:val="003F6BDE"/>
    <w:rsid w:val="003F7FA8"/>
    <w:rsid w:val="00401AC6"/>
    <w:rsid w:val="0040459C"/>
    <w:rsid w:val="0040718B"/>
    <w:rsid w:val="00410B9C"/>
    <w:rsid w:val="00412889"/>
    <w:rsid w:val="004154A5"/>
    <w:rsid w:val="004218B8"/>
    <w:rsid w:val="00423165"/>
    <w:rsid w:val="004243C4"/>
    <w:rsid w:val="00424720"/>
    <w:rsid w:val="00426ED9"/>
    <w:rsid w:val="00430724"/>
    <w:rsid w:val="00436235"/>
    <w:rsid w:val="00441309"/>
    <w:rsid w:val="004421A7"/>
    <w:rsid w:val="0044288E"/>
    <w:rsid w:val="00447B23"/>
    <w:rsid w:val="00450BDC"/>
    <w:rsid w:val="00457DFF"/>
    <w:rsid w:val="00461392"/>
    <w:rsid w:val="00461BE0"/>
    <w:rsid w:val="004628F1"/>
    <w:rsid w:val="00463FF7"/>
    <w:rsid w:val="00465E1F"/>
    <w:rsid w:val="00466197"/>
    <w:rsid w:val="00473D78"/>
    <w:rsid w:val="004746A9"/>
    <w:rsid w:val="00487920"/>
    <w:rsid w:val="00492393"/>
    <w:rsid w:val="004966DF"/>
    <w:rsid w:val="00497650"/>
    <w:rsid w:val="004A061A"/>
    <w:rsid w:val="004B1217"/>
    <w:rsid w:val="004B40CA"/>
    <w:rsid w:val="004B4131"/>
    <w:rsid w:val="004B4841"/>
    <w:rsid w:val="004B6208"/>
    <w:rsid w:val="004B6B42"/>
    <w:rsid w:val="004C05FC"/>
    <w:rsid w:val="004C33D3"/>
    <w:rsid w:val="004C79F9"/>
    <w:rsid w:val="004D3B5E"/>
    <w:rsid w:val="004E2135"/>
    <w:rsid w:val="004E2641"/>
    <w:rsid w:val="004E26FA"/>
    <w:rsid w:val="004E3BE4"/>
    <w:rsid w:val="004E6527"/>
    <w:rsid w:val="004E6CAE"/>
    <w:rsid w:val="004E6EA9"/>
    <w:rsid w:val="004F42CF"/>
    <w:rsid w:val="004F78AF"/>
    <w:rsid w:val="00513686"/>
    <w:rsid w:val="00516B33"/>
    <w:rsid w:val="00522305"/>
    <w:rsid w:val="00524719"/>
    <w:rsid w:val="00532484"/>
    <w:rsid w:val="0053329E"/>
    <w:rsid w:val="00541229"/>
    <w:rsid w:val="00542526"/>
    <w:rsid w:val="00543294"/>
    <w:rsid w:val="0054446B"/>
    <w:rsid w:val="00544497"/>
    <w:rsid w:val="00544C0C"/>
    <w:rsid w:val="00550820"/>
    <w:rsid w:val="005514B3"/>
    <w:rsid w:val="00561C88"/>
    <w:rsid w:val="00570C60"/>
    <w:rsid w:val="005719DF"/>
    <w:rsid w:val="00571F70"/>
    <w:rsid w:val="00576792"/>
    <w:rsid w:val="00580235"/>
    <w:rsid w:val="00590249"/>
    <w:rsid w:val="005A1667"/>
    <w:rsid w:val="005B374D"/>
    <w:rsid w:val="005B65A6"/>
    <w:rsid w:val="005B69DE"/>
    <w:rsid w:val="005B6AD5"/>
    <w:rsid w:val="005C2595"/>
    <w:rsid w:val="005C5DE0"/>
    <w:rsid w:val="005D1826"/>
    <w:rsid w:val="005D5629"/>
    <w:rsid w:val="005D5E6C"/>
    <w:rsid w:val="005D7F83"/>
    <w:rsid w:val="005E0C08"/>
    <w:rsid w:val="005E30D1"/>
    <w:rsid w:val="005E3C72"/>
    <w:rsid w:val="005F5A22"/>
    <w:rsid w:val="00600869"/>
    <w:rsid w:val="006008BF"/>
    <w:rsid w:val="00602075"/>
    <w:rsid w:val="00604382"/>
    <w:rsid w:val="006057FD"/>
    <w:rsid w:val="0061026B"/>
    <w:rsid w:val="00612FDA"/>
    <w:rsid w:val="0061448B"/>
    <w:rsid w:val="00616791"/>
    <w:rsid w:val="00625EA7"/>
    <w:rsid w:val="00630227"/>
    <w:rsid w:val="00631D3F"/>
    <w:rsid w:val="00632644"/>
    <w:rsid w:val="0063577B"/>
    <w:rsid w:val="00640B53"/>
    <w:rsid w:val="00643FF8"/>
    <w:rsid w:val="00647DD7"/>
    <w:rsid w:val="006506B1"/>
    <w:rsid w:val="00651639"/>
    <w:rsid w:val="00654292"/>
    <w:rsid w:val="00655421"/>
    <w:rsid w:val="006573E8"/>
    <w:rsid w:val="006765AC"/>
    <w:rsid w:val="006803B4"/>
    <w:rsid w:val="00681CCA"/>
    <w:rsid w:val="006828E2"/>
    <w:rsid w:val="006836BC"/>
    <w:rsid w:val="00684DC0"/>
    <w:rsid w:val="00686850"/>
    <w:rsid w:val="00692606"/>
    <w:rsid w:val="00696455"/>
    <w:rsid w:val="0069689C"/>
    <w:rsid w:val="006A2AEB"/>
    <w:rsid w:val="006A3EE2"/>
    <w:rsid w:val="006A47CD"/>
    <w:rsid w:val="006A5188"/>
    <w:rsid w:val="006B0C66"/>
    <w:rsid w:val="006C6EA7"/>
    <w:rsid w:val="006D4319"/>
    <w:rsid w:val="006D609D"/>
    <w:rsid w:val="006D7C19"/>
    <w:rsid w:val="006E0452"/>
    <w:rsid w:val="006E0B36"/>
    <w:rsid w:val="006F3D93"/>
    <w:rsid w:val="006F4EDF"/>
    <w:rsid w:val="006F718C"/>
    <w:rsid w:val="007024DA"/>
    <w:rsid w:val="00704326"/>
    <w:rsid w:val="0070528C"/>
    <w:rsid w:val="00714307"/>
    <w:rsid w:val="00725953"/>
    <w:rsid w:val="0073253A"/>
    <w:rsid w:val="00736F65"/>
    <w:rsid w:val="007409BB"/>
    <w:rsid w:val="0074178D"/>
    <w:rsid w:val="00743C40"/>
    <w:rsid w:val="00743CF4"/>
    <w:rsid w:val="00744415"/>
    <w:rsid w:val="00745B0F"/>
    <w:rsid w:val="00752982"/>
    <w:rsid w:val="00756DDE"/>
    <w:rsid w:val="00765798"/>
    <w:rsid w:val="00770002"/>
    <w:rsid w:val="00777891"/>
    <w:rsid w:val="0078385C"/>
    <w:rsid w:val="007839D4"/>
    <w:rsid w:val="00783DC1"/>
    <w:rsid w:val="00786B82"/>
    <w:rsid w:val="00787AD7"/>
    <w:rsid w:val="00791C48"/>
    <w:rsid w:val="007A6956"/>
    <w:rsid w:val="007A76A6"/>
    <w:rsid w:val="007B0E39"/>
    <w:rsid w:val="007B4423"/>
    <w:rsid w:val="007B6718"/>
    <w:rsid w:val="007C083F"/>
    <w:rsid w:val="007C4082"/>
    <w:rsid w:val="007C5532"/>
    <w:rsid w:val="007C7751"/>
    <w:rsid w:val="007D2CDB"/>
    <w:rsid w:val="007D3799"/>
    <w:rsid w:val="007D3F57"/>
    <w:rsid w:val="007D4C23"/>
    <w:rsid w:val="007D5CED"/>
    <w:rsid w:val="007E1BC7"/>
    <w:rsid w:val="007E54AC"/>
    <w:rsid w:val="007F10FB"/>
    <w:rsid w:val="007F3474"/>
    <w:rsid w:val="007F347B"/>
    <w:rsid w:val="007F4646"/>
    <w:rsid w:val="007F5626"/>
    <w:rsid w:val="00801328"/>
    <w:rsid w:val="00805274"/>
    <w:rsid w:val="0080670B"/>
    <w:rsid w:val="00812A33"/>
    <w:rsid w:val="00816020"/>
    <w:rsid w:val="0081738D"/>
    <w:rsid w:val="008208E2"/>
    <w:rsid w:val="00820CE9"/>
    <w:rsid w:val="00821285"/>
    <w:rsid w:val="00832517"/>
    <w:rsid w:val="0084035F"/>
    <w:rsid w:val="0085240D"/>
    <w:rsid w:val="008570EB"/>
    <w:rsid w:val="00857171"/>
    <w:rsid w:val="00861699"/>
    <w:rsid w:val="00863BCA"/>
    <w:rsid w:val="00864D69"/>
    <w:rsid w:val="00881B8B"/>
    <w:rsid w:val="008828DB"/>
    <w:rsid w:val="00883602"/>
    <w:rsid w:val="00885199"/>
    <w:rsid w:val="008877C0"/>
    <w:rsid w:val="008917C3"/>
    <w:rsid w:val="00892AD2"/>
    <w:rsid w:val="008934D9"/>
    <w:rsid w:val="00896E65"/>
    <w:rsid w:val="008A0CC0"/>
    <w:rsid w:val="008A1994"/>
    <w:rsid w:val="008A1ABB"/>
    <w:rsid w:val="008A1D00"/>
    <w:rsid w:val="008B2A89"/>
    <w:rsid w:val="008B37E0"/>
    <w:rsid w:val="008B41E8"/>
    <w:rsid w:val="008B4BA7"/>
    <w:rsid w:val="008B6A59"/>
    <w:rsid w:val="008C0B43"/>
    <w:rsid w:val="008C1C9F"/>
    <w:rsid w:val="008C3413"/>
    <w:rsid w:val="008C66B7"/>
    <w:rsid w:val="008C69C9"/>
    <w:rsid w:val="008D4B29"/>
    <w:rsid w:val="008E0A3D"/>
    <w:rsid w:val="008E436A"/>
    <w:rsid w:val="008F07CB"/>
    <w:rsid w:val="008F1C69"/>
    <w:rsid w:val="008F3BCC"/>
    <w:rsid w:val="008F482E"/>
    <w:rsid w:val="008F5101"/>
    <w:rsid w:val="0090307B"/>
    <w:rsid w:val="00903E6E"/>
    <w:rsid w:val="00905A49"/>
    <w:rsid w:val="00915915"/>
    <w:rsid w:val="00924C3D"/>
    <w:rsid w:val="00924E43"/>
    <w:rsid w:val="009258FD"/>
    <w:rsid w:val="009261C2"/>
    <w:rsid w:val="0093147F"/>
    <w:rsid w:val="00931B48"/>
    <w:rsid w:val="009361A3"/>
    <w:rsid w:val="00936BA8"/>
    <w:rsid w:val="00937780"/>
    <w:rsid w:val="00937CE5"/>
    <w:rsid w:val="00942D4E"/>
    <w:rsid w:val="00945100"/>
    <w:rsid w:val="00946CD8"/>
    <w:rsid w:val="00947D59"/>
    <w:rsid w:val="00947DCC"/>
    <w:rsid w:val="00950759"/>
    <w:rsid w:val="009553B3"/>
    <w:rsid w:val="00957BE5"/>
    <w:rsid w:val="009608D1"/>
    <w:rsid w:val="00960B66"/>
    <w:rsid w:val="009642F8"/>
    <w:rsid w:val="00966FE1"/>
    <w:rsid w:val="00970ED5"/>
    <w:rsid w:val="00971FE0"/>
    <w:rsid w:val="00972849"/>
    <w:rsid w:val="00975A9B"/>
    <w:rsid w:val="00976A4E"/>
    <w:rsid w:val="009846D1"/>
    <w:rsid w:val="00985AEB"/>
    <w:rsid w:val="009876E6"/>
    <w:rsid w:val="00990A3E"/>
    <w:rsid w:val="00995C17"/>
    <w:rsid w:val="009968E1"/>
    <w:rsid w:val="009A07E3"/>
    <w:rsid w:val="009A19E8"/>
    <w:rsid w:val="009A3664"/>
    <w:rsid w:val="009A36A9"/>
    <w:rsid w:val="009A4301"/>
    <w:rsid w:val="009A59BC"/>
    <w:rsid w:val="009A5BC1"/>
    <w:rsid w:val="009A5DEE"/>
    <w:rsid w:val="009A6B44"/>
    <w:rsid w:val="009B065D"/>
    <w:rsid w:val="009B1768"/>
    <w:rsid w:val="009B2548"/>
    <w:rsid w:val="009B2E2F"/>
    <w:rsid w:val="009B58DE"/>
    <w:rsid w:val="009C008D"/>
    <w:rsid w:val="009C161D"/>
    <w:rsid w:val="009C1E33"/>
    <w:rsid w:val="009C1EB0"/>
    <w:rsid w:val="009C4B44"/>
    <w:rsid w:val="009C6475"/>
    <w:rsid w:val="009C752B"/>
    <w:rsid w:val="009D6F0F"/>
    <w:rsid w:val="009D7AED"/>
    <w:rsid w:val="009E5E73"/>
    <w:rsid w:val="009E636D"/>
    <w:rsid w:val="009F2224"/>
    <w:rsid w:val="009F22D0"/>
    <w:rsid w:val="009F26FC"/>
    <w:rsid w:val="009F6F24"/>
    <w:rsid w:val="00A0094B"/>
    <w:rsid w:val="00A02AFA"/>
    <w:rsid w:val="00A02CDF"/>
    <w:rsid w:val="00A044FD"/>
    <w:rsid w:val="00A05F37"/>
    <w:rsid w:val="00A06528"/>
    <w:rsid w:val="00A0661C"/>
    <w:rsid w:val="00A217D2"/>
    <w:rsid w:val="00A2612D"/>
    <w:rsid w:val="00A26FAA"/>
    <w:rsid w:val="00A30636"/>
    <w:rsid w:val="00A3123A"/>
    <w:rsid w:val="00A34453"/>
    <w:rsid w:val="00A35D0E"/>
    <w:rsid w:val="00A37124"/>
    <w:rsid w:val="00A41280"/>
    <w:rsid w:val="00A41C34"/>
    <w:rsid w:val="00A43D55"/>
    <w:rsid w:val="00A4459F"/>
    <w:rsid w:val="00A44E1C"/>
    <w:rsid w:val="00A47447"/>
    <w:rsid w:val="00A53ADE"/>
    <w:rsid w:val="00A5709B"/>
    <w:rsid w:val="00A61229"/>
    <w:rsid w:val="00A63B3B"/>
    <w:rsid w:val="00A65009"/>
    <w:rsid w:val="00A6511B"/>
    <w:rsid w:val="00A65427"/>
    <w:rsid w:val="00A6546D"/>
    <w:rsid w:val="00A72555"/>
    <w:rsid w:val="00A73C3D"/>
    <w:rsid w:val="00A74D51"/>
    <w:rsid w:val="00A7543F"/>
    <w:rsid w:val="00A76B95"/>
    <w:rsid w:val="00A87116"/>
    <w:rsid w:val="00A87EFE"/>
    <w:rsid w:val="00A95BB5"/>
    <w:rsid w:val="00AA20D5"/>
    <w:rsid w:val="00AB3908"/>
    <w:rsid w:val="00AB3E72"/>
    <w:rsid w:val="00AB5684"/>
    <w:rsid w:val="00AC0610"/>
    <w:rsid w:val="00AC2663"/>
    <w:rsid w:val="00AC52D8"/>
    <w:rsid w:val="00AD1891"/>
    <w:rsid w:val="00AE228A"/>
    <w:rsid w:val="00AE2548"/>
    <w:rsid w:val="00AE3687"/>
    <w:rsid w:val="00AE3FD3"/>
    <w:rsid w:val="00AE755F"/>
    <w:rsid w:val="00AF07A6"/>
    <w:rsid w:val="00AF139A"/>
    <w:rsid w:val="00AF2086"/>
    <w:rsid w:val="00AF2CBB"/>
    <w:rsid w:val="00AF7BC4"/>
    <w:rsid w:val="00B01C49"/>
    <w:rsid w:val="00B07E29"/>
    <w:rsid w:val="00B13EA3"/>
    <w:rsid w:val="00B160AF"/>
    <w:rsid w:val="00B22F89"/>
    <w:rsid w:val="00B25BAD"/>
    <w:rsid w:val="00B32C40"/>
    <w:rsid w:val="00B33916"/>
    <w:rsid w:val="00B344E3"/>
    <w:rsid w:val="00B35882"/>
    <w:rsid w:val="00B36293"/>
    <w:rsid w:val="00B44894"/>
    <w:rsid w:val="00B523D4"/>
    <w:rsid w:val="00B533C9"/>
    <w:rsid w:val="00B565BD"/>
    <w:rsid w:val="00B57714"/>
    <w:rsid w:val="00B62B6D"/>
    <w:rsid w:val="00B6574D"/>
    <w:rsid w:val="00B65D8A"/>
    <w:rsid w:val="00B768F5"/>
    <w:rsid w:val="00B814CB"/>
    <w:rsid w:val="00B81BF5"/>
    <w:rsid w:val="00B85BE0"/>
    <w:rsid w:val="00B866A3"/>
    <w:rsid w:val="00B87704"/>
    <w:rsid w:val="00B90228"/>
    <w:rsid w:val="00B9395B"/>
    <w:rsid w:val="00BA104A"/>
    <w:rsid w:val="00BA18F5"/>
    <w:rsid w:val="00BA27E0"/>
    <w:rsid w:val="00BA4A9B"/>
    <w:rsid w:val="00BB17FA"/>
    <w:rsid w:val="00BB1C14"/>
    <w:rsid w:val="00BB2A20"/>
    <w:rsid w:val="00BC276A"/>
    <w:rsid w:val="00BC38F8"/>
    <w:rsid w:val="00BC49CF"/>
    <w:rsid w:val="00BC6D49"/>
    <w:rsid w:val="00BC7094"/>
    <w:rsid w:val="00BD08C2"/>
    <w:rsid w:val="00BD4BF3"/>
    <w:rsid w:val="00BD796E"/>
    <w:rsid w:val="00BE321E"/>
    <w:rsid w:val="00BE3B2F"/>
    <w:rsid w:val="00BE5AB6"/>
    <w:rsid w:val="00BF322B"/>
    <w:rsid w:val="00BF67FE"/>
    <w:rsid w:val="00C040A1"/>
    <w:rsid w:val="00C045C2"/>
    <w:rsid w:val="00C056B6"/>
    <w:rsid w:val="00C07F31"/>
    <w:rsid w:val="00C132E1"/>
    <w:rsid w:val="00C143C7"/>
    <w:rsid w:val="00C151DF"/>
    <w:rsid w:val="00C17F33"/>
    <w:rsid w:val="00C20AAB"/>
    <w:rsid w:val="00C225DC"/>
    <w:rsid w:val="00C23F3E"/>
    <w:rsid w:val="00C24BB8"/>
    <w:rsid w:val="00C309C4"/>
    <w:rsid w:val="00C335C3"/>
    <w:rsid w:val="00C36493"/>
    <w:rsid w:val="00C376D9"/>
    <w:rsid w:val="00C44288"/>
    <w:rsid w:val="00C444CE"/>
    <w:rsid w:val="00C52700"/>
    <w:rsid w:val="00C546AA"/>
    <w:rsid w:val="00C55F26"/>
    <w:rsid w:val="00C6677C"/>
    <w:rsid w:val="00C72DC5"/>
    <w:rsid w:val="00C764DD"/>
    <w:rsid w:val="00C76695"/>
    <w:rsid w:val="00C84319"/>
    <w:rsid w:val="00C85B1D"/>
    <w:rsid w:val="00C85B36"/>
    <w:rsid w:val="00C86A14"/>
    <w:rsid w:val="00C910E4"/>
    <w:rsid w:val="00C921DC"/>
    <w:rsid w:val="00C929A6"/>
    <w:rsid w:val="00CA3F43"/>
    <w:rsid w:val="00CB31A5"/>
    <w:rsid w:val="00CB3E07"/>
    <w:rsid w:val="00CB48C8"/>
    <w:rsid w:val="00CB6119"/>
    <w:rsid w:val="00CB6263"/>
    <w:rsid w:val="00CB7307"/>
    <w:rsid w:val="00CC2B1C"/>
    <w:rsid w:val="00CC6567"/>
    <w:rsid w:val="00CD03F8"/>
    <w:rsid w:val="00CD0FF5"/>
    <w:rsid w:val="00CD6C2B"/>
    <w:rsid w:val="00CD7287"/>
    <w:rsid w:val="00CE110A"/>
    <w:rsid w:val="00CE4E23"/>
    <w:rsid w:val="00CE560F"/>
    <w:rsid w:val="00CE6B0C"/>
    <w:rsid w:val="00CF381F"/>
    <w:rsid w:val="00CF517D"/>
    <w:rsid w:val="00CF6429"/>
    <w:rsid w:val="00D00BAC"/>
    <w:rsid w:val="00D00E32"/>
    <w:rsid w:val="00D01047"/>
    <w:rsid w:val="00D033A9"/>
    <w:rsid w:val="00D03AF6"/>
    <w:rsid w:val="00D05C92"/>
    <w:rsid w:val="00D11C00"/>
    <w:rsid w:val="00D14EE9"/>
    <w:rsid w:val="00D20EFD"/>
    <w:rsid w:val="00D214FA"/>
    <w:rsid w:val="00D228DB"/>
    <w:rsid w:val="00D26EB6"/>
    <w:rsid w:val="00D3538C"/>
    <w:rsid w:val="00D44505"/>
    <w:rsid w:val="00D4646E"/>
    <w:rsid w:val="00D46AFA"/>
    <w:rsid w:val="00D50E12"/>
    <w:rsid w:val="00D50F60"/>
    <w:rsid w:val="00D51024"/>
    <w:rsid w:val="00D51A7C"/>
    <w:rsid w:val="00D52BE9"/>
    <w:rsid w:val="00D5429F"/>
    <w:rsid w:val="00D56ECD"/>
    <w:rsid w:val="00D5757A"/>
    <w:rsid w:val="00D57986"/>
    <w:rsid w:val="00D628A1"/>
    <w:rsid w:val="00D6361B"/>
    <w:rsid w:val="00D71926"/>
    <w:rsid w:val="00D71D40"/>
    <w:rsid w:val="00D73648"/>
    <w:rsid w:val="00D74BD6"/>
    <w:rsid w:val="00D75369"/>
    <w:rsid w:val="00D81605"/>
    <w:rsid w:val="00D8246B"/>
    <w:rsid w:val="00D84A4E"/>
    <w:rsid w:val="00D84CB0"/>
    <w:rsid w:val="00D87E59"/>
    <w:rsid w:val="00D925C7"/>
    <w:rsid w:val="00D93C2F"/>
    <w:rsid w:val="00D979FD"/>
    <w:rsid w:val="00DA047C"/>
    <w:rsid w:val="00DA2AAF"/>
    <w:rsid w:val="00DA3C7B"/>
    <w:rsid w:val="00DB1E1B"/>
    <w:rsid w:val="00DB3B84"/>
    <w:rsid w:val="00DB42A6"/>
    <w:rsid w:val="00DC00A5"/>
    <w:rsid w:val="00DC09E3"/>
    <w:rsid w:val="00DC2323"/>
    <w:rsid w:val="00DC5CAD"/>
    <w:rsid w:val="00DC752A"/>
    <w:rsid w:val="00DD4A1E"/>
    <w:rsid w:val="00DD72B0"/>
    <w:rsid w:val="00DE726C"/>
    <w:rsid w:val="00DE7CBA"/>
    <w:rsid w:val="00DE7D78"/>
    <w:rsid w:val="00DF053F"/>
    <w:rsid w:val="00DF1B74"/>
    <w:rsid w:val="00DF3018"/>
    <w:rsid w:val="00DF65FE"/>
    <w:rsid w:val="00E02DC5"/>
    <w:rsid w:val="00E040CC"/>
    <w:rsid w:val="00E044CE"/>
    <w:rsid w:val="00E04F98"/>
    <w:rsid w:val="00E05774"/>
    <w:rsid w:val="00E06BA4"/>
    <w:rsid w:val="00E10F28"/>
    <w:rsid w:val="00E1456A"/>
    <w:rsid w:val="00E253A9"/>
    <w:rsid w:val="00E31309"/>
    <w:rsid w:val="00E32492"/>
    <w:rsid w:val="00E3737E"/>
    <w:rsid w:val="00E462AA"/>
    <w:rsid w:val="00E51E1B"/>
    <w:rsid w:val="00E52CE5"/>
    <w:rsid w:val="00E55744"/>
    <w:rsid w:val="00E56E50"/>
    <w:rsid w:val="00E61392"/>
    <w:rsid w:val="00E659B5"/>
    <w:rsid w:val="00E675C0"/>
    <w:rsid w:val="00E67FB9"/>
    <w:rsid w:val="00E746CA"/>
    <w:rsid w:val="00E75FD3"/>
    <w:rsid w:val="00E7609A"/>
    <w:rsid w:val="00E76580"/>
    <w:rsid w:val="00E7677D"/>
    <w:rsid w:val="00E76B29"/>
    <w:rsid w:val="00E86244"/>
    <w:rsid w:val="00E87D7E"/>
    <w:rsid w:val="00E90ACB"/>
    <w:rsid w:val="00E917A1"/>
    <w:rsid w:val="00E9346E"/>
    <w:rsid w:val="00E93851"/>
    <w:rsid w:val="00E94693"/>
    <w:rsid w:val="00E967BA"/>
    <w:rsid w:val="00EA665B"/>
    <w:rsid w:val="00EA677C"/>
    <w:rsid w:val="00EB0C14"/>
    <w:rsid w:val="00EB341C"/>
    <w:rsid w:val="00EB6EC1"/>
    <w:rsid w:val="00EB7B17"/>
    <w:rsid w:val="00EC0F5E"/>
    <w:rsid w:val="00EC11F6"/>
    <w:rsid w:val="00EC1C2B"/>
    <w:rsid w:val="00EC2A83"/>
    <w:rsid w:val="00EC6A0A"/>
    <w:rsid w:val="00ED3906"/>
    <w:rsid w:val="00ED55FE"/>
    <w:rsid w:val="00ED6944"/>
    <w:rsid w:val="00EE0619"/>
    <w:rsid w:val="00EE06CE"/>
    <w:rsid w:val="00EE100D"/>
    <w:rsid w:val="00EE12E6"/>
    <w:rsid w:val="00EE3C61"/>
    <w:rsid w:val="00EE6D34"/>
    <w:rsid w:val="00EF0053"/>
    <w:rsid w:val="00EF0BE0"/>
    <w:rsid w:val="00EF6231"/>
    <w:rsid w:val="00EF737C"/>
    <w:rsid w:val="00F00B14"/>
    <w:rsid w:val="00F01A04"/>
    <w:rsid w:val="00F068B5"/>
    <w:rsid w:val="00F13ADF"/>
    <w:rsid w:val="00F23B8D"/>
    <w:rsid w:val="00F24B6F"/>
    <w:rsid w:val="00F26DD7"/>
    <w:rsid w:val="00F26E7C"/>
    <w:rsid w:val="00F275FB"/>
    <w:rsid w:val="00F27FDE"/>
    <w:rsid w:val="00F4088D"/>
    <w:rsid w:val="00F44649"/>
    <w:rsid w:val="00F44A88"/>
    <w:rsid w:val="00F4616E"/>
    <w:rsid w:val="00F47D15"/>
    <w:rsid w:val="00F47F6B"/>
    <w:rsid w:val="00F50C97"/>
    <w:rsid w:val="00F51DFE"/>
    <w:rsid w:val="00F60698"/>
    <w:rsid w:val="00F614EB"/>
    <w:rsid w:val="00F70646"/>
    <w:rsid w:val="00F71ECE"/>
    <w:rsid w:val="00F72DB4"/>
    <w:rsid w:val="00F7494D"/>
    <w:rsid w:val="00F74AA4"/>
    <w:rsid w:val="00F80100"/>
    <w:rsid w:val="00F8233D"/>
    <w:rsid w:val="00F83CC2"/>
    <w:rsid w:val="00F85B47"/>
    <w:rsid w:val="00F97F30"/>
    <w:rsid w:val="00FA045B"/>
    <w:rsid w:val="00FA29AA"/>
    <w:rsid w:val="00FA3715"/>
    <w:rsid w:val="00FA49AC"/>
    <w:rsid w:val="00FA649A"/>
    <w:rsid w:val="00FB13D4"/>
    <w:rsid w:val="00FB1B54"/>
    <w:rsid w:val="00FB2427"/>
    <w:rsid w:val="00FB39C7"/>
    <w:rsid w:val="00FB611A"/>
    <w:rsid w:val="00FC2406"/>
    <w:rsid w:val="00FC55E8"/>
    <w:rsid w:val="00FD2AD2"/>
    <w:rsid w:val="00FD41DD"/>
    <w:rsid w:val="00FD4B3D"/>
    <w:rsid w:val="00FD79DC"/>
    <w:rsid w:val="00FE6073"/>
    <w:rsid w:val="00FE6497"/>
    <w:rsid w:val="00FF3B23"/>
    <w:rsid w:val="00FF463A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o:colormru v:ext="edit" colors="#aec63f,#09f,#1f87dd"/>
    </o:shapedefaults>
    <o:shapelayout v:ext="edit">
      <o:idmap v:ext="edit" data="1"/>
    </o:shapelayout>
  </w:shapeDefaults>
  <w:decimalSymbol w:val=","/>
  <w:listSeparator w:val=";"/>
  <w15:docId w15:val="{E99B0FFB-30BF-4ADA-A51A-D56482C1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mallCaps/>
      <w:color w:val="FFFFFF"/>
    </w:rPr>
  </w:style>
  <w:style w:type="paragraph" w:styleId="Titre3">
    <w:name w:val="heading 3"/>
    <w:basedOn w:val="Normal"/>
    <w:next w:val="Normal"/>
    <w:qFormat/>
    <w:pPr>
      <w:keepNext/>
      <w:widowControl w:val="0"/>
      <w:ind w:left="709" w:right="1276"/>
      <w:jc w:val="both"/>
      <w:outlineLvl w:val="2"/>
    </w:pPr>
    <w:rPr>
      <w:rFonts w:ascii="Verdana" w:hAnsi="Verdana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ind w:right="214"/>
      <w:outlineLvl w:val="3"/>
    </w:pPr>
    <w:rPr>
      <w:rFonts w:ascii="Verdana" w:hAnsi="Verdana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0"/>
        <w:tab w:val="left" w:pos="709"/>
        <w:tab w:val="left" w:pos="851"/>
        <w:tab w:val="left" w:pos="10915"/>
      </w:tabs>
      <w:ind w:right="1276"/>
      <w:outlineLvl w:val="4"/>
    </w:pPr>
    <w:rPr>
      <w:rFonts w:ascii="Arial" w:hAnsi="Arial"/>
      <w:b/>
      <w:i/>
      <w:snapToGrid w:val="0"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80"/>
      <w:sz w:val="25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10915"/>
      </w:tabs>
      <w:ind w:left="709" w:right="1276"/>
      <w:outlineLvl w:val="7"/>
    </w:pPr>
    <w:rPr>
      <w:rFonts w:ascii="Arial" w:hAnsi="Arial"/>
      <w:b/>
      <w:snapToGrid w:val="0"/>
      <w:color w:val="000080"/>
      <w:sz w:val="25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0"/>
      </w:tabs>
      <w:ind w:right="1276"/>
      <w:jc w:val="both"/>
      <w:outlineLvl w:val="8"/>
    </w:pPr>
    <w:rPr>
      <w:rFonts w:ascii="Verdana" w:hAnsi="Verdan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before="480" w:after="120"/>
      <w:ind w:left="567"/>
      <w:jc w:val="both"/>
      <w:outlineLvl w:val="0"/>
    </w:pPr>
    <w:rPr>
      <w:rFonts w:ascii="Arial" w:hAnsi="Arial"/>
      <w:i/>
      <w:snapToGrid w:val="0"/>
      <w:color w:val="800080"/>
    </w:rPr>
  </w:style>
  <w:style w:type="paragraph" w:styleId="Corpsdetexte3">
    <w:name w:val="Body Text 3"/>
    <w:basedOn w:val="Normal"/>
    <w:pPr>
      <w:jc w:val="both"/>
    </w:pPr>
  </w:style>
  <w:style w:type="paragraph" w:styleId="Retraitcorpsdetexte">
    <w:name w:val="Body Text Indent"/>
    <w:basedOn w:val="Normal"/>
    <w:pPr>
      <w:spacing w:after="120"/>
      <w:ind w:left="426"/>
      <w:jc w:val="both"/>
    </w:pPr>
    <w:rPr>
      <w:rFonts w:ascii="Arial" w:hAnsi="Arial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Verdana" w:hAnsi="Verdana"/>
      <w:snapToGrid w:val="0"/>
      <w:sz w:val="18"/>
    </w:rPr>
  </w:style>
  <w:style w:type="paragraph" w:customStyle="1" w:styleId="1-Sous-titre">
    <w:name w:val="1 - Sous-titre"/>
    <w:basedOn w:val="Corpsdetexte3"/>
    <w:pPr>
      <w:widowControl w:val="0"/>
      <w:numPr>
        <w:numId w:val="2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/>
      <w:sz w:val="22"/>
    </w:rPr>
  </w:style>
  <w:style w:type="paragraph" w:customStyle="1" w:styleId="3-liste">
    <w:name w:val="3 - liste"/>
    <w:basedOn w:val="Normal"/>
    <w:pPr>
      <w:numPr>
        <w:numId w:val="1"/>
      </w:numPr>
      <w:spacing w:after="120"/>
      <w:ind w:right="567"/>
      <w:jc w:val="both"/>
    </w:pPr>
    <w:rPr>
      <w:rFonts w:ascii="Verdana" w:hAnsi="Verdana"/>
      <w:sz w:val="22"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i/>
      <w:snapToGrid w:val="0"/>
      <w:color w:val="000000"/>
      <w:sz w:val="20"/>
    </w:rPr>
  </w:style>
  <w:style w:type="paragraph" w:styleId="Normalcentr">
    <w:name w:val="Block Text"/>
    <w:basedOn w:val="Normal"/>
    <w:pPr>
      <w:widowControl w:val="0"/>
      <w:ind w:left="709" w:right="1276"/>
      <w:jc w:val="both"/>
    </w:pPr>
    <w:rPr>
      <w:rFonts w:ascii="Arial" w:hAnsi="Arial"/>
      <w:snapToGrid w:val="0"/>
      <w:color w:val="000000"/>
      <w:sz w:val="20"/>
    </w:rPr>
  </w:style>
  <w:style w:type="paragraph" w:styleId="Corpsdetexte">
    <w:name w:val="Body Text"/>
    <w:basedOn w:val="Normal"/>
    <w:pPr>
      <w:widowControl w:val="0"/>
      <w:ind w:right="1276"/>
      <w:jc w:val="both"/>
    </w:pPr>
    <w:rPr>
      <w:rFonts w:ascii="Arial" w:hAnsi="Arial"/>
      <w:snapToGrid w:val="0"/>
      <w:color w:val="000000"/>
      <w:sz w:val="22"/>
    </w:rPr>
  </w:style>
  <w:style w:type="paragraph" w:styleId="Corpsdetexte2">
    <w:name w:val="Body Text 2"/>
    <w:basedOn w:val="Normal"/>
    <w:pPr>
      <w:widowControl w:val="0"/>
      <w:ind w:right="1276"/>
    </w:pPr>
    <w:rPr>
      <w:rFonts w:ascii="Arial" w:hAnsi="Arial"/>
      <w:snapToGrid w:val="0"/>
      <w:color w:val="000000"/>
      <w:sz w:val="22"/>
    </w:rPr>
  </w:style>
  <w:style w:type="paragraph" w:customStyle="1" w:styleId="1-TitreFiche">
    <w:name w:val="1 - Titre Fiche"/>
    <w:basedOn w:val="1-Sous-titre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pPr>
      <w:widowControl w:val="0"/>
      <w:pBdr>
        <w:top w:val="single" w:sz="4" w:space="1" w:color="auto"/>
      </w:pBdr>
      <w:ind w:right="567"/>
      <w:jc w:val="both"/>
    </w:pPr>
    <w:rPr>
      <w:rFonts w:ascii="Arial" w:hAnsi="Arial"/>
      <w:snapToGrid w:val="0"/>
      <w:color w:val="000000"/>
      <w:sz w:val="16"/>
    </w:rPr>
  </w:style>
  <w:style w:type="paragraph" w:customStyle="1" w:styleId="6-tableau">
    <w:name w:val="6 - tableau"/>
    <w:basedOn w:val="Normal"/>
    <w:pPr>
      <w:spacing w:before="120" w:after="120"/>
      <w:ind w:left="-70"/>
      <w:jc w:val="center"/>
    </w:pPr>
    <w:rPr>
      <w:rFonts w:ascii="Arial" w:hAnsi="Arial"/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table" w:styleId="Grilledutableau">
    <w:name w:val="Table Grid"/>
    <w:basedOn w:val="TableauNormal"/>
    <w:rsid w:val="006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1280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75298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B160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rsid w:val="00947DCC"/>
    <w:rPr>
      <w:sz w:val="16"/>
      <w:szCs w:val="16"/>
    </w:rPr>
  </w:style>
  <w:style w:type="paragraph" w:styleId="Commentaire">
    <w:name w:val="annotation text"/>
    <w:basedOn w:val="Normal"/>
    <w:link w:val="CommentaireCar"/>
    <w:rsid w:val="00947DCC"/>
    <w:rPr>
      <w:sz w:val="20"/>
    </w:rPr>
  </w:style>
  <w:style w:type="character" w:customStyle="1" w:styleId="CommentaireCar">
    <w:name w:val="Commentaire Car"/>
    <w:basedOn w:val="Policepardfaut"/>
    <w:link w:val="Commentaire"/>
    <w:rsid w:val="00947DCC"/>
  </w:style>
  <w:style w:type="paragraph" w:styleId="Objetducommentaire">
    <w:name w:val="annotation subject"/>
    <w:basedOn w:val="Commentaire"/>
    <w:next w:val="Commentaire"/>
    <w:link w:val="ObjetducommentaireCar"/>
    <w:rsid w:val="00947DCC"/>
    <w:rPr>
      <w:b/>
      <w:bCs/>
    </w:rPr>
  </w:style>
  <w:style w:type="character" w:customStyle="1" w:styleId="ObjetducommentaireCar">
    <w:name w:val="Objet du commentaire Car"/>
    <w:link w:val="Objetducommentaire"/>
    <w:rsid w:val="00947DCC"/>
    <w:rPr>
      <w:b/>
      <w:bCs/>
    </w:rPr>
  </w:style>
  <w:style w:type="character" w:customStyle="1" w:styleId="PieddepageCar">
    <w:name w:val="Pied de page Car"/>
    <w:link w:val="Pieddepage"/>
    <w:uiPriority w:val="99"/>
    <w:rsid w:val="00863BCA"/>
    <w:rPr>
      <w:rFonts w:ascii="Verdana" w:hAnsi="Verdana"/>
      <w:snapToGrid/>
      <w:sz w:val="18"/>
    </w:rPr>
  </w:style>
  <w:style w:type="character" w:styleId="Lienhypertexte">
    <w:name w:val="Hyperlink"/>
    <w:uiPriority w:val="99"/>
    <w:rsid w:val="00B85BE0"/>
    <w:rPr>
      <w:color w:val="0563C1"/>
      <w:u w:val="single"/>
    </w:rPr>
  </w:style>
  <w:style w:type="paragraph" w:customStyle="1" w:styleId="Textebrut1">
    <w:name w:val="Texte brut1"/>
    <w:basedOn w:val="Normal"/>
    <w:rsid w:val="00447B23"/>
    <w:pPr>
      <w:suppressAutoHyphens/>
    </w:pPr>
    <w:rPr>
      <w:rFonts w:ascii="Courier New" w:hAnsi="Courier New" w:cs="Courier New"/>
      <w:b/>
      <w:color w:val="000000"/>
      <w:sz w:val="20"/>
      <w:lang w:eastAsia="zh-CN"/>
    </w:rPr>
  </w:style>
  <w:style w:type="paragraph" w:customStyle="1" w:styleId="Ccile">
    <w:name w:val="Cécile"/>
    <w:basedOn w:val="Textebrut1"/>
    <w:rsid w:val="00447B23"/>
    <w:pPr>
      <w:tabs>
        <w:tab w:val="left" w:leader="dot" w:pos="5103"/>
        <w:tab w:val="left" w:leader="dot" w:pos="9639"/>
      </w:tabs>
      <w:jc w:val="both"/>
    </w:pPr>
    <w:rPr>
      <w:rFonts w:ascii="Calibri" w:hAnsi="Calibri" w:cs="Calibri"/>
      <w:b w:val="0"/>
      <w:sz w:val="22"/>
      <w:szCs w:val="22"/>
    </w:rPr>
  </w:style>
  <w:style w:type="paragraph" w:styleId="Notedebasdepage">
    <w:name w:val="footnote text"/>
    <w:basedOn w:val="Normal"/>
    <w:link w:val="NotedebasdepageCar"/>
    <w:rsid w:val="0080670B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80670B"/>
  </w:style>
  <w:style w:type="character" w:styleId="Appelnotedebasdep">
    <w:name w:val="footnote reference"/>
    <w:rsid w:val="0080670B"/>
    <w:rPr>
      <w:vertAlign w:val="superscript"/>
    </w:rPr>
  </w:style>
  <w:style w:type="paragraph" w:customStyle="1" w:styleId="Titredossierdesub">
    <w:name w:val="Titre dossier de sub"/>
    <w:basedOn w:val="Titre4"/>
    <w:rsid w:val="00016588"/>
    <w:rPr>
      <w:bCs/>
      <w:caps/>
      <w:color w:val="auto"/>
      <w:sz w:val="26"/>
      <w:u w:val="single"/>
    </w:rPr>
  </w:style>
  <w:style w:type="paragraph" w:styleId="TM1">
    <w:name w:val="toc 1"/>
    <w:basedOn w:val="Normal"/>
    <w:next w:val="Normal"/>
    <w:autoRedefine/>
    <w:uiPriority w:val="39"/>
    <w:rsid w:val="00016588"/>
  </w:style>
  <w:style w:type="paragraph" w:customStyle="1" w:styleId="FormulaireTitre">
    <w:name w:val="Formulaire_Titre"/>
    <w:basedOn w:val="Titredossierdesub"/>
    <w:qFormat/>
    <w:rsid w:val="00C929A6"/>
    <w:pPr>
      <w:keepLines/>
      <w:ind w:right="215"/>
    </w:pPr>
  </w:style>
  <w:style w:type="paragraph" w:customStyle="1" w:styleId="texterapport">
    <w:name w:val="texte rapport"/>
    <w:basedOn w:val="Normal"/>
    <w:link w:val="texterapportCar"/>
    <w:rsid w:val="003B68B0"/>
    <w:pPr>
      <w:spacing w:before="120" w:after="120"/>
      <w:ind w:firstLine="851"/>
      <w:jc w:val="both"/>
    </w:pPr>
    <w:rPr>
      <w:rFonts w:ascii="Helvetica" w:hAnsi="Helvetica"/>
      <w:sz w:val="18"/>
    </w:rPr>
  </w:style>
  <w:style w:type="character" w:customStyle="1" w:styleId="texterapportCar">
    <w:name w:val="texte rapport Car"/>
    <w:link w:val="texterapport"/>
    <w:locked/>
    <w:rsid w:val="003B68B0"/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ap-memoire@grandly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p-memoire@grandly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VRET%20JAURES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49A1-2F24-49DC-9021-F6928FEB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JAURES2.dot</Template>
  <TotalTime>0</TotalTime>
  <Pages>6</Pages>
  <Words>1601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L'accueil Physique</vt:lpstr>
    </vt:vector>
  </TitlesOfParts>
  <Company>ville de lyon</Company>
  <LinksUpToDate>false</LinksUpToDate>
  <CharactersWithSpaces>10389</CharactersWithSpaces>
  <SharedDoc>false</SharedDoc>
  <HLinks>
    <vt:vector size="12" baseType="variant">
      <vt:variant>
        <vt:i4>262240</vt:i4>
      </vt:variant>
      <vt:variant>
        <vt:i4>9</vt:i4>
      </vt:variant>
      <vt:variant>
        <vt:i4>0</vt:i4>
      </vt:variant>
      <vt:variant>
        <vt:i4>5</vt:i4>
      </vt:variant>
      <vt:variant>
        <vt:lpwstr>mailto:aap-memoire@grandlyon.com</vt:lpwstr>
      </vt:variant>
      <vt:variant>
        <vt:lpwstr/>
      </vt:variant>
      <vt:variant>
        <vt:i4>262240</vt:i4>
      </vt:variant>
      <vt:variant>
        <vt:i4>6</vt:i4>
      </vt:variant>
      <vt:variant>
        <vt:i4>0</vt:i4>
      </vt:variant>
      <vt:variant>
        <vt:i4>5</vt:i4>
      </vt:variant>
      <vt:variant>
        <vt:lpwstr>mailto:aap-memoire@grandlyon.com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"Mémoires en Actions" - Dossier de candidature</dc:title>
  <dc:creator>SOURIS01</dc:creator>
  <cp:lastModifiedBy>Gaëlle LENOIR</cp:lastModifiedBy>
  <cp:revision>2</cp:revision>
  <cp:lastPrinted>2022-11-23T12:53:00Z</cp:lastPrinted>
  <dcterms:created xsi:type="dcterms:W3CDTF">2023-05-03T13:10:00Z</dcterms:created>
  <dcterms:modified xsi:type="dcterms:W3CDTF">2023-05-03T13:10:00Z</dcterms:modified>
</cp:coreProperties>
</file>