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631B" w14:textId="15430AE8" w:rsidR="00FD17CD" w:rsidRPr="007D41D1" w:rsidRDefault="008C7D7A" w:rsidP="008C7D7A">
      <w:pPr>
        <w:spacing w:after="0"/>
        <w:rPr>
          <w:sz w:val="44"/>
          <w:szCs w:val="56"/>
        </w:rPr>
      </w:pPr>
      <w:bookmarkStart w:id="0" w:name="_GoBack"/>
      <w:bookmarkEnd w:id="0"/>
      <w:r>
        <w:rPr>
          <w:noProof/>
          <w:sz w:val="44"/>
          <w:szCs w:val="56"/>
          <w:lang w:eastAsia="fr-FR"/>
        </w:rPr>
        <w:drawing>
          <wp:anchor distT="0" distB="0" distL="114300" distR="114300" simplePos="0" relativeHeight="251679744" behindDoc="0" locked="0" layoutInCell="1" allowOverlap="1" wp14:anchorId="57084F48" wp14:editId="5E24562A">
            <wp:simplePos x="0" y="0"/>
            <wp:positionH relativeFrom="margin">
              <wp:posOffset>5133975</wp:posOffset>
            </wp:positionH>
            <wp:positionV relativeFrom="paragraph">
              <wp:posOffset>157756</wp:posOffset>
            </wp:positionV>
            <wp:extent cx="960385" cy="1002030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8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52D" w:rsidRPr="008564C3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inline distT="0" distB="0" distL="0" distR="0" wp14:anchorId="3A673FE1" wp14:editId="36D0DFF9">
                <wp:extent cx="6229350" cy="2905125"/>
                <wp:effectExtent l="0" t="0" r="0" b="952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76F1" w14:textId="77777777" w:rsidR="008C7D7A" w:rsidRDefault="008C7D7A" w:rsidP="008C7D7A">
                            <w:pPr>
                              <w:spacing w:after="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74649ED8" w14:textId="0EC60E9F" w:rsidR="008C7D7A" w:rsidRDefault="008C7D7A" w:rsidP="00F358CD">
                            <w:pPr>
                              <w:spacing w:after="0"/>
                              <w:ind w:left="-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2BA973" wp14:editId="291089C1">
                                  <wp:extent cx="2334895" cy="914400"/>
                                  <wp:effectExtent l="0" t="0" r="825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89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935E5" w14:textId="77777777" w:rsidR="008C7D7A" w:rsidRDefault="008C7D7A" w:rsidP="004B252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15B6A6" w14:textId="62789F0C" w:rsidR="004B252D" w:rsidRPr="004B252D" w:rsidRDefault="004B252D" w:rsidP="004B252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252D">
                              <w:rPr>
                                <w:b/>
                                <w:sz w:val="40"/>
                                <w:szCs w:val="40"/>
                              </w:rPr>
                              <w:t>Appel à Manifestation d’Intérêt</w:t>
                            </w:r>
                          </w:p>
                          <w:p w14:paraId="440CBBE5" w14:textId="7C8F1ADA" w:rsidR="004B252D" w:rsidRDefault="004B252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252D">
                              <w:rPr>
                                <w:sz w:val="40"/>
                                <w:szCs w:val="40"/>
                              </w:rPr>
                              <w:t>Semaine Bleue du 2 au 8 octobre 2023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4B252D">
                              <w:rPr>
                                <w:sz w:val="32"/>
                                <w:szCs w:val="32"/>
                              </w:rPr>
                              <w:t>Journées « </w:t>
                            </w:r>
                            <w:r w:rsidRPr="004B252D">
                              <w:rPr>
                                <w:b/>
                                <w:sz w:val="32"/>
                                <w:szCs w:val="32"/>
                              </w:rPr>
                              <w:t>Innovation et Bien Vieillir</w:t>
                            </w:r>
                            <w:r w:rsidRPr="004B252D">
                              <w:rPr>
                                <w:sz w:val="32"/>
                                <w:szCs w:val="32"/>
                              </w:rPr>
                              <w:t xml:space="preserve"> »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4B252D">
                              <w:rPr>
                                <w:sz w:val="32"/>
                                <w:szCs w:val="32"/>
                              </w:rPr>
                              <w:t>Métropole de Lyon</w:t>
                            </w:r>
                          </w:p>
                          <w:p w14:paraId="5FF7CE8F" w14:textId="40BC3DDC" w:rsidR="009576FD" w:rsidRDefault="009576F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9DE8B5" w14:textId="14F51BAF" w:rsidR="009576FD" w:rsidRDefault="009576F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33B755" w14:textId="4D0CF88B" w:rsidR="009576FD" w:rsidRDefault="009576F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A7BCF9" w14:textId="0F095315" w:rsidR="009576FD" w:rsidRDefault="009576F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C51010" w14:textId="77777777" w:rsidR="009576FD" w:rsidRPr="004B252D" w:rsidRDefault="009576FD" w:rsidP="004B252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9125DF" w14:textId="77777777" w:rsidR="004B252D" w:rsidRDefault="004B252D" w:rsidP="004B2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673F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0.5pt;height:2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" stroked="f">
                <v:textbox>
                  <w:txbxContent>
                    <w:p w14:paraId="7A8176F1" w14:textId="77777777" w:rsidR="008C7D7A" w:rsidRDefault="008C7D7A" w:rsidP="008C7D7A">
                      <w:pPr>
                        <w:spacing w:after="0"/>
                        <w:rPr>
                          <w:noProof/>
                          <w:lang w:eastAsia="fr-FR"/>
                        </w:rPr>
                      </w:pPr>
                    </w:p>
                    <w:p w14:paraId="74649ED8" w14:textId="0EC60E9F" w:rsidR="008C7D7A" w:rsidRDefault="008C7D7A" w:rsidP="00F358CD">
                      <w:pPr>
                        <w:spacing w:after="0"/>
                        <w:ind w:left="-142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2BA973" wp14:editId="291089C1">
                            <wp:extent cx="2334895" cy="914400"/>
                            <wp:effectExtent l="0" t="0" r="825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89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935E5" w14:textId="77777777" w:rsidR="008C7D7A" w:rsidRDefault="008C7D7A" w:rsidP="004B252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815B6A6" w14:textId="62789F0C" w:rsidR="004B252D" w:rsidRPr="004B252D" w:rsidRDefault="004B252D" w:rsidP="004B252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B252D">
                        <w:rPr>
                          <w:b/>
                          <w:sz w:val="40"/>
                          <w:szCs w:val="40"/>
                        </w:rPr>
                        <w:t>Appel à Manifestation d’Intérêt</w:t>
                      </w:r>
                    </w:p>
                    <w:p w14:paraId="440CBBE5" w14:textId="7C8F1ADA" w:rsidR="004B252D" w:rsidRDefault="004B252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B252D">
                        <w:rPr>
                          <w:sz w:val="40"/>
                          <w:szCs w:val="40"/>
                        </w:rPr>
                        <w:t>Semaine Bleue du 2 au 8 octobre 2023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4B252D">
                        <w:rPr>
                          <w:sz w:val="32"/>
                          <w:szCs w:val="32"/>
                        </w:rPr>
                        <w:t>Journées « </w:t>
                      </w:r>
                      <w:r w:rsidRPr="004B252D">
                        <w:rPr>
                          <w:b/>
                          <w:sz w:val="32"/>
                          <w:szCs w:val="32"/>
                        </w:rPr>
                        <w:t>Innovation et Bien Vieillir</w:t>
                      </w:r>
                      <w:r w:rsidRPr="004B252D">
                        <w:rPr>
                          <w:sz w:val="32"/>
                          <w:szCs w:val="32"/>
                        </w:rPr>
                        <w:t xml:space="preserve"> »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4B252D">
                        <w:rPr>
                          <w:sz w:val="32"/>
                          <w:szCs w:val="32"/>
                        </w:rPr>
                        <w:t>Métropole de Lyon</w:t>
                      </w:r>
                    </w:p>
                    <w:p w14:paraId="5FF7CE8F" w14:textId="40BC3DDC" w:rsidR="009576FD" w:rsidRDefault="009576F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9DE8B5" w14:textId="14F51BAF" w:rsidR="009576FD" w:rsidRDefault="009576F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A33B755" w14:textId="4D0CF88B" w:rsidR="009576FD" w:rsidRDefault="009576F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5A7BCF9" w14:textId="0F095315" w:rsidR="009576FD" w:rsidRDefault="009576F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3C51010" w14:textId="77777777" w:rsidR="009576FD" w:rsidRPr="004B252D" w:rsidRDefault="009576FD" w:rsidP="004B252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79125DF" w14:textId="77777777" w:rsidR="004B252D" w:rsidRDefault="004B252D" w:rsidP="004B252D"/>
                  </w:txbxContent>
                </v:textbox>
                <w10:anchorlock/>
              </v:shape>
            </w:pict>
          </mc:Fallback>
        </mc:AlternateContent>
      </w:r>
    </w:p>
    <w:p w14:paraId="083BD4CE" w14:textId="480624FF" w:rsidR="009576FD" w:rsidRDefault="00D54BA2" w:rsidP="00924BB7">
      <w:pPr>
        <w:jc w:val="both"/>
      </w:pPr>
      <w:r w:rsidRPr="00B3594A"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B796B3" wp14:editId="780C7BB5">
                <wp:simplePos x="0" y="0"/>
                <wp:positionH relativeFrom="margin">
                  <wp:posOffset>-635</wp:posOffset>
                </wp:positionH>
                <wp:positionV relativeFrom="paragraph">
                  <wp:posOffset>311150</wp:posOffset>
                </wp:positionV>
                <wp:extent cx="6202045" cy="485775"/>
                <wp:effectExtent l="0" t="0" r="8255" b="952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5C1C" w14:textId="77777777" w:rsidR="008C7D7A" w:rsidRPr="00B3594A" w:rsidRDefault="008C7D7A" w:rsidP="008C7D7A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94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796B3" id="_x0000_s1027" type="#_x0000_t202" style="position:absolute;left:0;text-align:left;margin-left:-.05pt;margin-top:24.5pt;width:488.35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" fillcolor="red" stroked="f">
                <v:textbox>
                  <w:txbxContent>
                    <w:p w14:paraId="6A925C1C" w14:textId="77777777" w:rsidR="008C7D7A" w:rsidRPr="00B3594A" w:rsidRDefault="008C7D7A" w:rsidP="008C7D7A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94A">
                        <w:rPr>
                          <w:b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7A" w:rsidRPr="008C7D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C4D3B" wp14:editId="1F8439B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19125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B85BA" id="Connecteur droit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25pt" to="487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14:paraId="24A1266A" w14:textId="77777777" w:rsidR="00E826DC" w:rsidRDefault="00E826DC" w:rsidP="00924BB7">
      <w:pPr>
        <w:jc w:val="both"/>
      </w:pPr>
    </w:p>
    <w:p w14:paraId="02026F57" w14:textId="77AF8C2A" w:rsidR="00924BB7" w:rsidRDefault="00924BB7" w:rsidP="00924BB7">
      <w:pPr>
        <w:jc w:val="both"/>
        <w:rPr>
          <w:rStyle w:val="Lienhypertexte"/>
          <w:rFonts w:cstheme="minorHAnsi"/>
          <w:sz w:val="24"/>
          <w:szCs w:val="24"/>
          <w:shd w:val="clear" w:color="auto" w:fill="FFFFFF"/>
        </w:rPr>
      </w:pPr>
      <w:r>
        <w:t xml:space="preserve">Dossier de candidature à remettre au plus tard le </w:t>
      </w:r>
      <w:r w:rsidRPr="00BB5593">
        <w:rPr>
          <w:u w:val="single"/>
        </w:rPr>
        <w:t>mardi 20 juin 2023</w:t>
      </w:r>
      <w:r>
        <w:t xml:space="preserve"> (23h59) </w:t>
      </w:r>
      <w:r w:rsidRPr="00D87D26">
        <w:rPr>
          <w:sz w:val="24"/>
          <w:szCs w:val="24"/>
        </w:rPr>
        <w:t>par voie dématérialisée, sous format Word (ou équivalent) pour le dossier de candidature et sous format libre pour les annexes, à l’adresse électronique</w:t>
      </w:r>
      <w:r>
        <w:rPr>
          <w:sz w:val="24"/>
          <w:szCs w:val="24"/>
        </w:rPr>
        <w:t xml:space="preserve"> suivante : </w:t>
      </w:r>
      <w:hyperlink r:id="rId11" w:history="1">
        <w:r w:rsidR="009576FD" w:rsidRPr="004C5501">
          <w:rPr>
            <w:rStyle w:val="Lienhypertexte"/>
            <w:sz w:val="24"/>
            <w:szCs w:val="24"/>
          </w:rPr>
          <w:t>nbenyamina@grandlyon.com</w:t>
        </w:r>
      </w:hyperlink>
      <w:r w:rsidRPr="00BB5593">
        <w:rPr>
          <w:rStyle w:val="Lienhypertexte"/>
          <w:rFonts w:cstheme="minorHAnsi"/>
          <w:sz w:val="24"/>
          <w:szCs w:val="24"/>
          <w:shd w:val="clear" w:color="auto" w:fill="FFFFFF"/>
        </w:rPr>
        <w:t>.</w:t>
      </w:r>
    </w:p>
    <w:p w14:paraId="49B1BBEC" w14:textId="77777777" w:rsidR="00E826DC" w:rsidRDefault="00E826DC" w:rsidP="00924BB7">
      <w:pPr>
        <w:spacing w:after="0" w:line="240" w:lineRule="auto"/>
        <w:jc w:val="both"/>
        <w:rPr>
          <w:sz w:val="24"/>
          <w:szCs w:val="24"/>
        </w:rPr>
      </w:pPr>
    </w:p>
    <w:p w14:paraId="327608D0" w14:textId="554B6D6C" w:rsidR="00924BB7" w:rsidRDefault="00924BB7" w:rsidP="00924BB7">
      <w:pPr>
        <w:spacing w:after="0" w:line="240" w:lineRule="auto"/>
        <w:jc w:val="both"/>
        <w:rPr>
          <w:sz w:val="24"/>
          <w:szCs w:val="24"/>
        </w:rPr>
      </w:pPr>
      <w:r w:rsidRPr="00D87D26">
        <w:rPr>
          <w:sz w:val="24"/>
          <w:szCs w:val="24"/>
        </w:rPr>
        <w:t>Il est recommandé</w:t>
      </w:r>
      <w:r>
        <w:rPr>
          <w:sz w:val="24"/>
          <w:szCs w:val="24"/>
        </w:rPr>
        <w:t>,</w:t>
      </w:r>
      <w:r w:rsidRPr="00D87D26">
        <w:rPr>
          <w:sz w:val="24"/>
          <w:szCs w:val="24"/>
        </w:rPr>
        <w:t xml:space="preserve"> avant de remplir ce dossier de candidature</w:t>
      </w:r>
      <w:r>
        <w:rPr>
          <w:sz w:val="24"/>
          <w:szCs w:val="24"/>
        </w:rPr>
        <w:t>,</w:t>
      </w:r>
      <w:r w:rsidRPr="00D87D26">
        <w:rPr>
          <w:sz w:val="24"/>
          <w:szCs w:val="24"/>
        </w:rPr>
        <w:t xml:space="preserve"> de vérifier que le projet corresp</w:t>
      </w:r>
      <w:r>
        <w:rPr>
          <w:sz w:val="24"/>
          <w:szCs w:val="24"/>
        </w:rPr>
        <w:t>ond aux attentes de cet appel à manifestation d’intérêt</w:t>
      </w:r>
      <w:r w:rsidRPr="00D87D26">
        <w:rPr>
          <w:sz w:val="24"/>
          <w:szCs w:val="24"/>
        </w:rPr>
        <w:t xml:space="preserve">. Pour toute question, vous pouvez </w:t>
      </w:r>
      <w:r>
        <w:rPr>
          <w:sz w:val="24"/>
          <w:szCs w:val="24"/>
        </w:rPr>
        <w:t>contacter l’une des personnes suivantes :</w:t>
      </w:r>
    </w:p>
    <w:p w14:paraId="753CF3D8" w14:textId="64598A63" w:rsidR="00924BB7" w:rsidRPr="00BB5593" w:rsidRDefault="00924BB7" w:rsidP="00924BB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Style w:val="Lienhypertexte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Mathilde </w:t>
      </w:r>
      <w:proofErr w:type="spellStart"/>
      <w:r>
        <w:rPr>
          <w:sz w:val="24"/>
          <w:szCs w:val="24"/>
          <w:lang w:val="en-US"/>
        </w:rPr>
        <w:t>Mathon</w:t>
      </w:r>
      <w:proofErr w:type="spellEnd"/>
      <w:r>
        <w:rPr>
          <w:sz w:val="24"/>
          <w:szCs w:val="24"/>
          <w:lang w:val="en-US"/>
        </w:rPr>
        <w:t xml:space="preserve"> :</w:t>
      </w:r>
      <w:r w:rsidRPr="00BB5593">
        <w:rPr>
          <w:sz w:val="24"/>
          <w:szCs w:val="24"/>
          <w:lang w:val="en-US"/>
        </w:rPr>
        <w:t xml:space="preserve"> 06 07 44 46 18, </w:t>
      </w:r>
      <w:hyperlink r:id="rId12" w:history="1">
        <w:r w:rsidRPr="00BB5593">
          <w:rPr>
            <w:rStyle w:val="Lienhypertexte"/>
            <w:sz w:val="24"/>
            <w:szCs w:val="24"/>
            <w:lang w:val="en-US"/>
          </w:rPr>
          <w:t>mmathon@grandlyon.com</w:t>
        </w:r>
      </w:hyperlink>
    </w:p>
    <w:p w14:paraId="3E63A5F9" w14:textId="79903FE1" w:rsidR="00924BB7" w:rsidRDefault="00924BB7" w:rsidP="00924BB7">
      <w:pPr>
        <w:pStyle w:val="Paragraphedeliste"/>
        <w:numPr>
          <w:ilvl w:val="0"/>
          <w:numId w:val="13"/>
        </w:numPr>
        <w:spacing w:after="0"/>
        <w:rPr>
          <w:rStyle w:val="Lienhypertexte"/>
          <w:sz w:val="24"/>
          <w:szCs w:val="24"/>
          <w:lang w:val="en-US"/>
        </w:rPr>
      </w:pPr>
      <w:r w:rsidRPr="00BB5593">
        <w:rPr>
          <w:sz w:val="24"/>
          <w:szCs w:val="24"/>
          <w:lang w:val="en-US"/>
        </w:rPr>
        <w:t xml:space="preserve">Nadia </w:t>
      </w:r>
      <w:proofErr w:type="spellStart"/>
      <w:r w:rsidRPr="00BB5593">
        <w:rPr>
          <w:sz w:val="24"/>
          <w:szCs w:val="24"/>
          <w:lang w:val="en-US"/>
        </w:rPr>
        <w:t>Benyamina</w:t>
      </w:r>
      <w:proofErr w:type="spellEnd"/>
      <w:r>
        <w:rPr>
          <w:sz w:val="24"/>
          <w:szCs w:val="24"/>
          <w:lang w:val="en-US"/>
        </w:rPr>
        <w:t xml:space="preserve"> :</w:t>
      </w:r>
      <w:r w:rsidRPr="00BB5593">
        <w:rPr>
          <w:sz w:val="24"/>
          <w:szCs w:val="24"/>
          <w:lang w:val="en-US"/>
        </w:rPr>
        <w:t xml:space="preserve"> 07 61 47 11 09, </w:t>
      </w:r>
      <w:hyperlink r:id="rId13" w:history="1">
        <w:r w:rsidRPr="00BB5593">
          <w:rPr>
            <w:rStyle w:val="Lienhypertexte"/>
            <w:sz w:val="24"/>
            <w:szCs w:val="24"/>
            <w:lang w:val="en-US"/>
          </w:rPr>
          <w:t>nbenyamina@grandlyon.com</w:t>
        </w:r>
      </w:hyperlink>
    </w:p>
    <w:p w14:paraId="4E7A38A5" w14:textId="462A5CFF" w:rsidR="00AB59AE" w:rsidRDefault="00AB59AE" w:rsidP="00AB59AE">
      <w:pPr>
        <w:spacing w:after="0"/>
        <w:rPr>
          <w:rStyle w:val="Lienhypertexte"/>
          <w:sz w:val="24"/>
          <w:szCs w:val="24"/>
          <w:lang w:val="en-US"/>
        </w:rPr>
      </w:pPr>
    </w:p>
    <w:p w14:paraId="5FF3860A" w14:textId="42721709" w:rsidR="00AB59AE" w:rsidRDefault="00AB59AE" w:rsidP="00AB59AE">
      <w:pPr>
        <w:spacing w:after="0"/>
        <w:rPr>
          <w:rStyle w:val="Lienhypertexte"/>
          <w:sz w:val="24"/>
          <w:szCs w:val="24"/>
          <w:lang w:val="en-US"/>
        </w:rPr>
      </w:pPr>
    </w:p>
    <w:p w14:paraId="2F03C748" w14:textId="1B049583" w:rsidR="00AB59AE" w:rsidRDefault="00AB59AE" w:rsidP="00AB59AE">
      <w:pPr>
        <w:spacing w:after="0"/>
        <w:rPr>
          <w:rStyle w:val="Lienhypertexte"/>
          <w:sz w:val="24"/>
          <w:szCs w:val="24"/>
          <w:lang w:val="en-US"/>
        </w:rPr>
      </w:pPr>
    </w:p>
    <w:p w14:paraId="1FDDD555" w14:textId="0B1ACFAD" w:rsidR="00AB59AE" w:rsidRPr="00AB59AE" w:rsidRDefault="00AB59AE" w:rsidP="00AB59AE">
      <w:pPr>
        <w:spacing w:after="0"/>
        <w:rPr>
          <w:rStyle w:val="Lienhypertexte"/>
          <w:color w:val="auto"/>
          <w:sz w:val="24"/>
          <w:szCs w:val="24"/>
          <w:u w:val="none"/>
          <w:lang w:val="en-US"/>
        </w:rPr>
      </w:pPr>
      <w:proofErr w:type="spellStart"/>
      <w:r w:rsidRPr="00AB59AE">
        <w:rPr>
          <w:rStyle w:val="Lienhypertexte"/>
          <w:color w:val="auto"/>
          <w:sz w:val="24"/>
          <w:szCs w:val="24"/>
          <w:u w:val="none"/>
          <w:lang w:val="en-US"/>
        </w:rPr>
        <w:t>En</w:t>
      </w:r>
      <w:proofErr w:type="spellEnd"/>
      <w:r w:rsidRPr="00AB59AE">
        <w:rPr>
          <w:rStyle w:val="Lienhypertext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AB59AE">
        <w:rPr>
          <w:rStyle w:val="Lienhypertexte"/>
          <w:color w:val="auto"/>
          <w:sz w:val="24"/>
          <w:szCs w:val="24"/>
          <w:u w:val="none"/>
          <w:lang w:val="en-US"/>
        </w:rPr>
        <w:t>partenariat</w:t>
      </w:r>
      <w:proofErr w:type="spellEnd"/>
      <w:r w:rsidRPr="00AB59AE">
        <w:rPr>
          <w:rStyle w:val="Lienhypertexte"/>
          <w:color w:val="auto"/>
          <w:sz w:val="24"/>
          <w:szCs w:val="24"/>
          <w:u w:val="none"/>
          <w:lang w:val="en-US"/>
        </w:rPr>
        <w:t xml:space="preserve"> </w:t>
      </w:r>
      <w:proofErr w:type="gramStart"/>
      <w:r w:rsidRPr="00AB59AE">
        <w:rPr>
          <w:rStyle w:val="Lienhypertexte"/>
          <w:color w:val="auto"/>
          <w:sz w:val="24"/>
          <w:szCs w:val="24"/>
          <w:u w:val="none"/>
          <w:lang w:val="en-US"/>
        </w:rPr>
        <w:t>avec :</w:t>
      </w:r>
      <w:proofErr w:type="gramEnd"/>
    </w:p>
    <w:p w14:paraId="63478B39" w14:textId="4BFA009C" w:rsidR="00924BB7" w:rsidRDefault="00924BB7" w:rsidP="00924BB7">
      <w:pPr>
        <w:spacing w:after="0"/>
        <w:rPr>
          <w:rStyle w:val="Lienhypertexte"/>
          <w:sz w:val="24"/>
          <w:szCs w:val="24"/>
          <w:lang w:val="en-US"/>
        </w:rPr>
      </w:pPr>
    </w:p>
    <w:p w14:paraId="10DC862C" w14:textId="3A5BD85E" w:rsidR="00924BB7" w:rsidRDefault="00AB59AE">
      <w:pPr>
        <w:spacing w:after="0" w:line="240" w:lineRule="auto"/>
        <w:rPr>
          <w:rStyle w:val="Lienhypertexte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E06B" wp14:editId="4EEEDDE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769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94BAF" id="Connecteur droit 8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7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" strokeweight=".5pt">
                <v:stroke joinstyle="miter"/>
                <w10:wrap anchorx="margin"/>
              </v:line>
            </w:pict>
          </mc:Fallback>
        </mc:AlternateContent>
      </w:r>
    </w:p>
    <w:p w14:paraId="720253AF" w14:textId="17C1CE62" w:rsidR="00AB59AE" w:rsidRDefault="004E283D">
      <w:pPr>
        <w:spacing w:after="0" w:line="240" w:lineRule="auto"/>
        <w:rPr>
          <w:rStyle w:val="Lienhypertexte"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48AB352" wp14:editId="78FA1811">
            <wp:simplePos x="0" y="0"/>
            <wp:positionH relativeFrom="margin">
              <wp:posOffset>3644265</wp:posOffset>
            </wp:positionH>
            <wp:positionV relativeFrom="paragraph">
              <wp:posOffset>10160</wp:posOffset>
            </wp:positionV>
            <wp:extent cx="988695" cy="817245"/>
            <wp:effectExtent l="0" t="0" r="1905" b="1905"/>
            <wp:wrapNone/>
            <wp:docPr id="4" name="Image 4" descr="Résultat de recherche d'images pour &quot;logo jardins d'arcadie 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jardins d'arcadie lyon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DF7" w:rsidRPr="00E76DF7">
        <w:rPr>
          <w:rStyle w:val="Lienhypertexte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AB4153" wp14:editId="0117387B">
                <wp:simplePos x="0" y="0"/>
                <wp:positionH relativeFrom="column">
                  <wp:posOffset>1576070</wp:posOffset>
                </wp:positionH>
                <wp:positionV relativeFrom="paragraph">
                  <wp:posOffset>10160</wp:posOffset>
                </wp:positionV>
                <wp:extent cx="967105" cy="818515"/>
                <wp:effectExtent l="0" t="0" r="4445" b="63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D33D" w14:textId="7607B42D" w:rsidR="00E76DF7" w:rsidRDefault="00E76DF7">
                            <w:r w:rsidRPr="00E76DF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982A1F" wp14:editId="6236BFF3">
                                  <wp:extent cx="865328" cy="69056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777" cy="70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B41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4.1pt;margin-top:.8pt;width:76.15pt;height:6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" stroked="f">
                <v:textbox>
                  <w:txbxContent>
                    <w:p w14:paraId="70D8D33D" w14:textId="7607B42D" w:rsidR="00E76DF7" w:rsidRDefault="00E76DF7">
                      <w:r w:rsidRPr="00E76DF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982A1F" wp14:editId="6236BFF3">
                            <wp:extent cx="865328" cy="690566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777" cy="70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9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C03DE" wp14:editId="20A4A4A8">
                <wp:simplePos x="0" y="0"/>
                <wp:positionH relativeFrom="margin">
                  <wp:align>left</wp:align>
                </wp:positionH>
                <wp:positionV relativeFrom="paragraph">
                  <wp:posOffset>1028863</wp:posOffset>
                </wp:positionV>
                <wp:extent cx="6073253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2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33C99" id="Connecteur droit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1pt" to="478.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" strokeweight=".5pt">
                <v:stroke joinstyle="miter"/>
                <w10:wrap anchorx="margin"/>
              </v:line>
            </w:pict>
          </mc:Fallback>
        </mc:AlternateContent>
      </w:r>
      <w:r w:rsidR="00AB59AE" w:rsidRPr="006A0D91">
        <w:rPr>
          <w:noProof/>
          <w:lang w:eastAsia="fr-FR"/>
        </w:rPr>
        <w:drawing>
          <wp:inline distT="0" distB="0" distL="0" distR="0" wp14:anchorId="53B09D1F" wp14:editId="50F93489">
            <wp:extent cx="1414130" cy="70365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9187" cy="7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AE">
        <w:rPr>
          <w:noProof/>
          <w:lang w:eastAsia="fr-FR"/>
        </w:rPr>
        <w:drawing>
          <wp:inline distT="0" distB="0" distL="0" distR="0" wp14:anchorId="3FDA43EF" wp14:editId="4E674705">
            <wp:extent cx="811861" cy="695798"/>
            <wp:effectExtent l="0" t="0" r="762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3179" cy="70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628">
        <w:rPr>
          <w:rStyle w:val="Lienhypertexte"/>
          <w:sz w:val="24"/>
          <w:szCs w:val="24"/>
          <w:lang w:val="en-US"/>
        </w:rPr>
        <w:tab/>
      </w:r>
      <w:r w:rsidR="00C04628">
        <w:rPr>
          <w:rStyle w:val="Lienhypertexte"/>
          <w:sz w:val="24"/>
          <w:szCs w:val="24"/>
          <w:lang w:val="en-US"/>
        </w:rPr>
        <w:tab/>
      </w:r>
      <w:r w:rsidR="00C04628">
        <w:rPr>
          <w:rStyle w:val="Lienhypertexte"/>
          <w:sz w:val="24"/>
          <w:szCs w:val="24"/>
          <w:lang w:val="en-US"/>
        </w:rPr>
        <w:tab/>
      </w:r>
      <w:r w:rsidR="00C04628">
        <w:rPr>
          <w:rStyle w:val="Lienhypertexte"/>
          <w:sz w:val="24"/>
          <w:szCs w:val="24"/>
          <w:lang w:val="en-US"/>
        </w:rPr>
        <w:tab/>
      </w:r>
      <w:r w:rsidR="00C04628">
        <w:rPr>
          <w:noProof/>
          <w:lang w:eastAsia="fr-FR"/>
        </w:rPr>
        <w:drawing>
          <wp:inline distT="0" distB="0" distL="0" distR="0" wp14:anchorId="77744B9D" wp14:editId="4385CEA1">
            <wp:extent cx="1123950" cy="65638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59" cy="66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3637" w14:textId="66F1EC38" w:rsidR="00AB59AE" w:rsidRDefault="00AB59AE">
      <w:pPr>
        <w:spacing w:after="0" w:line="240" w:lineRule="auto"/>
        <w:rPr>
          <w:rStyle w:val="Lienhypertexte"/>
          <w:sz w:val="24"/>
          <w:szCs w:val="24"/>
          <w:lang w:val="en-US"/>
        </w:rPr>
      </w:pPr>
    </w:p>
    <w:p w14:paraId="480172DB" w14:textId="1C6A0D9E" w:rsidR="00AB59AE" w:rsidRDefault="00AB59AE">
      <w:pPr>
        <w:spacing w:after="0" w:line="240" w:lineRule="auto"/>
        <w:rPr>
          <w:rStyle w:val="Lienhypertexte"/>
          <w:sz w:val="24"/>
          <w:szCs w:val="24"/>
          <w:lang w:val="en-US"/>
        </w:rPr>
      </w:pPr>
      <w:r>
        <w:rPr>
          <w:rStyle w:val="Lienhypertexte"/>
          <w:sz w:val="24"/>
          <w:szCs w:val="24"/>
          <w:lang w:val="en-US"/>
        </w:rPr>
        <w:lastRenderedPageBreak/>
        <w:br w:type="page"/>
      </w:r>
    </w:p>
    <w:p w14:paraId="2B993407" w14:textId="6F86CFCF" w:rsidR="00AB59AE" w:rsidRDefault="00AB59AE">
      <w:pPr>
        <w:spacing w:after="0" w:line="240" w:lineRule="auto"/>
        <w:rPr>
          <w:rStyle w:val="Lienhypertexte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24BB7" w:rsidRPr="002910C5" w14:paraId="7FC982A8" w14:textId="77777777" w:rsidTr="009576FD">
        <w:trPr>
          <w:jc w:val="center"/>
        </w:trPr>
        <w:tc>
          <w:tcPr>
            <w:tcW w:w="9628" w:type="dxa"/>
            <w:shd w:val="clear" w:color="auto" w:fill="D9D9D9" w:themeFill="background2" w:themeFillShade="D9"/>
          </w:tcPr>
          <w:p w14:paraId="13D2245B" w14:textId="77777777" w:rsidR="00924BB7" w:rsidRPr="002910C5" w:rsidRDefault="00924BB7" w:rsidP="00881DFB">
            <w:pPr>
              <w:pStyle w:val="Titre1"/>
              <w:spacing w:before="120" w:after="120" w:line="240" w:lineRule="auto"/>
              <w:ind w:right="178"/>
              <w:rPr>
                <w:rFonts w:asciiTheme="minorHAnsi" w:hAnsiTheme="minorHAnsi"/>
                <w:sz w:val="22"/>
                <w:szCs w:val="22"/>
              </w:rPr>
            </w:pPr>
            <w:r w:rsidRPr="002910C5">
              <w:rPr>
                <w:rFonts w:asciiTheme="minorHAnsi" w:hAnsiTheme="minorHAnsi"/>
                <w:color w:val="auto"/>
                <w:sz w:val="22"/>
                <w:szCs w:val="22"/>
              </w:rPr>
              <w:t>INFORMATIONS GÉNÉRALES SUR LE PORTEUR DE PROJET</w:t>
            </w:r>
          </w:p>
        </w:tc>
      </w:tr>
      <w:tr w:rsidR="00924BB7" w:rsidRPr="002910C5" w14:paraId="6426821C" w14:textId="77777777" w:rsidTr="009576FD">
        <w:trPr>
          <w:jc w:val="center"/>
        </w:trPr>
        <w:tc>
          <w:tcPr>
            <w:tcW w:w="9628" w:type="dxa"/>
            <w:shd w:val="clear" w:color="auto" w:fill="auto"/>
          </w:tcPr>
          <w:p w14:paraId="70A671CC" w14:textId="77777777" w:rsidR="00924BB7" w:rsidRPr="002910C5" w:rsidRDefault="00924BB7" w:rsidP="00881DFB">
            <w:pPr>
              <w:spacing w:after="0" w:line="240" w:lineRule="auto"/>
              <w:ind w:left="171" w:right="178"/>
              <w:jc w:val="both"/>
              <w:rPr>
                <w:rFonts w:cs="Arial"/>
                <w:b/>
              </w:rPr>
            </w:pPr>
            <w:r w:rsidRPr="002910C5">
              <w:rPr>
                <w:rFonts w:cs="Arial"/>
                <w:b/>
              </w:rPr>
              <w:t>Structure n°1 (structure interlocutrice)</w:t>
            </w:r>
          </w:p>
          <w:p w14:paraId="3C68883C" w14:textId="77777777" w:rsidR="00924BB7" w:rsidRPr="002910C5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2910C5">
              <w:rPr>
                <w:rFonts w:cs="Arial"/>
              </w:rPr>
              <w:t xml:space="preserve">Nom de la structure : </w:t>
            </w:r>
          </w:p>
          <w:p w14:paraId="113F39A5" w14:textId="77777777" w:rsidR="00924BB7" w:rsidRPr="002910C5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2910C5">
              <w:rPr>
                <w:rFonts w:cs="Arial"/>
              </w:rPr>
              <w:t xml:space="preserve">Forme juridique : </w:t>
            </w:r>
          </w:p>
          <w:p w14:paraId="41932C3C" w14:textId="77777777" w:rsidR="00924BB7" w:rsidRPr="002910C5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2910C5">
              <w:rPr>
                <w:rFonts w:cs="Arial"/>
              </w:rPr>
              <w:t>Siège social :</w:t>
            </w:r>
            <w:r>
              <w:rPr>
                <w:rFonts w:cs="Arial"/>
              </w:rPr>
              <w:t xml:space="preserve"> </w:t>
            </w:r>
          </w:p>
          <w:p w14:paraId="4614C39A" w14:textId="77777777" w:rsidR="00924BB7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FC1632">
              <w:rPr>
                <w:rFonts w:cs="Arial"/>
              </w:rPr>
              <w:t xml:space="preserve">N° de SIRET : </w:t>
            </w:r>
          </w:p>
          <w:p w14:paraId="25A0C190" w14:textId="77777777" w:rsidR="00924BB7" w:rsidRPr="002910C5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FC1632">
              <w:rPr>
                <w:rFonts w:cs="Arial"/>
              </w:rPr>
              <w:t xml:space="preserve">Code APE : </w:t>
            </w:r>
          </w:p>
          <w:p w14:paraId="232E8A41" w14:textId="77777777" w:rsidR="00924BB7" w:rsidRPr="002910C5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2910C5">
              <w:rPr>
                <w:rFonts w:cs="Arial"/>
              </w:rPr>
              <w:t xml:space="preserve"> Représentée par :</w:t>
            </w:r>
            <w:r>
              <w:rPr>
                <w:rFonts w:cs="Arial"/>
              </w:rPr>
              <w:t xml:space="preserve"> </w:t>
            </w:r>
          </w:p>
          <w:p w14:paraId="4B7AAA64" w14:textId="77777777" w:rsidR="00924BB7" w:rsidRDefault="00924BB7" w:rsidP="00924BB7">
            <w:pPr>
              <w:numPr>
                <w:ilvl w:val="0"/>
                <w:numId w:val="10"/>
              </w:numPr>
              <w:spacing w:after="0" w:line="240" w:lineRule="auto"/>
              <w:ind w:left="171" w:right="178" w:firstLine="0"/>
              <w:jc w:val="both"/>
              <w:rPr>
                <w:rFonts w:cs="Arial"/>
              </w:rPr>
            </w:pPr>
            <w:r w:rsidRPr="002910C5">
              <w:rPr>
                <w:rFonts w:cs="Arial"/>
              </w:rPr>
              <w:t>Coordonnées de la structure (adresse, téléphone et courriel) :</w:t>
            </w:r>
          </w:p>
          <w:p w14:paraId="3BE7A2CF" w14:textId="77777777" w:rsidR="00924BB7" w:rsidRPr="002910C5" w:rsidRDefault="00924BB7" w:rsidP="00881DFB">
            <w:pPr>
              <w:spacing w:after="0" w:line="240" w:lineRule="auto"/>
              <w:ind w:left="171" w:right="178"/>
              <w:jc w:val="both"/>
              <w:rPr>
                <w:rFonts w:cs="Arial"/>
              </w:rPr>
            </w:pPr>
          </w:p>
          <w:p w14:paraId="405DA8EE" w14:textId="77777777" w:rsidR="00924BB7" w:rsidRPr="002910C5" w:rsidRDefault="00924BB7" w:rsidP="00881DFB">
            <w:pPr>
              <w:spacing w:after="0" w:line="240" w:lineRule="auto"/>
              <w:ind w:right="178"/>
              <w:jc w:val="both"/>
              <w:rPr>
                <w:rFonts w:cs="Arial"/>
              </w:rPr>
            </w:pPr>
          </w:p>
        </w:tc>
      </w:tr>
      <w:tr w:rsidR="00924BB7" w:rsidRPr="00607D84" w14:paraId="06B84D34" w14:textId="77777777" w:rsidTr="009576FD">
        <w:trPr>
          <w:trHeight w:val="283"/>
          <w:jc w:val="center"/>
        </w:trPr>
        <w:tc>
          <w:tcPr>
            <w:tcW w:w="9628" w:type="dxa"/>
            <w:shd w:val="clear" w:color="auto" w:fill="D9D9D9" w:themeFill="background2" w:themeFillShade="D9"/>
          </w:tcPr>
          <w:p w14:paraId="345A493C" w14:textId="77777777" w:rsidR="00924BB7" w:rsidRPr="00607D84" w:rsidRDefault="00924BB7" w:rsidP="00881DFB">
            <w:pPr>
              <w:pStyle w:val="Titre1"/>
              <w:spacing w:before="120" w:after="120" w:line="240" w:lineRule="auto"/>
              <w:ind w:right="17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7D8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PRÉSENTATION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DE LA SOLUTION QUI SERA EXPERIMENTEE AUPRES DES SENIORS</w:t>
            </w:r>
          </w:p>
        </w:tc>
      </w:tr>
      <w:tr w:rsidR="00924BB7" w:rsidRPr="002910C5" w14:paraId="710DF5A7" w14:textId="77777777" w:rsidTr="009576FD">
        <w:trPr>
          <w:jc w:val="center"/>
        </w:trPr>
        <w:tc>
          <w:tcPr>
            <w:tcW w:w="9628" w:type="dxa"/>
            <w:shd w:val="clear" w:color="auto" w:fill="auto"/>
          </w:tcPr>
          <w:p w14:paraId="48ED6A61" w14:textId="77777777" w:rsidR="00924BB7" w:rsidRPr="00511C3C" w:rsidRDefault="00924BB7" w:rsidP="00924BB7">
            <w:pPr>
              <w:numPr>
                <w:ilvl w:val="0"/>
                <w:numId w:val="11"/>
              </w:numPr>
              <w:spacing w:after="0" w:line="240" w:lineRule="auto"/>
              <w:ind w:right="178"/>
              <w:jc w:val="both"/>
              <w:rPr>
                <w:rFonts w:cs="Arial"/>
                <w:b/>
              </w:rPr>
            </w:pPr>
            <w:r w:rsidRPr="00511C3C">
              <w:rPr>
                <w:rFonts w:cs="Arial"/>
                <w:b/>
              </w:rPr>
              <w:t xml:space="preserve">Nom </w:t>
            </w:r>
            <w:r>
              <w:rPr>
                <w:rFonts w:cs="Arial"/>
                <w:b/>
              </w:rPr>
              <w:t xml:space="preserve">de la solution : </w:t>
            </w:r>
          </w:p>
          <w:p w14:paraId="229036C3" w14:textId="77777777" w:rsidR="00924BB7" w:rsidRDefault="00924BB7" w:rsidP="009576FD">
            <w:pPr>
              <w:spacing w:after="0" w:line="240" w:lineRule="auto"/>
              <w:ind w:right="178"/>
              <w:jc w:val="both"/>
              <w:rPr>
                <w:rFonts w:cs="Arial"/>
              </w:rPr>
            </w:pPr>
          </w:p>
          <w:p w14:paraId="1191952F" w14:textId="77777777" w:rsidR="00924BB7" w:rsidRPr="002910C5" w:rsidRDefault="00924BB7" w:rsidP="00881DFB">
            <w:pPr>
              <w:spacing w:after="0" w:line="240" w:lineRule="auto"/>
              <w:ind w:left="171" w:right="178"/>
              <w:jc w:val="both"/>
              <w:rPr>
                <w:rFonts w:cs="Arial"/>
              </w:rPr>
            </w:pPr>
          </w:p>
          <w:p w14:paraId="5188ED9E" w14:textId="75219ADF" w:rsidR="00924BB7" w:rsidRPr="007B5A31" w:rsidRDefault="00924BB7" w:rsidP="009576FD">
            <w:pPr>
              <w:numPr>
                <w:ilvl w:val="0"/>
                <w:numId w:val="11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 w:rsidRPr="00511C3C">
              <w:rPr>
                <w:rFonts w:cs="Arial"/>
                <w:b/>
              </w:rPr>
              <w:t xml:space="preserve">Description </w:t>
            </w:r>
            <w:r>
              <w:rPr>
                <w:rFonts w:cs="Arial"/>
                <w:b/>
              </w:rPr>
              <w:t>de la solution :</w:t>
            </w:r>
          </w:p>
          <w:p w14:paraId="589C18F1" w14:textId="77777777" w:rsidR="007B5A31" w:rsidRPr="009576FD" w:rsidRDefault="007B5A31" w:rsidP="007B5A31">
            <w:pPr>
              <w:spacing w:after="0" w:line="240" w:lineRule="auto"/>
              <w:ind w:left="720" w:right="178"/>
              <w:jc w:val="both"/>
              <w:rPr>
                <w:rFonts w:cs="Arial"/>
                <w:bCs/>
              </w:rPr>
            </w:pPr>
          </w:p>
          <w:p w14:paraId="5286CE55" w14:textId="64C62DFC" w:rsidR="00924BB7" w:rsidRPr="009576FD" w:rsidRDefault="00924BB7" w:rsidP="00881DF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 w:rsidRPr="00BB5593">
              <w:rPr>
                <w:rFonts w:cs="Arial"/>
                <w:bCs/>
              </w:rPr>
              <w:t>Public visé :</w:t>
            </w:r>
          </w:p>
          <w:p w14:paraId="18A6636E" w14:textId="77777777" w:rsidR="00924BB7" w:rsidRDefault="00924BB7" w:rsidP="00881DFB">
            <w:p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</w:p>
          <w:p w14:paraId="4241308D" w14:textId="42BFA7FC" w:rsidR="00924BB7" w:rsidRDefault="007B5A31" w:rsidP="00924B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Domaine d’intervention </w:t>
            </w:r>
            <w:r w:rsidR="00924BB7">
              <w:rPr>
                <w:rFonts w:cs="Arial"/>
                <w:bCs/>
              </w:rPr>
              <w:t xml:space="preserve">(aménagement domicile, activité physique, alimentation, </w:t>
            </w:r>
            <w:proofErr w:type="spellStart"/>
            <w:r w:rsidR="00924BB7">
              <w:rPr>
                <w:rFonts w:cs="Arial"/>
                <w:bCs/>
              </w:rPr>
              <w:t>etc</w:t>
            </w:r>
            <w:proofErr w:type="spellEnd"/>
            <w:r w:rsidR="00924BB7">
              <w:rPr>
                <w:rFonts w:cs="Arial"/>
                <w:bCs/>
              </w:rPr>
              <w:t>) :</w:t>
            </w:r>
          </w:p>
          <w:p w14:paraId="790E420C" w14:textId="77777777" w:rsidR="00924BB7" w:rsidRPr="009576FD" w:rsidRDefault="00924BB7" w:rsidP="009576FD">
            <w:p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</w:p>
          <w:p w14:paraId="72CD5306" w14:textId="44E7B379" w:rsidR="00924BB7" w:rsidRPr="009576FD" w:rsidRDefault="00924BB7" w:rsidP="009576F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Description de la solution qui sera testée (une page maximum)</w:t>
            </w:r>
            <w:r w:rsidRPr="00AD4239">
              <w:rPr>
                <w:rFonts w:cs="Arial"/>
                <w:bCs/>
              </w:rPr>
              <w:t> :</w:t>
            </w:r>
          </w:p>
          <w:p w14:paraId="49F6F2EF" w14:textId="77777777" w:rsidR="00924BB7" w:rsidRDefault="00924BB7" w:rsidP="00881DFB">
            <w:pPr>
              <w:spacing w:after="0" w:line="240" w:lineRule="auto"/>
              <w:ind w:left="171" w:right="178"/>
              <w:jc w:val="both"/>
              <w:rPr>
                <w:rFonts w:cs="Arial"/>
                <w:b/>
              </w:rPr>
            </w:pPr>
          </w:p>
          <w:p w14:paraId="21D28814" w14:textId="77777777" w:rsidR="00924BB7" w:rsidRPr="00FA7A7C" w:rsidRDefault="00924BB7" w:rsidP="00924B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 w:rsidRPr="00FA7A7C">
              <w:rPr>
                <w:rFonts w:cs="Arial"/>
                <w:bCs/>
              </w:rPr>
              <w:t>Modèle économique de la solution innovante :</w:t>
            </w:r>
          </w:p>
          <w:p w14:paraId="3A8D4AB8" w14:textId="77777777" w:rsidR="00924BB7" w:rsidRDefault="00924BB7" w:rsidP="009576FD">
            <w:pPr>
              <w:spacing w:after="0" w:line="240" w:lineRule="auto"/>
              <w:ind w:right="178"/>
              <w:jc w:val="both"/>
              <w:rPr>
                <w:rFonts w:cs="Arial"/>
                <w:b/>
              </w:rPr>
            </w:pPr>
          </w:p>
          <w:p w14:paraId="597850DB" w14:textId="77777777" w:rsidR="00924BB7" w:rsidRPr="00C462D4" w:rsidRDefault="00924BB7" w:rsidP="00924B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 w:rsidRPr="00FA7A7C">
              <w:rPr>
                <w:rFonts w:cs="Arial"/>
                <w:bCs/>
              </w:rPr>
              <w:t>Stade de développement</w:t>
            </w:r>
            <w:r>
              <w:rPr>
                <w:rFonts w:cs="Arial"/>
                <w:bCs/>
              </w:rPr>
              <w:t xml:space="preserve"> de la solution : </w:t>
            </w:r>
          </w:p>
          <w:p w14:paraId="04EC861C" w14:textId="77777777" w:rsidR="00924BB7" w:rsidRDefault="00924BB7" w:rsidP="009576FD">
            <w:pPr>
              <w:spacing w:after="0" w:line="240" w:lineRule="auto"/>
              <w:ind w:right="178"/>
              <w:jc w:val="both"/>
              <w:rPr>
                <w:rFonts w:cs="Arial"/>
                <w:b/>
              </w:rPr>
            </w:pPr>
          </w:p>
          <w:p w14:paraId="00E1930D" w14:textId="77777777" w:rsidR="00924BB7" w:rsidRPr="00C462D4" w:rsidRDefault="00924BB7" w:rsidP="00924B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  <w:r w:rsidRPr="00FA7A7C">
              <w:rPr>
                <w:rFonts w:cs="Arial"/>
                <w:bCs/>
              </w:rPr>
              <w:t xml:space="preserve">Détail du test </w:t>
            </w:r>
            <w:r>
              <w:rPr>
                <w:rFonts w:cs="Arial"/>
                <w:bCs/>
              </w:rPr>
              <w:t xml:space="preserve">à réaliser avec le sénior </w:t>
            </w:r>
            <w:r w:rsidRPr="00FA7A7C">
              <w:rPr>
                <w:rFonts w:cs="Arial"/>
                <w:bCs/>
              </w:rPr>
              <w:t>(déroulement, durée, assistance nécessaire …)</w:t>
            </w:r>
            <w:r>
              <w:rPr>
                <w:rFonts w:cs="Arial"/>
                <w:bCs/>
              </w:rPr>
              <w:t xml:space="preserve"> (une page maximum) :</w:t>
            </w:r>
          </w:p>
          <w:p w14:paraId="0599B917" w14:textId="77777777" w:rsidR="00924BB7" w:rsidRDefault="00924BB7" w:rsidP="00881DFB">
            <w:p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</w:p>
          <w:p w14:paraId="755E57AE" w14:textId="77777777" w:rsidR="00924BB7" w:rsidRPr="00FA7A7C" w:rsidRDefault="00924BB7" w:rsidP="00881DFB">
            <w:pPr>
              <w:spacing w:after="0" w:line="240" w:lineRule="auto"/>
              <w:ind w:right="178"/>
              <w:jc w:val="both"/>
              <w:rPr>
                <w:rFonts w:cs="Arial"/>
                <w:bCs/>
              </w:rPr>
            </w:pPr>
          </w:p>
          <w:p w14:paraId="0C4183B1" w14:textId="460F6B81" w:rsidR="009576FD" w:rsidRPr="009576FD" w:rsidRDefault="00924BB7" w:rsidP="00E76DF7">
            <w:pPr>
              <w:spacing w:after="60" w:line="240" w:lineRule="auto"/>
              <w:ind w:right="178"/>
              <w:jc w:val="both"/>
              <w:rPr>
                <w:rFonts w:cs="Arial"/>
              </w:rPr>
            </w:pPr>
            <w:r w:rsidRPr="009576FD">
              <w:rPr>
                <w:rFonts w:cs="Arial"/>
                <w:b/>
              </w:rPr>
              <w:t>Préf</w:t>
            </w:r>
            <w:r w:rsidR="007B5A31">
              <w:rPr>
                <w:rFonts w:cs="Arial"/>
                <w:b/>
              </w:rPr>
              <w:t xml:space="preserve">érence pour les dates d’expérimentation </w:t>
            </w:r>
            <w:r w:rsidR="009576FD">
              <w:rPr>
                <w:rFonts w:cs="Arial"/>
              </w:rPr>
              <w:t>(</w:t>
            </w:r>
            <w:r w:rsidRPr="009576FD">
              <w:rPr>
                <w:rFonts w:cs="Arial"/>
              </w:rPr>
              <w:t>Cochez au moins l’une des 2 cases</w:t>
            </w:r>
            <w:r w:rsidR="009576FD">
              <w:rPr>
                <w:rFonts w:cs="Arial"/>
              </w:rPr>
              <w:t>)</w:t>
            </w:r>
            <w:r w:rsidR="007B5A31">
              <w:rPr>
                <w:rFonts w:cs="Arial"/>
              </w:rPr>
              <w:t xml:space="preserve"> : </w:t>
            </w:r>
          </w:p>
          <w:p w14:paraId="63A54457" w14:textId="3F068912" w:rsidR="00924BB7" w:rsidRDefault="00EB007D" w:rsidP="00881DFB">
            <w:pPr>
              <w:spacing w:after="0" w:line="240" w:lineRule="auto"/>
              <w:ind w:right="178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0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BB7" w:rsidRPr="00C462D4">
              <w:rPr>
                <w:rFonts w:cs="Arial"/>
              </w:rPr>
              <w:t xml:space="preserve">Résidence Séniors Les </w:t>
            </w:r>
            <w:r w:rsidR="00E826DC">
              <w:rPr>
                <w:rFonts w:cs="Arial"/>
              </w:rPr>
              <w:t>J</w:t>
            </w:r>
            <w:r w:rsidR="00924BB7" w:rsidRPr="00C462D4">
              <w:rPr>
                <w:rFonts w:cs="Arial"/>
              </w:rPr>
              <w:t>ardins d’Arcadie, 86 rue du Dauphiné, 69 003 Lyon : le mardi 3 octobre 2023</w:t>
            </w:r>
          </w:p>
          <w:p w14:paraId="563B9D83" w14:textId="3EA01103" w:rsidR="00924BB7" w:rsidRDefault="00EB007D" w:rsidP="00881DFB">
            <w:pPr>
              <w:spacing w:after="0" w:line="240" w:lineRule="auto"/>
              <w:ind w:right="178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700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BB7" w:rsidRPr="00C462D4">
              <w:rPr>
                <w:rFonts w:cs="Arial"/>
              </w:rPr>
              <w:t xml:space="preserve">Résidence </w:t>
            </w:r>
            <w:r w:rsidR="00E826DC">
              <w:rPr>
                <w:rFonts w:cs="Arial"/>
              </w:rPr>
              <w:t xml:space="preserve">Autonomie </w:t>
            </w:r>
            <w:r w:rsidR="00924BB7" w:rsidRPr="00C462D4">
              <w:rPr>
                <w:rFonts w:cs="Arial"/>
              </w:rPr>
              <w:t xml:space="preserve">Le </w:t>
            </w:r>
            <w:r w:rsidR="00E826DC">
              <w:rPr>
                <w:rFonts w:cs="Arial"/>
              </w:rPr>
              <w:t>C</w:t>
            </w:r>
            <w:r w:rsidR="00924BB7" w:rsidRPr="00C462D4">
              <w:rPr>
                <w:rFonts w:cs="Arial"/>
              </w:rPr>
              <w:t>lairon 4 Rue Marcel Pagnol, 69800 Saint-Priest</w:t>
            </w:r>
            <w:r w:rsidR="00924BB7">
              <w:rPr>
                <w:rFonts w:cs="Arial"/>
              </w:rPr>
              <w:t xml:space="preserve"> : </w:t>
            </w:r>
            <w:r w:rsidR="00924BB7" w:rsidRPr="00C462D4">
              <w:rPr>
                <w:rFonts w:cs="Arial"/>
              </w:rPr>
              <w:t>le vendredi 6 octobre 2023</w:t>
            </w:r>
          </w:p>
          <w:p w14:paraId="4816979C" w14:textId="77777777" w:rsidR="00924BB7" w:rsidRDefault="00924BB7" w:rsidP="00881DFB">
            <w:pPr>
              <w:spacing w:after="0" w:line="240" w:lineRule="auto"/>
              <w:ind w:right="178"/>
              <w:jc w:val="both"/>
              <w:rPr>
                <w:rFonts w:cs="Arial"/>
              </w:rPr>
            </w:pPr>
          </w:p>
          <w:p w14:paraId="49C3A140" w14:textId="63660AD4" w:rsidR="00924BB7" w:rsidRPr="009576FD" w:rsidRDefault="00924BB7" w:rsidP="007B5A31">
            <w:pPr>
              <w:spacing w:after="0" w:line="240" w:lineRule="auto"/>
              <w:ind w:right="178"/>
              <w:jc w:val="both"/>
              <w:rPr>
                <w:rFonts w:cs="Arial"/>
                <w:i/>
                <w:sz w:val="20"/>
              </w:rPr>
            </w:pPr>
            <w:r w:rsidRPr="00BB5593">
              <w:rPr>
                <w:rFonts w:cs="Arial"/>
                <w:i/>
                <w:sz w:val="20"/>
              </w:rPr>
              <w:t xml:space="preserve">NB : selon le nombre de dossiers, les organisateurs se réservent le droit de proposer </w:t>
            </w:r>
            <w:r w:rsidR="007B5A31">
              <w:rPr>
                <w:rFonts w:cs="Arial"/>
                <w:i/>
                <w:sz w:val="20"/>
              </w:rPr>
              <w:t>un seul lieu d’expérimentation</w:t>
            </w:r>
            <w:r w:rsidRPr="00BB5593">
              <w:rPr>
                <w:rFonts w:cs="Arial"/>
                <w:i/>
                <w:sz w:val="20"/>
              </w:rPr>
              <w:t xml:space="preserve">. </w:t>
            </w:r>
          </w:p>
        </w:tc>
      </w:tr>
      <w:tr w:rsidR="00924BB7" w:rsidRPr="002910C5" w14:paraId="7A7C3EF6" w14:textId="77777777" w:rsidTr="009576FD">
        <w:trPr>
          <w:jc w:val="center"/>
        </w:trPr>
        <w:tc>
          <w:tcPr>
            <w:tcW w:w="9628" w:type="dxa"/>
            <w:shd w:val="clear" w:color="auto" w:fill="D9D9D9" w:themeFill="background2" w:themeFillShade="D9"/>
          </w:tcPr>
          <w:p w14:paraId="3F960CF7" w14:textId="77777777" w:rsidR="00924BB7" w:rsidRPr="002910C5" w:rsidRDefault="00924BB7" w:rsidP="00881DFB">
            <w:pPr>
              <w:pStyle w:val="Titre1"/>
              <w:spacing w:before="120" w:after="120"/>
              <w:ind w:left="171"/>
              <w:rPr>
                <w:rFonts w:asciiTheme="minorHAnsi" w:hAnsiTheme="minorHAnsi"/>
                <w:sz w:val="22"/>
                <w:szCs w:val="22"/>
              </w:rPr>
            </w:pPr>
            <w:r w:rsidRPr="000767A4">
              <w:rPr>
                <w:rFonts w:asciiTheme="minorHAnsi" w:hAnsiTheme="minorHAnsi"/>
                <w:color w:val="auto"/>
                <w:sz w:val="22"/>
                <w:szCs w:val="22"/>
              </w:rPr>
              <w:t>AUTRES</w:t>
            </w:r>
          </w:p>
        </w:tc>
      </w:tr>
      <w:tr w:rsidR="00924BB7" w:rsidRPr="002910C5" w14:paraId="4BF369FD" w14:textId="77777777" w:rsidTr="009576FD">
        <w:trPr>
          <w:jc w:val="center"/>
        </w:trPr>
        <w:tc>
          <w:tcPr>
            <w:tcW w:w="9628" w:type="dxa"/>
            <w:shd w:val="clear" w:color="auto" w:fill="auto"/>
          </w:tcPr>
          <w:p w14:paraId="0CEDE3B7" w14:textId="77777777" w:rsidR="00924BB7" w:rsidRDefault="00924BB7" w:rsidP="009576FD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14:paraId="1D45AC8A" w14:textId="21DEFD82" w:rsidR="00924BB7" w:rsidRDefault="00924BB7" w:rsidP="00881DFB">
            <w:pPr>
              <w:spacing w:after="0" w:line="240" w:lineRule="auto"/>
              <w:ind w:left="171"/>
              <w:jc w:val="both"/>
              <w:rPr>
                <w:rFonts w:cs="Arial"/>
                <w:bCs/>
              </w:rPr>
            </w:pPr>
          </w:p>
          <w:p w14:paraId="02B0195B" w14:textId="77777777" w:rsidR="009576FD" w:rsidRDefault="009576FD" w:rsidP="00881DFB">
            <w:pPr>
              <w:spacing w:after="0" w:line="240" w:lineRule="auto"/>
              <w:ind w:left="171"/>
              <w:jc w:val="both"/>
              <w:rPr>
                <w:rFonts w:cs="Arial"/>
                <w:bCs/>
              </w:rPr>
            </w:pPr>
          </w:p>
          <w:p w14:paraId="14F8E16F" w14:textId="77777777" w:rsidR="00924BB7" w:rsidRDefault="00924BB7" w:rsidP="00881DFB">
            <w:pPr>
              <w:spacing w:after="0" w:line="240" w:lineRule="auto"/>
              <w:ind w:left="171"/>
              <w:jc w:val="both"/>
              <w:rPr>
                <w:rFonts w:cs="Arial"/>
                <w:bCs/>
              </w:rPr>
            </w:pPr>
          </w:p>
          <w:p w14:paraId="2AED14C0" w14:textId="77777777" w:rsidR="00924BB7" w:rsidRDefault="00924BB7" w:rsidP="00881DFB">
            <w:pPr>
              <w:spacing w:after="0" w:line="240" w:lineRule="auto"/>
              <w:ind w:left="171"/>
              <w:jc w:val="both"/>
              <w:rPr>
                <w:rFonts w:cs="Arial"/>
                <w:bCs/>
              </w:rPr>
            </w:pPr>
          </w:p>
          <w:p w14:paraId="6441D0C8" w14:textId="77777777" w:rsidR="00924BB7" w:rsidRPr="002910C5" w:rsidRDefault="00924BB7" w:rsidP="00881DFB">
            <w:pPr>
              <w:spacing w:after="0" w:line="240" w:lineRule="auto"/>
              <w:ind w:left="171"/>
              <w:jc w:val="both"/>
              <w:rPr>
                <w:rFonts w:cs="Arial"/>
              </w:rPr>
            </w:pPr>
          </w:p>
        </w:tc>
      </w:tr>
      <w:tr w:rsidR="00924BB7" w:rsidRPr="002910C5" w14:paraId="32E702A8" w14:textId="77777777" w:rsidTr="009576FD">
        <w:trPr>
          <w:trHeight w:val="1236"/>
          <w:jc w:val="center"/>
        </w:trPr>
        <w:tc>
          <w:tcPr>
            <w:tcW w:w="9628" w:type="dxa"/>
            <w:shd w:val="clear" w:color="auto" w:fill="auto"/>
          </w:tcPr>
          <w:p w14:paraId="5435E6E0" w14:textId="1D6A7745" w:rsidR="00924BB7" w:rsidRPr="002910C5" w:rsidRDefault="00924BB7" w:rsidP="00881DFB">
            <w:pPr>
              <w:spacing w:after="0" w:line="240" w:lineRule="auto"/>
              <w:rPr>
                <w:rFonts w:cs="Arial"/>
                <w:bCs/>
              </w:rPr>
            </w:pPr>
            <w:r w:rsidRPr="002910C5">
              <w:rPr>
                <w:rFonts w:cs="Arial"/>
                <w:bCs/>
              </w:rPr>
              <w:t>Signature</w:t>
            </w:r>
            <w:r>
              <w:rPr>
                <w:rFonts w:cs="Arial"/>
                <w:bCs/>
              </w:rPr>
              <w:t>(s)</w:t>
            </w:r>
            <w:r w:rsidR="009576F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du représentant légal </w:t>
            </w:r>
            <w:r w:rsidRPr="002910C5">
              <w:rPr>
                <w:rFonts w:cs="Arial"/>
                <w:bCs/>
              </w:rPr>
              <w:t>d</w:t>
            </w:r>
            <w:r>
              <w:rPr>
                <w:rFonts w:cs="Arial"/>
                <w:bCs/>
              </w:rPr>
              <w:t>e la</w:t>
            </w:r>
            <w:r w:rsidRPr="002910C5">
              <w:rPr>
                <w:rFonts w:cs="Arial"/>
                <w:bCs/>
              </w:rPr>
              <w:t xml:space="preserve"> ou des structure</w:t>
            </w:r>
            <w:r>
              <w:rPr>
                <w:rFonts w:cs="Arial"/>
                <w:bCs/>
              </w:rPr>
              <w:t>(</w:t>
            </w:r>
            <w:r w:rsidRPr="002910C5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)</w:t>
            </w:r>
            <w:r w:rsidRPr="002910C5">
              <w:rPr>
                <w:rFonts w:cs="Arial"/>
                <w:bCs/>
              </w:rPr>
              <w:t xml:space="preserve"> déposante</w:t>
            </w:r>
            <w:r>
              <w:rPr>
                <w:rFonts w:cs="Arial"/>
                <w:bCs/>
              </w:rPr>
              <w:t>(</w:t>
            </w:r>
            <w:r w:rsidRPr="002910C5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)</w:t>
            </w:r>
            <w:r w:rsidRPr="002910C5">
              <w:rPr>
                <w:rFonts w:cs="Arial"/>
                <w:bCs/>
              </w:rPr>
              <w:t xml:space="preserve"> : </w:t>
            </w:r>
          </w:p>
        </w:tc>
      </w:tr>
    </w:tbl>
    <w:p w14:paraId="42AD00BF" w14:textId="18A2F9A6" w:rsidR="00924BB7" w:rsidRPr="008564C3" w:rsidRDefault="00924BB7" w:rsidP="009576FD">
      <w:pPr>
        <w:tabs>
          <w:tab w:val="left" w:pos="1395"/>
        </w:tabs>
        <w:rPr>
          <w:rFonts w:asciiTheme="minorHAnsi" w:hAnsiTheme="minorHAnsi" w:cstheme="minorHAnsi"/>
          <w:sz w:val="40"/>
          <w:szCs w:val="40"/>
        </w:rPr>
      </w:pPr>
    </w:p>
    <w:sectPr w:rsidR="00924BB7" w:rsidRPr="008564C3" w:rsidSect="008C7D7A">
      <w:headerReference w:type="default" r:id="rId20"/>
      <w:footerReference w:type="default" r:id="rId21"/>
      <w:type w:val="continuous"/>
      <w:pgSz w:w="11906" w:h="16838"/>
      <w:pgMar w:top="597" w:right="1134" w:bottom="1135" w:left="1134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DCAB" w14:textId="77777777" w:rsidR="009C1587" w:rsidRDefault="009C1587" w:rsidP="007A42F9">
      <w:pPr>
        <w:spacing w:after="0" w:line="240" w:lineRule="auto"/>
      </w:pPr>
      <w:r>
        <w:separator/>
      </w:r>
    </w:p>
  </w:endnote>
  <w:endnote w:type="continuationSeparator" w:id="0">
    <w:p w14:paraId="3A4655B2" w14:textId="77777777" w:rsidR="009C1587" w:rsidRDefault="009C1587" w:rsidP="007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E047" w14:textId="445907D8" w:rsidR="007A6D7D" w:rsidRPr="000915CF" w:rsidRDefault="00FE7FAB" w:rsidP="00FE7FAB">
    <w:pPr>
      <w:pStyle w:val="Pieddepage"/>
      <w:spacing w:after="0" w:line="240" w:lineRule="exact"/>
      <w:jc w:val="center"/>
      <w:rPr>
        <w:sz w:val="16"/>
        <w:szCs w:val="16"/>
      </w:rPr>
    </w:pPr>
    <w:r>
      <w:rPr>
        <w:noProof/>
        <w:sz w:val="44"/>
        <w:szCs w:val="56"/>
        <w:lang w:eastAsia="fr-FR"/>
      </w:rPr>
      <w:drawing>
        <wp:anchor distT="0" distB="0" distL="114300" distR="114300" simplePos="0" relativeHeight="251661312" behindDoc="0" locked="0" layoutInCell="1" allowOverlap="1" wp14:anchorId="1EAF5FAF" wp14:editId="5430FD4F">
          <wp:simplePos x="0" y="0"/>
          <wp:positionH relativeFrom="margin">
            <wp:posOffset>5596255</wp:posOffset>
          </wp:positionH>
          <wp:positionV relativeFrom="paragraph">
            <wp:posOffset>-209550</wp:posOffset>
          </wp:positionV>
          <wp:extent cx="466725" cy="486923"/>
          <wp:effectExtent l="0" t="0" r="0" b="889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DDD">
      <w:rPr>
        <w:noProof/>
        <w:sz w:val="16"/>
        <w:szCs w:val="1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25D28B" wp14:editId="08603C53">
              <wp:simplePos x="0" y="0"/>
              <wp:positionH relativeFrom="margin">
                <wp:align>left</wp:align>
              </wp:positionH>
              <wp:positionV relativeFrom="paragraph">
                <wp:posOffset>-299085</wp:posOffset>
              </wp:positionV>
              <wp:extent cx="1371600" cy="586105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716C1" w14:textId="036ECCCC" w:rsidR="00BB3DDD" w:rsidRDefault="00BB3DD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CB36EFF" wp14:editId="247B9E26">
                                <wp:extent cx="1130061" cy="414859"/>
                                <wp:effectExtent l="0" t="0" r="0" b="4445"/>
                                <wp:docPr id="28" name="Imag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5391" cy="420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25D2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23.55pt;width:108pt;height:46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" stroked="f">
              <v:textbox>
                <w:txbxContent>
                  <w:p w14:paraId="258716C1" w14:textId="036ECCCC" w:rsidR="00BB3DDD" w:rsidRDefault="00BB3DD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CB36EFF" wp14:editId="247B9E26">
                          <wp:extent cx="1130061" cy="414859"/>
                          <wp:effectExtent l="0" t="0" r="0" b="4445"/>
                          <wp:docPr id="28" name="Imag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5391" cy="4204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D7D" w:rsidRPr="000915CF">
      <w:rPr>
        <w:sz w:val="16"/>
        <w:szCs w:val="16"/>
      </w:rPr>
      <w:t xml:space="preserve">Page </w:t>
    </w:r>
    <w:r w:rsidR="007A6D7D" w:rsidRPr="000915CF">
      <w:rPr>
        <w:b/>
        <w:sz w:val="16"/>
        <w:szCs w:val="16"/>
      </w:rPr>
      <w:fldChar w:fldCharType="begin"/>
    </w:r>
    <w:r w:rsidR="007A6D7D" w:rsidRPr="000915CF">
      <w:rPr>
        <w:b/>
        <w:sz w:val="16"/>
        <w:szCs w:val="16"/>
      </w:rPr>
      <w:instrText>PAGE  \* Arabic  \* MERGEFORMAT</w:instrText>
    </w:r>
    <w:r w:rsidR="007A6D7D" w:rsidRPr="000915CF">
      <w:rPr>
        <w:b/>
        <w:sz w:val="16"/>
        <w:szCs w:val="16"/>
      </w:rPr>
      <w:fldChar w:fldCharType="separate"/>
    </w:r>
    <w:r w:rsidR="00EB007D">
      <w:rPr>
        <w:b/>
        <w:noProof/>
        <w:sz w:val="16"/>
        <w:szCs w:val="16"/>
      </w:rPr>
      <w:t>2</w:t>
    </w:r>
    <w:r w:rsidR="007A6D7D" w:rsidRPr="000915CF">
      <w:rPr>
        <w:b/>
        <w:sz w:val="16"/>
        <w:szCs w:val="16"/>
      </w:rPr>
      <w:fldChar w:fldCharType="end"/>
    </w:r>
    <w:r w:rsidR="007A6D7D">
      <w:rPr>
        <w:sz w:val="16"/>
        <w:szCs w:val="16"/>
      </w:rPr>
      <w:t xml:space="preserve"> /</w:t>
    </w:r>
    <w:r w:rsidR="007A6D7D" w:rsidRPr="000915CF">
      <w:rPr>
        <w:b/>
        <w:sz w:val="16"/>
        <w:szCs w:val="16"/>
      </w:rPr>
      <w:fldChar w:fldCharType="begin"/>
    </w:r>
    <w:r w:rsidR="007A6D7D" w:rsidRPr="000915CF">
      <w:rPr>
        <w:b/>
        <w:sz w:val="16"/>
        <w:szCs w:val="16"/>
      </w:rPr>
      <w:instrText>NUMPAGES  \* Arabic  \* MERGEFORMAT</w:instrText>
    </w:r>
    <w:r w:rsidR="007A6D7D" w:rsidRPr="000915CF">
      <w:rPr>
        <w:b/>
        <w:sz w:val="16"/>
        <w:szCs w:val="16"/>
      </w:rPr>
      <w:fldChar w:fldCharType="separate"/>
    </w:r>
    <w:r w:rsidR="00EB007D">
      <w:rPr>
        <w:b/>
        <w:noProof/>
        <w:sz w:val="16"/>
        <w:szCs w:val="16"/>
      </w:rPr>
      <w:t>2</w:t>
    </w:r>
    <w:r w:rsidR="007A6D7D" w:rsidRPr="000915C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6965" w14:textId="77777777" w:rsidR="009C1587" w:rsidRDefault="009C1587" w:rsidP="007A42F9">
      <w:pPr>
        <w:spacing w:after="0" w:line="240" w:lineRule="auto"/>
      </w:pPr>
      <w:r>
        <w:separator/>
      </w:r>
    </w:p>
  </w:footnote>
  <w:footnote w:type="continuationSeparator" w:id="0">
    <w:p w14:paraId="0C642907" w14:textId="77777777" w:rsidR="009C1587" w:rsidRDefault="009C1587" w:rsidP="007A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63EB" w14:textId="24DBCA1F" w:rsidR="00452B37" w:rsidRPr="00C765D2" w:rsidRDefault="00C765D2" w:rsidP="00452B37">
    <w:pPr>
      <w:pStyle w:val="En-tte"/>
      <w:jc w:val="center"/>
      <w:rPr>
        <w:i/>
        <w:color w:val="808080" w:themeColor="background1" w:themeShade="80"/>
      </w:rPr>
    </w:pPr>
    <w:r w:rsidRPr="00C765D2">
      <w:rPr>
        <w:i/>
        <w:color w:val="808080" w:themeColor="background1" w:themeShade="80"/>
      </w:rPr>
      <w:t xml:space="preserve">Appel </w:t>
    </w:r>
    <w:r w:rsidR="00452B37">
      <w:rPr>
        <w:i/>
        <w:color w:val="808080" w:themeColor="background1" w:themeShade="80"/>
      </w:rPr>
      <w:t>à manifestation d’intérê</w:t>
    </w:r>
    <w:r w:rsidR="005E3CF4">
      <w:rPr>
        <w:i/>
        <w:color w:val="808080" w:themeColor="background1" w:themeShade="80"/>
      </w:rPr>
      <w:t xml:space="preserve">t – Semaine </w:t>
    </w:r>
    <w:r w:rsidR="0012348F">
      <w:rPr>
        <w:i/>
        <w:color w:val="808080" w:themeColor="background1" w:themeShade="80"/>
      </w:rPr>
      <w:t>B</w:t>
    </w:r>
    <w:r w:rsidR="005E3CF4">
      <w:rPr>
        <w:i/>
        <w:color w:val="808080" w:themeColor="background1" w:themeShade="80"/>
      </w:rPr>
      <w:t xml:space="preserve">leue – </w:t>
    </w:r>
    <w:r w:rsidR="0012348F">
      <w:rPr>
        <w:i/>
        <w:color w:val="808080" w:themeColor="background1" w:themeShade="80"/>
      </w:rPr>
      <w:t xml:space="preserve">Métropole de Lyon - </w:t>
    </w:r>
    <w:r w:rsidR="005E3CF4">
      <w:rPr>
        <w:i/>
        <w:color w:val="808080" w:themeColor="background1" w:themeShade="80"/>
      </w:rPr>
      <w:t>octobre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549"/>
    <w:multiLevelType w:val="hybridMultilevel"/>
    <w:tmpl w:val="EF8A3CEC"/>
    <w:lvl w:ilvl="0" w:tplc="65F02F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AF8"/>
    <w:multiLevelType w:val="hybridMultilevel"/>
    <w:tmpl w:val="A9244CAA"/>
    <w:lvl w:ilvl="0" w:tplc="52920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11A"/>
    <w:multiLevelType w:val="hybridMultilevel"/>
    <w:tmpl w:val="81CAB8CA"/>
    <w:lvl w:ilvl="0" w:tplc="E12A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63E"/>
    <w:multiLevelType w:val="hybridMultilevel"/>
    <w:tmpl w:val="2EC251F0"/>
    <w:lvl w:ilvl="0" w:tplc="204A20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EF0"/>
    <w:multiLevelType w:val="hybridMultilevel"/>
    <w:tmpl w:val="4002E178"/>
    <w:lvl w:ilvl="0" w:tplc="65F02F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4E6"/>
    <w:multiLevelType w:val="hybridMultilevel"/>
    <w:tmpl w:val="27ECFC2E"/>
    <w:lvl w:ilvl="0" w:tplc="65F02F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575F"/>
    <w:multiLevelType w:val="hybridMultilevel"/>
    <w:tmpl w:val="3DFA1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ACA"/>
    <w:multiLevelType w:val="hybridMultilevel"/>
    <w:tmpl w:val="12606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E4B"/>
    <w:multiLevelType w:val="multilevel"/>
    <w:tmpl w:val="F6A83B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892490"/>
    <w:multiLevelType w:val="hybridMultilevel"/>
    <w:tmpl w:val="D3E478D6"/>
    <w:lvl w:ilvl="0" w:tplc="EC20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77CD2"/>
    <w:multiLevelType w:val="hybridMultilevel"/>
    <w:tmpl w:val="D0B2C760"/>
    <w:lvl w:ilvl="0" w:tplc="65F02F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5B47"/>
    <w:multiLevelType w:val="hybridMultilevel"/>
    <w:tmpl w:val="8E56E58A"/>
    <w:lvl w:ilvl="0" w:tplc="52920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074"/>
    <w:multiLevelType w:val="hybridMultilevel"/>
    <w:tmpl w:val="65A83DEA"/>
    <w:lvl w:ilvl="0" w:tplc="802CA0D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07DF2"/>
    <w:multiLevelType w:val="hybridMultilevel"/>
    <w:tmpl w:val="79344828"/>
    <w:lvl w:ilvl="0" w:tplc="414EAB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14EAB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763F"/>
    <w:multiLevelType w:val="hybridMultilevel"/>
    <w:tmpl w:val="AE4AF75C"/>
    <w:lvl w:ilvl="0" w:tplc="875E8D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96"/>
    <w:rsid w:val="0000188C"/>
    <w:rsid w:val="0000272B"/>
    <w:rsid w:val="000030F0"/>
    <w:rsid w:val="0000597E"/>
    <w:rsid w:val="00005C25"/>
    <w:rsid w:val="0000788F"/>
    <w:rsid w:val="000119A8"/>
    <w:rsid w:val="00014509"/>
    <w:rsid w:val="00014874"/>
    <w:rsid w:val="00016D7D"/>
    <w:rsid w:val="00017C52"/>
    <w:rsid w:val="00020935"/>
    <w:rsid w:val="00021CA6"/>
    <w:rsid w:val="000224FA"/>
    <w:rsid w:val="00022EAD"/>
    <w:rsid w:val="000304B1"/>
    <w:rsid w:val="00031713"/>
    <w:rsid w:val="00032570"/>
    <w:rsid w:val="00036759"/>
    <w:rsid w:val="000369C5"/>
    <w:rsid w:val="0003780B"/>
    <w:rsid w:val="000441E3"/>
    <w:rsid w:val="00044820"/>
    <w:rsid w:val="0004611C"/>
    <w:rsid w:val="00046215"/>
    <w:rsid w:val="00046477"/>
    <w:rsid w:val="00046DB3"/>
    <w:rsid w:val="00047B3E"/>
    <w:rsid w:val="00052A69"/>
    <w:rsid w:val="00054FB4"/>
    <w:rsid w:val="0005683C"/>
    <w:rsid w:val="000605D2"/>
    <w:rsid w:val="0006099E"/>
    <w:rsid w:val="0006202C"/>
    <w:rsid w:val="00063569"/>
    <w:rsid w:val="0006376F"/>
    <w:rsid w:val="00065445"/>
    <w:rsid w:val="00070890"/>
    <w:rsid w:val="0007098E"/>
    <w:rsid w:val="00071687"/>
    <w:rsid w:val="00072C37"/>
    <w:rsid w:val="00072E1A"/>
    <w:rsid w:val="00075030"/>
    <w:rsid w:val="00075C10"/>
    <w:rsid w:val="00081E5A"/>
    <w:rsid w:val="0008251E"/>
    <w:rsid w:val="0008517E"/>
    <w:rsid w:val="00086236"/>
    <w:rsid w:val="00087267"/>
    <w:rsid w:val="00090EA1"/>
    <w:rsid w:val="000915CF"/>
    <w:rsid w:val="00091EA2"/>
    <w:rsid w:val="00094664"/>
    <w:rsid w:val="000955C5"/>
    <w:rsid w:val="000A5ABB"/>
    <w:rsid w:val="000A5B2B"/>
    <w:rsid w:val="000A6A0A"/>
    <w:rsid w:val="000A7645"/>
    <w:rsid w:val="000B2C68"/>
    <w:rsid w:val="000B2D18"/>
    <w:rsid w:val="000B379D"/>
    <w:rsid w:val="000B6907"/>
    <w:rsid w:val="000C3F5F"/>
    <w:rsid w:val="000C63A9"/>
    <w:rsid w:val="000C7372"/>
    <w:rsid w:val="000C7E9B"/>
    <w:rsid w:val="000D2917"/>
    <w:rsid w:val="000D5374"/>
    <w:rsid w:val="000E2A4C"/>
    <w:rsid w:val="000E5E79"/>
    <w:rsid w:val="000E659C"/>
    <w:rsid w:val="000E6C07"/>
    <w:rsid w:val="000E7EC5"/>
    <w:rsid w:val="000F253E"/>
    <w:rsid w:val="000F2A4E"/>
    <w:rsid w:val="000F39A2"/>
    <w:rsid w:val="000F3B7C"/>
    <w:rsid w:val="000F4AEE"/>
    <w:rsid w:val="000F5BF9"/>
    <w:rsid w:val="0010258A"/>
    <w:rsid w:val="00102992"/>
    <w:rsid w:val="00103F06"/>
    <w:rsid w:val="00105378"/>
    <w:rsid w:val="00110886"/>
    <w:rsid w:val="00111284"/>
    <w:rsid w:val="0011168C"/>
    <w:rsid w:val="00113E50"/>
    <w:rsid w:val="00114462"/>
    <w:rsid w:val="00114BAD"/>
    <w:rsid w:val="00114D9A"/>
    <w:rsid w:val="001155E9"/>
    <w:rsid w:val="001161E5"/>
    <w:rsid w:val="00120098"/>
    <w:rsid w:val="0012348F"/>
    <w:rsid w:val="00123B66"/>
    <w:rsid w:val="00133CF6"/>
    <w:rsid w:val="00135E02"/>
    <w:rsid w:val="0014033D"/>
    <w:rsid w:val="00141285"/>
    <w:rsid w:val="001460ED"/>
    <w:rsid w:val="00147B8C"/>
    <w:rsid w:val="001515A9"/>
    <w:rsid w:val="0015422E"/>
    <w:rsid w:val="001567E9"/>
    <w:rsid w:val="00156E14"/>
    <w:rsid w:val="00156FED"/>
    <w:rsid w:val="00157C52"/>
    <w:rsid w:val="0016006F"/>
    <w:rsid w:val="00162941"/>
    <w:rsid w:val="00163312"/>
    <w:rsid w:val="00163D21"/>
    <w:rsid w:val="001647C9"/>
    <w:rsid w:val="00165131"/>
    <w:rsid w:val="00165526"/>
    <w:rsid w:val="001707E7"/>
    <w:rsid w:val="00170B91"/>
    <w:rsid w:val="00171382"/>
    <w:rsid w:val="00172482"/>
    <w:rsid w:val="0017260B"/>
    <w:rsid w:val="0017451E"/>
    <w:rsid w:val="001748DC"/>
    <w:rsid w:val="00174C0C"/>
    <w:rsid w:val="001756D1"/>
    <w:rsid w:val="0017681F"/>
    <w:rsid w:val="00177AD4"/>
    <w:rsid w:val="001853D2"/>
    <w:rsid w:val="0018617D"/>
    <w:rsid w:val="0018635B"/>
    <w:rsid w:val="00187BEA"/>
    <w:rsid w:val="001919E1"/>
    <w:rsid w:val="0019245A"/>
    <w:rsid w:val="001975AC"/>
    <w:rsid w:val="001A030B"/>
    <w:rsid w:val="001A4171"/>
    <w:rsid w:val="001A550C"/>
    <w:rsid w:val="001A5BA4"/>
    <w:rsid w:val="001A5E6D"/>
    <w:rsid w:val="001B468C"/>
    <w:rsid w:val="001B680B"/>
    <w:rsid w:val="001B76A1"/>
    <w:rsid w:val="001B7E21"/>
    <w:rsid w:val="001C02A9"/>
    <w:rsid w:val="001C26FC"/>
    <w:rsid w:val="001C60C1"/>
    <w:rsid w:val="001C7B59"/>
    <w:rsid w:val="001D2B57"/>
    <w:rsid w:val="001D4279"/>
    <w:rsid w:val="001D5454"/>
    <w:rsid w:val="001D58E8"/>
    <w:rsid w:val="001D6237"/>
    <w:rsid w:val="001D7034"/>
    <w:rsid w:val="001E1591"/>
    <w:rsid w:val="001E4D67"/>
    <w:rsid w:val="001F05E6"/>
    <w:rsid w:val="001F142A"/>
    <w:rsid w:val="001F2299"/>
    <w:rsid w:val="001F3699"/>
    <w:rsid w:val="001F5137"/>
    <w:rsid w:val="001F7E97"/>
    <w:rsid w:val="002009AE"/>
    <w:rsid w:val="00200D99"/>
    <w:rsid w:val="00200F14"/>
    <w:rsid w:val="002026BE"/>
    <w:rsid w:val="00205C78"/>
    <w:rsid w:val="00206B93"/>
    <w:rsid w:val="0020793E"/>
    <w:rsid w:val="00207A6F"/>
    <w:rsid w:val="00212D08"/>
    <w:rsid w:val="00213005"/>
    <w:rsid w:val="00217599"/>
    <w:rsid w:val="00217C08"/>
    <w:rsid w:val="002223D0"/>
    <w:rsid w:val="002225A3"/>
    <w:rsid w:val="002245B2"/>
    <w:rsid w:val="002250C4"/>
    <w:rsid w:val="00227289"/>
    <w:rsid w:val="002331CB"/>
    <w:rsid w:val="00235397"/>
    <w:rsid w:val="00245320"/>
    <w:rsid w:val="00247557"/>
    <w:rsid w:val="00251329"/>
    <w:rsid w:val="00251857"/>
    <w:rsid w:val="00252FB9"/>
    <w:rsid w:val="00256A57"/>
    <w:rsid w:val="0025787F"/>
    <w:rsid w:val="002609C8"/>
    <w:rsid w:val="00261AE6"/>
    <w:rsid w:val="00261EA9"/>
    <w:rsid w:val="00262CD6"/>
    <w:rsid w:val="00263568"/>
    <w:rsid w:val="002635A2"/>
    <w:rsid w:val="00264729"/>
    <w:rsid w:val="002675AA"/>
    <w:rsid w:val="002678D2"/>
    <w:rsid w:val="00267F3E"/>
    <w:rsid w:val="0027125A"/>
    <w:rsid w:val="00272184"/>
    <w:rsid w:val="002735E6"/>
    <w:rsid w:val="0027551B"/>
    <w:rsid w:val="00275E84"/>
    <w:rsid w:val="00276261"/>
    <w:rsid w:val="00280411"/>
    <w:rsid w:val="00286BCF"/>
    <w:rsid w:val="002902BE"/>
    <w:rsid w:val="0029597A"/>
    <w:rsid w:val="00297CF5"/>
    <w:rsid w:val="002A0245"/>
    <w:rsid w:val="002A2F01"/>
    <w:rsid w:val="002A49E0"/>
    <w:rsid w:val="002A681B"/>
    <w:rsid w:val="002A711D"/>
    <w:rsid w:val="002A7FCB"/>
    <w:rsid w:val="002B0868"/>
    <w:rsid w:val="002B2454"/>
    <w:rsid w:val="002B6B08"/>
    <w:rsid w:val="002B6B73"/>
    <w:rsid w:val="002C569E"/>
    <w:rsid w:val="002C5DCC"/>
    <w:rsid w:val="002C6388"/>
    <w:rsid w:val="002C6AF0"/>
    <w:rsid w:val="002C7D04"/>
    <w:rsid w:val="002D0249"/>
    <w:rsid w:val="002D36B4"/>
    <w:rsid w:val="002D3DEA"/>
    <w:rsid w:val="002D45D0"/>
    <w:rsid w:val="002D46C1"/>
    <w:rsid w:val="002D63B6"/>
    <w:rsid w:val="002D6D65"/>
    <w:rsid w:val="002E344D"/>
    <w:rsid w:val="002E373B"/>
    <w:rsid w:val="002E4A6C"/>
    <w:rsid w:val="002F1049"/>
    <w:rsid w:val="002F1659"/>
    <w:rsid w:val="002F2247"/>
    <w:rsid w:val="002F24B6"/>
    <w:rsid w:val="002F37B7"/>
    <w:rsid w:val="002F3BA4"/>
    <w:rsid w:val="002F4497"/>
    <w:rsid w:val="002F4865"/>
    <w:rsid w:val="0030095B"/>
    <w:rsid w:val="00300FA8"/>
    <w:rsid w:val="00301822"/>
    <w:rsid w:val="0030343A"/>
    <w:rsid w:val="0030423C"/>
    <w:rsid w:val="00304B3B"/>
    <w:rsid w:val="00306C7E"/>
    <w:rsid w:val="00310A71"/>
    <w:rsid w:val="0031254A"/>
    <w:rsid w:val="0031759A"/>
    <w:rsid w:val="00320D6C"/>
    <w:rsid w:val="00321C2F"/>
    <w:rsid w:val="00322988"/>
    <w:rsid w:val="00326DE1"/>
    <w:rsid w:val="00330D1A"/>
    <w:rsid w:val="003310C2"/>
    <w:rsid w:val="003332C1"/>
    <w:rsid w:val="00335577"/>
    <w:rsid w:val="00337C9E"/>
    <w:rsid w:val="003455C9"/>
    <w:rsid w:val="00345C9F"/>
    <w:rsid w:val="00350192"/>
    <w:rsid w:val="00351094"/>
    <w:rsid w:val="003518D8"/>
    <w:rsid w:val="00352013"/>
    <w:rsid w:val="0036134F"/>
    <w:rsid w:val="0036683B"/>
    <w:rsid w:val="003670F0"/>
    <w:rsid w:val="003674EB"/>
    <w:rsid w:val="00370C94"/>
    <w:rsid w:val="003727D9"/>
    <w:rsid w:val="00373C76"/>
    <w:rsid w:val="003801E5"/>
    <w:rsid w:val="003822BF"/>
    <w:rsid w:val="003833E3"/>
    <w:rsid w:val="0038448B"/>
    <w:rsid w:val="00384A77"/>
    <w:rsid w:val="00384E2D"/>
    <w:rsid w:val="00386EAD"/>
    <w:rsid w:val="00387841"/>
    <w:rsid w:val="003919D0"/>
    <w:rsid w:val="003959EB"/>
    <w:rsid w:val="003A1074"/>
    <w:rsid w:val="003B0D2F"/>
    <w:rsid w:val="003B30FA"/>
    <w:rsid w:val="003B6397"/>
    <w:rsid w:val="003B6E5C"/>
    <w:rsid w:val="003B7A6A"/>
    <w:rsid w:val="003B7FE7"/>
    <w:rsid w:val="003C20F6"/>
    <w:rsid w:val="003C4CA2"/>
    <w:rsid w:val="003C4CAA"/>
    <w:rsid w:val="003C5DA0"/>
    <w:rsid w:val="003D18BF"/>
    <w:rsid w:val="003E2B41"/>
    <w:rsid w:val="003E2EDC"/>
    <w:rsid w:val="003E4DE2"/>
    <w:rsid w:val="003E5594"/>
    <w:rsid w:val="003E66E2"/>
    <w:rsid w:val="003E6FC6"/>
    <w:rsid w:val="003E7DA6"/>
    <w:rsid w:val="003F0C6B"/>
    <w:rsid w:val="003F0EEE"/>
    <w:rsid w:val="003F163E"/>
    <w:rsid w:val="003F4123"/>
    <w:rsid w:val="003F4747"/>
    <w:rsid w:val="003F4970"/>
    <w:rsid w:val="003F6390"/>
    <w:rsid w:val="003F76CC"/>
    <w:rsid w:val="0040097C"/>
    <w:rsid w:val="00402736"/>
    <w:rsid w:val="00403588"/>
    <w:rsid w:val="0040568C"/>
    <w:rsid w:val="004078D9"/>
    <w:rsid w:val="004102B9"/>
    <w:rsid w:val="00410817"/>
    <w:rsid w:val="004115F9"/>
    <w:rsid w:val="00412F04"/>
    <w:rsid w:val="004136D2"/>
    <w:rsid w:val="00414CD4"/>
    <w:rsid w:val="00415A19"/>
    <w:rsid w:val="00415CCD"/>
    <w:rsid w:val="00420415"/>
    <w:rsid w:val="00421AF3"/>
    <w:rsid w:val="00422104"/>
    <w:rsid w:val="004240BC"/>
    <w:rsid w:val="004278E6"/>
    <w:rsid w:val="00431DDD"/>
    <w:rsid w:val="00433EC2"/>
    <w:rsid w:val="004347D5"/>
    <w:rsid w:val="00435BE4"/>
    <w:rsid w:val="00440C47"/>
    <w:rsid w:val="0044172D"/>
    <w:rsid w:val="00445916"/>
    <w:rsid w:val="00447BFA"/>
    <w:rsid w:val="004513F1"/>
    <w:rsid w:val="00451DAB"/>
    <w:rsid w:val="00452B37"/>
    <w:rsid w:val="00453A5F"/>
    <w:rsid w:val="00454A19"/>
    <w:rsid w:val="00454EEE"/>
    <w:rsid w:val="004600A4"/>
    <w:rsid w:val="004602AF"/>
    <w:rsid w:val="00460C08"/>
    <w:rsid w:val="00463B1B"/>
    <w:rsid w:val="00463CF8"/>
    <w:rsid w:val="00463D5D"/>
    <w:rsid w:val="00466137"/>
    <w:rsid w:val="00466968"/>
    <w:rsid w:val="00466C45"/>
    <w:rsid w:val="00466E2F"/>
    <w:rsid w:val="00467695"/>
    <w:rsid w:val="004706DF"/>
    <w:rsid w:val="00470F32"/>
    <w:rsid w:val="00480641"/>
    <w:rsid w:val="00480663"/>
    <w:rsid w:val="00480BB3"/>
    <w:rsid w:val="00480C32"/>
    <w:rsid w:val="00482336"/>
    <w:rsid w:val="0048737A"/>
    <w:rsid w:val="004901CD"/>
    <w:rsid w:val="004904C1"/>
    <w:rsid w:val="0049310E"/>
    <w:rsid w:val="004967EF"/>
    <w:rsid w:val="004A324A"/>
    <w:rsid w:val="004A3547"/>
    <w:rsid w:val="004A405A"/>
    <w:rsid w:val="004A4471"/>
    <w:rsid w:val="004A6D04"/>
    <w:rsid w:val="004A7198"/>
    <w:rsid w:val="004B0052"/>
    <w:rsid w:val="004B0965"/>
    <w:rsid w:val="004B0C37"/>
    <w:rsid w:val="004B252D"/>
    <w:rsid w:val="004B5E64"/>
    <w:rsid w:val="004B63F7"/>
    <w:rsid w:val="004B67C4"/>
    <w:rsid w:val="004B79EC"/>
    <w:rsid w:val="004C2E1D"/>
    <w:rsid w:val="004C3100"/>
    <w:rsid w:val="004C45ED"/>
    <w:rsid w:val="004C4FFB"/>
    <w:rsid w:val="004C70C9"/>
    <w:rsid w:val="004D0D84"/>
    <w:rsid w:val="004D39C6"/>
    <w:rsid w:val="004D4F25"/>
    <w:rsid w:val="004D5506"/>
    <w:rsid w:val="004D640E"/>
    <w:rsid w:val="004D784F"/>
    <w:rsid w:val="004E27CC"/>
    <w:rsid w:val="004E283D"/>
    <w:rsid w:val="004E6FC8"/>
    <w:rsid w:val="004F02FC"/>
    <w:rsid w:val="004F1AAA"/>
    <w:rsid w:val="004F2741"/>
    <w:rsid w:val="004F2FA9"/>
    <w:rsid w:val="004F4724"/>
    <w:rsid w:val="004F6555"/>
    <w:rsid w:val="004F7208"/>
    <w:rsid w:val="00500E27"/>
    <w:rsid w:val="00500E6C"/>
    <w:rsid w:val="005017BC"/>
    <w:rsid w:val="005029CE"/>
    <w:rsid w:val="00502DA7"/>
    <w:rsid w:val="00507D32"/>
    <w:rsid w:val="00510942"/>
    <w:rsid w:val="00511388"/>
    <w:rsid w:val="00511776"/>
    <w:rsid w:val="00512743"/>
    <w:rsid w:val="00514003"/>
    <w:rsid w:val="00515237"/>
    <w:rsid w:val="00515817"/>
    <w:rsid w:val="005176B2"/>
    <w:rsid w:val="00521987"/>
    <w:rsid w:val="0052464E"/>
    <w:rsid w:val="00524FEC"/>
    <w:rsid w:val="00525D34"/>
    <w:rsid w:val="00525DC0"/>
    <w:rsid w:val="0052701F"/>
    <w:rsid w:val="00530D52"/>
    <w:rsid w:val="005320D9"/>
    <w:rsid w:val="0053212D"/>
    <w:rsid w:val="0053355F"/>
    <w:rsid w:val="00533A4B"/>
    <w:rsid w:val="00541265"/>
    <w:rsid w:val="00542389"/>
    <w:rsid w:val="00542608"/>
    <w:rsid w:val="005427F4"/>
    <w:rsid w:val="00547208"/>
    <w:rsid w:val="00547BCC"/>
    <w:rsid w:val="00550FEB"/>
    <w:rsid w:val="00554D8A"/>
    <w:rsid w:val="005558DC"/>
    <w:rsid w:val="00556BD3"/>
    <w:rsid w:val="0056150C"/>
    <w:rsid w:val="005635F0"/>
    <w:rsid w:val="00575547"/>
    <w:rsid w:val="005764D6"/>
    <w:rsid w:val="00576C72"/>
    <w:rsid w:val="00577EB7"/>
    <w:rsid w:val="00582870"/>
    <w:rsid w:val="00584815"/>
    <w:rsid w:val="0058720C"/>
    <w:rsid w:val="00590708"/>
    <w:rsid w:val="00592804"/>
    <w:rsid w:val="005933B6"/>
    <w:rsid w:val="00593FF0"/>
    <w:rsid w:val="005948EF"/>
    <w:rsid w:val="005958EC"/>
    <w:rsid w:val="00597ADF"/>
    <w:rsid w:val="005A02C6"/>
    <w:rsid w:val="005A4DAA"/>
    <w:rsid w:val="005A5B5F"/>
    <w:rsid w:val="005A64DE"/>
    <w:rsid w:val="005A7E9B"/>
    <w:rsid w:val="005B128E"/>
    <w:rsid w:val="005B1DB8"/>
    <w:rsid w:val="005B3483"/>
    <w:rsid w:val="005B3C97"/>
    <w:rsid w:val="005B4A7A"/>
    <w:rsid w:val="005B5164"/>
    <w:rsid w:val="005B6213"/>
    <w:rsid w:val="005B7F0A"/>
    <w:rsid w:val="005C37BD"/>
    <w:rsid w:val="005C390B"/>
    <w:rsid w:val="005C39F7"/>
    <w:rsid w:val="005C4D29"/>
    <w:rsid w:val="005C599B"/>
    <w:rsid w:val="005C6738"/>
    <w:rsid w:val="005D212C"/>
    <w:rsid w:val="005D2FC7"/>
    <w:rsid w:val="005D47C8"/>
    <w:rsid w:val="005D5414"/>
    <w:rsid w:val="005D5EF3"/>
    <w:rsid w:val="005E092F"/>
    <w:rsid w:val="005E3CF4"/>
    <w:rsid w:val="005E4844"/>
    <w:rsid w:val="005E7571"/>
    <w:rsid w:val="005F1F87"/>
    <w:rsid w:val="005F5D01"/>
    <w:rsid w:val="005F6D18"/>
    <w:rsid w:val="00602FB1"/>
    <w:rsid w:val="00604937"/>
    <w:rsid w:val="00606284"/>
    <w:rsid w:val="006070D0"/>
    <w:rsid w:val="006114FE"/>
    <w:rsid w:val="0061224B"/>
    <w:rsid w:val="00615CF5"/>
    <w:rsid w:val="00617ECB"/>
    <w:rsid w:val="006216DA"/>
    <w:rsid w:val="00622009"/>
    <w:rsid w:val="00623FE6"/>
    <w:rsid w:val="00624C19"/>
    <w:rsid w:val="006254C0"/>
    <w:rsid w:val="00627B2B"/>
    <w:rsid w:val="006307A5"/>
    <w:rsid w:val="00631E67"/>
    <w:rsid w:val="0063232D"/>
    <w:rsid w:val="00635AB2"/>
    <w:rsid w:val="00637138"/>
    <w:rsid w:val="00637543"/>
    <w:rsid w:val="006410EB"/>
    <w:rsid w:val="00644925"/>
    <w:rsid w:val="00644F96"/>
    <w:rsid w:val="006501DB"/>
    <w:rsid w:val="00651481"/>
    <w:rsid w:val="0065505C"/>
    <w:rsid w:val="0065646E"/>
    <w:rsid w:val="00660D11"/>
    <w:rsid w:val="0066454E"/>
    <w:rsid w:val="006660B8"/>
    <w:rsid w:val="00670C04"/>
    <w:rsid w:val="00672DA7"/>
    <w:rsid w:val="00680585"/>
    <w:rsid w:val="00682947"/>
    <w:rsid w:val="006832A6"/>
    <w:rsid w:val="0068557D"/>
    <w:rsid w:val="00696153"/>
    <w:rsid w:val="006973B9"/>
    <w:rsid w:val="006A0590"/>
    <w:rsid w:val="006A16EF"/>
    <w:rsid w:val="006A3F64"/>
    <w:rsid w:val="006A438B"/>
    <w:rsid w:val="006B1FA8"/>
    <w:rsid w:val="006B2481"/>
    <w:rsid w:val="006B2CCC"/>
    <w:rsid w:val="006B3725"/>
    <w:rsid w:val="006B485C"/>
    <w:rsid w:val="006B6BCD"/>
    <w:rsid w:val="006B7E57"/>
    <w:rsid w:val="006C2829"/>
    <w:rsid w:val="006C368A"/>
    <w:rsid w:val="006C7051"/>
    <w:rsid w:val="006D0816"/>
    <w:rsid w:val="006D186F"/>
    <w:rsid w:val="006D4175"/>
    <w:rsid w:val="006D433B"/>
    <w:rsid w:val="006D4F09"/>
    <w:rsid w:val="006D561E"/>
    <w:rsid w:val="006D5740"/>
    <w:rsid w:val="006E0CC4"/>
    <w:rsid w:val="006E1423"/>
    <w:rsid w:val="006E293D"/>
    <w:rsid w:val="006E69E9"/>
    <w:rsid w:val="006F5229"/>
    <w:rsid w:val="006F70C8"/>
    <w:rsid w:val="007014DF"/>
    <w:rsid w:val="00703954"/>
    <w:rsid w:val="0070610C"/>
    <w:rsid w:val="007079A6"/>
    <w:rsid w:val="00710696"/>
    <w:rsid w:val="00710892"/>
    <w:rsid w:val="00711B2D"/>
    <w:rsid w:val="00713646"/>
    <w:rsid w:val="00713AF1"/>
    <w:rsid w:val="00713EEF"/>
    <w:rsid w:val="00715721"/>
    <w:rsid w:val="00716578"/>
    <w:rsid w:val="00716F19"/>
    <w:rsid w:val="007173A3"/>
    <w:rsid w:val="00717C9E"/>
    <w:rsid w:val="007217AC"/>
    <w:rsid w:val="007233FD"/>
    <w:rsid w:val="00730AE0"/>
    <w:rsid w:val="00734B4C"/>
    <w:rsid w:val="00735A36"/>
    <w:rsid w:val="00736C81"/>
    <w:rsid w:val="0073758D"/>
    <w:rsid w:val="00742BD6"/>
    <w:rsid w:val="00746862"/>
    <w:rsid w:val="00746B9B"/>
    <w:rsid w:val="00746C68"/>
    <w:rsid w:val="0075384C"/>
    <w:rsid w:val="007540B7"/>
    <w:rsid w:val="00760ACB"/>
    <w:rsid w:val="007615F8"/>
    <w:rsid w:val="007640CB"/>
    <w:rsid w:val="007651FD"/>
    <w:rsid w:val="007673E3"/>
    <w:rsid w:val="00770D08"/>
    <w:rsid w:val="0077418E"/>
    <w:rsid w:val="00775ABA"/>
    <w:rsid w:val="00775D39"/>
    <w:rsid w:val="00780154"/>
    <w:rsid w:val="0078018C"/>
    <w:rsid w:val="00781E30"/>
    <w:rsid w:val="00782426"/>
    <w:rsid w:val="0078243C"/>
    <w:rsid w:val="00782694"/>
    <w:rsid w:val="00782B6D"/>
    <w:rsid w:val="00783A0E"/>
    <w:rsid w:val="007861DB"/>
    <w:rsid w:val="00790EF5"/>
    <w:rsid w:val="00791FBD"/>
    <w:rsid w:val="0079260E"/>
    <w:rsid w:val="00792E0E"/>
    <w:rsid w:val="00793AF3"/>
    <w:rsid w:val="00794EE8"/>
    <w:rsid w:val="007956FC"/>
    <w:rsid w:val="007A1A8E"/>
    <w:rsid w:val="007A2C5C"/>
    <w:rsid w:val="007A37FE"/>
    <w:rsid w:val="007A42F9"/>
    <w:rsid w:val="007A5834"/>
    <w:rsid w:val="007A5B1E"/>
    <w:rsid w:val="007A6D7D"/>
    <w:rsid w:val="007B1C7B"/>
    <w:rsid w:val="007B210B"/>
    <w:rsid w:val="007B2985"/>
    <w:rsid w:val="007B5A31"/>
    <w:rsid w:val="007B6053"/>
    <w:rsid w:val="007B76B2"/>
    <w:rsid w:val="007C125D"/>
    <w:rsid w:val="007C224A"/>
    <w:rsid w:val="007C3865"/>
    <w:rsid w:val="007C66AF"/>
    <w:rsid w:val="007C69DC"/>
    <w:rsid w:val="007C6E8E"/>
    <w:rsid w:val="007C7424"/>
    <w:rsid w:val="007D05E3"/>
    <w:rsid w:val="007D1939"/>
    <w:rsid w:val="007D30FB"/>
    <w:rsid w:val="007D32ED"/>
    <w:rsid w:val="007D4C13"/>
    <w:rsid w:val="007D5D84"/>
    <w:rsid w:val="007D6E4B"/>
    <w:rsid w:val="007E1B34"/>
    <w:rsid w:val="007E63A2"/>
    <w:rsid w:val="007E7876"/>
    <w:rsid w:val="007F0676"/>
    <w:rsid w:val="007F0736"/>
    <w:rsid w:val="007F1485"/>
    <w:rsid w:val="007F1EDD"/>
    <w:rsid w:val="007F2395"/>
    <w:rsid w:val="007F32B4"/>
    <w:rsid w:val="007F7083"/>
    <w:rsid w:val="008028E4"/>
    <w:rsid w:val="008037F4"/>
    <w:rsid w:val="00803A3C"/>
    <w:rsid w:val="008051AE"/>
    <w:rsid w:val="0080571F"/>
    <w:rsid w:val="008066CC"/>
    <w:rsid w:val="00807D5E"/>
    <w:rsid w:val="00811CC3"/>
    <w:rsid w:val="0081277E"/>
    <w:rsid w:val="0081335C"/>
    <w:rsid w:val="00814861"/>
    <w:rsid w:val="00814C6B"/>
    <w:rsid w:val="0081711D"/>
    <w:rsid w:val="00817B38"/>
    <w:rsid w:val="0082116A"/>
    <w:rsid w:val="00822CC0"/>
    <w:rsid w:val="008243C0"/>
    <w:rsid w:val="00825A6F"/>
    <w:rsid w:val="0082681B"/>
    <w:rsid w:val="00826B8E"/>
    <w:rsid w:val="00827553"/>
    <w:rsid w:val="008305F3"/>
    <w:rsid w:val="00830AE6"/>
    <w:rsid w:val="00835BB9"/>
    <w:rsid w:val="00836EFA"/>
    <w:rsid w:val="00837344"/>
    <w:rsid w:val="008408D9"/>
    <w:rsid w:val="008415FC"/>
    <w:rsid w:val="008428B4"/>
    <w:rsid w:val="00845194"/>
    <w:rsid w:val="00845B19"/>
    <w:rsid w:val="00850B21"/>
    <w:rsid w:val="00851F4B"/>
    <w:rsid w:val="0085640F"/>
    <w:rsid w:val="008564C3"/>
    <w:rsid w:val="00861E44"/>
    <w:rsid w:val="00862C84"/>
    <w:rsid w:val="0086664E"/>
    <w:rsid w:val="00872901"/>
    <w:rsid w:val="0087369D"/>
    <w:rsid w:val="0087649C"/>
    <w:rsid w:val="00877DF1"/>
    <w:rsid w:val="00880CB2"/>
    <w:rsid w:val="0088154A"/>
    <w:rsid w:val="008838E2"/>
    <w:rsid w:val="0088604F"/>
    <w:rsid w:val="008900E1"/>
    <w:rsid w:val="00890479"/>
    <w:rsid w:val="008937A9"/>
    <w:rsid w:val="0089407D"/>
    <w:rsid w:val="00894617"/>
    <w:rsid w:val="008954EE"/>
    <w:rsid w:val="00895C45"/>
    <w:rsid w:val="00896018"/>
    <w:rsid w:val="008A28BB"/>
    <w:rsid w:val="008A44BF"/>
    <w:rsid w:val="008B04DC"/>
    <w:rsid w:val="008B076D"/>
    <w:rsid w:val="008B2182"/>
    <w:rsid w:val="008B2FCB"/>
    <w:rsid w:val="008B34C2"/>
    <w:rsid w:val="008B3B28"/>
    <w:rsid w:val="008B47F1"/>
    <w:rsid w:val="008B4DE7"/>
    <w:rsid w:val="008B6CCF"/>
    <w:rsid w:val="008C27A7"/>
    <w:rsid w:val="008C2AE5"/>
    <w:rsid w:val="008C3E7E"/>
    <w:rsid w:val="008C4465"/>
    <w:rsid w:val="008C4708"/>
    <w:rsid w:val="008C573A"/>
    <w:rsid w:val="008C7D7A"/>
    <w:rsid w:val="008D001D"/>
    <w:rsid w:val="008D157A"/>
    <w:rsid w:val="008D4CDB"/>
    <w:rsid w:val="008D4F9E"/>
    <w:rsid w:val="008D5742"/>
    <w:rsid w:val="008D67A1"/>
    <w:rsid w:val="008E1361"/>
    <w:rsid w:val="008E13F2"/>
    <w:rsid w:val="008E46D1"/>
    <w:rsid w:val="008E7E26"/>
    <w:rsid w:val="008F109C"/>
    <w:rsid w:val="008F22E9"/>
    <w:rsid w:val="008F28BF"/>
    <w:rsid w:val="008F3E22"/>
    <w:rsid w:val="008F41C1"/>
    <w:rsid w:val="008F54D9"/>
    <w:rsid w:val="008F673F"/>
    <w:rsid w:val="009019E3"/>
    <w:rsid w:val="00902675"/>
    <w:rsid w:val="00902C51"/>
    <w:rsid w:val="00903258"/>
    <w:rsid w:val="00905E4E"/>
    <w:rsid w:val="00907251"/>
    <w:rsid w:val="00910A4F"/>
    <w:rsid w:val="009142D0"/>
    <w:rsid w:val="009173C2"/>
    <w:rsid w:val="009174CF"/>
    <w:rsid w:val="009243BE"/>
    <w:rsid w:val="00924BB7"/>
    <w:rsid w:val="0092501C"/>
    <w:rsid w:val="00925B43"/>
    <w:rsid w:val="009263C0"/>
    <w:rsid w:val="00931ED1"/>
    <w:rsid w:val="00932AD8"/>
    <w:rsid w:val="00933B61"/>
    <w:rsid w:val="00934BC9"/>
    <w:rsid w:val="00934DF4"/>
    <w:rsid w:val="00940644"/>
    <w:rsid w:val="00944995"/>
    <w:rsid w:val="0094516E"/>
    <w:rsid w:val="009467EB"/>
    <w:rsid w:val="00951881"/>
    <w:rsid w:val="00953B30"/>
    <w:rsid w:val="009551C6"/>
    <w:rsid w:val="009576FD"/>
    <w:rsid w:val="00965A6E"/>
    <w:rsid w:val="009668DE"/>
    <w:rsid w:val="00966C83"/>
    <w:rsid w:val="00967C68"/>
    <w:rsid w:val="00967DB7"/>
    <w:rsid w:val="00971E81"/>
    <w:rsid w:val="00973141"/>
    <w:rsid w:val="009731D6"/>
    <w:rsid w:val="00973E68"/>
    <w:rsid w:val="00976975"/>
    <w:rsid w:val="00981029"/>
    <w:rsid w:val="009831B1"/>
    <w:rsid w:val="009831F4"/>
    <w:rsid w:val="009855D9"/>
    <w:rsid w:val="00986193"/>
    <w:rsid w:val="009866F9"/>
    <w:rsid w:val="009871B5"/>
    <w:rsid w:val="00991C54"/>
    <w:rsid w:val="0099252B"/>
    <w:rsid w:val="0099375D"/>
    <w:rsid w:val="009A13E9"/>
    <w:rsid w:val="009A1B91"/>
    <w:rsid w:val="009A1BC5"/>
    <w:rsid w:val="009A3DF3"/>
    <w:rsid w:val="009A772A"/>
    <w:rsid w:val="009A7754"/>
    <w:rsid w:val="009B08B0"/>
    <w:rsid w:val="009B1D23"/>
    <w:rsid w:val="009B26E3"/>
    <w:rsid w:val="009B2736"/>
    <w:rsid w:val="009C1587"/>
    <w:rsid w:val="009C3BF7"/>
    <w:rsid w:val="009C6A01"/>
    <w:rsid w:val="009D0F9A"/>
    <w:rsid w:val="009D11E1"/>
    <w:rsid w:val="009D137A"/>
    <w:rsid w:val="009D1DF9"/>
    <w:rsid w:val="009D322A"/>
    <w:rsid w:val="009D5C11"/>
    <w:rsid w:val="009E1FB6"/>
    <w:rsid w:val="009E31AA"/>
    <w:rsid w:val="009E5A6B"/>
    <w:rsid w:val="009E79D0"/>
    <w:rsid w:val="009F792A"/>
    <w:rsid w:val="009F7B34"/>
    <w:rsid w:val="00A03654"/>
    <w:rsid w:val="00A042AD"/>
    <w:rsid w:val="00A10747"/>
    <w:rsid w:val="00A1092E"/>
    <w:rsid w:val="00A10FDD"/>
    <w:rsid w:val="00A11C2C"/>
    <w:rsid w:val="00A1291C"/>
    <w:rsid w:val="00A14EFD"/>
    <w:rsid w:val="00A151C3"/>
    <w:rsid w:val="00A15DCE"/>
    <w:rsid w:val="00A16105"/>
    <w:rsid w:val="00A22221"/>
    <w:rsid w:val="00A22335"/>
    <w:rsid w:val="00A236F5"/>
    <w:rsid w:val="00A2484E"/>
    <w:rsid w:val="00A27962"/>
    <w:rsid w:val="00A32B45"/>
    <w:rsid w:val="00A331A3"/>
    <w:rsid w:val="00A37B00"/>
    <w:rsid w:val="00A401F9"/>
    <w:rsid w:val="00A420AD"/>
    <w:rsid w:val="00A45BD3"/>
    <w:rsid w:val="00A477C1"/>
    <w:rsid w:val="00A50AC9"/>
    <w:rsid w:val="00A512AC"/>
    <w:rsid w:val="00A566D0"/>
    <w:rsid w:val="00A56B9B"/>
    <w:rsid w:val="00A56D3E"/>
    <w:rsid w:val="00A57989"/>
    <w:rsid w:val="00A6239B"/>
    <w:rsid w:val="00A62A02"/>
    <w:rsid w:val="00A63CBB"/>
    <w:rsid w:val="00A6422C"/>
    <w:rsid w:val="00A646CE"/>
    <w:rsid w:val="00A70D94"/>
    <w:rsid w:val="00A73B57"/>
    <w:rsid w:val="00A74997"/>
    <w:rsid w:val="00A76E48"/>
    <w:rsid w:val="00A7786D"/>
    <w:rsid w:val="00A80587"/>
    <w:rsid w:val="00A812D4"/>
    <w:rsid w:val="00A81E29"/>
    <w:rsid w:val="00A822CC"/>
    <w:rsid w:val="00A82BFF"/>
    <w:rsid w:val="00A836C2"/>
    <w:rsid w:val="00A83E74"/>
    <w:rsid w:val="00A858EE"/>
    <w:rsid w:val="00A87A0F"/>
    <w:rsid w:val="00A903B2"/>
    <w:rsid w:val="00A91F26"/>
    <w:rsid w:val="00A93247"/>
    <w:rsid w:val="00A94311"/>
    <w:rsid w:val="00A95677"/>
    <w:rsid w:val="00A97B26"/>
    <w:rsid w:val="00AA13FF"/>
    <w:rsid w:val="00AA4D1E"/>
    <w:rsid w:val="00AA79AF"/>
    <w:rsid w:val="00AB59AE"/>
    <w:rsid w:val="00AB5CD8"/>
    <w:rsid w:val="00AB5E7B"/>
    <w:rsid w:val="00AC187B"/>
    <w:rsid w:val="00AC4720"/>
    <w:rsid w:val="00AC68FB"/>
    <w:rsid w:val="00AC7CD1"/>
    <w:rsid w:val="00AD1878"/>
    <w:rsid w:val="00AD20D4"/>
    <w:rsid w:val="00AD3B11"/>
    <w:rsid w:val="00AD5DA5"/>
    <w:rsid w:val="00AD741D"/>
    <w:rsid w:val="00AE0437"/>
    <w:rsid w:val="00AE4B23"/>
    <w:rsid w:val="00AE5C63"/>
    <w:rsid w:val="00AE67B7"/>
    <w:rsid w:val="00AF1574"/>
    <w:rsid w:val="00AF2C88"/>
    <w:rsid w:val="00AF7F0C"/>
    <w:rsid w:val="00B036C2"/>
    <w:rsid w:val="00B108AE"/>
    <w:rsid w:val="00B10F34"/>
    <w:rsid w:val="00B14C7C"/>
    <w:rsid w:val="00B155D9"/>
    <w:rsid w:val="00B234FE"/>
    <w:rsid w:val="00B261AC"/>
    <w:rsid w:val="00B27E48"/>
    <w:rsid w:val="00B27E84"/>
    <w:rsid w:val="00B31D8B"/>
    <w:rsid w:val="00B34ED9"/>
    <w:rsid w:val="00B3594A"/>
    <w:rsid w:val="00B4097D"/>
    <w:rsid w:val="00B45E82"/>
    <w:rsid w:val="00B45EFA"/>
    <w:rsid w:val="00B47733"/>
    <w:rsid w:val="00B57645"/>
    <w:rsid w:val="00B6507C"/>
    <w:rsid w:val="00B65758"/>
    <w:rsid w:val="00B701A0"/>
    <w:rsid w:val="00B70833"/>
    <w:rsid w:val="00B71443"/>
    <w:rsid w:val="00B7197D"/>
    <w:rsid w:val="00B80A88"/>
    <w:rsid w:val="00B80C14"/>
    <w:rsid w:val="00B810DE"/>
    <w:rsid w:val="00B8280C"/>
    <w:rsid w:val="00B8448E"/>
    <w:rsid w:val="00B85228"/>
    <w:rsid w:val="00B85335"/>
    <w:rsid w:val="00B85E66"/>
    <w:rsid w:val="00B866D2"/>
    <w:rsid w:val="00B917EC"/>
    <w:rsid w:val="00B91D6C"/>
    <w:rsid w:val="00B92ADD"/>
    <w:rsid w:val="00B94E26"/>
    <w:rsid w:val="00B971FE"/>
    <w:rsid w:val="00BA02AA"/>
    <w:rsid w:val="00BA0C59"/>
    <w:rsid w:val="00BA11B9"/>
    <w:rsid w:val="00BA129D"/>
    <w:rsid w:val="00BA1BBC"/>
    <w:rsid w:val="00BA3E63"/>
    <w:rsid w:val="00BA4486"/>
    <w:rsid w:val="00BA4DA2"/>
    <w:rsid w:val="00BA6390"/>
    <w:rsid w:val="00BA6AD8"/>
    <w:rsid w:val="00BB2E4D"/>
    <w:rsid w:val="00BB38AE"/>
    <w:rsid w:val="00BB3A90"/>
    <w:rsid w:val="00BB3DDD"/>
    <w:rsid w:val="00BB48E7"/>
    <w:rsid w:val="00BC256C"/>
    <w:rsid w:val="00BC4912"/>
    <w:rsid w:val="00BC49AD"/>
    <w:rsid w:val="00BC4E26"/>
    <w:rsid w:val="00BC58CF"/>
    <w:rsid w:val="00BC6182"/>
    <w:rsid w:val="00BC6944"/>
    <w:rsid w:val="00BC7124"/>
    <w:rsid w:val="00BD588F"/>
    <w:rsid w:val="00BD5FC9"/>
    <w:rsid w:val="00BD741C"/>
    <w:rsid w:val="00BE058E"/>
    <w:rsid w:val="00BE39F9"/>
    <w:rsid w:val="00BE5F37"/>
    <w:rsid w:val="00BF14A8"/>
    <w:rsid w:val="00BF1655"/>
    <w:rsid w:val="00BF2B04"/>
    <w:rsid w:val="00BF5938"/>
    <w:rsid w:val="00BF73D2"/>
    <w:rsid w:val="00C01E3D"/>
    <w:rsid w:val="00C01E87"/>
    <w:rsid w:val="00C037C3"/>
    <w:rsid w:val="00C04628"/>
    <w:rsid w:val="00C04816"/>
    <w:rsid w:val="00C057DD"/>
    <w:rsid w:val="00C10FCB"/>
    <w:rsid w:val="00C14B6A"/>
    <w:rsid w:val="00C172BB"/>
    <w:rsid w:val="00C17592"/>
    <w:rsid w:val="00C17DD2"/>
    <w:rsid w:val="00C207DE"/>
    <w:rsid w:val="00C216BF"/>
    <w:rsid w:val="00C22FD1"/>
    <w:rsid w:val="00C235CB"/>
    <w:rsid w:val="00C31B2F"/>
    <w:rsid w:val="00C33BDB"/>
    <w:rsid w:val="00C3485C"/>
    <w:rsid w:val="00C36E3D"/>
    <w:rsid w:val="00C430E4"/>
    <w:rsid w:val="00C45CD1"/>
    <w:rsid w:val="00C4688C"/>
    <w:rsid w:val="00C525C0"/>
    <w:rsid w:val="00C600BD"/>
    <w:rsid w:val="00C70D02"/>
    <w:rsid w:val="00C72395"/>
    <w:rsid w:val="00C765D2"/>
    <w:rsid w:val="00C77F4C"/>
    <w:rsid w:val="00C820CA"/>
    <w:rsid w:val="00C82CE5"/>
    <w:rsid w:val="00C848A9"/>
    <w:rsid w:val="00C8736A"/>
    <w:rsid w:val="00C915C6"/>
    <w:rsid w:val="00C91D21"/>
    <w:rsid w:val="00C923FE"/>
    <w:rsid w:val="00C92669"/>
    <w:rsid w:val="00C934E8"/>
    <w:rsid w:val="00C94877"/>
    <w:rsid w:val="00C97B3C"/>
    <w:rsid w:val="00CA2B2A"/>
    <w:rsid w:val="00CA2F61"/>
    <w:rsid w:val="00CA50E2"/>
    <w:rsid w:val="00CA68BB"/>
    <w:rsid w:val="00CA7893"/>
    <w:rsid w:val="00CA7FE2"/>
    <w:rsid w:val="00CB0254"/>
    <w:rsid w:val="00CB0F5A"/>
    <w:rsid w:val="00CB20CE"/>
    <w:rsid w:val="00CB4307"/>
    <w:rsid w:val="00CC10EB"/>
    <w:rsid w:val="00CC116C"/>
    <w:rsid w:val="00CC3946"/>
    <w:rsid w:val="00CC5BA9"/>
    <w:rsid w:val="00CC5FCC"/>
    <w:rsid w:val="00CC6224"/>
    <w:rsid w:val="00CD1BD0"/>
    <w:rsid w:val="00CD443E"/>
    <w:rsid w:val="00CD7042"/>
    <w:rsid w:val="00CE1CED"/>
    <w:rsid w:val="00CE36BA"/>
    <w:rsid w:val="00CE6129"/>
    <w:rsid w:val="00CF45C6"/>
    <w:rsid w:val="00CF580C"/>
    <w:rsid w:val="00D0130E"/>
    <w:rsid w:val="00D052FA"/>
    <w:rsid w:val="00D05E31"/>
    <w:rsid w:val="00D079C0"/>
    <w:rsid w:val="00D10BDC"/>
    <w:rsid w:val="00D1433D"/>
    <w:rsid w:val="00D14CAA"/>
    <w:rsid w:val="00D15AFD"/>
    <w:rsid w:val="00D1687D"/>
    <w:rsid w:val="00D17060"/>
    <w:rsid w:val="00D2134F"/>
    <w:rsid w:val="00D2166E"/>
    <w:rsid w:val="00D2214C"/>
    <w:rsid w:val="00D22AE1"/>
    <w:rsid w:val="00D22BE3"/>
    <w:rsid w:val="00D24923"/>
    <w:rsid w:val="00D24CE9"/>
    <w:rsid w:val="00D24DD0"/>
    <w:rsid w:val="00D2558C"/>
    <w:rsid w:val="00D26E70"/>
    <w:rsid w:val="00D2707F"/>
    <w:rsid w:val="00D27833"/>
    <w:rsid w:val="00D31073"/>
    <w:rsid w:val="00D31A5B"/>
    <w:rsid w:val="00D321B7"/>
    <w:rsid w:val="00D35D06"/>
    <w:rsid w:val="00D40AD3"/>
    <w:rsid w:val="00D44479"/>
    <w:rsid w:val="00D44BC0"/>
    <w:rsid w:val="00D464B2"/>
    <w:rsid w:val="00D46F98"/>
    <w:rsid w:val="00D51B80"/>
    <w:rsid w:val="00D54BA2"/>
    <w:rsid w:val="00D569B8"/>
    <w:rsid w:val="00D60B07"/>
    <w:rsid w:val="00D6258D"/>
    <w:rsid w:val="00D64F4C"/>
    <w:rsid w:val="00D67FA4"/>
    <w:rsid w:val="00D73333"/>
    <w:rsid w:val="00D74CA7"/>
    <w:rsid w:val="00D74E59"/>
    <w:rsid w:val="00D81E82"/>
    <w:rsid w:val="00D84E2A"/>
    <w:rsid w:val="00D8659F"/>
    <w:rsid w:val="00D9238F"/>
    <w:rsid w:val="00D95D85"/>
    <w:rsid w:val="00D96AD5"/>
    <w:rsid w:val="00DA358E"/>
    <w:rsid w:val="00DA6403"/>
    <w:rsid w:val="00DA6A03"/>
    <w:rsid w:val="00DB0191"/>
    <w:rsid w:val="00DB0FF5"/>
    <w:rsid w:val="00DB131E"/>
    <w:rsid w:val="00DB20EB"/>
    <w:rsid w:val="00DB24F4"/>
    <w:rsid w:val="00DB2CB4"/>
    <w:rsid w:val="00DB5ABB"/>
    <w:rsid w:val="00DB7CCE"/>
    <w:rsid w:val="00DC0A08"/>
    <w:rsid w:val="00DC112B"/>
    <w:rsid w:val="00DC13B1"/>
    <w:rsid w:val="00DC1CD5"/>
    <w:rsid w:val="00DC4B4C"/>
    <w:rsid w:val="00DC5DCD"/>
    <w:rsid w:val="00DC5F12"/>
    <w:rsid w:val="00DC5FA5"/>
    <w:rsid w:val="00DC6DF3"/>
    <w:rsid w:val="00DD1533"/>
    <w:rsid w:val="00DD276F"/>
    <w:rsid w:val="00DD27B7"/>
    <w:rsid w:val="00DD7DE8"/>
    <w:rsid w:val="00DE39A5"/>
    <w:rsid w:val="00DE4C23"/>
    <w:rsid w:val="00DE61F2"/>
    <w:rsid w:val="00DF18B1"/>
    <w:rsid w:val="00DF2701"/>
    <w:rsid w:val="00DF7352"/>
    <w:rsid w:val="00E005AD"/>
    <w:rsid w:val="00E01282"/>
    <w:rsid w:val="00E0231D"/>
    <w:rsid w:val="00E07C07"/>
    <w:rsid w:val="00E10675"/>
    <w:rsid w:val="00E11EDA"/>
    <w:rsid w:val="00E1571E"/>
    <w:rsid w:val="00E16F02"/>
    <w:rsid w:val="00E202CA"/>
    <w:rsid w:val="00E20C14"/>
    <w:rsid w:val="00E21963"/>
    <w:rsid w:val="00E21999"/>
    <w:rsid w:val="00E22CCA"/>
    <w:rsid w:val="00E2390C"/>
    <w:rsid w:val="00E27C94"/>
    <w:rsid w:val="00E313A0"/>
    <w:rsid w:val="00E31514"/>
    <w:rsid w:val="00E33C77"/>
    <w:rsid w:val="00E3548F"/>
    <w:rsid w:val="00E357DD"/>
    <w:rsid w:val="00E37F44"/>
    <w:rsid w:val="00E4595A"/>
    <w:rsid w:val="00E516E2"/>
    <w:rsid w:val="00E537D2"/>
    <w:rsid w:val="00E55ADF"/>
    <w:rsid w:val="00E57549"/>
    <w:rsid w:val="00E57714"/>
    <w:rsid w:val="00E57F3A"/>
    <w:rsid w:val="00E60B1A"/>
    <w:rsid w:val="00E66448"/>
    <w:rsid w:val="00E675D9"/>
    <w:rsid w:val="00E70685"/>
    <w:rsid w:val="00E70CC2"/>
    <w:rsid w:val="00E710A7"/>
    <w:rsid w:val="00E72F8A"/>
    <w:rsid w:val="00E76686"/>
    <w:rsid w:val="00E76DF7"/>
    <w:rsid w:val="00E77A19"/>
    <w:rsid w:val="00E805E6"/>
    <w:rsid w:val="00E8228C"/>
    <w:rsid w:val="00E826DC"/>
    <w:rsid w:val="00E8365D"/>
    <w:rsid w:val="00E83DFC"/>
    <w:rsid w:val="00E861FD"/>
    <w:rsid w:val="00E86258"/>
    <w:rsid w:val="00E87731"/>
    <w:rsid w:val="00E909F7"/>
    <w:rsid w:val="00E91576"/>
    <w:rsid w:val="00E91AC9"/>
    <w:rsid w:val="00E92001"/>
    <w:rsid w:val="00E93C8D"/>
    <w:rsid w:val="00E9542F"/>
    <w:rsid w:val="00E957FE"/>
    <w:rsid w:val="00E969D8"/>
    <w:rsid w:val="00E96C5E"/>
    <w:rsid w:val="00E97F39"/>
    <w:rsid w:val="00EA162E"/>
    <w:rsid w:val="00EA47C9"/>
    <w:rsid w:val="00EA4FBE"/>
    <w:rsid w:val="00EA54A1"/>
    <w:rsid w:val="00EA5593"/>
    <w:rsid w:val="00EA5A46"/>
    <w:rsid w:val="00EB007D"/>
    <w:rsid w:val="00EB0603"/>
    <w:rsid w:val="00EB2561"/>
    <w:rsid w:val="00EB49EB"/>
    <w:rsid w:val="00EB5093"/>
    <w:rsid w:val="00EB7ACF"/>
    <w:rsid w:val="00EB7B33"/>
    <w:rsid w:val="00EC1FAF"/>
    <w:rsid w:val="00EC2A39"/>
    <w:rsid w:val="00EC2BD5"/>
    <w:rsid w:val="00EC2F35"/>
    <w:rsid w:val="00EC339C"/>
    <w:rsid w:val="00EC5235"/>
    <w:rsid w:val="00EC66ED"/>
    <w:rsid w:val="00EC6977"/>
    <w:rsid w:val="00ED3FF8"/>
    <w:rsid w:val="00EE15FD"/>
    <w:rsid w:val="00EE296E"/>
    <w:rsid w:val="00EE2EA6"/>
    <w:rsid w:val="00EE37F8"/>
    <w:rsid w:val="00EF3058"/>
    <w:rsid w:val="00EF470C"/>
    <w:rsid w:val="00EF5172"/>
    <w:rsid w:val="00EF6645"/>
    <w:rsid w:val="00EF7B26"/>
    <w:rsid w:val="00F0291D"/>
    <w:rsid w:val="00F037EF"/>
    <w:rsid w:val="00F05C53"/>
    <w:rsid w:val="00F07821"/>
    <w:rsid w:val="00F10865"/>
    <w:rsid w:val="00F122AE"/>
    <w:rsid w:val="00F13904"/>
    <w:rsid w:val="00F1453C"/>
    <w:rsid w:val="00F145F5"/>
    <w:rsid w:val="00F156C0"/>
    <w:rsid w:val="00F20F4A"/>
    <w:rsid w:val="00F2172A"/>
    <w:rsid w:val="00F21C08"/>
    <w:rsid w:val="00F236C4"/>
    <w:rsid w:val="00F23AF1"/>
    <w:rsid w:val="00F247EA"/>
    <w:rsid w:val="00F256F4"/>
    <w:rsid w:val="00F257A1"/>
    <w:rsid w:val="00F263E6"/>
    <w:rsid w:val="00F2695D"/>
    <w:rsid w:val="00F32931"/>
    <w:rsid w:val="00F358CD"/>
    <w:rsid w:val="00F369A0"/>
    <w:rsid w:val="00F37BF7"/>
    <w:rsid w:val="00F40A5E"/>
    <w:rsid w:val="00F440A6"/>
    <w:rsid w:val="00F46709"/>
    <w:rsid w:val="00F46957"/>
    <w:rsid w:val="00F47B96"/>
    <w:rsid w:val="00F520A1"/>
    <w:rsid w:val="00F53DDD"/>
    <w:rsid w:val="00F54FCE"/>
    <w:rsid w:val="00F55B6B"/>
    <w:rsid w:val="00F569D4"/>
    <w:rsid w:val="00F56A3D"/>
    <w:rsid w:val="00F57CEB"/>
    <w:rsid w:val="00F622D6"/>
    <w:rsid w:val="00F679B1"/>
    <w:rsid w:val="00F705E1"/>
    <w:rsid w:val="00F7073F"/>
    <w:rsid w:val="00F7552F"/>
    <w:rsid w:val="00F76703"/>
    <w:rsid w:val="00F76A9C"/>
    <w:rsid w:val="00F80018"/>
    <w:rsid w:val="00F80D8E"/>
    <w:rsid w:val="00F81778"/>
    <w:rsid w:val="00F82C6B"/>
    <w:rsid w:val="00F82FCE"/>
    <w:rsid w:val="00F842BA"/>
    <w:rsid w:val="00F8749B"/>
    <w:rsid w:val="00F902E0"/>
    <w:rsid w:val="00F919B9"/>
    <w:rsid w:val="00F92DC4"/>
    <w:rsid w:val="00F93408"/>
    <w:rsid w:val="00F93A2E"/>
    <w:rsid w:val="00F93B67"/>
    <w:rsid w:val="00F94220"/>
    <w:rsid w:val="00F969BA"/>
    <w:rsid w:val="00FA0C74"/>
    <w:rsid w:val="00FA0F2A"/>
    <w:rsid w:val="00FA3D07"/>
    <w:rsid w:val="00FA595A"/>
    <w:rsid w:val="00FA6047"/>
    <w:rsid w:val="00FA74D7"/>
    <w:rsid w:val="00FA78C5"/>
    <w:rsid w:val="00FB025E"/>
    <w:rsid w:val="00FB0F25"/>
    <w:rsid w:val="00FB4812"/>
    <w:rsid w:val="00FB5540"/>
    <w:rsid w:val="00FB5D7C"/>
    <w:rsid w:val="00FC2FED"/>
    <w:rsid w:val="00FC5CF2"/>
    <w:rsid w:val="00FC6FF1"/>
    <w:rsid w:val="00FC7AB8"/>
    <w:rsid w:val="00FC7B21"/>
    <w:rsid w:val="00FD04F5"/>
    <w:rsid w:val="00FD1158"/>
    <w:rsid w:val="00FD17CD"/>
    <w:rsid w:val="00FD2B5D"/>
    <w:rsid w:val="00FD2B5E"/>
    <w:rsid w:val="00FD42E0"/>
    <w:rsid w:val="00FD45D2"/>
    <w:rsid w:val="00FD7CE7"/>
    <w:rsid w:val="00FD7D36"/>
    <w:rsid w:val="00FD7DCA"/>
    <w:rsid w:val="00FE1D11"/>
    <w:rsid w:val="00FE2A8D"/>
    <w:rsid w:val="00FE2C66"/>
    <w:rsid w:val="00FE2D70"/>
    <w:rsid w:val="00FE773C"/>
    <w:rsid w:val="00FE79B5"/>
    <w:rsid w:val="00FE7FAB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15781"/>
  <w15:docId w15:val="{25F0CCE1-048F-4E47-838B-151CD96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2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5EF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5EF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5EF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69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5422E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15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rsid w:val="0015422E"/>
    <w:rPr>
      <w:rFonts w:ascii="Courier New" w:hAnsi="Courier New" w:cs="Courier New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A4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42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42F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E577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77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5771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7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714"/>
    <w:rPr>
      <w:b/>
      <w:bCs/>
      <w:lang w:eastAsia="en-US"/>
    </w:rPr>
  </w:style>
  <w:style w:type="character" w:styleId="Textedelespacerserv">
    <w:name w:val="Placeholder Text"/>
    <w:uiPriority w:val="99"/>
    <w:semiHidden/>
    <w:rsid w:val="00A82BFF"/>
    <w:rPr>
      <w:color w:val="808080"/>
    </w:rPr>
  </w:style>
  <w:style w:type="paragraph" w:styleId="Paragraphedeliste">
    <w:name w:val="List Paragraph"/>
    <w:basedOn w:val="Normal"/>
    <w:uiPriority w:val="34"/>
    <w:qFormat/>
    <w:rsid w:val="00A82BF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C5CF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C5CF2"/>
    <w:rPr>
      <w:rFonts w:ascii="Courier New" w:hAnsi="Courier New" w:cs="Courier New"/>
      <w:lang w:eastAsia="en-US"/>
    </w:rPr>
  </w:style>
  <w:style w:type="character" w:styleId="Lienhypertextesuivivisit">
    <w:name w:val="FollowedHyperlink"/>
    <w:uiPriority w:val="99"/>
    <w:semiHidden/>
    <w:unhideWhenUsed/>
    <w:rsid w:val="00F520A1"/>
    <w:rPr>
      <w:color w:val="800080"/>
      <w:u w:val="single"/>
    </w:rPr>
  </w:style>
  <w:style w:type="paragraph" w:styleId="Rvision">
    <w:name w:val="Revision"/>
    <w:hidden/>
    <w:uiPriority w:val="99"/>
    <w:semiHidden/>
    <w:rsid w:val="00A56D3E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D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7D5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07D5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F5172"/>
    <w:rPr>
      <w:rFonts w:asciiTheme="majorHAnsi" w:eastAsiaTheme="majorEastAsia" w:hAnsiTheme="majorHAnsi" w:cstheme="majorBidi"/>
      <w:b/>
      <w:bCs/>
      <w:color w:val="00B5EF" w:themeColor="tex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F5172"/>
    <w:rPr>
      <w:rFonts w:asciiTheme="majorHAnsi" w:eastAsiaTheme="majorEastAsia" w:hAnsiTheme="majorHAnsi" w:cstheme="majorBidi"/>
      <w:b/>
      <w:bCs/>
      <w:color w:val="00B5EF" w:themeColor="text1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F5172"/>
    <w:rPr>
      <w:rFonts w:asciiTheme="majorHAnsi" w:eastAsiaTheme="majorEastAsia" w:hAnsiTheme="majorHAnsi" w:cstheme="majorBidi"/>
      <w:b/>
      <w:bCs/>
      <w:color w:val="00B5EF" w:themeColor="tex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F5172"/>
    <w:rPr>
      <w:rFonts w:asciiTheme="majorHAnsi" w:eastAsiaTheme="majorEastAsia" w:hAnsiTheme="majorHAnsi" w:cstheme="majorBidi"/>
      <w:b/>
      <w:bCs/>
      <w:i/>
      <w:iCs/>
      <w:color w:val="00B5EF" w:themeColor="text1"/>
      <w:sz w:val="22"/>
      <w:szCs w:val="22"/>
      <w:lang w:eastAsia="en-US"/>
    </w:rPr>
  </w:style>
  <w:style w:type="paragraph" w:styleId="Sansinterligne">
    <w:name w:val="No Spacing"/>
    <w:uiPriority w:val="1"/>
    <w:qFormat/>
    <w:rsid w:val="000716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A0C74"/>
    <w:rPr>
      <w:color w:val="605E5C"/>
      <w:shd w:val="clear" w:color="auto" w:fill="E1DFDD"/>
    </w:rPr>
  </w:style>
  <w:style w:type="character" w:customStyle="1" w:styleId="masterpagetitlewithmarginleft">
    <w:name w:val="masterpagetitlewithmarginleft"/>
    <w:basedOn w:val="Policepardfaut"/>
    <w:rsid w:val="00021CA6"/>
  </w:style>
  <w:style w:type="character" w:customStyle="1" w:styleId="Mentionnonrsolue2">
    <w:name w:val="Mention non résolue2"/>
    <w:basedOn w:val="Policepardfaut"/>
    <w:uiPriority w:val="99"/>
    <w:semiHidden/>
    <w:unhideWhenUsed/>
    <w:rsid w:val="0095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4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benyamina@grandlyon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mathon@grandlyon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enyamina@grandlyo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HCL-2016">
      <a:dk1>
        <a:srgbClr val="00B5EF"/>
      </a:dk1>
      <a:lt1>
        <a:sysClr val="window" lastClr="FFFFFF"/>
      </a:lt1>
      <a:dk2>
        <a:srgbClr val="FFFFFF"/>
      </a:dk2>
      <a:lt2>
        <a:srgbClr val="FFFFFF"/>
      </a:lt2>
      <a:accent1>
        <a:srgbClr val="F58153"/>
      </a:accent1>
      <a:accent2>
        <a:srgbClr val="9374BC"/>
      </a:accent2>
      <a:accent3>
        <a:srgbClr val="90D09F"/>
      </a:accent3>
      <a:accent4>
        <a:srgbClr val="F3C33D"/>
      </a:accent4>
      <a:accent5>
        <a:srgbClr val="42B8D0"/>
      </a:accent5>
      <a:accent6>
        <a:srgbClr val="F58153"/>
      </a:accent6>
      <a:hlink>
        <a:srgbClr val="00B5EF"/>
      </a:hlink>
      <a:folHlink>
        <a:srgbClr val="888BC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CE41-21B9-4909-9E6F-D6B2EF2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C4117FCA.dotm</Template>
  <TotalTime>0</TotalTime>
  <Pages>2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LYONBIOPOLE</Company>
  <LinksUpToDate>false</LinksUpToDate>
  <CharactersWithSpaces>2051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mailto:hugo.veysseyre@lyonbiopole.com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 - Semaine Bleue du 2 au 8 octobre 2023 Journées « Innovation et Bien Vieillir » - Dossier de candidature</dc:title>
  <dc:creator>iscarabin</dc:creator>
  <cp:lastModifiedBy>Gaëlle LENOIR</cp:lastModifiedBy>
  <cp:revision>2</cp:revision>
  <cp:lastPrinted>2019-06-11T09:44:00Z</cp:lastPrinted>
  <dcterms:created xsi:type="dcterms:W3CDTF">2023-04-27T14:52:00Z</dcterms:created>
  <dcterms:modified xsi:type="dcterms:W3CDTF">2023-04-27T14:52:00Z</dcterms:modified>
</cp:coreProperties>
</file>