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0AD59" w14:textId="5F4F2187" w:rsidR="002733A2" w:rsidRPr="00047C60" w:rsidRDefault="00882E21" w:rsidP="00D97082">
      <w:pPr>
        <w:spacing w:before="120" w:after="120"/>
        <w:ind w:right="459"/>
        <w:jc w:val="center"/>
        <w:rPr>
          <w:rFonts w:ascii="Verdana" w:hAnsi="Verdana" w:cs="Arial"/>
          <w:b/>
          <w:bCs/>
          <w:iCs/>
          <w:color w:val="FF0000"/>
          <w:sz w:val="28"/>
          <w:szCs w:val="28"/>
        </w:rPr>
      </w:pPr>
      <w:r>
        <w:rPr>
          <w:rFonts w:ascii="Verdana" w:hAnsi="Verdana" w:cs="Arial"/>
          <w:b/>
          <w:bCs/>
          <w:iCs/>
          <w:noProof/>
          <w:color w:val="FF0000"/>
          <w:sz w:val="28"/>
          <w:szCs w:val="28"/>
        </w:rPr>
        <w:drawing>
          <wp:inline distT="0" distB="0" distL="0" distR="0" wp14:anchorId="79C61B05" wp14:editId="2A0775E1">
            <wp:extent cx="3352800" cy="131774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ropole de Lyon_Logo_NOIR-BLANC-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246" cy="1339928"/>
                    </a:xfrm>
                    <a:prstGeom prst="rect">
                      <a:avLst/>
                    </a:prstGeom>
                  </pic:spPr>
                </pic:pic>
              </a:graphicData>
            </a:graphic>
          </wp:inline>
        </w:drawing>
      </w:r>
    </w:p>
    <w:p w14:paraId="6D89E262" w14:textId="5F96B8FC" w:rsidR="003B580A" w:rsidRPr="00D97082" w:rsidRDefault="00260F52" w:rsidP="00CF39BF">
      <w:pPr>
        <w:shd w:val="clear" w:color="auto" w:fill="FF0000"/>
        <w:spacing w:before="120"/>
        <w:ind w:left="720" w:right="102" w:hanging="720"/>
        <w:jc w:val="center"/>
        <w:rPr>
          <w:rFonts w:ascii="Verdana" w:hAnsi="Verdana" w:cs="Arial"/>
          <w:b/>
          <w:bCs/>
          <w:color w:val="FFFFFF"/>
        </w:rPr>
      </w:pPr>
      <w:r w:rsidRPr="00D97082">
        <w:rPr>
          <w:rFonts w:ascii="Verdana" w:hAnsi="Verdana" w:cs="Arial"/>
          <w:b/>
          <w:bCs/>
          <w:color w:val="FFFFFF"/>
        </w:rPr>
        <w:t xml:space="preserve">DEMANDE DE SUBVENTION </w:t>
      </w:r>
      <w:r w:rsidR="00047C60" w:rsidRPr="00D97082">
        <w:rPr>
          <w:rFonts w:ascii="Verdana" w:hAnsi="Verdana" w:cs="Arial"/>
          <w:b/>
          <w:bCs/>
          <w:color w:val="FFFFFF"/>
        </w:rPr>
        <w:t>À L</w:t>
      </w:r>
      <w:r w:rsidR="00D97082" w:rsidRPr="00D97082">
        <w:rPr>
          <w:rFonts w:ascii="Verdana" w:hAnsi="Verdana" w:cs="Arial"/>
          <w:b/>
          <w:bCs/>
          <w:color w:val="FFFFFF"/>
        </w:rPr>
        <w:t>A MÉTROPOLE DE LYON - ANNÉE 2023</w:t>
      </w:r>
    </w:p>
    <w:p w14:paraId="5BD789E8" w14:textId="48D5A208" w:rsidR="00260F52" w:rsidRPr="003A2208" w:rsidRDefault="003B580A" w:rsidP="00A2038B">
      <w:pPr>
        <w:shd w:val="clear" w:color="auto" w:fill="FF0000"/>
        <w:spacing w:after="600"/>
        <w:ind w:right="102"/>
        <w:jc w:val="center"/>
        <w:rPr>
          <w:rFonts w:ascii="Verdana" w:hAnsi="Verdana" w:cs="Arial"/>
          <w:b/>
          <w:bCs/>
          <w:color w:val="FFFFFF"/>
        </w:rPr>
      </w:pPr>
      <w:r w:rsidRPr="00D97082">
        <w:rPr>
          <w:rFonts w:ascii="Verdana" w:hAnsi="Verdana" w:cs="Arial"/>
          <w:b/>
          <w:bCs/>
          <w:color w:val="FFFFFF"/>
        </w:rPr>
        <w:t>Appel à projet</w:t>
      </w:r>
      <w:r w:rsidR="00D939D2" w:rsidRPr="00D97082">
        <w:rPr>
          <w:rFonts w:ascii="Verdana" w:hAnsi="Verdana" w:cs="Arial"/>
          <w:b/>
          <w:bCs/>
          <w:color w:val="FFFFFF"/>
        </w:rPr>
        <w:t xml:space="preserve">s </w:t>
      </w:r>
      <w:r w:rsidR="00A2038B" w:rsidRPr="00D97082">
        <w:rPr>
          <w:rFonts w:ascii="Verdana" w:hAnsi="Verdana" w:cs="Arial"/>
          <w:b/>
          <w:bCs/>
          <w:color w:val="FFFFFF"/>
        </w:rPr>
        <w:t xml:space="preserve">                                                                                        </w:t>
      </w:r>
      <w:r w:rsidR="00D939D2" w:rsidRPr="00D97082">
        <w:rPr>
          <w:rFonts w:ascii="Verdana" w:hAnsi="Verdana" w:cs="Arial"/>
          <w:b/>
          <w:bCs/>
          <w:color w:val="FFFFFF"/>
        </w:rPr>
        <w:t xml:space="preserve">« </w:t>
      </w:r>
      <w:r w:rsidR="00A2038B" w:rsidRPr="00D97082">
        <w:rPr>
          <w:rFonts w:ascii="Verdana" w:hAnsi="Verdana" w:cs="Arial"/>
          <w:b/>
          <w:bCs/>
          <w:color w:val="FFFFFF"/>
        </w:rPr>
        <w:t>Éduc</w:t>
      </w:r>
      <w:r w:rsidR="00D97082" w:rsidRPr="00D97082">
        <w:rPr>
          <w:rFonts w:ascii="Verdana" w:hAnsi="Verdana" w:cs="Arial"/>
          <w:b/>
          <w:bCs/>
          <w:color w:val="FFFFFF"/>
        </w:rPr>
        <w:t>ation Artistique et Culturelle</w:t>
      </w:r>
      <w:r w:rsidR="00D97082">
        <w:rPr>
          <w:rFonts w:ascii="Verdana" w:hAnsi="Verdana" w:cs="Arial"/>
          <w:b/>
          <w:bCs/>
          <w:color w:val="FFFFFF"/>
        </w:rPr>
        <w:t xml:space="preserve"> </w:t>
      </w:r>
      <w:r w:rsidR="00882E21">
        <w:rPr>
          <w:rFonts w:ascii="Verdana" w:hAnsi="Verdana" w:cs="Arial"/>
          <w:b/>
          <w:bCs/>
          <w:color w:val="FFFFFF"/>
        </w:rPr>
        <w:t>&amp;</w:t>
      </w:r>
      <w:r w:rsidR="00A2038B">
        <w:rPr>
          <w:rFonts w:ascii="Verdana" w:hAnsi="Verdana" w:cs="Arial"/>
          <w:b/>
          <w:bCs/>
          <w:color w:val="FFFFFF"/>
        </w:rPr>
        <w:t xml:space="preserve"> Territoires #</w:t>
      </w:r>
      <w:r w:rsidR="00D97082">
        <w:rPr>
          <w:rFonts w:ascii="Verdana" w:hAnsi="Verdana" w:cs="Arial"/>
          <w:b/>
          <w:bCs/>
          <w:color w:val="FFFFFF"/>
        </w:rPr>
        <w:t>3</w:t>
      </w:r>
      <w:r w:rsidR="00CF39BF">
        <w:rPr>
          <w:rFonts w:ascii="Verdana" w:hAnsi="Verdana" w:cs="Arial"/>
          <w:b/>
          <w:bCs/>
          <w:color w:val="FFFFFF"/>
        </w:rPr>
        <w:t>»</w:t>
      </w:r>
    </w:p>
    <w:p w14:paraId="6845DBE4" w14:textId="77777777" w:rsidR="00C17FC9" w:rsidRDefault="00C17FC9" w:rsidP="00C17FC9">
      <w:pPr>
        <w:pBdr>
          <w:top w:val="single" w:sz="4" w:space="1" w:color="auto"/>
          <w:left w:val="single" w:sz="4" w:space="4" w:color="auto"/>
          <w:bottom w:val="single" w:sz="4" w:space="1" w:color="auto"/>
          <w:right w:val="single" w:sz="4" w:space="4" w:color="auto"/>
        </w:pBdr>
        <w:spacing w:before="120" w:after="60"/>
        <w:ind w:left="720" w:hanging="720"/>
        <w:rPr>
          <w:rFonts w:ascii="Verdana" w:hAnsi="Verdana" w:cs="Arial"/>
          <w:b/>
          <w:bCs/>
          <w:sz w:val="20"/>
          <w:szCs w:val="20"/>
        </w:rPr>
      </w:pPr>
      <w:r w:rsidRPr="00F85096">
        <w:rPr>
          <w:rFonts w:ascii="Verdana" w:hAnsi="Verdana" w:cs="Arial"/>
          <w:b/>
          <w:bCs/>
          <w:color w:val="FF0000"/>
          <w:sz w:val="20"/>
          <w:szCs w:val="20"/>
        </w:rPr>
        <w:t>NOM DE LA STRUCTURE </w:t>
      </w:r>
      <w:r>
        <w:rPr>
          <w:rFonts w:ascii="Verdana" w:hAnsi="Verdana" w:cs="Arial"/>
          <w:b/>
          <w:bCs/>
          <w:sz w:val="20"/>
          <w:szCs w:val="20"/>
          <w:u w:val="single"/>
        </w:rPr>
        <w:t>en toutes lettres</w:t>
      </w:r>
      <w:r>
        <w:rPr>
          <w:rFonts w:ascii="Verdana" w:hAnsi="Verdana" w:cs="Arial"/>
          <w:b/>
          <w:bCs/>
          <w:sz w:val="20"/>
          <w:szCs w:val="20"/>
        </w:rPr>
        <w:t xml:space="preserve"> et conforme à la déclaration officielle : </w:t>
      </w:r>
    </w:p>
    <w:p w14:paraId="5B11A20D" w14:textId="77777777" w:rsidR="00EA6018" w:rsidRPr="00C20685" w:rsidRDefault="002B78E9" w:rsidP="00C20685">
      <w:pPr>
        <w:pBdr>
          <w:top w:val="single" w:sz="4" w:space="1" w:color="auto"/>
          <w:left w:val="single" w:sz="4" w:space="4" w:color="auto"/>
          <w:bottom w:val="single" w:sz="4" w:space="1" w:color="auto"/>
          <w:right w:val="single" w:sz="4" w:space="4" w:color="auto"/>
        </w:pBdr>
        <w:spacing w:before="120" w:after="60"/>
        <w:ind w:left="720" w:hanging="720"/>
        <w:rPr>
          <w:rFonts w:ascii="Verdana" w:hAnsi="Verdana" w:cs="Arial"/>
          <w:b/>
          <w:bCs/>
          <w:sz w:val="20"/>
          <w:szCs w:val="20"/>
        </w:rPr>
      </w:pPr>
      <w:sdt>
        <w:sdtPr>
          <w:rPr>
            <w:sz w:val="18"/>
            <w:szCs w:val="18"/>
          </w:rPr>
          <w:id w:val="1624421806"/>
          <w:placeholder>
            <w:docPart w:val="C0E6161E9EEE4AB48EC57C04BAB10AF8"/>
          </w:placeholder>
          <w:showingPlcHdr/>
        </w:sdtPr>
        <w:sdtEndPr/>
        <w:sdtContent>
          <w:r w:rsidR="00F85096" w:rsidRPr="00702369">
            <w:rPr>
              <w:rStyle w:val="Textedelespacerserv"/>
              <w:rFonts w:ascii="Verdana" w:hAnsi="Verdana"/>
              <w:color w:val="DBDBDB" w:themeColor="accent3" w:themeTint="66"/>
              <w:sz w:val="18"/>
              <w:szCs w:val="18"/>
            </w:rPr>
            <w:t>Cliquez ici pour entrer du texte.</w:t>
          </w:r>
        </w:sdtContent>
      </w:sdt>
    </w:p>
    <w:p w14:paraId="4E82BFF6" w14:textId="77777777" w:rsidR="00EA6018" w:rsidRPr="00ED562C" w:rsidRDefault="00F85096" w:rsidP="00C20685">
      <w:pPr>
        <w:pBdr>
          <w:top w:val="single" w:sz="4" w:space="1" w:color="auto"/>
          <w:left w:val="single" w:sz="4" w:space="4" w:color="auto"/>
          <w:bottom w:val="single" w:sz="4" w:space="1" w:color="auto"/>
          <w:right w:val="single" w:sz="4" w:space="4" w:color="auto"/>
        </w:pBdr>
        <w:spacing w:before="120" w:after="60"/>
        <w:ind w:left="720" w:hanging="720"/>
        <w:rPr>
          <w:rFonts w:ascii="Verdana" w:hAnsi="Verdana" w:cs="Arial"/>
          <w:bCs/>
          <w:sz w:val="18"/>
          <w:szCs w:val="18"/>
        </w:rPr>
      </w:pPr>
      <w:r w:rsidRPr="00ED562C">
        <w:rPr>
          <w:rFonts w:ascii="Verdana" w:hAnsi="Verdana" w:cs="Arial"/>
          <w:bCs/>
          <w:sz w:val="18"/>
          <w:szCs w:val="18"/>
        </w:rPr>
        <w:t xml:space="preserve">Nom de la personne en charge du dossier de demande : </w:t>
      </w:r>
      <w:sdt>
        <w:sdtPr>
          <w:rPr>
            <w:rFonts w:ascii="Verdana" w:hAnsi="Verdana" w:cs="Arial"/>
            <w:bCs/>
            <w:sz w:val="18"/>
            <w:szCs w:val="18"/>
          </w:rPr>
          <w:id w:val="-434288953"/>
          <w:placeholder>
            <w:docPart w:val="14CFA006A5F84450B942260F18D76D63"/>
          </w:placeholder>
          <w:showingPlcHdr/>
        </w:sdtPr>
        <w:sdtEndPr/>
        <w:sdtContent>
          <w:r w:rsidRPr="00ED562C">
            <w:rPr>
              <w:rStyle w:val="Textedelespacerserv"/>
              <w:rFonts w:ascii="Verdana" w:hAnsi="Verdana"/>
              <w:color w:val="DBDBDB" w:themeColor="accent3" w:themeTint="66"/>
              <w:sz w:val="18"/>
              <w:szCs w:val="18"/>
            </w:rPr>
            <w:t>Cliquez ici pour entrer du texte.</w:t>
          </w:r>
        </w:sdtContent>
      </w:sdt>
    </w:p>
    <w:p w14:paraId="090B2826" w14:textId="77777777" w:rsidR="00EA6018" w:rsidRPr="00ED562C" w:rsidRDefault="00F85096" w:rsidP="00C20685">
      <w:pPr>
        <w:pBdr>
          <w:top w:val="single" w:sz="4" w:space="1" w:color="auto"/>
          <w:left w:val="single" w:sz="4" w:space="4" w:color="auto"/>
          <w:bottom w:val="single" w:sz="4" w:space="1" w:color="auto"/>
          <w:right w:val="single" w:sz="4" w:space="4" w:color="auto"/>
        </w:pBdr>
        <w:spacing w:before="120" w:after="60"/>
        <w:ind w:left="720" w:hanging="720"/>
        <w:rPr>
          <w:rFonts w:ascii="Verdana" w:hAnsi="Verdana" w:cs="Arial"/>
          <w:bCs/>
          <w:sz w:val="18"/>
          <w:szCs w:val="18"/>
        </w:rPr>
      </w:pPr>
      <w:r w:rsidRPr="00ED562C">
        <w:rPr>
          <w:rFonts w:ascii="Verdana" w:hAnsi="Verdana" w:cs="Arial"/>
          <w:bCs/>
          <w:sz w:val="18"/>
          <w:szCs w:val="18"/>
        </w:rPr>
        <w:t xml:space="preserve">Prénom : </w:t>
      </w:r>
      <w:sdt>
        <w:sdtPr>
          <w:rPr>
            <w:rFonts w:ascii="Verdana" w:hAnsi="Verdana" w:cs="Arial"/>
            <w:bCs/>
            <w:sz w:val="18"/>
            <w:szCs w:val="18"/>
          </w:rPr>
          <w:id w:val="-820194487"/>
          <w:placeholder>
            <w:docPart w:val="66F4916EAA2E4517909F31E4B8449002"/>
          </w:placeholder>
        </w:sdtPr>
        <w:sdtEndPr/>
        <w:sdtContent>
          <w:sdt>
            <w:sdtPr>
              <w:rPr>
                <w:rFonts w:ascii="Verdana" w:hAnsi="Verdana" w:cs="Arial"/>
                <w:bCs/>
                <w:sz w:val="18"/>
                <w:szCs w:val="18"/>
              </w:rPr>
              <w:id w:val="-946462502"/>
              <w:placeholder>
                <w:docPart w:val="B5D36B6FECA148A5B7FB9D88C8DBBD5A"/>
              </w:placeholder>
            </w:sdtPr>
            <w:sdtEndPr/>
            <w:sdtContent>
              <w:sdt>
                <w:sdtPr>
                  <w:rPr>
                    <w:rFonts w:ascii="Verdana" w:hAnsi="Verdana" w:cs="Arial"/>
                    <w:bCs/>
                    <w:sz w:val="18"/>
                    <w:szCs w:val="18"/>
                  </w:rPr>
                  <w:id w:val="-1106420399"/>
                  <w:placeholder>
                    <w:docPart w:val="CD58F47F3F4A4CACBD90B5E5687FAD90"/>
                  </w:placeholder>
                </w:sdtPr>
                <w:sdtEndPr/>
                <w:sdtContent>
                  <w:sdt>
                    <w:sdtPr>
                      <w:rPr>
                        <w:rFonts w:ascii="Verdana" w:hAnsi="Verdana" w:cs="Arial"/>
                        <w:bCs/>
                        <w:sz w:val="18"/>
                        <w:szCs w:val="18"/>
                      </w:rPr>
                      <w:id w:val="1297406193"/>
                      <w:placeholder>
                        <w:docPart w:val="3E599AED1378498AB705D9543A9FD403"/>
                      </w:placeholder>
                      <w:showingPlcHdr/>
                    </w:sdtPr>
                    <w:sdtEndPr/>
                    <w:sdtContent>
                      <w:r w:rsidR="00EA6018" w:rsidRPr="00ED562C">
                        <w:rPr>
                          <w:rStyle w:val="Textedelespacerserv"/>
                          <w:rFonts w:ascii="Verdana" w:hAnsi="Verdana"/>
                          <w:color w:val="DBDBDB" w:themeColor="accent3" w:themeTint="66"/>
                          <w:sz w:val="18"/>
                          <w:szCs w:val="18"/>
                        </w:rPr>
                        <w:t>Cliquez ici pour entrer du texte.</w:t>
                      </w:r>
                    </w:sdtContent>
                  </w:sdt>
                </w:sdtContent>
              </w:sdt>
            </w:sdtContent>
          </w:sdt>
        </w:sdtContent>
      </w:sdt>
    </w:p>
    <w:p w14:paraId="57993126" w14:textId="3DB0AC46" w:rsidR="00EA6018" w:rsidRDefault="00F85096" w:rsidP="005E4B8B">
      <w:pPr>
        <w:pBdr>
          <w:top w:val="single" w:sz="4" w:space="1" w:color="auto"/>
          <w:left w:val="single" w:sz="4" w:space="4" w:color="auto"/>
          <w:bottom w:val="single" w:sz="4" w:space="1" w:color="auto"/>
          <w:right w:val="single" w:sz="4" w:space="4" w:color="auto"/>
        </w:pBdr>
        <w:spacing w:before="120" w:after="360"/>
        <w:ind w:left="720" w:hanging="720"/>
        <w:rPr>
          <w:rFonts w:ascii="Verdana" w:hAnsi="Verdana" w:cs="Arial"/>
          <w:bCs/>
          <w:sz w:val="20"/>
          <w:szCs w:val="20"/>
        </w:rPr>
      </w:pPr>
      <w:r w:rsidRPr="00ED562C">
        <w:rPr>
          <w:rFonts w:ascii="Verdana" w:hAnsi="Verdana" w:cs="Arial"/>
          <w:bCs/>
          <w:sz w:val="18"/>
          <w:szCs w:val="18"/>
        </w:rPr>
        <w:t>Tél. :</w:t>
      </w:r>
      <w:r w:rsidR="00EA6018" w:rsidRPr="00ED562C">
        <w:rPr>
          <w:rFonts w:ascii="Verdana" w:hAnsi="Verdana" w:cs="Arial"/>
          <w:bCs/>
          <w:sz w:val="18"/>
          <w:szCs w:val="18"/>
        </w:rPr>
        <w:tab/>
      </w:r>
      <w:sdt>
        <w:sdtPr>
          <w:rPr>
            <w:rFonts w:ascii="Verdana" w:hAnsi="Verdana" w:cs="Arial"/>
            <w:bCs/>
            <w:sz w:val="18"/>
            <w:szCs w:val="18"/>
          </w:rPr>
          <w:id w:val="-799685396"/>
          <w:placeholder>
            <w:docPart w:val="14915361B55641CE9B540A9B86A6B283"/>
          </w:placeholder>
        </w:sdtPr>
        <w:sdtEndPr/>
        <w:sdtContent>
          <w:sdt>
            <w:sdtPr>
              <w:rPr>
                <w:rFonts w:ascii="Verdana" w:hAnsi="Verdana" w:cs="Arial"/>
                <w:bCs/>
                <w:sz w:val="18"/>
                <w:szCs w:val="18"/>
              </w:rPr>
              <w:id w:val="-328442651"/>
              <w:placeholder>
                <w:docPart w:val="AECB70CEE1A44AB990DB37992150C709"/>
              </w:placeholder>
            </w:sdtPr>
            <w:sdtEndPr/>
            <w:sdtContent>
              <w:sdt>
                <w:sdtPr>
                  <w:rPr>
                    <w:rFonts w:ascii="Verdana" w:hAnsi="Verdana" w:cs="Arial"/>
                    <w:bCs/>
                    <w:sz w:val="18"/>
                    <w:szCs w:val="18"/>
                  </w:rPr>
                  <w:id w:val="188352679"/>
                  <w:placeholder>
                    <w:docPart w:val="8DDA33A863B64B1FB35BA371804060E7"/>
                  </w:placeholder>
                </w:sdtPr>
                <w:sdtEndPr/>
                <w:sdtContent>
                  <w:sdt>
                    <w:sdtPr>
                      <w:rPr>
                        <w:rFonts w:ascii="Verdana" w:hAnsi="Verdana" w:cs="Arial"/>
                        <w:bCs/>
                        <w:sz w:val="18"/>
                        <w:szCs w:val="18"/>
                      </w:rPr>
                      <w:id w:val="939412217"/>
                      <w:placeholder>
                        <w:docPart w:val="28C9D11A8C9D4A43AFB7D170123874E8"/>
                      </w:placeholder>
                    </w:sdtPr>
                    <w:sdtEndPr/>
                    <w:sdtContent>
                      <w:sdt>
                        <w:sdtPr>
                          <w:rPr>
                            <w:rFonts w:ascii="Verdana" w:hAnsi="Verdana" w:cs="Arial"/>
                            <w:bCs/>
                            <w:sz w:val="18"/>
                            <w:szCs w:val="18"/>
                          </w:rPr>
                          <w:id w:val="-1472586984"/>
                          <w:placeholder>
                            <w:docPart w:val="13D350D6DA4449D3852E84599BA425FB"/>
                          </w:placeholder>
                        </w:sdtPr>
                        <w:sdtEndPr/>
                        <w:sdtContent>
                          <w:sdt>
                            <w:sdtPr>
                              <w:rPr>
                                <w:rFonts w:ascii="Verdana" w:hAnsi="Verdana" w:cs="Arial"/>
                                <w:bCs/>
                                <w:sz w:val="18"/>
                                <w:szCs w:val="18"/>
                              </w:rPr>
                              <w:id w:val="-1294047878"/>
                              <w:placeholder>
                                <w:docPart w:val="8CB2D10F58484164B36AA810F353F41E"/>
                              </w:placeholder>
                            </w:sdtPr>
                            <w:sdtEndPr/>
                            <w:sdtContent>
                              <w:sdt>
                                <w:sdtPr>
                                  <w:rPr>
                                    <w:rFonts w:ascii="Verdana" w:hAnsi="Verdana" w:cs="Arial"/>
                                    <w:bCs/>
                                    <w:sz w:val="18"/>
                                    <w:szCs w:val="18"/>
                                  </w:rPr>
                                  <w:id w:val="1053584531"/>
                                  <w:placeholder>
                                    <w:docPart w:val="0B6BD92413164B3492CFC0F0BCDD0743"/>
                                  </w:placeholder>
                                </w:sdtPr>
                                <w:sdtEndPr/>
                                <w:sdtContent>
                                  <w:sdt>
                                    <w:sdtPr>
                                      <w:rPr>
                                        <w:rFonts w:ascii="Verdana" w:hAnsi="Verdana" w:cs="Arial"/>
                                        <w:bCs/>
                                        <w:sz w:val="18"/>
                                        <w:szCs w:val="18"/>
                                      </w:rPr>
                                      <w:id w:val="-1875453726"/>
                                      <w:placeholder>
                                        <w:docPart w:val="549C71A6C7F945339EF8BA2F217299ED"/>
                                      </w:placeholder>
                                      <w:showingPlcHdr/>
                                    </w:sdtPr>
                                    <w:sdtEndPr/>
                                    <w:sdtContent>
                                      <w:r w:rsidR="00EA6018" w:rsidRPr="00ED562C">
                                        <w:rPr>
                                          <w:rStyle w:val="Textedelespacerserv"/>
                                          <w:rFonts w:ascii="Verdana" w:hAnsi="Verdana"/>
                                          <w:color w:val="DBDBDB" w:themeColor="accent3" w:themeTint="66"/>
                                          <w:sz w:val="18"/>
                                          <w:szCs w:val="18"/>
                                        </w:rPr>
                                        <w:t>Cliquez ici pour entrer du texte.</w:t>
                                      </w:r>
                                    </w:sdtContent>
                                  </w:sdt>
                                </w:sdtContent>
                              </w:sdt>
                            </w:sdtContent>
                          </w:sdt>
                        </w:sdtContent>
                      </w:sdt>
                    </w:sdtContent>
                  </w:sdt>
                </w:sdtContent>
              </w:sdt>
            </w:sdtContent>
          </w:sdt>
        </w:sdtContent>
      </w:sdt>
      <w:r w:rsidR="00EA6018" w:rsidRPr="00ED562C">
        <w:rPr>
          <w:rFonts w:ascii="Verdana" w:hAnsi="Verdana" w:cs="Arial"/>
          <w:bCs/>
          <w:sz w:val="18"/>
          <w:szCs w:val="18"/>
        </w:rPr>
        <w:tab/>
        <w:t>Courriel :</w:t>
      </w:r>
      <w:r w:rsidR="00EA6018" w:rsidRPr="00EA6018">
        <w:rPr>
          <w:rFonts w:ascii="Verdana" w:hAnsi="Verdana" w:cs="Arial"/>
          <w:bCs/>
          <w:sz w:val="18"/>
          <w:szCs w:val="18"/>
        </w:rPr>
        <w:t xml:space="preserve"> </w:t>
      </w:r>
      <w:sdt>
        <w:sdtPr>
          <w:rPr>
            <w:rFonts w:ascii="Verdana" w:hAnsi="Verdana" w:cs="Arial"/>
            <w:bCs/>
            <w:sz w:val="18"/>
            <w:szCs w:val="18"/>
          </w:rPr>
          <w:id w:val="1316843676"/>
          <w:placeholder>
            <w:docPart w:val="16FE5060AEAD455BB4F467066CFE50F3"/>
          </w:placeholder>
        </w:sdtPr>
        <w:sdtEndPr/>
        <w:sdtContent>
          <w:sdt>
            <w:sdtPr>
              <w:rPr>
                <w:rFonts w:ascii="Verdana" w:hAnsi="Verdana" w:cs="Arial"/>
                <w:bCs/>
                <w:sz w:val="18"/>
                <w:szCs w:val="18"/>
              </w:rPr>
              <w:id w:val="1563065110"/>
              <w:placeholder>
                <w:docPart w:val="90BC7FE223674BD8A9C321730B2EFC71"/>
              </w:placeholder>
              <w:showingPlcHdr/>
            </w:sdtPr>
            <w:sdtEndPr/>
            <w:sdtContent>
              <w:r w:rsidR="00EA6018" w:rsidRPr="007C602A">
                <w:rPr>
                  <w:rStyle w:val="Textedelespacerserv"/>
                  <w:rFonts w:ascii="Verdana" w:hAnsi="Verdana"/>
                  <w:color w:val="DBDBDB" w:themeColor="accent3" w:themeTint="66"/>
                  <w:sz w:val="18"/>
                  <w:szCs w:val="18"/>
                </w:rPr>
                <w:t>Cliquez ici pour entrer du texte.</w:t>
              </w:r>
            </w:sdtContent>
          </w:sdt>
        </w:sdtContent>
      </w:sdt>
    </w:p>
    <w:p w14:paraId="551C0664" w14:textId="434FEB3A" w:rsidR="005E4B8B" w:rsidRPr="00F400FD" w:rsidRDefault="00EA6018" w:rsidP="00F400FD">
      <w:pPr>
        <w:pBdr>
          <w:top w:val="single" w:sz="4" w:space="1" w:color="auto"/>
          <w:left w:val="single" w:sz="4" w:space="4" w:color="auto"/>
          <w:bottom w:val="single" w:sz="4" w:space="1" w:color="auto"/>
          <w:right w:val="single" w:sz="4" w:space="4" w:color="auto"/>
        </w:pBdr>
        <w:spacing w:before="120" w:after="240"/>
        <w:rPr>
          <w:rFonts w:ascii="Verdana" w:hAnsi="Verdana" w:cs="Arial"/>
          <w:bCs/>
          <w:sz w:val="18"/>
          <w:szCs w:val="18"/>
        </w:rPr>
      </w:pPr>
      <w:r w:rsidRPr="007A29E2">
        <w:rPr>
          <w:rFonts w:ascii="Verdana" w:hAnsi="Verdana" w:cs="Arial"/>
          <w:b/>
          <w:bCs/>
          <w:color w:val="FF0000"/>
          <w:sz w:val="20"/>
          <w:szCs w:val="20"/>
        </w:rPr>
        <w:t>NOM DU PROJET :</w:t>
      </w:r>
      <w:r w:rsidRPr="00EA6018">
        <w:rPr>
          <w:rFonts w:ascii="Verdana" w:hAnsi="Verdana" w:cs="Arial"/>
          <w:bCs/>
          <w:color w:val="FF0000"/>
          <w:sz w:val="18"/>
          <w:szCs w:val="18"/>
        </w:rPr>
        <w:t xml:space="preserve"> </w:t>
      </w:r>
      <w:sdt>
        <w:sdtPr>
          <w:rPr>
            <w:rFonts w:ascii="Verdana" w:hAnsi="Verdana" w:cs="Arial"/>
            <w:bCs/>
            <w:sz w:val="18"/>
            <w:szCs w:val="18"/>
          </w:rPr>
          <w:id w:val="1419212924"/>
          <w:placeholder>
            <w:docPart w:val="FBBD045A262347708564A9AB87BD3205"/>
          </w:placeholder>
        </w:sdtPr>
        <w:sdtEndPr/>
        <w:sdtContent>
          <w:sdt>
            <w:sdtPr>
              <w:rPr>
                <w:rFonts w:ascii="Verdana" w:hAnsi="Verdana" w:cs="Arial"/>
                <w:bCs/>
                <w:sz w:val="18"/>
                <w:szCs w:val="18"/>
              </w:rPr>
              <w:id w:val="-1967812433"/>
              <w:placeholder>
                <w:docPart w:val="7F497C6189064C4E8235F2A893E3EFA3"/>
              </w:placeholder>
              <w:showingPlcHdr/>
            </w:sdtPr>
            <w:sdtEndPr/>
            <w:sdtContent>
              <w:r w:rsidRPr="00EA6018">
                <w:rPr>
                  <w:rStyle w:val="Textedelespacerserv"/>
                  <w:rFonts w:ascii="Verdana" w:hAnsi="Verdana"/>
                  <w:color w:val="DBDBDB" w:themeColor="accent3" w:themeTint="66"/>
                  <w:sz w:val="18"/>
                  <w:szCs w:val="18"/>
                </w:rPr>
                <w:t>Cliquez ici pour entrer du texte.</w:t>
              </w:r>
            </w:sdtContent>
          </w:sdt>
        </w:sdtContent>
      </w:sdt>
    </w:p>
    <w:p w14:paraId="7713467A" w14:textId="623E2DF9" w:rsidR="00ED562C" w:rsidRPr="00ED562C" w:rsidRDefault="00ED562C" w:rsidP="00A0425C">
      <w:pPr>
        <w:pBdr>
          <w:top w:val="single" w:sz="4" w:space="1" w:color="auto"/>
          <w:left w:val="single" w:sz="4" w:space="4" w:color="auto"/>
          <w:bottom w:val="single" w:sz="4" w:space="1" w:color="auto"/>
          <w:right w:val="single" w:sz="4" w:space="4" w:color="auto"/>
        </w:pBdr>
        <w:spacing w:after="60"/>
        <w:rPr>
          <w:rFonts w:ascii="Verdana" w:hAnsi="Verdana" w:cs="Arial"/>
          <w:b/>
          <w:bCs/>
          <w:color w:val="FF0000"/>
          <w:sz w:val="18"/>
          <w:szCs w:val="18"/>
        </w:rPr>
      </w:pPr>
      <w:r w:rsidRPr="00ED562C">
        <w:rPr>
          <w:rFonts w:ascii="Verdana" w:hAnsi="Verdana" w:cs="Arial"/>
          <w:b/>
          <w:bCs/>
          <w:color w:val="FF0000"/>
          <w:sz w:val="18"/>
          <w:szCs w:val="18"/>
        </w:rPr>
        <w:t>MONTANT DE LA SUBVENTION</w:t>
      </w:r>
      <w:r w:rsidR="00B96E3D">
        <w:rPr>
          <w:rFonts w:ascii="Verdana" w:hAnsi="Verdana" w:cs="Arial"/>
          <w:b/>
          <w:bCs/>
          <w:color w:val="FF0000"/>
          <w:sz w:val="18"/>
          <w:szCs w:val="18"/>
        </w:rPr>
        <w:t xml:space="preserve"> DEMANDÉE A LA MÉTROPOLE</w:t>
      </w:r>
      <w:r w:rsidR="00680E72">
        <w:rPr>
          <w:rFonts w:ascii="Verdana" w:hAnsi="Verdana" w:cs="Arial"/>
          <w:b/>
          <w:bCs/>
          <w:color w:val="FF0000"/>
          <w:sz w:val="18"/>
          <w:szCs w:val="18"/>
        </w:rPr>
        <w:t>*</w:t>
      </w:r>
      <w:r w:rsidRPr="00ED562C">
        <w:rPr>
          <w:rFonts w:ascii="Verdana" w:hAnsi="Verdana" w:cs="Arial"/>
          <w:b/>
          <w:bCs/>
          <w:color w:val="FF0000"/>
          <w:sz w:val="18"/>
          <w:szCs w:val="18"/>
        </w:rPr>
        <w:t xml:space="preserve"> :</w:t>
      </w:r>
      <w:r w:rsidRPr="00ED562C">
        <w:rPr>
          <w:noProof/>
        </w:rPr>
        <w:t xml:space="preserve"> </w:t>
      </w:r>
      <w:sdt>
        <w:sdtPr>
          <w:rPr>
            <w:rFonts w:ascii="Verdana" w:hAnsi="Verdana" w:cs="Arial"/>
            <w:bCs/>
            <w:sz w:val="18"/>
            <w:szCs w:val="18"/>
          </w:rPr>
          <w:id w:val="1660503596"/>
          <w:placeholder>
            <w:docPart w:val="24A22317187C435F835EEA0B143767D1"/>
          </w:placeholder>
          <w:showingPlcHdr/>
        </w:sdtPr>
        <w:sdtEndPr/>
        <w:sdtContent>
          <w:r w:rsidR="00B96E3D" w:rsidRPr="00B96E3D">
            <w:rPr>
              <w:rStyle w:val="Textedelespacerserv"/>
              <w:rFonts w:ascii="Verdana" w:hAnsi="Verdana"/>
              <w:color w:val="DBDBDB" w:themeColor="accent3" w:themeTint="66"/>
              <w:sz w:val="18"/>
              <w:szCs w:val="18"/>
              <w:highlight w:val="lightGray"/>
            </w:rPr>
            <w:t>Cliquez ici pour entrer du texte.</w:t>
          </w:r>
        </w:sdtContent>
      </w:sdt>
    </w:p>
    <w:p w14:paraId="0AA7CF15" w14:textId="0554A311" w:rsidR="00680E72" w:rsidRDefault="00680E72" w:rsidP="00A0425C">
      <w:pPr>
        <w:pBdr>
          <w:top w:val="single" w:sz="4" w:space="1" w:color="auto"/>
          <w:left w:val="single" w:sz="4" w:space="4" w:color="auto"/>
          <w:bottom w:val="single" w:sz="4" w:space="1" w:color="auto"/>
          <w:right w:val="single" w:sz="4" w:space="4" w:color="auto"/>
        </w:pBdr>
        <w:spacing w:after="60"/>
        <w:rPr>
          <w:rFonts w:ascii="Verdana" w:hAnsi="Verdana" w:cs="Arial"/>
          <w:bCs/>
          <w:sz w:val="18"/>
          <w:szCs w:val="18"/>
        </w:rPr>
      </w:pPr>
      <w:r>
        <w:rPr>
          <w:rFonts w:ascii="Verdana" w:hAnsi="Verdana" w:cs="Arial"/>
          <w:bCs/>
          <w:sz w:val="18"/>
          <w:szCs w:val="18"/>
        </w:rPr>
        <w:t>*Ce montant doit être égal ou supérieur à 5000 €</w:t>
      </w:r>
    </w:p>
    <w:p w14:paraId="3983A25E" w14:textId="10DD52D4" w:rsidR="00ED562C" w:rsidRDefault="00ED562C" w:rsidP="00ED562C">
      <w:pPr>
        <w:pBdr>
          <w:top w:val="single" w:sz="4" w:space="1" w:color="auto"/>
          <w:left w:val="single" w:sz="4" w:space="4" w:color="auto"/>
          <w:bottom w:val="single" w:sz="4" w:space="1" w:color="auto"/>
          <w:right w:val="single" w:sz="4" w:space="4" w:color="auto"/>
        </w:pBdr>
        <w:spacing w:before="120" w:after="60"/>
        <w:rPr>
          <w:rFonts w:ascii="Verdana" w:hAnsi="Verdana" w:cs="Arial"/>
          <w:bCs/>
          <w:sz w:val="18"/>
          <w:szCs w:val="18"/>
        </w:rPr>
      </w:pPr>
      <w:r w:rsidRPr="00ED562C">
        <w:rPr>
          <w:rFonts w:ascii="Verdana" w:hAnsi="Verdana" w:cs="Arial"/>
          <w:bCs/>
          <w:sz w:val="18"/>
          <w:szCs w:val="18"/>
        </w:rPr>
        <w:t xml:space="preserve">En pourcentage du coût de l’action : </w:t>
      </w:r>
      <w:sdt>
        <w:sdtPr>
          <w:rPr>
            <w:rFonts w:ascii="Verdana" w:hAnsi="Verdana" w:cs="Arial"/>
            <w:bCs/>
            <w:sz w:val="18"/>
            <w:szCs w:val="18"/>
          </w:rPr>
          <w:id w:val="-1103415822"/>
          <w:placeholder>
            <w:docPart w:val="09148F97C4B74A18B743852190F5038C"/>
          </w:placeholder>
        </w:sdtPr>
        <w:sdtEndPr/>
        <w:sdtContent>
          <w:r w:rsidR="007A29E2" w:rsidRPr="007A29E2">
            <w:rPr>
              <w:rFonts w:ascii="Verdana" w:hAnsi="Verdana" w:cs="Arial"/>
              <w:bCs/>
              <w:sz w:val="18"/>
              <w:szCs w:val="18"/>
              <w:shd w:val="clear" w:color="auto" w:fill="BFBFBF" w:themeFill="background1" w:themeFillShade="BF"/>
            </w:rPr>
            <w:t xml:space="preserve">             </w:t>
          </w:r>
          <w:r w:rsidR="007A29E2">
            <w:rPr>
              <w:rFonts w:ascii="Verdana" w:hAnsi="Verdana" w:cs="Arial"/>
              <w:bCs/>
              <w:sz w:val="18"/>
              <w:szCs w:val="18"/>
            </w:rPr>
            <w:t xml:space="preserve"> </w:t>
          </w:r>
        </w:sdtContent>
      </w:sdt>
      <w:r w:rsidRPr="00ED562C">
        <w:rPr>
          <w:rFonts w:ascii="Verdana" w:hAnsi="Verdana" w:cs="Arial"/>
          <w:bCs/>
          <w:sz w:val="18"/>
          <w:szCs w:val="18"/>
        </w:rPr>
        <w:tab/>
        <w:t>%</w:t>
      </w:r>
    </w:p>
    <w:p w14:paraId="1B00803F" w14:textId="2E33D8F3" w:rsidR="00680E72" w:rsidRPr="00ED562C" w:rsidRDefault="00680E72" w:rsidP="00ED562C">
      <w:pPr>
        <w:pBdr>
          <w:top w:val="single" w:sz="4" w:space="1" w:color="auto"/>
          <w:left w:val="single" w:sz="4" w:space="4" w:color="auto"/>
          <w:bottom w:val="single" w:sz="4" w:space="1" w:color="auto"/>
          <w:right w:val="single" w:sz="4" w:space="4" w:color="auto"/>
        </w:pBdr>
        <w:spacing w:before="120" w:after="60"/>
        <w:rPr>
          <w:rFonts w:ascii="Verdana" w:hAnsi="Verdana" w:cs="Arial"/>
          <w:bCs/>
          <w:sz w:val="18"/>
          <w:szCs w:val="18"/>
        </w:rPr>
      </w:pPr>
      <w:r>
        <w:rPr>
          <w:rFonts w:ascii="Verdana" w:hAnsi="Verdana" w:cs="Arial"/>
          <w:bCs/>
          <w:sz w:val="18"/>
          <w:szCs w:val="18"/>
        </w:rPr>
        <w:lastRenderedPageBreak/>
        <w:t>Le projet</w:t>
      </w:r>
      <w:r w:rsidR="00D97082">
        <w:rPr>
          <w:rFonts w:ascii="Verdana" w:hAnsi="Verdana" w:cs="Arial"/>
          <w:bCs/>
          <w:sz w:val="18"/>
          <w:szCs w:val="18"/>
        </w:rPr>
        <w:t xml:space="preserve"> a-t-il déjà été soutenu en 2022</w:t>
      </w:r>
      <w:r>
        <w:rPr>
          <w:rFonts w:ascii="Verdana" w:hAnsi="Verdana" w:cs="Arial"/>
          <w:bCs/>
          <w:sz w:val="18"/>
          <w:szCs w:val="18"/>
        </w:rPr>
        <w:t xml:space="preserve"> ? Oui </w:t>
      </w:r>
      <w:sdt>
        <w:sdtPr>
          <w:rPr>
            <w:rFonts w:ascii="Verdana" w:hAnsi="Verdana" w:cs="Arial"/>
            <w:bCs/>
            <w:sz w:val="18"/>
            <w:szCs w:val="18"/>
          </w:rPr>
          <w:id w:val="-1354953512"/>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r>
        <w:rPr>
          <w:rFonts w:ascii="Verdana" w:hAnsi="Verdana" w:cs="Arial"/>
          <w:bCs/>
          <w:sz w:val="18"/>
          <w:szCs w:val="18"/>
        </w:rPr>
        <w:t xml:space="preserve"> Non </w:t>
      </w:r>
      <w:sdt>
        <w:sdtPr>
          <w:rPr>
            <w:rFonts w:ascii="Verdana" w:hAnsi="Verdana" w:cs="Arial"/>
            <w:bCs/>
            <w:sz w:val="18"/>
            <w:szCs w:val="18"/>
          </w:rPr>
          <w:id w:val="-1079674857"/>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p>
    <w:p w14:paraId="52D328FB" w14:textId="476ACF42" w:rsidR="00606F9F" w:rsidRPr="00C20685" w:rsidRDefault="00C17FC9" w:rsidP="00CF39BF">
      <w:pPr>
        <w:shd w:val="clear" w:color="auto" w:fill="FF0000"/>
        <w:spacing w:before="600"/>
        <w:ind w:left="720" w:right="102" w:hanging="720"/>
        <w:jc w:val="center"/>
        <w:rPr>
          <w:rFonts w:ascii="Verdana" w:hAnsi="Verdana" w:cs="Arial"/>
          <w:b/>
          <w:color w:val="FFFFFF"/>
        </w:rPr>
      </w:pPr>
      <w:r w:rsidRPr="00C17FC9">
        <w:rPr>
          <w:rFonts w:ascii="Verdana" w:hAnsi="Verdana" w:cs="Arial"/>
          <w:b/>
          <w:color w:val="FFFFFF"/>
        </w:rPr>
        <w:t>1/ Présentation de votre organisme</w:t>
      </w:r>
    </w:p>
    <w:p w14:paraId="09D804B9" w14:textId="5420F3A9" w:rsidR="004A263E" w:rsidRPr="00593DBF" w:rsidRDefault="004A263E" w:rsidP="004A263E">
      <w:pPr>
        <w:tabs>
          <w:tab w:val="left" w:pos="4680"/>
          <w:tab w:val="left" w:leader="dot" w:pos="10260"/>
        </w:tabs>
        <w:spacing w:before="240" w:after="120" w:line="288" w:lineRule="auto"/>
        <w:ind w:right="-210"/>
        <w:rPr>
          <w:rFonts w:ascii="Verdana" w:hAnsi="Verdana" w:cs="Arial"/>
          <w:i/>
          <w:sz w:val="18"/>
        </w:rPr>
      </w:pPr>
      <w:r w:rsidRPr="00EF121F">
        <w:rPr>
          <w:rFonts w:ascii="Verdana" w:hAnsi="Verdana" w:cs="Arial"/>
          <w:b/>
          <w:sz w:val="18"/>
          <w:u w:val="single"/>
        </w:rPr>
        <w:t xml:space="preserve">Objet </w:t>
      </w:r>
      <w:r w:rsidR="00C20685">
        <w:rPr>
          <w:rFonts w:ascii="Verdana" w:hAnsi="Verdana" w:cs="Arial"/>
          <w:b/>
          <w:sz w:val="18"/>
          <w:u w:val="single"/>
        </w:rPr>
        <w:t xml:space="preserve">social </w:t>
      </w:r>
      <w:r w:rsidRPr="00EF121F">
        <w:rPr>
          <w:rFonts w:ascii="Verdana" w:hAnsi="Verdana" w:cs="Arial"/>
          <w:b/>
          <w:sz w:val="18"/>
          <w:u w:val="single"/>
        </w:rPr>
        <w:t xml:space="preserve">de la structure et activités </w:t>
      </w:r>
      <w:r w:rsidR="00C20685">
        <w:rPr>
          <w:rFonts w:ascii="Verdana" w:hAnsi="Verdana" w:cs="Arial"/>
          <w:b/>
          <w:sz w:val="18"/>
          <w:u w:val="single"/>
        </w:rPr>
        <w:t>de la structure</w:t>
      </w:r>
      <w:r w:rsidR="00352088">
        <w:rPr>
          <w:rFonts w:ascii="Verdana" w:hAnsi="Verdana" w:cs="Arial"/>
          <w:b/>
          <w:sz w:val="18"/>
          <w:u w:val="single"/>
        </w:rPr>
        <w:t> :</w:t>
      </w:r>
      <w:r w:rsidR="00352088">
        <w:rPr>
          <w:rFonts w:ascii="Verdana" w:hAnsi="Verdana" w:cs="Arial"/>
          <w:i/>
          <w:sz w:val="18"/>
        </w:rPr>
        <w:t xml:space="preserve"> </w:t>
      </w:r>
    </w:p>
    <w:p w14:paraId="2814A647" w14:textId="7F4BE66A" w:rsidR="009B1082" w:rsidRPr="00F6531E" w:rsidRDefault="002B78E9" w:rsidP="003A2208">
      <w:pPr>
        <w:tabs>
          <w:tab w:val="left" w:pos="8460"/>
        </w:tabs>
        <w:spacing w:after="240" w:line="288" w:lineRule="auto"/>
        <w:rPr>
          <w:rFonts w:ascii="Verdana" w:hAnsi="Verdana" w:cs="Arial"/>
          <w:bCs/>
          <w:color w:val="DBDBDB" w:themeColor="accent3" w:themeTint="66"/>
          <w:sz w:val="18"/>
          <w:szCs w:val="18"/>
        </w:rPr>
      </w:pPr>
      <w:sdt>
        <w:sdtPr>
          <w:rPr>
            <w:rFonts w:ascii="Verdana" w:hAnsi="Verdana" w:cs="Arial"/>
            <w:bCs/>
            <w:sz w:val="18"/>
            <w:szCs w:val="18"/>
          </w:rPr>
          <w:id w:val="-1199157872"/>
          <w:placeholder>
            <w:docPart w:val="EFA7D45CB72A4F43A2E410538BFCC4F0"/>
          </w:placeholder>
          <w:showingPlcHdr/>
        </w:sdtPr>
        <w:sdtEndPr/>
        <w:sdtContent>
          <w:r w:rsidR="004A263E" w:rsidRPr="00294622">
            <w:rPr>
              <w:rStyle w:val="Textedelespacerserv"/>
              <w:rFonts w:ascii="Verdana" w:hAnsi="Verdana"/>
              <w:color w:val="DBDBDB" w:themeColor="accent3" w:themeTint="66"/>
              <w:sz w:val="18"/>
              <w:szCs w:val="18"/>
            </w:rPr>
            <w:t>Cliquez ici pour entrer du texte.</w:t>
          </w:r>
        </w:sdtContent>
      </w:sdt>
    </w:p>
    <w:p w14:paraId="565C92B7" w14:textId="3C3FEBDD" w:rsidR="00567229" w:rsidRPr="00BE380B" w:rsidRDefault="00022DB0" w:rsidP="00BE380B">
      <w:pPr>
        <w:pStyle w:val="Corpsdetexte"/>
        <w:tabs>
          <w:tab w:val="clear" w:pos="5400"/>
          <w:tab w:val="clear" w:pos="7200"/>
          <w:tab w:val="left" w:leader="dot" w:pos="10260"/>
        </w:tabs>
        <w:spacing w:line="288" w:lineRule="auto"/>
        <w:rPr>
          <w:sz w:val="18"/>
          <w:szCs w:val="18"/>
        </w:rPr>
      </w:pPr>
      <w:r>
        <w:rPr>
          <w:b/>
          <w:sz w:val="18"/>
          <w:szCs w:val="18"/>
          <w:u w:val="single"/>
        </w:rPr>
        <w:t>A</w:t>
      </w:r>
      <w:r w:rsidR="00567229" w:rsidRPr="00A60405">
        <w:rPr>
          <w:b/>
          <w:sz w:val="18"/>
          <w:szCs w:val="18"/>
          <w:u w:val="single"/>
        </w:rPr>
        <w:t xml:space="preserve">dresse de </w:t>
      </w:r>
      <w:r w:rsidR="00E87D65" w:rsidRPr="00A60405">
        <w:rPr>
          <w:b/>
          <w:sz w:val="18"/>
          <w:szCs w:val="18"/>
          <w:u w:val="single"/>
        </w:rPr>
        <w:t>son siège social</w:t>
      </w:r>
      <w:r w:rsidR="00567229" w:rsidRPr="00A60405">
        <w:rPr>
          <w:b/>
          <w:sz w:val="18"/>
          <w:szCs w:val="18"/>
        </w:rPr>
        <w:t xml:space="preserve"> :</w:t>
      </w:r>
    </w:p>
    <w:p w14:paraId="387550EB" w14:textId="46E9BCDC" w:rsidR="00567229" w:rsidRPr="00A60405" w:rsidRDefault="00567229" w:rsidP="002D4F9F">
      <w:pPr>
        <w:shd w:val="clear" w:color="auto" w:fill="FFFFFF" w:themeFill="background1"/>
        <w:tabs>
          <w:tab w:val="left" w:leader="dot" w:pos="4500"/>
          <w:tab w:val="left" w:pos="5040"/>
          <w:tab w:val="left" w:leader="dot" w:pos="10260"/>
        </w:tabs>
        <w:spacing w:line="288" w:lineRule="auto"/>
        <w:ind w:hanging="720"/>
        <w:rPr>
          <w:rFonts w:ascii="Verdana" w:hAnsi="Verdana" w:cs="Arial"/>
          <w:bCs/>
          <w:sz w:val="18"/>
          <w:szCs w:val="18"/>
        </w:rPr>
      </w:pPr>
      <w:r w:rsidRPr="00A60405">
        <w:rPr>
          <w:rFonts w:ascii="Verdana" w:hAnsi="Verdana" w:cs="Arial"/>
          <w:bCs/>
          <w:sz w:val="18"/>
          <w:szCs w:val="18"/>
        </w:rPr>
        <w:tab/>
      </w:r>
      <w:r w:rsidR="00E87D65" w:rsidRPr="00A60405">
        <w:rPr>
          <w:rFonts w:ascii="Verdana" w:hAnsi="Verdana" w:cs="Arial"/>
          <w:bCs/>
          <w:sz w:val="18"/>
          <w:szCs w:val="18"/>
        </w:rPr>
        <w:t>Rue</w:t>
      </w:r>
      <w:r w:rsidR="005E03DD" w:rsidRPr="00A60405">
        <w:rPr>
          <w:rFonts w:ascii="Verdana" w:hAnsi="Verdana" w:cs="Arial"/>
          <w:bCs/>
          <w:sz w:val="18"/>
          <w:szCs w:val="18"/>
        </w:rPr>
        <w:t xml:space="preserve"> : </w:t>
      </w:r>
      <w:sdt>
        <w:sdtPr>
          <w:rPr>
            <w:rFonts w:ascii="Verdana" w:hAnsi="Verdana"/>
            <w:snapToGrid w:val="0"/>
            <w:sz w:val="18"/>
            <w:szCs w:val="18"/>
          </w:rPr>
          <w:id w:val="-1058013757"/>
          <w:placeholder>
            <w:docPart w:val="DefaultPlaceholder_1081868574"/>
          </w:placeholder>
          <w:showingPlcHdr/>
        </w:sdtPr>
        <w:sdtEndPr/>
        <w:sdtContent>
          <w:r w:rsidR="00A60405" w:rsidRPr="007C602A">
            <w:rPr>
              <w:rStyle w:val="Textedelespacerserv"/>
              <w:rFonts w:ascii="Verdana" w:hAnsi="Verdana"/>
              <w:color w:val="DBDBDB" w:themeColor="accent3" w:themeTint="66"/>
              <w:sz w:val="18"/>
              <w:szCs w:val="18"/>
            </w:rPr>
            <w:t>Cliquez ici pour entrer du texte.</w:t>
          </w:r>
        </w:sdtContent>
      </w:sdt>
    </w:p>
    <w:p w14:paraId="07AE2A6E" w14:textId="77777777" w:rsidR="00567229" w:rsidRPr="00A60405" w:rsidRDefault="00567229" w:rsidP="002D4F9F">
      <w:pPr>
        <w:tabs>
          <w:tab w:val="left" w:leader="dot" w:pos="2268"/>
          <w:tab w:val="left" w:pos="2520"/>
          <w:tab w:val="left" w:leader="dot" w:pos="4500"/>
          <w:tab w:val="left" w:leader="dot" w:pos="4536"/>
          <w:tab w:val="left" w:pos="5040"/>
          <w:tab w:val="left" w:leader="dot" w:pos="7200"/>
          <w:tab w:val="left" w:pos="7380"/>
          <w:tab w:val="left" w:leader="dot" w:pos="10260"/>
        </w:tabs>
        <w:spacing w:line="288" w:lineRule="auto"/>
        <w:rPr>
          <w:rFonts w:ascii="Verdana" w:hAnsi="Verdana" w:cs="Arial"/>
          <w:bCs/>
          <w:sz w:val="18"/>
          <w:szCs w:val="18"/>
        </w:rPr>
      </w:pPr>
      <w:r w:rsidRPr="00A60405">
        <w:rPr>
          <w:rFonts w:ascii="Verdana" w:hAnsi="Verdana" w:cs="Arial"/>
          <w:bCs/>
          <w:sz w:val="18"/>
          <w:szCs w:val="18"/>
        </w:rPr>
        <w:t>Code Postal :</w:t>
      </w:r>
      <w:r w:rsidR="00E87D65" w:rsidRPr="00A60405">
        <w:rPr>
          <w:rFonts w:ascii="Verdana" w:hAnsi="Verdana" w:cs="Arial"/>
          <w:bCs/>
          <w:sz w:val="18"/>
          <w:szCs w:val="18"/>
        </w:rPr>
        <w:t xml:space="preserve"> </w:t>
      </w:r>
      <w:sdt>
        <w:sdtPr>
          <w:rPr>
            <w:rFonts w:ascii="Verdana" w:hAnsi="Verdana" w:cs="Arial"/>
            <w:bCs/>
            <w:sz w:val="18"/>
            <w:szCs w:val="18"/>
          </w:rPr>
          <w:id w:val="-1974204173"/>
          <w:placeholder>
            <w:docPart w:val="DefaultPlaceholder_1081868574"/>
          </w:placeholder>
          <w:showingPlcHdr/>
        </w:sdtPr>
        <w:sdtEndPr/>
        <w:sdtContent>
          <w:r w:rsidR="00A60405" w:rsidRPr="007C602A">
            <w:rPr>
              <w:rStyle w:val="Textedelespacerserv"/>
              <w:rFonts w:ascii="Verdana" w:hAnsi="Verdana"/>
              <w:color w:val="DBDBDB" w:themeColor="accent3" w:themeTint="66"/>
              <w:sz w:val="18"/>
              <w:szCs w:val="18"/>
            </w:rPr>
            <w:t>Cliquez ici pour entrer du texte.</w:t>
          </w:r>
        </w:sdtContent>
      </w:sdt>
      <w:r w:rsidR="00A60405">
        <w:rPr>
          <w:rFonts w:ascii="Verdana" w:hAnsi="Verdana" w:cs="Arial"/>
          <w:bCs/>
          <w:sz w:val="18"/>
          <w:szCs w:val="18"/>
        </w:rPr>
        <w:t xml:space="preserve"> </w:t>
      </w:r>
      <w:r w:rsidR="00A60405" w:rsidRPr="00A60405">
        <w:rPr>
          <w:rFonts w:ascii="Verdana" w:hAnsi="Verdana" w:cs="Arial"/>
          <w:bCs/>
          <w:sz w:val="18"/>
          <w:szCs w:val="18"/>
        </w:rPr>
        <w:t>C</w:t>
      </w:r>
      <w:r w:rsidR="00E87D65" w:rsidRPr="00A60405">
        <w:rPr>
          <w:rFonts w:ascii="Verdana" w:hAnsi="Verdana" w:cs="Arial"/>
          <w:bCs/>
          <w:sz w:val="18"/>
          <w:szCs w:val="18"/>
        </w:rPr>
        <w:t>ommune</w:t>
      </w:r>
      <w:r w:rsidR="0013061C" w:rsidRPr="00A60405">
        <w:rPr>
          <w:rFonts w:ascii="Verdana" w:hAnsi="Verdana" w:cs="Arial"/>
          <w:bCs/>
          <w:sz w:val="18"/>
          <w:szCs w:val="18"/>
        </w:rPr>
        <w:t xml:space="preserve"> : </w:t>
      </w:r>
      <w:sdt>
        <w:sdtPr>
          <w:rPr>
            <w:rFonts w:ascii="Verdana" w:hAnsi="Verdana" w:cs="Arial"/>
            <w:bCs/>
            <w:sz w:val="18"/>
            <w:szCs w:val="18"/>
          </w:rPr>
          <w:id w:val="-1409690830"/>
          <w:placeholder>
            <w:docPart w:val="DefaultPlaceholder_1081868574"/>
          </w:placeholder>
          <w:showingPlcHdr/>
        </w:sdtPr>
        <w:sdtEndPr/>
        <w:sdtContent>
          <w:r w:rsidR="00A60405" w:rsidRPr="007C602A">
            <w:rPr>
              <w:rStyle w:val="Textedelespacerserv"/>
              <w:rFonts w:ascii="Verdana" w:hAnsi="Verdana"/>
              <w:color w:val="DBDBDB" w:themeColor="accent3" w:themeTint="66"/>
              <w:sz w:val="18"/>
              <w:szCs w:val="18"/>
            </w:rPr>
            <w:t>Cliquez ici pour entrer du texte.</w:t>
          </w:r>
        </w:sdtContent>
      </w:sdt>
    </w:p>
    <w:p w14:paraId="3F9E7662" w14:textId="77777777" w:rsidR="00567229" w:rsidRPr="00A60405" w:rsidRDefault="00567229" w:rsidP="002D4F9F">
      <w:pPr>
        <w:tabs>
          <w:tab w:val="left" w:leader="dot" w:pos="2700"/>
          <w:tab w:val="left" w:pos="3060"/>
          <w:tab w:val="left" w:leader="dot" w:pos="5760"/>
          <w:tab w:val="left" w:pos="6120"/>
          <w:tab w:val="left" w:leader="dot" w:pos="10260"/>
        </w:tabs>
        <w:spacing w:line="288" w:lineRule="auto"/>
        <w:rPr>
          <w:rFonts w:ascii="Verdana" w:hAnsi="Verdana" w:cs="Arial"/>
          <w:bCs/>
          <w:sz w:val="18"/>
          <w:szCs w:val="18"/>
        </w:rPr>
      </w:pPr>
      <w:r w:rsidRPr="00A60405">
        <w:rPr>
          <w:rFonts w:ascii="Verdana" w:hAnsi="Verdana" w:cs="Arial"/>
          <w:bCs/>
          <w:sz w:val="18"/>
          <w:szCs w:val="18"/>
        </w:rPr>
        <w:t>Tél. :</w:t>
      </w:r>
      <w:r w:rsidR="00A60405" w:rsidRPr="00A60405">
        <w:rPr>
          <w:rFonts w:ascii="Verdana" w:hAnsi="Verdana" w:cs="Arial"/>
          <w:bCs/>
          <w:sz w:val="18"/>
          <w:szCs w:val="18"/>
        </w:rPr>
        <w:t xml:space="preserve"> </w:t>
      </w:r>
      <w:sdt>
        <w:sdtPr>
          <w:rPr>
            <w:rFonts w:ascii="Verdana" w:hAnsi="Verdana" w:cs="Arial"/>
            <w:bCs/>
            <w:sz w:val="18"/>
            <w:szCs w:val="18"/>
          </w:rPr>
          <w:id w:val="1862624399"/>
          <w:placeholder>
            <w:docPart w:val="DefaultPlaceholder_1081868574"/>
          </w:placeholder>
          <w:showingPlcHdr/>
        </w:sdtPr>
        <w:sdtEndPr/>
        <w:sdtContent>
          <w:r w:rsidR="00A60405" w:rsidRPr="007C602A">
            <w:rPr>
              <w:rStyle w:val="Textedelespacerserv"/>
              <w:rFonts w:ascii="Verdana" w:hAnsi="Verdana"/>
              <w:color w:val="DBDBDB" w:themeColor="accent3" w:themeTint="66"/>
              <w:sz w:val="18"/>
              <w:szCs w:val="18"/>
            </w:rPr>
            <w:t>Cliquez ici pour entrer du texte.</w:t>
          </w:r>
        </w:sdtContent>
      </w:sdt>
      <w:r w:rsidRPr="00A60405">
        <w:rPr>
          <w:rFonts w:ascii="Verdana" w:hAnsi="Verdana" w:cs="Arial"/>
          <w:bCs/>
          <w:sz w:val="18"/>
          <w:szCs w:val="18"/>
        </w:rPr>
        <w:t xml:space="preserve">Courriel : </w:t>
      </w:r>
      <w:sdt>
        <w:sdtPr>
          <w:rPr>
            <w:rFonts w:ascii="Verdana" w:hAnsi="Verdana" w:cs="Arial"/>
            <w:bCs/>
            <w:sz w:val="18"/>
            <w:szCs w:val="18"/>
          </w:rPr>
          <w:id w:val="2032299695"/>
          <w:placeholder>
            <w:docPart w:val="DefaultPlaceholder_1081868574"/>
          </w:placeholder>
          <w:showingPlcHdr/>
        </w:sdtPr>
        <w:sdtEndPr/>
        <w:sdtContent>
          <w:r w:rsidR="00A60405" w:rsidRPr="007C602A">
            <w:rPr>
              <w:rStyle w:val="Textedelespacerserv"/>
              <w:rFonts w:ascii="Verdana" w:hAnsi="Verdana"/>
              <w:color w:val="DBDBDB" w:themeColor="accent3" w:themeTint="66"/>
              <w:sz w:val="18"/>
              <w:szCs w:val="18"/>
            </w:rPr>
            <w:t>Cliquez ici pour entrer du texte.</w:t>
          </w:r>
        </w:sdtContent>
      </w:sdt>
    </w:p>
    <w:p w14:paraId="3D305ED3" w14:textId="77777777" w:rsidR="00E87D65" w:rsidRPr="00A60405" w:rsidRDefault="00A60405" w:rsidP="00A60405">
      <w:pPr>
        <w:tabs>
          <w:tab w:val="left" w:leader="dot" w:pos="2700"/>
          <w:tab w:val="left" w:pos="3060"/>
          <w:tab w:val="left" w:leader="dot" w:pos="5760"/>
          <w:tab w:val="left" w:pos="6120"/>
          <w:tab w:val="left" w:leader="dot" w:pos="10260"/>
        </w:tabs>
        <w:spacing w:line="288" w:lineRule="auto"/>
        <w:rPr>
          <w:rFonts w:ascii="Verdana" w:hAnsi="Verdana" w:cs="Arial"/>
          <w:bCs/>
          <w:sz w:val="18"/>
          <w:szCs w:val="18"/>
        </w:rPr>
      </w:pPr>
      <w:r w:rsidRPr="00A60405">
        <w:rPr>
          <w:rFonts w:ascii="Verdana" w:hAnsi="Verdana" w:cs="Arial"/>
          <w:bCs/>
          <w:sz w:val="18"/>
          <w:szCs w:val="18"/>
        </w:rPr>
        <w:t xml:space="preserve">Site Internet : </w:t>
      </w:r>
      <w:sdt>
        <w:sdtPr>
          <w:rPr>
            <w:rFonts w:ascii="Verdana" w:hAnsi="Verdana" w:cs="Arial"/>
            <w:bCs/>
            <w:sz w:val="18"/>
            <w:szCs w:val="18"/>
          </w:rPr>
          <w:id w:val="-1971042926"/>
          <w:placeholder>
            <w:docPart w:val="DefaultPlaceholder_1081868574"/>
          </w:placeholder>
          <w:showingPlcHdr/>
        </w:sdtPr>
        <w:sdtEndPr/>
        <w:sdtContent>
          <w:r w:rsidRPr="007C602A">
            <w:rPr>
              <w:rStyle w:val="Textedelespacerserv"/>
              <w:rFonts w:ascii="Verdana" w:hAnsi="Verdana"/>
              <w:color w:val="DBDBDB" w:themeColor="accent3" w:themeTint="66"/>
              <w:sz w:val="18"/>
              <w:szCs w:val="18"/>
            </w:rPr>
            <w:t>Cliquez ici pour entrer du texte.</w:t>
          </w:r>
        </w:sdtContent>
      </w:sdt>
    </w:p>
    <w:p w14:paraId="7B617F64" w14:textId="420279F0" w:rsidR="00F6531E" w:rsidRPr="00260F52" w:rsidRDefault="00E87D65" w:rsidP="003A2208">
      <w:pPr>
        <w:tabs>
          <w:tab w:val="left" w:leader="dot" w:pos="2700"/>
          <w:tab w:val="left" w:pos="3060"/>
          <w:tab w:val="left" w:leader="dot" w:pos="5760"/>
          <w:tab w:val="left" w:pos="6120"/>
          <w:tab w:val="left" w:leader="dot" w:pos="10260"/>
        </w:tabs>
        <w:spacing w:before="120" w:after="480" w:line="288" w:lineRule="auto"/>
        <w:rPr>
          <w:rFonts w:ascii="Verdana" w:hAnsi="Verdana" w:cs="Arial"/>
          <w:bCs/>
          <w:sz w:val="18"/>
          <w:szCs w:val="18"/>
        </w:rPr>
      </w:pPr>
      <w:r w:rsidRPr="00697075">
        <w:rPr>
          <w:rFonts w:ascii="Verdana" w:hAnsi="Verdana" w:cs="Arial"/>
          <w:bCs/>
          <w:sz w:val="18"/>
          <w:szCs w:val="18"/>
        </w:rPr>
        <w:t>Adresse de correspondance si différente</w:t>
      </w:r>
      <w:r w:rsidR="00A60405" w:rsidRPr="00697075">
        <w:rPr>
          <w:rFonts w:ascii="Verdana" w:hAnsi="Verdana" w:cs="Arial"/>
          <w:bCs/>
          <w:sz w:val="18"/>
          <w:szCs w:val="18"/>
        </w:rPr>
        <w:t xml:space="preserve"> </w:t>
      </w:r>
      <w:r w:rsidRPr="00697075">
        <w:rPr>
          <w:rFonts w:ascii="Verdana" w:hAnsi="Verdana" w:cs="Arial"/>
          <w:bCs/>
          <w:sz w:val="18"/>
          <w:szCs w:val="18"/>
        </w:rPr>
        <w:t>:</w:t>
      </w:r>
      <w:r w:rsidR="004A263E">
        <w:rPr>
          <w:rFonts w:ascii="Verdana" w:hAnsi="Verdana" w:cs="Arial"/>
          <w:bCs/>
          <w:sz w:val="18"/>
          <w:szCs w:val="18"/>
        </w:rPr>
        <w:t xml:space="preserve"> </w:t>
      </w:r>
      <w:sdt>
        <w:sdtPr>
          <w:rPr>
            <w:rFonts w:ascii="Verdana" w:hAnsi="Verdana" w:cs="Arial"/>
            <w:bCs/>
            <w:i/>
            <w:sz w:val="18"/>
            <w:szCs w:val="18"/>
          </w:rPr>
          <w:id w:val="-659620197"/>
          <w:placeholder>
            <w:docPart w:val="201EE956D2EB45759DF3CEDE5F994B90"/>
          </w:placeholder>
          <w:showingPlcHdr/>
        </w:sdtPr>
        <w:sdtEndPr/>
        <w:sdtContent>
          <w:r w:rsidR="004A263E" w:rsidRPr="007C602A">
            <w:rPr>
              <w:rStyle w:val="Textedelespacerserv"/>
              <w:rFonts w:ascii="Verdana" w:hAnsi="Verdana"/>
              <w:color w:val="DBDBDB" w:themeColor="accent3" w:themeTint="66"/>
              <w:sz w:val="18"/>
              <w:szCs w:val="18"/>
            </w:rPr>
            <w:t>Cliquez ici pour entrer du texte.</w:t>
          </w:r>
        </w:sdtContent>
      </w:sdt>
    </w:p>
    <w:p w14:paraId="6BCA817D" w14:textId="0FFF300C" w:rsidR="00A60405" w:rsidRPr="00697075" w:rsidRDefault="008E0AE4" w:rsidP="002D4F9F">
      <w:pPr>
        <w:tabs>
          <w:tab w:val="left" w:leader="dot" w:pos="2700"/>
          <w:tab w:val="left" w:pos="3060"/>
          <w:tab w:val="left" w:leader="dot" w:pos="5760"/>
          <w:tab w:val="left" w:pos="6120"/>
          <w:tab w:val="left" w:leader="dot" w:pos="10260"/>
        </w:tabs>
        <w:spacing w:line="288" w:lineRule="auto"/>
        <w:rPr>
          <w:rFonts w:ascii="Verdana" w:hAnsi="Verdana" w:cs="Arial"/>
          <w:bCs/>
          <w:sz w:val="18"/>
          <w:szCs w:val="18"/>
        </w:rPr>
      </w:pPr>
      <w:r w:rsidRPr="00294622">
        <w:rPr>
          <w:rFonts w:ascii="Verdana" w:hAnsi="Verdana" w:cs="Arial"/>
          <w:b/>
          <w:bCs/>
          <w:sz w:val="18"/>
          <w:szCs w:val="18"/>
        </w:rPr>
        <w:t>Nom/ prénom, qualité du</w:t>
      </w:r>
      <w:r w:rsidR="00163E6B">
        <w:rPr>
          <w:rFonts w:ascii="Verdana" w:hAnsi="Verdana" w:cs="Arial"/>
          <w:bCs/>
          <w:sz w:val="18"/>
          <w:szCs w:val="18"/>
        </w:rPr>
        <w:t>/</w:t>
      </w:r>
      <w:r w:rsidR="00163E6B" w:rsidRPr="00593DBF">
        <w:rPr>
          <w:rFonts w:ascii="Verdana" w:hAnsi="Verdana" w:cs="Arial"/>
          <w:b/>
          <w:bCs/>
          <w:sz w:val="18"/>
          <w:szCs w:val="18"/>
        </w:rPr>
        <w:t>de la</w:t>
      </w:r>
      <w:r w:rsidR="00163E6B">
        <w:rPr>
          <w:rFonts w:ascii="Verdana" w:hAnsi="Verdana" w:cs="Arial"/>
          <w:bCs/>
          <w:sz w:val="18"/>
          <w:szCs w:val="18"/>
        </w:rPr>
        <w:t xml:space="preserve"> </w:t>
      </w:r>
      <w:r w:rsidRPr="00697075">
        <w:rPr>
          <w:rFonts w:ascii="Verdana" w:hAnsi="Verdana" w:cs="Arial"/>
          <w:b/>
          <w:bCs/>
          <w:sz w:val="18"/>
          <w:szCs w:val="18"/>
        </w:rPr>
        <w:t>responsable de l’organisme</w:t>
      </w:r>
      <w:r w:rsidRPr="00697075">
        <w:rPr>
          <w:rFonts w:ascii="Verdana" w:hAnsi="Verdana" w:cs="Arial"/>
          <w:bCs/>
          <w:sz w:val="18"/>
          <w:szCs w:val="18"/>
        </w:rPr>
        <w:t xml:space="preserve"> : </w:t>
      </w:r>
      <w:sdt>
        <w:sdtPr>
          <w:rPr>
            <w:rFonts w:ascii="Verdana" w:hAnsi="Verdana" w:cs="Arial"/>
            <w:bCs/>
            <w:sz w:val="18"/>
            <w:szCs w:val="18"/>
          </w:rPr>
          <w:id w:val="803966871"/>
          <w:placeholder>
            <w:docPart w:val="DefaultPlaceholder_1081868574"/>
          </w:placeholder>
          <w:showingPlcHdr/>
        </w:sdtPr>
        <w:sdtEndPr/>
        <w:sdtContent>
          <w:r w:rsidR="00A60405" w:rsidRPr="007C602A">
            <w:rPr>
              <w:rStyle w:val="Textedelespacerserv"/>
              <w:rFonts w:ascii="Verdana" w:hAnsi="Verdana"/>
              <w:color w:val="DBDBDB" w:themeColor="accent3" w:themeTint="66"/>
              <w:sz w:val="18"/>
              <w:szCs w:val="18"/>
            </w:rPr>
            <w:t>Cliquez ici pour entrer du texte.</w:t>
          </w:r>
        </w:sdtContent>
      </w:sdt>
    </w:p>
    <w:p w14:paraId="0F074E3F" w14:textId="265171AC" w:rsidR="00352088" w:rsidRPr="00352088" w:rsidRDefault="007C602A" w:rsidP="00CF39BF">
      <w:pPr>
        <w:tabs>
          <w:tab w:val="left" w:leader="dot" w:pos="2700"/>
          <w:tab w:val="left" w:pos="3060"/>
          <w:tab w:val="left" w:leader="dot" w:pos="5760"/>
          <w:tab w:val="left" w:pos="6120"/>
          <w:tab w:val="left" w:leader="dot" w:pos="10260"/>
        </w:tabs>
        <w:spacing w:after="480" w:line="288" w:lineRule="auto"/>
        <w:rPr>
          <w:rFonts w:ascii="Verdana" w:hAnsi="Verdana" w:cs="Arial"/>
          <w:bCs/>
          <w:sz w:val="18"/>
          <w:szCs w:val="18"/>
        </w:rPr>
      </w:pPr>
      <w:r>
        <w:rPr>
          <w:rFonts w:ascii="Verdana" w:hAnsi="Verdana" w:cs="Arial"/>
          <w:bCs/>
          <w:sz w:val="18"/>
          <w:szCs w:val="18"/>
        </w:rPr>
        <w:t>Tél.</w:t>
      </w:r>
      <w:r w:rsidR="00294622">
        <w:rPr>
          <w:rFonts w:ascii="Verdana" w:hAnsi="Verdana" w:cs="Arial"/>
          <w:bCs/>
          <w:sz w:val="18"/>
          <w:szCs w:val="18"/>
        </w:rPr>
        <w:t>:</w:t>
      </w:r>
      <w:r w:rsidR="00A60405" w:rsidRPr="00697075">
        <w:rPr>
          <w:rFonts w:ascii="Verdana" w:hAnsi="Verdana" w:cs="Arial"/>
          <w:bCs/>
          <w:sz w:val="18"/>
          <w:szCs w:val="18"/>
        </w:rPr>
        <w:t xml:space="preserve"> </w:t>
      </w:r>
      <w:sdt>
        <w:sdtPr>
          <w:rPr>
            <w:rFonts w:ascii="Verdana" w:hAnsi="Verdana" w:cs="Arial"/>
            <w:bCs/>
            <w:sz w:val="18"/>
            <w:szCs w:val="18"/>
          </w:rPr>
          <w:id w:val="-1778402233"/>
          <w:showingPlcHdr/>
        </w:sdtPr>
        <w:sdtEndPr/>
        <w:sdtContent>
          <w:r w:rsidR="00A60405" w:rsidRPr="007C602A">
            <w:rPr>
              <w:rStyle w:val="Textedelespacerserv"/>
              <w:rFonts w:ascii="Verdana" w:hAnsi="Verdana"/>
              <w:color w:val="DBDBDB" w:themeColor="accent3" w:themeTint="66"/>
              <w:sz w:val="18"/>
              <w:szCs w:val="18"/>
            </w:rPr>
            <w:t>Cliquez ici pour entrer du texte.</w:t>
          </w:r>
        </w:sdtContent>
      </w:sdt>
      <w:r>
        <w:rPr>
          <w:rFonts w:ascii="Verdana" w:hAnsi="Verdana" w:cs="Arial"/>
          <w:bCs/>
          <w:sz w:val="18"/>
          <w:szCs w:val="18"/>
        </w:rPr>
        <w:t xml:space="preserve">            Courriel : </w:t>
      </w:r>
      <w:sdt>
        <w:sdtPr>
          <w:rPr>
            <w:rFonts w:ascii="Verdana" w:hAnsi="Verdana" w:cs="Arial"/>
            <w:bCs/>
            <w:sz w:val="18"/>
            <w:szCs w:val="18"/>
          </w:rPr>
          <w:id w:val="1308818390"/>
          <w:showingPlcHdr/>
        </w:sdtPr>
        <w:sdtEndPr/>
        <w:sdtContent>
          <w:r w:rsidR="00A60405" w:rsidRPr="007C602A">
            <w:rPr>
              <w:rStyle w:val="Textedelespacerserv"/>
              <w:rFonts w:ascii="Verdana" w:hAnsi="Verdana"/>
              <w:color w:val="DBDBDB" w:themeColor="accent3" w:themeTint="66"/>
              <w:sz w:val="18"/>
              <w:szCs w:val="18"/>
            </w:rPr>
            <w:t>Cliquez ici pour entrer du texte.</w:t>
          </w:r>
        </w:sdtContent>
      </w:sdt>
    </w:p>
    <w:p w14:paraId="59DC949C" w14:textId="27A87309" w:rsidR="00E87D65" w:rsidRPr="007A2C25" w:rsidRDefault="00E87D65" w:rsidP="007A2C25">
      <w:pPr>
        <w:tabs>
          <w:tab w:val="left" w:leader="dot" w:pos="2700"/>
          <w:tab w:val="left" w:pos="3060"/>
          <w:tab w:val="left" w:leader="dot" w:pos="5760"/>
          <w:tab w:val="left" w:pos="6120"/>
          <w:tab w:val="left" w:leader="dot" w:pos="10260"/>
        </w:tabs>
        <w:spacing w:line="288" w:lineRule="auto"/>
        <w:rPr>
          <w:rFonts w:ascii="Verdana" w:hAnsi="Verdana" w:cs="Arial"/>
          <w:bCs/>
          <w:sz w:val="18"/>
          <w:szCs w:val="18"/>
        </w:rPr>
      </w:pPr>
      <w:r w:rsidRPr="002D4F9F">
        <w:rPr>
          <w:rFonts w:ascii="Verdana" w:hAnsi="Verdana" w:cs="Arial"/>
          <w:b/>
          <w:bCs/>
          <w:sz w:val="18"/>
          <w:szCs w:val="18"/>
          <w:u w:val="single"/>
        </w:rPr>
        <w:t>Natu</w:t>
      </w:r>
      <w:r w:rsidR="003A2208">
        <w:rPr>
          <w:rFonts w:ascii="Verdana" w:hAnsi="Verdana" w:cs="Arial"/>
          <w:b/>
          <w:bCs/>
          <w:sz w:val="18"/>
          <w:szCs w:val="18"/>
          <w:u w:val="single"/>
        </w:rPr>
        <w:t>re juridique de votre organisme</w:t>
      </w:r>
    </w:p>
    <w:p w14:paraId="7E3E174F" w14:textId="2771F404" w:rsidR="008E0AE4" w:rsidRDefault="00E87D65" w:rsidP="00497C74">
      <w:pPr>
        <w:tabs>
          <w:tab w:val="left" w:pos="2410"/>
          <w:tab w:val="left" w:leader="dot" w:pos="4500"/>
          <w:tab w:val="left" w:pos="5040"/>
          <w:tab w:val="left" w:pos="6804"/>
          <w:tab w:val="left" w:leader="dot" w:pos="10260"/>
        </w:tabs>
        <w:spacing w:line="288" w:lineRule="auto"/>
        <w:rPr>
          <w:sz w:val="18"/>
          <w:szCs w:val="18"/>
        </w:rPr>
      </w:pPr>
      <w:r>
        <w:rPr>
          <w:rFonts w:ascii="Verdana" w:hAnsi="Verdana" w:cs="Arial"/>
          <w:bCs/>
          <w:sz w:val="18"/>
          <w:szCs w:val="18"/>
        </w:rPr>
        <w:t>Association</w:t>
      </w:r>
      <w:r w:rsidR="00697075">
        <w:rPr>
          <w:rFonts w:ascii="Verdana" w:hAnsi="Verdana" w:cs="Arial"/>
          <w:bCs/>
          <w:sz w:val="18"/>
          <w:szCs w:val="18"/>
        </w:rPr>
        <w:t xml:space="preserve"> </w:t>
      </w:r>
      <w:sdt>
        <w:sdtPr>
          <w:rPr>
            <w:rFonts w:ascii="Verdana" w:hAnsi="Verdana" w:cs="Arial"/>
            <w:bCs/>
            <w:sz w:val="18"/>
            <w:szCs w:val="18"/>
          </w:rPr>
          <w:id w:val="-1596326696"/>
          <w14:checkbox>
            <w14:checked w14:val="0"/>
            <w14:checkedState w14:val="2612" w14:font="MS Gothic"/>
            <w14:uncheckedState w14:val="2610" w14:font="MS Gothic"/>
          </w14:checkbox>
        </w:sdtPr>
        <w:sdtEndPr/>
        <w:sdtContent>
          <w:r w:rsidR="001A517F">
            <w:rPr>
              <w:rFonts w:ascii="MS Gothic" w:eastAsia="MS Gothic" w:hAnsi="MS Gothic" w:cs="Arial" w:hint="eastAsia"/>
              <w:bCs/>
              <w:sz w:val="18"/>
              <w:szCs w:val="18"/>
            </w:rPr>
            <w:t>☐</w:t>
          </w:r>
        </w:sdtContent>
      </w:sdt>
      <w:r w:rsidR="008E0AE4">
        <w:rPr>
          <w:sz w:val="18"/>
          <w:szCs w:val="18"/>
        </w:rPr>
        <w:tab/>
      </w:r>
      <w:r w:rsidR="00022DB0">
        <w:rPr>
          <w:rFonts w:ascii="Verdana" w:hAnsi="Verdana" w:cs="Arial"/>
          <w:bCs/>
          <w:sz w:val="18"/>
          <w:szCs w:val="18"/>
        </w:rPr>
        <w:t>Collectivité publique / Régie directe</w:t>
      </w:r>
      <w:r w:rsidR="00697075">
        <w:rPr>
          <w:rFonts w:ascii="Verdana" w:hAnsi="Verdana" w:cs="Arial"/>
          <w:bCs/>
          <w:sz w:val="18"/>
          <w:szCs w:val="18"/>
        </w:rPr>
        <w:t> </w:t>
      </w:r>
      <w:sdt>
        <w:sdtPr>
          <w:rPr>
            <w:rFonts w:ascii="Verdana" w:hAnsi="Verdana" w:cs="Arial"/>
            <w:bCs/>
            <w:sz w:val="18"/>
            <w:szCs w:val="18"/>
          </w:rPr>
          <w:id w:val="1450589510"/>
          <w14:checkbox>
            <w14:checked w14:val="0"/>
            <w14:checkedState w14:val="2612" w14:font="MS Gothic"/>
            <w14:uncheckedState w14:val="2610" w14:font="MS Gothic"/>
          </w14:checkbox>
        </w:sdtPr>
        <w:sdtEndPr/>
        <w:sdtContent>
          <w:r w:rsidR="00697075">
            <w:rPr>
              <w:rFonts w:ascii="MS Gothic" w:eastAsia="MS Gothic" w:hAnsi="MS Gothic" w:cs="Arial" w:hint="eastAsia"/>
              <w:bCs/>
              <w:sz w:val="18"/>
              <w:szCs w:val="18"/>
            </w:rPr>
            <w:t>☐</w:t>
          </w:r>
        </w:sdtContent>
      </w:sdt>
      <w:r w:rsidR="00497C74">
        <w:rPr>
          <w:sz w:val="18"/>
          <w:szCs w:val="18"/>
        </w:rPr>
        <w:tab/>
      </w:r>
      <w:r w:rsidR="00697075">
        <w:rPr>
          <w:rFonts w:ascii="Verdana" w:hAnsi="Verdana" w:cs="Arial"/>
          <w:bCs/>
          <w:sz w:val="18"/>
          <w:szCs w:val="18"/>
        </w:rPr>
        <w:t>Établissement</w:t>
      </w:r>
      <w:r>
        <w:rPr>
          <w:rFonts w:ascii="Verdana" w:hAnsi="Verdana" w:cs="Arial"/>
          <w:bCs/>
          <w:sz w:val="18"/>
          <w:szCs w:val="18"/>
        </w:rPr>
        <w:t xml:space="preserve"> public</w:t>
      </w:r>
      <w:r w:rsidR="008E0AE4">
        <w:rPr>
          <w:rFonts w:ascii="Verdana" w:hAnsi="Verdana" w:cs="Arial"/>
          <w:bCs/>
          <w:sz w:val="18"/>
          <w:szCs w:val="18"/>
        </w:rPr>
        <w:t xml:space="preserve"> </w:t>
      </w:r>
      <w:sdt>
        <w:sdtPr>
          <w:rPr>
            <w:rFonts w:ascii="Verdana" w:hAnsi="Verdana" w:cs="Arial"/>
            <w:bCs/>
            <w:sz w:val="18"/>
            <w:szCs w:val="18"/>
          </w:rPr>
          <w:id w:val="-137264602"/>
          <w14:checkbox>
            <w14:checked w14:val="0"/>
            <w14:checkedState w14:val="2612" w14:font="MS Gothic"/>
            <w14:uncheckedState w14:val="2610" w14:font="MS Gothic"/>
          </w14:checkbox>
        </w:sdtPr>
        <w:sdtEndPr/>
        <w:sdtContent>
          <w:r w:rsidR="00697075">
            <w:rPr>
              <w:rFonts w:ascii="MS Gothic" w:eastAsia="MS Gothic" w:hAnsi="MS Gothic" w:cs="Arial" w:hint="eastAsia"/>
              <w:bCs/>
              <w:sz w:val="18"/>
              <w:szCs w:val="18"/>
            </w:rPr>
            <w:t>☐</w:t>
          </w:r>
        </w:sdtContent>
      </w:sdt>
    </w:p>
    <w:p w14:paraId="2F112E75" w14:textId="68F61967" w:rsidR="001A517F" w:rsidRPr="00F400FD" w:rsidRDefault="00F400FD" w:rsidP="00F400FD">
      <w:pPr>
        <w:tabs>
          <w:tab w:val="left" w:pos="2410"/>
          <w:tab w:val="left" w:leader="dot" w:pos="4500"/>
          <w:tab w:val="left" w:pos="5040"/>
          <w:tab w:val="left" w:pos="6804"/>
          <w:tab w:val="left" w:leader="dot" w:pos="10260"/>
        </w:tabs>
        <w:spacing w:line="288" w:lineRule="auto"/>
        <w:rPr>
          <w:sz w:val="18"/>
          <w:szCs w:val="18"/>
        </w:rPr>
      </w:pPr>
      <w:r>
        <w:rPr>
          <w:rFonts w:ascii="Verdana" w:hAnsi="Verdana" w:cs="Arial"/>
          <w:bCs/>
          <w:sz w:val="18"/>
          <w:szCs w:val="18"/>
        </w:rPr>
        <w:t xml:space="preserve">Société coopérative </w:t>
      </w:r>
      <w:sdt>
        <w:sdtPr>
          <w:rPr>
            <w:rFonts w:ascii="Verdana" w:hAnsi="Verdana" w:cs="Arial"/>
            <w:bCs/>
            <w:sz w:val="18"/>
            <w:szCs w:val="18"/>
          </w:rPr>
          <w:id w:val="226888690"/>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r>
        <w:rPr>
          <w:sz w:val="18"/>
          <w:szCs w:val="18"/>
        </w:rPr>
        <w:tab/>
      </w:r>
      <w:r w:rsidR="00E87D65" w:rsidRPr="00E87D65">
        <w:rPr>
          <w:rFonts w:ascii="Verdana" w:hAnsi="Verdana" w:cs="Arial"/>
          <w:bCs/>
          <w:sz w:val="18"/>
          <w:szCs w:val="18"/>
        </w:rPr>
        <w:t xml:space="preserve">Autres à </w:t>
      </w:r>
      <w:r w:rsidR="00E87D65">
        <w:rPr>
          <w:rFonts w:ascii="Verdana" w:hAnsi="Verdana" w:cs="Arial"/>
          <w:bCs/>
          <w:sz w:val="18"/>
          <w:szCs w:val="18"/>
        </w:rPr>
        <w:t>préciser </w:t>
      </w:r>
      <w:sdt>
        <w:sdtPr>
          <w:rPr>
            <w:rFonts w:ascii="Verdana" w:hAnsi="Verdana" w:cs="Arial"/>
            <w:bCs/>
            <w:sz w:val="18"/>
            <w:szCs w:val="18"/>
          </w:rPr>
          <w:id w:val="1250081604"/>
          <w14:checkbox>
            <w14:checked w14:val="0"/>
            <w14:checkedState w14:val="2612" w14:font="MS Gothic"/>
            <w14:uncheckedState w14:val="2610" w14:font="MS Gothic"/>
          </w14:checkbox>
        </w:sdtPr>
        <w:sdtEndPr/>
        <w:sdtContent>
          <w:r w:rsidR="00E76763">
            <w:rPr>
              <w:rFonts w:ascii="MS Gothic" w:eastAsia="MS Gothic" w:hAnsi="MS Gothic" w:cs="Arial" w:hint="eastAsia"/>
              <w:bCs/>
              <w:sz w:val="18"/>
              <w:szCs w:val="18"/>
            </w:rPr>
            <w:t>☐</w:t>
          </w:r>
        </w:sdtContent>
      </w:sdt>
      <w:r w:rsidR="008E0AE4">
        <w:rPr>
          <w:sz w:val="18"/>
          <w:szCs w:val="18"/>
        </w:rPr>
        <w:t xml:space="preserve"> </w:t>
      </w:r>
      <w:r w:rsidR="00697075">
        <w:rPr>
          <w:rFonts w:ascii="Verdana" w:hAnsi="Verdana" w:cs="Arial"/>
          <w:bCs/>
          <w:sz w:val="18"/>
          <w:szCs w:val="18"/>
        </w:rPr>
        <w:t xml:space="preserve"> </w:t>
      </w:r>
      <w:sdt>
        <w:sdtPr>
          <w:rPr>
            <w:rFonts w:ascii="Verdana" w:hAnsi="Verdana" w:cs="Arial"/>
            <w:bCs/>
            <w:sz w:val="18"/>
            <w:szCs w:val="18"/>
          </w:rPr>
          <w:id w:val="-1932882388"/>
          <w:placeholder>
            <w:docPart w:val="DefaultPlaceholder_1081868574"/>
          </w:placeholder>
          <w:showingPlcHdr/>
        </w:sdtPr>
        <w:sdtEndPr/>
        <w:sdtContent>
          <w:r w:rsidR="00697075" w:rsidRPr="00294622">
            <w:rPr>
              <w:rStyle w:val="Textedelespacerserv"/>
              <w:rFonts w:ascii="Verdana" w:hAnsi="Verdana"/>
              <w:color w:val="DBDBDB" w:themeColor="accent3" w:themeTint="66"/>
              <w:sz w:val="18"/>
              <w:szCs w:val="18"/>
            </w:rPr>
            <w:t>Cliquez ici pour entrer du texte.</w:t>
          </w:r>
        </w:sdtContent>
      </w:sdt>
    </w:p>
    <w:p w14:paraId="4130029D" w14:textId="4BE2F3F5" w:rsidR="004A263E" w:rsidRPr="00F6531E" w:rsidRDefault="00F6531E" w:rsidP="00F6531E">
      <w:pPr>
        <w:tabs>
          <w:tab w:val="left" w:leader="dot" w:pos="2700"/>
          <w:tab w:val="left" w:pos="3060"/>
          <w:tab w:val="left" w:leader="dot" w:pos="5760"/>
          <w:tab w:val="left" w:pos="6120"/>
          <w:tab w:val="left" w:leader="dot" w:pos="10260"/>
        </w:tabs>
        <w:spacing w:before="120" w:after="240" w:line="288" w:lineRule="auto"/>
        <w:rPr>
          <w:rFonts w:ascii="Verdana" w:hAnsi="Verdana" w:cs="Arial"/>
          <w:b/>
          <w:bCs/>
          <w:sz w:val="18"/>
          <w:szCs w:val="18"/>
        </w:rPr>
      </w:pPr>
      <w:r w:rsidRPr="00F6531E">
        <w:rPr>
          <w:rFonts w:ascii="Verdana" w:hAnsi="Verdana" w:cs="Arial"/>
          <w:bCs/>
          <w:color w:val="FF0000"/>
          <w:sz w:val="18"/>
          <w:szCs w:val="18"/>
        </w:rPr>
        <w:t>Numéro de SIRET :</w:t>
      </w:r>
      <w:r w:rsidRPr="00F6531E">
        <w:rPr>
          <w:rFonts w:ascii="Verdana" w:hAnsi="Verdana" w:cs="Arial"/>
          <w:bCs/>
          <w:i/>
          <w:color w:val="FF0000"/>
          <w:sz w:val="18"/>
          <w:szCs w:val="18"/>
        </w:rPr>
        <w:t xml:space="preserve"> </w:t>
      </w:r>
      <w:sdt>
        <w:sdtPr>
          <w:rPr>
            <w:rFonts w:ascii="Verdana" w:hAnsi="Verdana" w:cs="Arial"/>
            <w:bCs/>
            <w:i/>
            <w:sz w:val="18"/>
            <w:szCs w:val="18"/>
          </w:rPr>
          <w:id w:val="1269424676"/>
          <w:placeholder>
            <w:docPart w:val="CFD61BE96D5646D5A37C763BF51637D2"/>
          </w:placeholder>
          <w:showingPlcHdr/>
        </w:sdtPr>
        <w:sdtEndPr/>
        <w:sdtContent>
          <w:r w:rsidRPr="007C602A">
            <w:rPr>
              <w:rStyle w:val="Textedelespacerserv"/>
              <w:rFonts w:ascii="Verdana" w:hAnsi="Verdana"/>
              <w:color w:val="DBDBDB" w:themeColor="accent3" w:themeTint="66"/>
              <w:sz w:val="18"/>
              <w:szCs w:val="18"/>
            </w:rPr>
            <w:t>Cliquez ici pour entrer du texte.</w:t>
          </w:r>
        </w:sdtContent>
      </w:sdt>
    </w:p>
    <w:p w14:paraId="6114328A" w14:textId="5722904D" w:rsidR="00F400FD" w:rsidRDefault="00F400FD" w:rsidP="007C602A">
      <w:pPr>
        <w:tabs>
          <w:tab w:val="left" w:pos="8460"/>
        </w:tabs>
        <w:spacing w:before="120" w:after="120" w:line="288" w:lineRule="auto"/>
        <w:ind w:left="720" w:hanging="720"/>
        <w:rPr>
          <w:rFonts w:ascii="Verdana" w:hAnsi="Verdana" w:cs="Arial"/>
          <w:bCs/>
          <w:i/>
          <w:sz w:val="18"/>
          <w:szCs w:val="18"/>
        </w:rPr>
      </w:pPr>
      <w:r w:rsidRPr="00F400FD">
        <w:rPr>
          <w:rFonts w:ascii="Verdana" w:hAnsi="Verdana" w:cs="Arial"/>
          <w:bCs/>
          <w:sz w:val="18"/>
          <w:szCs w:val="18"/>
        </w:rPr>
        <w:lastRenderedPageBreak/>
        <w:t xml:space="preserve">Numéro de déclaration en Préfecture : </w:t>
      </w:r>
      <w:sdt>
        <w:sdtPr>
          <w:rPr>
            <w:rFonts w:ascii="Verdana" w:hAnsi="Verdana" w:cs="Arial"/>
            <w:bCs/>
            <w:i/>
            <w:sz w:val="18"/>
            <w:szCs w:val="18"/>
          </w:rPr>
          <w:id w:val="-1461873000"/>
          <w:placeholder>
            <w:docPart w:val="D29300772FB148F9AEBE4FACD1CA1902"/>
          </w:placeholder>
          <w:showingPlcHdr/>
        </w:sdtPr>
        <w:sdtEndPr/>
        <w:sdtContent>
          <w:r w:rsidRPr="007C602A">
            <w:rPr>
              <w:rStyle w:val="Textedelespacerserv"/>
              <w:rFonts w:ascii="Verdana" w:hAnsi="Verdana"/>
              <w:color w:val="DBDBDB" w:themeColor="accent3" w:themeTint="66"/>
              <w:sz w:val="18"/>
              <w:szCs w:val="18"/>
            </w:rPr>
            <w:t>Cliquez ici pour entrer du texte.</w:t>
          </w:r>
        </w:sdtContent>
      </w:sdt>
    </w:p>
    <w:p w14:paraId="7C817266" w14:textId="7520B331" w:rsidR="005E551E" w:rsidRPr="00F400FD" w:rsidRDefault="00F400FD" w:rsidP="00F400FD">
      <w:pPr>
        <w:tabs>
          <w:tab w:val="left" w:pos="8460"/>
        </w:tabs>
        <w:spacing w:before="120" w:after="120" w:line="288" w:lineRule="auto"/>
        <w:ind w:left="720" w:hanging="720"/>
        <w:rPr>
          <w:rFonts w:ascii="Verdana" w:hAnsi="Verdana" w:cs="Arial"/>
          <w:bCs/>
          <w:i/>
          <w:sz w:val="18"/>
          <w:szCs w:val="18"/>
        </w:rPr>
      </w:pPr>
      <w:r>
        <w:rPr>
          <w:rFonts w:ascii="Verdana" w:hAnsi="Verdana" w:cs="Arial"/>
          <w:bCs/>
          <w:sz w:val="18"/>
          <w:szCs w:val="18"/>
        </w:rPr>
        <w:t xml:space="preserve">Date de déclaration en Préfecture : </w:t>
      </w:r>
      <w:sdt>
        <w:sdtPr>
          <w:rPr>
            <w:rFonts w:ascii="Verdana" w:hAnsi="Verdana" w:cs="Arial"/>
            <w:bCs/>
            <w:i/>
            <w:sz w:val="18"/>
            <w:szCs w:val="18"/>
          </w:rPr>
          <w:id w:val="314761477"/>
          <w:placeholder>
            <w:docPart w:val="9813311147A1409493C98003A793FF43"/>
          </w:placeholder>
          <w:showingPlcHdr/>
        </w:sdtPr>
        <w:sdtEndPr/>
        <w:sdtContent>
          <w:r w:rsidRPr="007C602A">
            <w:rPr>
              <w:rStyle w:val="Textedelespacerserv"/>
              <w:rFonts w:ascii="Verdana" w:hAnsi="Verdana"/>
              <w:color w:val="DBDBDB" w:themeColor="accent3" w:themeTint="66"/>
              <w:sz w:val="18"/>
              <w:szCs w:val="18"/>
            </w:rPr>
            <w:t>Cliquez ici pour entrer du texte.</w:t>
          </w:r>
        </w:sdtContent>
      </w:sdt>
    </w:p>
    <w:p w14:paraId="166D4533" w14:textId="77777777" w:rsidR="002B5778" w:rsidRPr="000C3FC6" w:rsidRDefault="00557069" w:rsidP="000C3FC6">
      <w:pPr>
        <w:shd w:val="clear" w:color="auto" w:fill="FF0000"/>
        <w:ind w:left="720" w:right="102" w:hanging="720"/>
        <w:jc w:val="center"/>
        <w:rPr>
          <w:rFonts w:ascii="Verdana" w:hAnsi="Verdana" w:cs="Arial"/>
          <w:b/>
          <w:color w:val="FFFFFF" w:themeColor="background1"/>
        </w:rPr>
      </w:pPr>
      <w:r w:rsidRPr="00606F9F">
        <w:rPr>
          <w:rFonts w:ascii="Verdana" w:hAnsi="Verdana" w:cs="Arial"/>
          <w:b/>
          <w:iCs/>
          <w:color w:val="FFFFFF" w:themeColor="background1"/>
        </w:rPr>
        <w:t>2</w:t>
      </w:r>
      <w:r w:rsidR="00606F9F" w:rsidRPr="00606F9F">
        <w:rPr>
          <w:rFonts w:ascii="Verdana" w:hAnsi="Verdana" w:cs="Arial"/>
          <w:b/>
          <w:color w:val="FFFFFF" w:themeColor="background1"/>
        </w:rPr>
        <w:t>/ Présentation du projet</w:t>
      </w:r>
    </w:p>
    <w:p w14:paraId="7904628E" w14:textId="77777777" w:rsidR="002C7D75" w:rsidRDefault="002C7D75" w:rsidP="00B17975">
      <w:pPr>
        <w:tabs>
          <w:tab w:val="left" w:pos="4680"/>
          <w:tab w:val="left" w:leader="dot" w:pos="10260"/>
        </w:tabs>
        <w:spacing w:after="60" w:line="288" w:lineRule="auto"/>
        <w:ind w:right="-210"/>
        <w:rPr>
          <w:rFonts w:ascii="Verdana" w:hAnsi="Verdana"/>
          <w:bCs/>
          <w:color w:val="FF0000"/>
          <w:sz w:val="22"/>
          <w:szCs w:val="18"/>
        </w:rPr>
      </w:pPr>
    </w:p>
    <w:tbl>
      <w:tblPr>
        <w:tblStyle w:val="Grilledutableau"/>
        <w:tblW w:w="0" w:type="auto"/>
        <w:tblLook w:val="04A0" w:firstRow="1" w:lastRow="0" w:firstColumn="1" w:lastColumn="0" w:noHBand="0" w:noVBand="1"/>
      </w:tblPr>
      <w:tblGrid>
        <w:gridCol w:w="9628"/>
      </w:tblGrid>
      <w:tr w:rsidR="00E74510" w14:paraId="6CE8290F" w14:textId="77777777" w:rsidTr="00980947">
        <w:trPr>
          <w:trHeight w:val="1161"/>
        </w:trPr>
        <w:tc>
          <w:tcPr>
            <w:tcW w:w="9778" w:type="dxa"/>
          </w:tcPr>
          <w:p w14:paraId="3845E828" w14:textId="78FDEA61" w:rsidR="00E25594" w:rsidRDefault="001975B1" w:rsidP="00F6531E">
            <w:pPr>
              <w:tabs>
                <w:tab w:val="left" w:pos="4680"/>
                <w:tab w:val="left" w:leader="dot" w:pos="10260"/>
              </w:tabs>
              <w:spacing w:after="60" w:line="288" w:lineRule="auto"/>
              <w:ind w:right="-210"/>
              <w:rPr>
                <w:rFonts w:ascii="Verdana" w:hAnsi="Verdana"/>
                <w:bCs/>
                <w:color w:val="FF0000"/>
                <w:sz w:val="22"/>
                <w:szCs w:val="18"/>
              </w:rPr>
            </w:pPr>
            <w:r>
              <w:rPr>
                <w:rFonts w:ascii="Verdana" w:hAnsi="Verdana"/>
                <w:bCs/>
                <w:color w:val="FF0000"/>
                <w:sz w:val="22"/>
                <w:szCs w:val="18"/>
              </w:rPr>
              <w:t xml:space="preserve">RESUMEZ </w:t>
            </w:r>
            <w:r w:rsidR="00F6531E">
              <w:rPr>
                <w:rFonts w:ascii="Verdana" w:hAnsi="Verdana"/>
                <w:bCs/>
                <w:color w:val="FF0000"/>
                <w:sz w:val="22"/>
                <w:szCs w:val="18"/>
              </w:rPr>
              <w:t xml:space="preserve">VOTRE PROJET EN </w:t>
            </w:r>
            <w:r w:rsidR="00B62F54">
              <w:rPr>
                <w:rFonts w:ascii="Verdana" w:hAnsi="Verdana"/>
                <w:bCs/>
                <w:color w:val="FF0000"/>
                <w:sz w:val="22"/>
                <w:szCs w:val="18"/>
              </w:rPr>
              <w:t>QUELQUES</w:t>
            </w:r>
            <w:r w:rsidR="00F6531E">
              <w:rPr>
                <w:rFonts w:ascii="Verdana" w:hAnsi="Verdana"/>
                <w:bCs/>
                <w:color w:val="FF0000"/>
                <w:sz w:val="22"/>
                <w:szCs w:val="18"/>
              </w:rPr>
              <w:t xml:space="preserve"> MOTS</w:t>
            </w:r>
            <w:r>
              <w:rPr>
                <w:rFonts w:ascii="Verdana" w:hAnsi="Verdana"/>
                <w:bCs/>
                <w:color w:val="FF0000"/>
                <w:sz w:val="22"/>
                <w:szCs w:val="18"/>
              </w:rPr>
              <w:t xml:space="preserve"> (</w:t>
            </w:r>
            <w:r w:rsidRPr="00882E21">
              <w:rPr>
                <w:rFonts w:ascii="Verdana" w:hAnsi="Verdana"/>
                <w:b/>
                <w:bCs/>
                <w:color w:val="FF0000"/>
                <w:sz w:val="22"/>
                <w:szCs w:val="18"/>
                <w:u w:val="single"/>
              </w:rPr>
              <w:t>10 lignes max</w:t>
            </w:r>
            <w:r>
              <w:rPr>
                <w:rFonts w:ascii="Verdana" w:hAnsi="Verdana"/>
                <w:bCs/>
                <w:color w:val="FF0000"/>
                <w:sz w:val="22"/>
                <w:szCs w:val="18"/>
              </w:rPr>
              <w:t>)</w:t>
            </w:r>
            <w:r w:rsidR="00B62F54">
              <w:rPr>
                <w:rFonts w:ascii="Verdana" w:hAnsi="Verdana"/>
                <w:bCs/>
                <w:color w:val="FF0000"/>
                <w:sz w:val="22"/>
                <w:szCs w:val="18"/>
              </w:rPr>
              <w:t> :</w:t>
            </w:r>
            <w:r w:rsidR="00B62F54">
              <w:rPr>
                <w:rFonts w:ascii="Verdana" w:hAnsi="Verdana" w:cs="Arial"/>
                <w:bCs/>
                <w:sz w:val="18"/>
                <w:szCs w:val="18"/>
              </w:rPr>
              <w:t xml:space="preserve"> </w:t>
            </w:r>
            <w:sdt>
              <w:sdtPr>
                <w:rPr>
                  <w:rFonts w:ascii="Verdana" w:hAnsi="Verdana" w:cs="Arial"/>
                  <w:bCs/>
                  <w:sz w:val="18"/>
                  <w:szCs w:val="18"/>
                </w:rPr>
                <w:id w:val="-1366903953"/>
                <w:showingPlcHdr/>
              </w:sdtPr>
              <w:sdtEndPr/>
              <w:sdtContent>
                <w:r w:rsidR="00B62F54" w:rsidRPr="00294622">
                  <w:rPr>
                    <w:rStyle w:val="Textedelespacerserv"/>
                    <w:rFonts w:ascii="Verdana" w:hAnsi="Verdana"/>
                    <w:color w:val="DBDBDB" w:themeColor="accent3" w:themeTint="66"/>
                    <w:sz w:val="18"/>
                    <w:szCs w:val="18"/>
                  </w:rPr>
                  <w:t>Cliquez ici pour entrer du texte.</w:t>
                </w:r>
              </w:sdtContent>
            </w:sdt>
          </w:p>
        </w:tc>
      </w:tr>
    </w:tbl>
    <w:p w14:paraId="04E3B771" w14:textId="55DE031E" w:rsidR="00234288" w:rsidRPr="00413E01" w:rsidRDefault="00FE153B" w:rsidP="00234288">
      <w:pPr>
        <w:widowControl w:val="0"/>
        <w:suppressAutoHyphens/>
        <w:autoSpaceDE w:val="0"/>
        <w:spacing w:before="480" w:after="60" w:line="288" w:lineRule="auto"/>
        <w:ind w:left="-142"/>
        <w:jc w:val="both"/>
        <w:rPr>
          <w:rFonts w:ascii="Verdana" w:hAnsi="Verdana"/>
          <w:b/>
          <w:bCs/>
          <w:sz w:val="22"/>
          <w:szCs w:val="22"/>
        </w:rPr>
      </w:pPr>
      <w:r>
        <w:rPr>
          <w:rFonts w:ascii="Verdana" w:hAnsi="Verdana"/>
          <w:bCs/>
          <w:color w:val="FF0000"/>
          <w:sz w:val="22"/>
          <w:szCs w:val="22"/>
        </w:rPr>
        <w:t>TYPE D’ACTION</w:t>
      </w:r>
    </w:p>
    <w:p w14:paraId="029C6D28" w14:textId="4AEE00E1" w:rsidR="00446F21" w:rsidRPr="00446F21" w:rsidRDefault="00446F21" w:rsidP="00446F21">
      <w:pPr>
        <w:spacing w:after="160" w:line="259" w:lineRule="auto"/>
        <w:ind w:left="720"/>
        <w:contextualSpacing/>
        <w:rPr>
          <w:rFonts w:asciiTheme="minorHAnsi" w:eastAsiaTheme="minorHAnsi" w:hAnsiTheme="minorHAnsi" w:cstheme="minorBidi"/>
          <w:sz w:val="22"/>
          <w:szCs w:val="22"/>
          <w:lang w:eastAsia="en-US"/>
        </w:rPr>
      </w:pPr>
    </w:p>
    <w:p w14:paraId="27A48DFC" w14:textId="77777777" w:rsidR="00446F21" w:rsidRDefault="00446F21" w:rsidP="00446F21">
      <w:pPr>
        <w:numPr>
          <w:ilvl w:val="0"/>
          <w:numId w:val="27"/>
        </w:numPr>
        <w:spacing w:after="160" w:line="259" w:lineRule="auto"/>
        <w:contextualSpacing/>
        <w:rPr>
          <w:rFonts w:asciiTheme="minorHAnsi" w:eastAsiaTheme="minorHAnsi" w:hAnsiTheme="minorHAnsi" w:cstheme="minorBidi"/>
          <w:sz w:val="22"/>
          <w:szCs w:val="22"/>
          <w:lang w:eastAsia="en-US"/>
        </w:rPr>
      </w:pPr>
      <w:r w:rsidRPr="00882E21">
        <w:rPr>
          <w:rFonts w:asciiTheme="minorHAnsi" w:eastAsiaTheme="minorHAnsi" w:hAnsiTheme="minorHAnsi" w:cstheme="minorBidi"/>
          <w:b/>
          <w:sz w:val="22"/>
          <w:szCs w:val="22"/>
          <w:lang w:eastAsia="en-US"/>
        </w:rPr>
        <w:t>Des projets d’envergure métropolitaine qui s’adressent à tous les collégiens et collégiennes</w:t>
      </w:r>
      <w:r w:rsidRPr="00446F21">
        <w:rPr>
          <w:rFonts w:asciiTheme="minorHAnsi" w:eastAsiaTheme="minorHAnsi" w:hAnsiTheme="minorHAnsi" w:cstheme="minorBidi"/>
          <w:sz w:val="22"/>
          <w:szCs w:val="22"/>
          <w:lang w:eastAsia="en-US"/>
        </w:rPr>
        <w:t> :</w:t>
      </w:r>
    </w:p>
    <w:p w14:paraId="0D6CE30A" w14:textId="77777777" w:rsidR="00446F21" w:rsidRDefault="00446F21" w:rsidP="00446F21">
      <w:pPr>
        <w:spacing w:after="160" w:line="259" w:lineRule="auto"/>
        <w:ind w:left="1080"/>
        <w:contextualSpacing/>
        <w:rPr>
          <w:rFonts w:asciiTheme="minorHAnsi" w:eastAsiaTheme="minorHAnsi" w:hAnsiTheme="minorHAnsi" w:cstheme="minorBidi"/>
          <w:sz w:val="22"/>
          <w:szCs w:val="22"/>
          <w:lang w:eastAsia="en-US"/>
        </w:rPr>
      </w:pPr>
      <w:r w:rsidRPr="00446F21">
        <w:rPr>
          <w:rFonts w:asciiTheme="minorHAnsi" w:eastAsiaTheme="minorHAnsi" w:hAnsiTheme="minorHAnsi" w:cstheme="minorBidi"/>
          <w:sz w:val="22"/>
          <w:szCs w:val="22"/>
          <w:lang w:eastAsia="en-US"/>
        </w:rPr>
        <w:t xml:space="preserve"> </w:t>
      </w:r>
      <w:sdt>
        <w:sdtPr>
          <w:rPr>
            <w:rFonts w:ascii="Verdana" w:eastAsia="Symbol" w:hAnsi="Verdana"/>
            <w:sz w:val="18"/>
            <w:szCs w:val="18"/>
          </w:rPr>
          <w:id w:val="-1072894459"/>
          <w14:checkbox>
            <w14:checked w14:val="0"/>
            <w14:checkedState w14:val="2612" w14:font="MS Gothic"/>
            <w14:uncheckedState w14:val="2610" w14:font="MS Gothic"/>
          </w14:checkbox>
        </w:sdtPr>
        <w:sdtEndPr/>
        <w:sdtContent>
          <w:r w:rsidRPr="00446F21">
            <w:rPr>
              <w:rFonts w:ascii="Verdana" w:eastAsia="MS Gothic" w:hAnsi="Verdana" w:hint="eastAsia"/>
              <w:sz w:val="18"/>
              <w:szCs w:val="18"/>
            </w:rPr>
            <w:t>☐</w:t>
          </w:r>
        </w:sdtContent>
      </w:sdt>
      <w:r w:rsidRPr="00446F21">
        <w:rPr>
          <w:rFonts w:ascii="Verdana" w:eastAsia="Symbol" w:hAnsi="Verdana"/>
          <w:sz w:val="18"/>
          <w:szCs w:val="18"/>
        </w:rPr>
        <w:t>OUI</w:t>
      </w:r>
      <w:r w:rsidRPr="00446F21">
        <w:rPr>
          <w:rFonts w:ascii="Verdana" w:eastAsia="Symbol" w:hAnsi="Verdana"/>
          <w:sz w:val="18"/>
          <w:szCs w:val="18"/>
        </w:rPr>
        <w:tab/>
        <w:t xml:space="preserve">  </w:t>
      </w:r>
      <w:sdt>
        <w:sdtPr>
          <w:rPr>
            <w:rFonts w:ascii="Verdana" w:eastAsia="Symbol" w:hAnsi="Verdana"/>
            <w:sz w:val="18"/>
            <w:szCs w:val="18"/>
          </w:rPr>
          <w:id w:val="-1440672666"/>
          <w14:checkbox>
            <w14:checked w14:val="0"/>
            <w14:checkedState w14:val="2612" w14:font="MS Gothic"/>
            <w14:uncheckedState w14:val="2610" w14:font="MS Gothic"/>
          </w14:checkbox>
        </w:sdtPr>
        <w:sdtEndPr/>
        <w:sdtContent>
          <w:r w:rsidRPr="00446F21">
            <w:rPr>
              <w:rFonts w:ascii="Verdana" w:eastAsia="MS Gothic" w:hAnsi="Verdana" w:hint="eastAsia"/>
              <w:sz w:val="18"/>
              <w:szCs w:val="18"/>
            </w:rPr>
            <w:t>☐</w:t>
          </w:r>
        </w:sdtContent>
      </w:sdt>
      <w:r w:rsidRPr="00446F21">
        <w:rPr>
          <w:rFonts w:ascii="Verdana" w:eastAsia="Symbol" w:hAnsi="Verdana"/>
          <w:sz w:val="18"/>
          <w:szCs w:val="18"/>
        </w:rPr>
        <w:t>NON</w:t>
      </w:r>
    </w:p>
    <w:p w14:paraId="2CC3C229" w14:textId="2849EDD0" w:rsidR="00446F21" w:rsidRPr="00446F21" w:rsidRDefault="00446F21" w:rsidP="00446F21">
      <w:pPr>
        <w:spacing w:after="160" w:line="259" w:lineRule="auto"/>
        <w:ind w:left="108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Pr="00446F21">
        <w:rPr>
          <w:rFonts w:ascii="Verdana" w:eastAsia="Symbol" w:hAnsi="Verdana"/>
          <w:sz w:val="18"/>
          <w:szCs w:val="18"/>
        </w:rPr>
        <w:t>Si oui, précisez</w:t>
      </w:r>
      <w:r w:rsidR="00FE153B">
        <w:rPr>
          <w:rFonts w:ascii="Verdana" w:eastAsia="Symbol" w:hAnsi="Verdana"/>
          <w:sz w:val="18"/>
          <w:szCs w:val="18"/>
        </w:rPr>
        <w:t xml:space="preserve"> les enjeux</w:t>
      </w:r>
      <w:r w:rsidRPr="00446F21">
        <w:rPr>
          <w:rFonts w:ascii="Verdana" w:eastAsia="Symbol" w:hAnsi="Verdana"/>
          <w:sz w:val="18"/>
          <w:szCs w:val="18"/>
        </w:rPr>
        <w:t> :</w:t>
      </w:r>
      <w:r w:rsidRPr="00446F21">
        <w:rPr>
          <w:rFonts w:asciiTheme="minorHAnsi" w:eastAsiaTheme="minorHAnsi" w:hAnsiTheme="minorHAnsi" w:cstheme="minorBidi"/>
          <w:sz w:val="22"/>
          <w:szCs w:val="22"/>
          <w:lang w:eastAsia="en-US"/>
        </w:rPr>
        <w:t xml:space="preserve"> </w:t>
      </w:r>
      <w:sdt>
        <w:sdtPr>
          <w:rPr>
            <w:rFonts w:ascii="Verdana" w:hAnsi="Verdana" w:cs="Arial"/>
            <w:bCs/>
            <w:sz w:val="18"/>
            <w:szCs w:val="18"/>
          </w:rPr>
          <w:id w:val="-620918876"/>
          <w:showingPlcHdr/>
        </w:sdtPr>
        <w:sdtEndPr/>
        <w:sdtContent>
          <w:r w:rsidRPr="00446F21">
            <w:rPr>
              <w:rFonts w:ascii="Verdana" w:hAnsi="Verdana"/>
              <w:color w:val="DBDBDB" w:themeColor="accent3" w:themeTint="66"/>
              <w:sz w:val="18"/>
              <w:szCs w:val="18"/>
            </w:rPr>
            <w:t>Cliquez ici pour entrer du texte.</w:t>
          </w:r>
        </w:sdtContent>
      </w:sdt>
    </w:p>
    <w:p w14:paraId="6125FCDB" w14:textId="77777777" w:rsidR="00446F21" w:rsidRPr="00446F21" w:rsidRDefault="00446F21" w:rsidP="00446F21">
      <w:pPr>
        <w:spacing w:after="160" w:line="259" w:lineRule="auto"/>
        <w:ind w:left="720"/>
        <w:contextualSpacing/>
        <w:rPr>
          <w:rFonts w:asciiTheme="minorHAnsi" w:eastAsiaTheme="minorHAnsi" w:hAnsiTheme="minorHAnsi" w:cstheme="minorBidi"/>
          <w:sz w:val="22"/>
          <w:szCs w:val="22"/>
          <w:lang w:eastAsia="en-US"/>
        </w:rPr>
      </w:pPr>
    </w:p>
    <w:p w14:paraId="0962366D" w14:textId="57BFA3FC" w:rsidR="00446F21" w:rsidRPr="00446F21" w:rsidRDefault="00446F21" w:rsidP="00446F21">
      <w:pPr>
        <w:numPr>
          <w:ilvl w:val="0"/>
          <w:numId w:val="27"/>
        </w:numPr>
        <w:spacing w:after="160" w:line="259" w:lineRule="auto"/>
        <w:contextualSpacing/>
        <w:rPr>
          <w:rFonts w:asciiTheme="minorHAnsi" w:eastAsiaTheme="minorHAnsi" w:hAnsiTheme="minorHAnsi" w:cstheme="minorBidi"/>
          <w:sz w:val="22"/>
          <w:szCs w:val="22"/>
          <w:lang w:eastAsia="en-US"/>
        </w:rPr>
      </w:pPr>
      <w:r w:rsidRPr="00882E21">
        <w:rPr>
          <w:rFonts w:asciiTheme="minorHAnsi" w:eastAsiaTheme="minorHAnsi" w:hAnsiTheme="minorHAnsi" w:cstheme="minorBidi"/>
          <w:b/>
          <w:sz w:val="22"/>
          <w:szCs w:val="22"/>
          <w:lang w:eastAsia="en-US"/>
        </w:rPr>
        <w:t>Des projets de territoire qui s’inscrivent dans le développement d’actions culturelles intercommunales dans les CTM</w:t>
      </w:r>
      <w:r>
        <w:rPr>
          <w:rFonts w:asciiTheme="minorHAnsi" w:eastAsiaTheme="minorHAnsi" w:hAnsiTheme="minorHAnsi" w:cstheme="minorBidi"/>
          <w:sz w:val="22"/>
          <w:szCs w:val="22"/>
          <w:lang w:eastAsia="en-US"/>
        </w:rPr>
        <w:t xml:space="preserve"> </w:t>
      </w:r>
      <w:r w:rsidRPr="00446F21">
        <w:rPr>
          <w:rFonts w:asciiTheme="minorHAnsi" w:eastAsiaTheme="minorHAnsi" w:hAnsiTheme="minorHAnsi" w:cstheme="minorBidi"/>
          <w:sz w:val="22"/>
          <w:szCs w:val="22"/>
          <w:lang w:eastAsia="en-US"/>
        </w:rPr>
        <w:t>:</w:t>
      </w:r>
    </w:p>
    <w:p w14:paraId="1CA8D8A4" w14:textId="77777777" w:rsidR="00446F21" w:rsidRDefault="00446F21" w:rsidP="00446F21">
      <w:pPr>
        <w:spacing w:after="160" w:line="259" w:lineRule="auto"/>
        <w:ind w:left="1080"/>
        <w:contextualSpacing/>
        <w:rPr>
          <w:rFonts w:ascii="Verdana" w:eastAsia="Symbol" w:hAnsi="Verdana"/>
          <w:sz w:val="18"/>
          <w:szCs w:val="18"/>
        </w:rPr>
      </w:pPr>
      <w:r w:rsidRPr="00446F21">
        <w:rPr>
          <w:rFonts w:asciiTheme="minorHAnsi" w:eastAsiaTheme="minorHAnsi" w:hAnsiTheme="minorHAnsi" w:cstheme="minorBidi"/>
          <w:sz w:val="22"/>
          <w:szCs w:val="22"/>
          <w:lang w:eastAsia="en-US"/>
        </w:rPr>
        <w:t xml:space="preserve"> </w:t>
      </w:r>
      <w:sdt>
        <w:sdtPr>
          <w:rPr>
            <w:rFonts w:ascii="Verdana" w:eastAsia="Symbol" w:hAnsi="Verdana"/>
            <w:sz w:val="18"/>
            <w:szCs w:val="18"/>
          </w:rPr>
          <w:id w:val="-1307082525"/>
          <w14:checkbox>
            <w14:checked w14:val="0"/>
            <w14:checkedState w14:val="2612" w14:font="MS Gothic"/>
            <w14:uncheckedState w14:val="2610" w14:font="MS Gothic"/>
          </w14:checkbox>
        </w:sdtPr>
        <w:sdtEndPr/>
        <w:sdtContent>
          <w:r w:rsidRPr="00446F21">
            <w:rPr>
              <w:rFonts w:ascii="Verdana" w:eastAsia="MS Gothic" w:hAnsi="Verdana" w:hint="eastAsia"/>
              <w:sz w:val="18"/>
              <w:szCs w:val="18"/>
            </w:rPr>
            <w:t>☐</w:t>
          </w:r>
        </w:sdtContent>
      </w:sdt>
      <w:r w:rsidRPr="00446F21">
        <w:rPr>
          <w:rFonts w:ascii="Verdana" w:eastAsia="Symbol" w:hAnsi="Verdana"/>
          <w:sz w:val="18"/>
          <w:szCs w:val="18"/>
        </w:rPr>
        <w:t>OUI</w:t>
      </w:r>
      <w:r w:rsidRPr="00446F21">
        <w:rPr>
          <w:rFonts w:ascii="Verdana" w:eastAsia="Symbol" w:hAnsi="Verdana"/>
          <w:sz w:val="18"/>
          <w:szCs w:val="18"/>
        </w:rPr>
        <w:tab/>
        <w:t xml:space="preserve">  </w:t>
      </w:r>
      <w:sdt>
        <w:sdtPr>
          <w:rPr>
            <w:rFonts w:ascii="Verdana" w:eastAsia="Symbol" w:hAnsi="Verdana"/>
            <w:sz w:val="18"/>
            <w:szCs w:val="18"/>
          </w:rPr>
          <w:id w:val="-522316018"/>
          <w14:checkbox>
            <w14:checked w14:val="0"/>
            <w14:checkedState w14:val="2612" w14:font="MS Gothic"/>
            <w14:uncheckedState w14:val="2610" w14:font="MS Gothic"/>
          </w14:checkbox>
        </w:sdtPr>
        <w:sdtEndPr/>
        <w:sdtContent>
          <w:r w:rsidRPr="00446F21">
            <w:rPr>
              <w:rFonts w:ascii="Verdana" w:eastAsia="MS Gothic" w:hAnsi="Verdana" w:hint="eastAsia"/>
              <w:sz w:val="18"/>
              <w:szCs w:val="18"/>
            </w:rPr>
            <w:t>☐</w:t>
          </w:r>
        </w:sdtContent>
      </w:sdt>
      <w:r>
        <w:rPr>
          <w:rFonts w:ascii="Verdana" w:eastAsia="Symbol" w:hAnsi="Verdana"/>
          <w:sz w:val="18"/>
          <w:szCs w:val="18"/>
        </w:rPr>
        <w:t>NON</w:t>
      </w:r>
    </w:p>
    <w:p w14:paraId="248A02A1" w14:textId="373515A3" w:rsidR="00446F21" w:rsidRPr="00446F21" w:rsidRDefault="00446F21" w:rsidP="00446F21">
      <w:pPr>
        <w:spacing w:after="160" w:line="259" w:lineRule="auto"/>
        <w:ind w:left="1080"/>
        <w:contextualSpacing/>
        <w:rPr>
          <w:rFonts w:asciiTheme="minorHAnsi" w:eastAsiaTheme="minorHAnsi" w:hAnsiTheme="minorHAnsi" w:cstheme="minorBidi"/>
          <w:sz w:val="22"/>
          <w:szCs w:val="22"/>
          <w:lang w:eastAsia="en-US"/>
        </w:rPr>
      </w:pPr>
      <w:r>
        <w:rPr>
          <w:rFonts w:ascii="Verdana" w:eastAsia="Symbol" w:hAnsi="Verdana"/>
          <w:sz w:val="18"/>
          <w:szCs w:val="18"/>
        </w:rPr>
        <w:t xml:space="preserve"> </w:t>
      </w:r>
      <w:r w:rsidRPr="00446F21">
        <w:rPr>
          <w:rFonts w:ascii="Verdana" w:eastAsia="Symbol" w:hAnsi="Verdana"/>
          <w:sz w:val="18"/>
          <w:szCs w:val="18"/>
        </w:rPr>
        <w:t>Si oui, précisez</w:t>
      </w:r>
      <w:r w:rsidR="00FE153B">
        <w:rPr>
          <w:rFonts w:ascii="Verdana" w:eastAsia="Symbol" w:hAnsi="Verdana"/>
          <w:sz w:val="18"/>
          <w:szCs w:val="18"/>
        </w:rPr>
        <w:t xml:space="preserve"> les enjeux</w:t>
      </w:r>
      <w:r w:rsidRPr="00446F21">
        <w:rPr>
          <w:rFonts w:ascii="Verdana" w:eastAsia="Symbol" w:hAnsi="Verdana"/>
          <w:sz w:val="18"/>
          <w:szCs w:val="18"/>
        </w:rPr>
        <w:t> :</w:t>
      </w:r>
      <w:r w:rsidRPr="00446F21">
        <w:rPr>
          <w:rFonts w:ascii="Verdana" w:hAnsi="Verdana" w:cs="Arial"/>
          <w:bCs/>
          <w:sz w:val="18"/>
          <w:szCs w:val="18"/>
        </w:rPr>
        <w:t xml:space="preserve"> </w:t>
      </w:r>
      <w:sdt>
        <w:sdtPr>
          <w:rPr>
            <w:rFonts w:ascii="Verdana" w:hAnsi="Verdana" w:cs="Arial"/>
            <w:bCs/>
            <w:sz w:val="18"/>
            <w:szCs w:val="18"/>
          </w:rPr>
          <w:id w:val="-1976061124"/>
          <w:showingPlcHdr/>
        </w:sdtPr>
        <w:sdtEndPr/>
        <w:sdtContent>
          <w:r w:rsidRPr="00446F21">
            <w:rPr>
              <w:rFonts w:ascii="Verdana" w:hAnsi="Verdana"/>
              <w:color w:val="DBDBDB" w:themeColor="accent3" w:themeTint="66"/>
              <w:sz w:val="18"/>
              <w:szCs w:val="18"/>
            </w:rPr>
            <w:t>Cliquez ici pour entrer du texte.</w:t>
          </w:r>
        </w:sdtContent>
      </w:sdt>
    </w:p>
    <w:p w14:paraId="02EA9530" w14:textId="77777777" w:rsidR="00446F21" w:rsidRDefault="00446F21" w:rsidP="00446F21">
      <w:pPr>
        <w:spacing w:after="160" w:line="256" w:lineRule="auto"/>
        <w:ind w:left="360"/>
        <w:jc w:val="both"/>
        <w:rPr>
          <w:rFonts w:ascii="Verdana" w:eastAsiaTheme="minorHAnsi" w:hAnsi="Verdana" w:cstheme="minorBidi"/>
          <w:sz w:val="18"/>
          <w:szCs w:val="18"/>
          <w:lang w:eastAsia="en-US"/>
        </w:rPr>
      </w:pPr>
    </w:p>
    <w:p w14:paraId="75E610BE" w14:textId="77777777" w:rsidR="00D97082" w:rsidRDefault="00D97082" w:rsidP="00A0425C">
      <w:pPr>
        <w:rPr>
          <w:rFonts w:ascii="Verdana" w:hAnsi="Verdana" w:cs="Arial"/>
          <w:b/>
          <w:bCs/>
          <w:sz w:val="18"/>
          <w:szCs w:val="18"/>
        </w:rPr>
      </w:pPr>
    </w:p>
    <w:p w14:paraId="5864F225" w14:textId="289EDB2C" w:rsidR="00A0425C" w:rsidRPr="00413E01" w:rsidRDefault="00A0425C" w:rsidP="00A0425C">
      <w:pPr>
        <w:rPr>
          <w:rFonts w:ascii="Verdana" w:hAnsi="Verdana" w:cs="Arial"/>
          <w:bCs/>
          <w:sz w:val="18"/>
          <w:szCs w:val="18"/>
        </w:rPr>
      </w:pPr>
      <w:r w:rsidRPr="00413E01">
        <w:rPr>
          <w:rFonts w:ascii="Verdana" w:hAnsi="Verdana"/>
          <w:bCs/>
          <w:color w:val="FF0000"/>
          <w:sz w:val="22"/>
          <w:szCs w:val="18"/>
        </w:rPr>
        <w:t xml:space="preserve">DEMARCHE DE TERRITOIRE </w:t>
      </w:r>
      <w:r w:rsidR="00FE153B">
        <w:rPr>
          <w:rFonts w:ascii="Verdana" w:hAnsi="Verdana"/>
          <w:bCs/>
          <w:color w:val="FF0000"/>
          <w:sz w:val="22"/>
          <w:szCs w:val="18"/>
        </w:rPr>
        <w:t xml:space="preserve"> ET PARTENAIRES</w:t>
      </w:r>
    </w:p>
    <w:p w14:paraId="0345AEC0" w14:textId="77777777" w:rsidR="00A0425C" w:rsidRPr="00FE153B" w:rsidRDefault="00A0425C" w:rsidP="00A0425C">
      <w:pPr>
        <w:pStyle w:val="Paragraphedeliste"/>
        <w:numPr>
          <w:ilvl w:val="0"/>
          <w:numId w:val="13"/>
        </w:numPr>
        <w:spacing w:before="360" w:after="360" w:line="288" w:lineRule="auto"/>
        <w:ind w:left="714" w:hanging="357"/>
        <w:jc w:val="both"/>
        <w:rPr>
          <w:rFonts w:ascii="Verdana" w:hAnsi="Verdana"/>
          <w:b/>
          <w:color w:val="000000"/>
          <w:sz w:val="18"/>
          <w:szCs w:val="18"/>
          <w:u w:val="single"/>
        </w:rPr>
      </w:pPr>
      <w:r w:rsidRPr="00413E01">
        <w:rPr>
          <w:rFonts w:ascii="Verdana" w:eastAsiaTheme="minorHAnsi" w:hAnsi="Verdana" w:cstheme="minorBidi"/>
          <w:b/>
          <w:sz w:val="18"/>
          <w:szCs w:val="18"/>
          <w:lang w:eastAsia="en-US"/>
        </w:rPr>
        <w:lastRenderedPageBreak/>
        <w:t xml:space="preserve">Quels territoires sont concernés par le projet ? </w:t>
      </w:r>
    </w:p>
    <w:p w14:paraId="5B05622B" w14:textId="4D5068D0" w:rsidR="00A0425C" w:rsidRPr="00915610" w:rsidRDefault="00882E21" w:rsidP="00A0425C">
      <w:pPr>
        <w:pStyle w:val="Paragraphedeliste"/>
        <w:spacing w:before="360" w:after="360" w:line="288" w:lineRule="auto"/>
        <w:ind w:left="714"/>
        <w:jc w:val="both"/>
        <w:rPr>
          <w:rFonts w:ascii="Verdana" w:hAnsi="Verdana"/>
          <w:color w:val="000000"/>
          <w:sz w:val="18"/>
          <w:szCs w:val="18"/>
          <w:u w:val="single"/>
        </w:rPr>
      </w:pPr>
      <w:r>
        <w:rPr>
          <w:rFonts w:ascii="Verdana" w:eastAsiaTheme="minorHAnsi" w:hAnsi="Verdana" w:cstheme="minorBidi"/>
          <w:sz w:val="18"/>
          <w:szCs w:val="18"/>
          <w:lang w:eastAsia="en-US"/>
        </w:rPr>
        <w:t>CTM :</w:t>
      </w:r>
      <w:r w:rsidR="00A0425C" w:rsidRPr="00915610">
        <w:rPr>
          <w:rFonts w:asciiTheme="minorHAnsi" w:eastAsiaTheme="minorHAnsi" w:hAnsiTheme="minorHAnsi" w:cstheme="minorBidi"/>
          <w:sz w:val="22"/>
          <w:szCs w:val="22"/>
          <w:lang w:eastAsia="en-US"/>
        </w:rPr>
        <w:t xml:space="preserve"> </w:t>
      </w:r>
      <w:sdt>
        <w:sdtPr>
          <w:id w:val="-363900799"/>
          <w:showingPlcHdr/>
        </w:sdtPr>
        <w:sdtEndPr/>
        <w:sdtContent>
          <w:r w:rsidR="00A0425C" w:rsidRPr="00915610">
            <w:rPr>
              <w:rStyle w:val="Textedelespacerserv"/>
              <w:rFonts w:ascii="Verdana" w:hAnsi="Verdana"/>
              <w:color w:val="DBDBDB" w:themeColor="accent3" w:themeTint="66"/>
              <w:sz w:val="18"/>
              <w:szCs w:val="18"/>
            </w:rPr>
            <w:t>Cliquez ici pour entrer du texte.</w:t>
          </w:r>
        </w:sdtContent>
      </w:sdt>
    </w:p>
    <w:p w14:paraId="23213682" w14:textId="2EB2D835" w:rsidR="00A0425C" w:rsidRPr="00915610" w:rsidRDefault="00A0425C" w:rsidP="00A0425C">
      <w:pPr>
        <w:pStyle w:val="Paragraphedeliste"/>
        <w:spacing w:before="360" w:after="360" w:line="288" w:lineRule="auto"/>
        <w:ind w:left="714"/>
        <w:jc w:val="both"/>
        <w:rPr>
          <w:rFonts w:ascii="Verdana" w:hAnsi="Verdana"/>
          <w:color w:val="000000"/>
          <w:sz w:val="18"/>
          <w:szCs w:val="18"/>
          <w:u w:val="single"/>
        </w:rPr>
      </w:pPr>
      <w:r w:rsidRPr="00915610">
        <w:rPr>
          <w:rFonts w:ascii="Verdana" w:eastAsiaTheme="minorHAnsi" w:hAnsi="Verdana" w:cstheme="minorBidi"/>
          <w:sz w:val="18"/>
          <w:szCs w:val="18"/>
          <w:lang w:eastAsia="en-US"/>
        </w:rPr>
        <w:t>Commune</w:t>
      </w:r>
      <w:r w:rsidR="00413E01" w:rsidRPr="00915610">
        <w:rPr>
          <w:rFonts w:ascii="Verdana" w:eastAsiaTheme="minorHAnsi" w:hAnsi="Verdana" w:cstheme="minorBidi"/>
          <w:sz w:val="18"/>
          <w:szCs w:val="18"/>
          <w:lang w:eastAsia="en-US"/>
        </w:rPr>
        <w:t>(</w:t>
      </w:r>
      <w:r w:rsidRPr="00915610">
        <w:rPr>
          <w:rFonts w:ascii="Verdana" w:eastAsiaTheme="minorHAnsi" w:hAnsi="Verdana" w:cstheme="minorBidi"/>
          <w:sz w:val="18"/>
          <w:szCs w:val="18"/>
          <w:lang w:eastAsia="en-US"/>
        </w:rPr>
        <w:t>s</w:t>
      </w:r>
      <w:r w:rsidR="00413E01" w:rsidRPr="00915610">
        <w:rPr>
          <w:rFonts w:ascii="Verdana" w:eastAsiaTheme="minorHAnsi" w:hAnsi="Verdana" w:cstheme="minorBidi"/>
          <w:sz w:val="18"/>
          <w:szCs w:val="18"/>
          <w:lang w:eastAsia="en-US"/>
        </w:rPr>
        <w:t>)</w:t>
      </w:r>
      <w:r w:rsidR="00882E21">
        <w:rPr>
          <w:rFonts w:ascii="Verdana" w:eastAsiaTheme="minorHAnsi" w:hAnsi="Verdana" w:cstheme="minorBidi"/>
          <w:sz w:val="18"/>
          <w:szCs w:val="18"/>
          <w:lang w:eastAsia="en-US"/>
        </w:rPr>
        <w:t> :</w:t>
      </w:r>
      <w:r w:rsidRPr="00915610">
        <w:rPr>
          <w:rFonts w:asciiTheme="minorHAnsi" w:eastAsiaTheme="minorHAnsi" w:hAnsiTheme="minorHAnsi" w:cstheme="minorBidi"/>
          <w:sz w:val="22"/>
          <w:szCs w:val="22"/>
          <w:lang w:eastAsia="en-US"/>
        </w:rPr>
        <w:t xml:space="preserve"> </w:t>
      </w:r>
      <w:sdt>
        <w:sdtPr>
          <w:id w:val="-760141107"/>
          <w:showingPlcHdr/>
        </w:sdtPr>
        <w:sdtEndPr/>
        <w:sdtContent>
          <w:r w:rsidRPr="00915610">
            <w:rPr>
              <w:rStyle w:val="Textedelespacerserv"/>
              <w:rFonts w:ascii="Verdana" w:hAnsi="Verdana"/>
              <w:color w:val="DBDBDB" w:themeColor="accent3" w:themeTint="66"/>
              <w:sz w:val="18"/>
              <w:szCs w:val="18"/>
            </w:rPr>
            <w:t>Cliquez ici pour entrer du texte.</w:t>
          </w:r>
        </w:sdtContent>
      </w:sdt>
    </w:p>
    <w:p w14:paraId="234643BF" w14:textId="62BDCBBC" w:rsidR="00A0425C" w:rsidRPr="00915610" w:rsidRDefault="00413E01" w:rsidP="00A0425C">
      <w:pPr>
        <w:pStyle w:val="Paragraphedeliste"/>
        <w:spacing w:before="360" w:after="360" w:line="288" w:lineRule="auto"/>
        <w:ind w:left="714"/>
        <w:jc w:val="both"/>
        <w:rPr>
          <w:rFonts w:ascii="Verdana" w:hAnsi="Verdana"/>
          <w:color w:val="000000"/>
          <w:sz w:val="18"/>
          <w:szCs w:val="18"/>
          <w:u w:val="single"/>
        </w:rPr>
      </w:pPr>
      <w:r w:rsidRPr="00915610">
        <w:rPr>
          <w:rFonts w:ascii="Verdana" w:eastAsiaTheme="minorHAnsi" w:hAnsi="Verdana" w:cstheme="minorBidi"/>
          <w:sz w:val="18"/>
          <w:szCs w:val="18"/>
          <w:lang w:eastAsia="en-US"/>
        </w:rPr>
        <w:t>Quartier(s) politique de la Ville</w:t>
      </w:r>
      <w:r w:rsidR="00882E21">
        <w:rPr>
          <w:rFonts w:ascii="Verdana" w:eastAsiaTheme="minorHAnsi" w:hAnsi="Verdana" w:cstheme="minorBidi"/>
          <w:sz w:val="18"/>
          <w:szCs w:val="18"/>
          <w:lang w:eastAsia="en-US"/>
        </w:rPr>
        <w:t> :</w:t>
      </w:r>
      <w:r w:rsidR="00A0425C" w:rsidRPr="00915610">
        <w:rPr>
          <w:rFonts w:asciiTheme="minorHAnsi" w:eastAsiaTheme="minorHAnsi" w:hAnsiTheme="minorHAnsi" w:cstheme="minorBidi"/>
          <w:sz w:val="22"/>
          <w:szCs w:val="22"/>
          <w:lang w:eastAsia="en-US"/>
        </w:rPr>
        <w:t xml:space="preserve"> </w:t>
      </w:r>
      <w:sdt>
        <w:sdtPr>
          <w:id w:val="-1737931094"/>
          <w:showingPlcHdr/>
        </w:sdtPr>
        <w:sdtEndPr/>
        <w:sdtContent>
          <w:r w:rsidR="00A0425C" w:rsidRPr="00915610">
            <w:rPr>
              <w:rStyle w:val="Textedelespacerserv"/>
              <w:rFonts w:ascii="Verdana" w:hAnsi="Verdana"/>
              <w:color w:val="DBDBDB" w:themeColor="accent3" w:themeTint="66"/>
              <w:sz w:val="18"/>
              <w:szCs w:val="18"/>
            </w:rPr>
            <w:t>Cliquez ici pour entrer du texte.</w:t>
          </w:r>
        </w:sdtContent>
      </w:sdt>
    </w:p>
    <w:p w14:paraId="7794E700" w14:textId="2E193AD9" w:rsidR="00A0425C" w:rsidRPr="00407A92" w:rsidRDefault="00413E01" w:rsidP="00A0425C">
      <w:pPr>
        <w:pStyle w:val="Paragraphedeliste"/>
        <w:spacing w:before="360" w:after="360" w:line="288" w:lineRule="auto"/>
        <w:ind w:left="714"/>
        <w:jc w:val="both"/>
        <w:rPr>
          <w:rFonts w:ascii="Verdana" w:hAnsi="Verdana"/>
          <w:b/>
          <w:color w:val="000000"/>
          <w:sz w:val="18"/>
          <w:szCs w:val="18"/>
          <w:u w:val="single"/>
        </w:rPr>
      </w:pPr>
      <w:r w:rsidRPr="00915610">
        <w:rPr>
          <w:rFonts w:ascii="Verdana" w:eastAsiaTheme="minorHAnsi" w:hAnsi="Verdana" w:cstheme="minorBidi"/>
          <w:sz w:val="18"/>
          <w:szCs w:val="18"/>
          <w:lang w:eastAsia="en-US"/>
        </w:rPr>
        <w:t>Projet à rayonnement métropolitain</w:t>
      </w:r>
      <w:r>
        <w:rPr>
          <w:rFonts w:ascii="Verdana" w:eastAsiaTheme="minorHAnsi" w:hAnsi="Verdana" w:cstheme="minorBidi"/>
          <w:b/>
          <w:sz w:val="18"/>
          <w:szCs w:val="18"/>
          <w:lang w:eastAsia="en-US"/>
        </w:rPr>
        <w:t xml:space="preserve"> </w:t>
      </w:r>
      <w:r>
        <w:rPr>
          <w:rFonts w:ascii="Verdana" w:eastAsiaTheme="minorHAnsi" w:hAnsi="Verdana" w:cstheme="minorBidi"/>
          <w:sz w:val="18"/>
          <w:szCs w:val="18"/>
          <w:lang w:eastAsia="en-US"/>
        </w:rPr>
        <w:t>(précisez)</w:t>
      </w:r>
      <w:r w:rsidR="00882E21">
        <w:rPr>
          <w:rFonts w:ascii="Verdana" w:eastAsiaTheme="minorHAnsi" w:hAnsi="Verdana" w:cstheme="minorBidi"/>
          <w:b/>
          <w:sz w:val="18"/>
          <w:szCs w:val="18"/>
          <w:lang w:eastAsia="en-US"/>
        </w:rPr>
        <w:t> :</w:t>
      </w:r>
      <w:r w:rsidR="00A0425C" w:rsidRPr="00407A92">
        <w:rPr>
          <w:rFonts w:asciiTheme="minorHAnsi" w:eastAsiaTheme="minorHAnsi" w:hAnsiTheme="minorHAnsi" w:cstheme="minorBidi"/>
          <w:sz w:val="22"/>
          <w:szCs w:val="22"/>
          <w:lang w:eastAsia="en-US"/>
        </w:rPr>
        <w:t xml:space="preserve"> </w:t>
      </w:r>
      <w:sdt>
        <w:sdtPr>
          <w:id w:val="-1287498578"/>
          <w:showingPlcHdr/>
        </w:sdtPr>
        <w:sdtEndPr/>
        <w:sdtContent>
          <w:r w:rsidR="00A0425C" w:rsidRPr="00407A92">
            <w:rPr>
              <w:rStyle w:val="Textedelespacerserv"/>
              <w:rFonts w:ascii="Verdana" w:hAnsi="Verdana"/>
              <w:color w:val="DBDBDB" w:themeColor="accent3" w:themeTint="66"/>
              <w:sz w:val="18"/>
              <w:szCs w:val="18"/>
            </w:rPr>
            <w:t>Cliquez ici pour entrer du texte.</w:t>
          </w:r>
        </w:sdtContent>
      </w:sdt>
    </w:p>
    <w:p w14:paraId="7391553E" w14:textId="77777777" w:rsidR="00413E01" w:rsidRPr="00413E01" w:rsidRDefault="00413E01" w:rsidP="00413E01">
      <w:pPr>
        <w:pStyle w:val="Paragraphedeliste"/>
        <w:spacing w:before="360" w:after="360" w:line="288" w:lineRule="auto"/>
        <w:ind w:left="714"/>
        <w:jc w:val="both"/>
        <w:rPr>
          <w:rFonts w:ascii="Verdana" w:hAnsi="Verdana"/>
          <w:b/>
          <w:color w:val="000000"/>
          <w:sz w:val="18"/>
          <w:szCs w:val="18"/>
          <w:u w:val="single"/>
        </w:rPr>
      </w:pPr>
    </w:p>
    <w:p w14:paraId="58ABAD6C" w14:textId="77777777" w:rsidR="00413E01" w:rsidRPr="00413E01" w:rsidRDefault="00413E01" w:rsidP="00413E01">
      <w:pPr>
        <w:pStyle w:val="Paragraphedeliste"/>
        <w:numPr>
          <w:ilvl w:val="0"/>
          <w:numId w:val="13"/>
        </w:numPr>
        <w:spacing w:before="360" w:after="360" w:line="288" w:lineRule="auto"/>
        <w:ind w:left="714" w:hanging="357"/>
        <w:jc w:val="both"/>
        <w:rPr>
          <w:rFonts w:ascii="Verdana" w:hAnsi="Verdana"/>
          <w:b/>
          <w:color w:val="000000"/>
          <w:sz w:val="18"/>
          <w:szCs w:val="18"/>
          <w:u w:val="single"/>
        </w:rPr>
      </w:pPr>
      <w:r>
        <w:rPr>
          <w:rFonts w:ascii="Verdana" w:eastAsiaTheme="minorHAnsi" w:hAnsi="Verdana" w:cstheme="minorBidi"/>
          <w:b/>
          <w:sz w:val="18"/>
          <w:szCs w:val="18"/>
          <w:lang w:eastAsia="en-US"/>
        </w:rPr>
        <w:t>Comment votre projet s’inscrit dans les partenariats territoriaux pour l’EAC</w:t>
      </w:r>
      <w:r w:rsidRPr="00413E01">
        <w:rPr>
          <w:rFonts w:ascii="Verdana" w:eastAsiaTheme="minorHAnsi" w:hAnsi="Verdana" w:cstheme="minorBidi"/>
          <w:b/>
          <w:sz w:val="18"/>
          <w:szCs w:val="18"/>
          <w:lang w:eastAsia="en-US"/>
        </w:rPr>
        <w:t xml:space="preserve"> ? </w:t>
      </w:r>
      <w:r>
        <w:rPr>
          <w:rFonts w:ascii="Verdana" w:eastAsiaTheme="minorHAnsi" w:hAnsi="Verdana" w:cstheme="minorBidi"/>
          <w:sz w:val="18"/>
          <w:szCs w:val="18"/>
          <w:lang w:eastAsia="en-US"/>
        </w:rPr>
        <w:t xml:space="preserve">(PTEAC, Convention EAC (Givors, Villeurbanne), cités éducatives, autres dispositifs) : </w:t>
      </w:r>
    </w:p>
    <w:p w14:paraId="1F64A818" w14:textId="4D28EF1C" w:rsidR="00413E01" w:rsidRPr="00413E01" w:rsidRDefault="00413E01" w:rsidP="00413E01">
      <w:pPr>
        <w:pStyle w:val="Paragraphedeliste"/>
        <w:spacing w:before="360" w:after="360" w:line="288" w:lineRule="auto"/>
        <w:ind w:left="714"/>
        <w:jc w:val="both"/>
        <w:rPr>
          <w:rFonts w:ascii="Verdana" w:hAnsi="Verdana"/>
          <w:b/>
          <w:color w:val="000000"/>
          <w:sz w:val="18"/>
          <w:szCs w:val="18"/>
          <w:u w:val="single"/>
        </w:rPr>
      </w:pPr>
      <w:r>
        <w:rPr>
          <w:rFonts w:ascii="Verdana" w:eastAsiaTheme="minorHAnsi" w:hAnsi="Verdana" w:cstheme="minorBidi"/>
          <w:sz w:val="18"/>
          <w:szCs w:val="18"/>
          <w:lang w:eastAsia="en-US"/>
        </w:rPr>
        <w:t xml:space="preserve"> </w:t>
      </w:r>
      <w:sdt>
        <w:sdtPr>
          <w:rPr>
            <w:b/>
          </w:rPr>
          <w:id w:val="892920827"/>
          <w:showingPlcHdr/>
        </w:sdtPr>
        <w:sdtEndPr/>
        <w:sdtContent>
          <w:r w:rsidRPr="00413E01">
            <w:rPr>
              <w:rStyle w:val="Textedelespacerserv"/>
              <w:rFonts w:ascii="Verdana" w:hAnsi="Verdana"/>
              <w:b/>
              <w:color w:val="DBDBDB" w:themeColor="accent3" w:themeTint="66"/>
              <w:sz w:val="18"/>
              <w:szCs w:val="18"/>
            </w:rPr>
            <w:t>Cliquez ici pour entrer du texte.</w:t>
          </w:r>
        </w:sdtContent>
      </w:sdt>
    </w:p>
    <w:p w14:paraId="03A6AE52" w14:textId="77777777" w:rsidR="00413E01" w:rsidRPr="00413E01" w:rsidRDefault="00413E01" w:rsidP="00413E01">
      <w:pPr>
        <w:pStyle w:val="Paragraphedeliste"/>
        <w:spacing w:before="360" w:after="360" w:line="288" w:lineRule="auto"/>
        <w:ind w:left="714"/>
        <w:jc w:val="both"/>
        <w:rPr>
          <w:rFonts w:ascii="Verdana" w:hAnsi="Verdana"/>
          <w:b/>
          <w:color w:val="000000"/>
          <w:sz w:val="18"/>
          <w:szCs w:val="18"/>
          <w:u w:val="single"/>
        </w:rPr>
      </w:pPr>
    </w:p>
    <w:p w14:paraId="26B82C10" w14:textId="4B9B2570" w:rsidR="00413E01" w:rsidRPr="00413E01" w:rsidRDefault="00413E01" w:rsidP="00413E01">
      <w:pPr>
        <w:pStyle w:val="Paragraphedeliste"/>
        <w:numPr>
          <w:ilvl w:val="0"/>
          <w:numId w:val="13"/>
        </w:numPr>
        <w:spacing w:before="360" w:after="360" w:line="288" w:lineRule="auto"/>
        <w:ind w:left="714" w:hanging="357"/>
        <w:jc w:val="both"/>
        <w:rPr>
          <w:rFonts w:ascii="Verdana" w:hAnsi="Verdana"/>
          <w:b/>
          <w:color w:val="000000"/>
          <w:sz w:val="18"/>
          <w:szCs w:val="18"/>
          <w:u w:val="single"/>
        </w:rPr>
      </w:pPr>
      <w:r>
        <w:rPr>
          <w:rFonts w:ascii="Verdana" w:eastAsiaTheme="minorHAnsi" w:hAnsi="Verdana" w:cstheme="minorBidi"/>
          <w:b/>
          <w:sz w:val="18"/>
          <w:szCs w:val="18"/>
          <w:lang w:eastAsia="en-US"/>
        </w:rPr>
        <w:t>Quels sont vos partenaires sur ce(s) territoire(s)</w:t>
      </w:r>
      <w:r w:rsidRPr="00413E01">
        <w:rPr>
          <w:rFonts w:ascii="Verdana" w:eastAsiaTheme="minorHAnsi" w:hAnsi="Verdana" w:cstheme="minorBidi"/>
          <w:b/>
          <w:sz w:val="18"/>
          <w:szCs w:val="18"/>
          <w:lang w:eastAsia="en-US"/>
        </w:rPr>
        <w:t> ?</w:t>
      </w:r>
      <w:r>
        <w:rPr>
          <w:rFonts w:ascii="Verdana" w:eastAsiaTheme="minorHAnsi" w:hAnsi="Verdana" w:cstheme="minorBidi"/>
          <w:b/>
          <w:sz w:val="18"/>
          <w:szCs w:val="18"/>
          <w:lang w:eastAsia="en-US"/>
        </w:rPr>
        <w:t xml:space="preserve"> </w:t>
      </w:r>
      <w:r>
        <w:rPr>
          <w:rFonts w:ascii="Verdana" w:eastAsiaTheme="minorHAnsi" w:hAnsi="Verdana" w:cstheme="minorBidi"/>
          <w:sz w:val="18"/>
          <w:szCs w:val="18"/>
          <w:lang w:eastAsia="en-US"/>
        </w:rPr>
        <w:t xml:space="preserve">: </w:t>
      </w:r>
    </w:p>
    <w:p w14:paraId="66FA8DF0" w14:textId="7E474C38" w:rsidR="00413E01" w:rsidRPr="00915610" w:rsidRDefault="00D97082" w:rsidP="00413E01">
      <w:pPr>
        <w:pStyle w:val="Paragraphedeliste"/>
        <w:spacing w:before="360" w:after="360" w:line="288" w:lineRule="auto"/>
        <w:jc w:val="both"/>
        <w:rPr>
          <w:rFonts w:ascii="Verdana" w:hAnsi="Verdana"/>
          <w:color w:val="000000"/>
          <w:sz w:val="18"/>
          <w:szCs w:val="18"/>
          <w:u w:val="single"/>
        </w:rPr>
      </w:pPr>
      <w:r w:rsidRPr="00915610">
        <w:rPr>
          <w:rFonts w:ascii="Verdana" w:eastAsiaTheme="minorHAnsi" w:hAnsi="Verdana" w:cstheme="minorBidi"/>
          <w:sz w:val="18"/>
          <w:szCs w:val="18"/>
          <w:lang w:eastAsia="en-US"/>
        </w:rPr>
        <w:t>P</w:t>
      </w:r>
      <w:r w:rsidR="00413E01" w:rsidRPr="00915610">
        <w:rPr>
          <w:rFonts w:ascii="Verdana" w:eastAsiaTheme="minorHAnsi" w:hAnsi="Verdana" w:cstheme="minorBidi"/>
          <w:sz w:val="18"/>
          <w:szCs w:val="18"/>
          <w:lang w:eastAsia="en-US"/>
        </w:rPr>
        <w:t>artenaires</w:t>
      </w:r>
      <w:r w:rsidRPr="00915610">
        <w:rPr>
          <w:rFonts w:ascii="Verdana" w:eastAsiaTheme="minorHAnsi" w:hAnsi="Verdana" w:cstheme="minorBidi"/>
          <w:sz w:val="18"/>
          <w:szCs w:val="18"/>
          <w:lang w:eastAsia="en-US"/>
        </w:rPr>
        <w:t xml:space="preserve"> culturels</w:t>
      </w:r>
      <w:r w:rsidR="00413E01" w:rsidRPr="00915610">
        <w:rPr>
          <w:rFonts w:ascii="Verdana" w:eastAsiaTheme="minorHAnsi" w:hAnsi="Verdana" w:cstheme="minorBidi"/>
          <w:sz w:val="18"/>
          <w:szCs w:val="18"/>
          <w:lang w:eastAsia="en-US"/>
        </w:rPr>
        <w:t> :</w:t>
      </w:r>
      <w:r w:rsidR="00413E01" w:rsidRPr="00915610">
        <w:rPr>
          <w:rFonts w:asciiTheme="minorHAnsi" w:eastAsiaTheme="minorHAnsi" w:hAnsiTheme="minorHAnsi" w:cstheme="minorBidi"/>
          <w:sz w:val="22"/>
          <w:szCs w:val="22"/>
          <w:lang w:eastAsia="en-US"/>
        </w:rPr>
        <w:t xml:space="preserve"> </w:t>
      </w:r>
      <w:sdt>
        <w:sdtPr>
          <w:id w:val="915208000"/>
          <w:showingPlcHdr/>
        </w:sdtPr>
        <w:sdtEndPr/>
        <w:sdtContent>
          <w:r w:rsidR="00413E01" w:rsidRPr="00915610">
            <w:rPr>
              <w:rStyle w:val="Textedelespacerserv"/>
              <w:rFonts w:ascii="Verdana" w:hAnsi="Verdana"/>
              <w:color w:val="DBDBDB" w:themeColor="accent3" w:themeTint="66"/>
              <w:sz w:val="18"/>
              <w:szCs w:val="18"/>
            </w:rPr>
            <w:t>Cliquez ici pour entrer du texte.</w:t>
          </w:r>
        </w:sdtContent>
      </w:sdt>
    </w:p>
    <w:p w14:paraId="491098A1" w14:textId="1044014C" w:rsidR="00D97082" w:rsidRPr="00915610" w:rsidRDefault="00D97082" w:rsidP="00D97082">
      <w:pPr>
        <w:pStyle w:val="Paragraphedeliste"/>
        <w:spacing w:before="360" w:after="360" w:line="288" w:lineRule="auto"/>
        <w:jc w:val="both"/>
        <w:rPr>
          <w:rFonts w:ascii="Verdana" w:hAnsi="Verdana"/>
          <w:color w:val="000000"/>
          <w:sz w:val="18"/>
          <w:szCs w:val="18"/>
          <w:u w:val="single"/>
        </w:rPr>
      </w:pPr>
      <w:r w:rsidRPr="00915610">
        <w:rPr>
          <w:rFonts w:ascii="Verdana" w:eastAsiaTheme="minorHAnsi" w:hAnsi="Verdana" w:cstheme="minorBidi"/>
          <w:sz w:val="18"/>
          <w:szCs w:val="18"/>
          <w:lang w:eastAsia="en-US"/>
        </w:rPr>
        <w:t>Autres partenaires :</w:t>
      </w:r>
      <w:r w:rsidRPr="00915610">
        <w:rPr>
          <w:rFonts w:asciiTheme="minorHAnsi" w:eastAsiaTheme="minorHAnsi" w:hAnsiTheme="minorHAnsi" w:cstheme="minorBidi"/>
          <w:sz w:val="22"/>
          <w:szCs w:val="22"/>
          <w:lang w:eastAsia="en-US"/>
        </w:rPr>
        <w:t xml:space="preserve"> </w:t>
      </w:r>
      <w:sdt>
        <w:sdtPr>
          <w:id w:val="-1195607486"/>
          <w:showingPlcHdr/>
        </w:sdtPr>
        <w:sdtEndPr/>
        <w:sdtContent>
          <w:r w:rsidRPr="00915610">
            <w:rPr>
              <w:rStyle w:val="Textedelespacerserv"/>
              <w:rFonts w:ascii="Verdana" w:hAnsi="Verdana"/>
              <w:color w:val="DBDBDB" w:themeColor="accent3" w:themeTint="66"/>
              <w:sz w:val="18"/>
              <w:szCs w:val="18"/>
            </w:rPr>
            <w:t>Cliquez ici pour entrer du texte.</w:t>
          </w:r>
        </w:sdtContent>
      </w:sdt>
    </w:p>
    <w:p w14:paraId="1094CB5F" w14:textId="4E13C9B5" w:rsidR="00D97082" w:rsidRPr="00915610" w:rsidRDefault="00D97082" w:rsidP="00D97082">
      <w:pPr>
        <w:pStyle w:val="Paragraphedeliste"/>
        <w:spacing w:before="360" w:after="360" w:line="288" w:lineRule="auto"/>
        <w:jc w:val="both"/>
        <w:rPr>
          <w:rFonts w:ascii="Verdana" w:hAnsi="Verdana"/>
          <w:color w:val="000000"/>
          <w:sz w:val="18"/>
          <w:szCs w:val="18"/>
          <w:u w:val="single"/>
        </w:rPr>
      </w:pPr>
      <w:r w:rsidRPr="00915610">
        <w:rPr>
          <w:rFonts w:ascii="Verdana" w:eastAsiaTheme="minorHAnsi" w:hAnsi="Verdana" w:cstheme="minorBidi"/>
          <w:sz w:val="18"/>
          <w:szCs w:val="18"/>
          <w:lang w:eastAsia="en-US"/>
        </w:rPr>
        <w:t>Collèges et a</w:t>
      </w:r>
      <w:r w:rsidR="00882E21">
        <w:rPr>
          <w:rFonts w:ascii="Verdana" w:eastAsiaTheme="minorHAnsi" w:hAnsi="Verdana" w:cstheme="minorBidi"/>
          <w:sz w:val="18"/>
          <w:szCs w:val="18"/>
          <w:lang w:eastAsia="en-US"/>
        </w:rPr>
        <w:t>utres établissements scolaires </w:t>
      </w:r>
      <w:r w:rsidRPr="00915610">
        <w:rPr>
          <w:rFonts w:ascii="Verdana" w:eastAsiaTheme="minorHAnsi" w:hAnsi="Verdana" w:cstheme="minorBidi"/>
          <w:sz w:val="18"/>
          <w:szCs w:val="18"/>
          <w:lang w:eastAsia="en-US"/>
        </w:rPr>
        <w:t xml:space="preserve"> </w:t>
      </w:r>
      <w:r w:rsidRPr="00915610">
        <w:rPr>
          <w:rFonts w:asciiTheme="minorHAnsi" w:eastAsiaTheme="minorHAnsi" w:hAnsiTheme="minorHAnsi" w:cstheme="minorBidi"/>
          <w:sz w:val="22"/>
          <w:szCs w:val="22"/>
          <w:lang w:eastAsia="en-US"/>
        </w:rPr>
        <w:t xml:space="preserve"> </w:t>
      </w:r>
      <w:sdt>
        <w:sdtPr>
          <w:id w:val="-218280044"/>
          <w:showingPlcHdr/>
        </w:sdtPr>
        <w:sdtEndPr/>
        <w:sdtContent>
          <w:r w:rsidRPr="00915610">
            <w:rPr>
              <w:rStyle w:val="Textedelespacerserv"/>
              <w:rFonts w:ascii="Verdana" w:hAnsi="Verdana"/>
              <w:color w:val="DBDBDB" w:themeColor="accent3" w:themeTint="66"/>
              <w:sz w:val="18"/>
              <w:szCs w:val="18"/>
            </w:rPr>
            <w:t>Cliquez ici pour entrer du texte.</w:t>
          </w:r>
        </w:sdtContent>
      </w:sdt>
    </w:p>
    <w:p w14:paraId="31F3436A" w14:textId="77777777" w:rsidR="00FE153B" w:rsidRPr="00FE153B" w:rsidRDefault="00FE153B" w:rsidP="00FE153B">
      <w:pPr>
        <w:pStyle w:val="Paragraphedeliste"/>
        <w:spacing w:before="360" w:after="360" w:line="288" w:lineRule="auto"/>
        <w:ind w:left="714"/>
        <w:jc w:val="both"/>
        <w:rPr>
          <w:rFonts w:ascii="Verdana" w:hAnsi="Verdana"/>
          <w:color w:val="000000"/>
          <w:sz w:val="18"/>
          <w:szCs w:val="18"/>
          <w:u w:val="single"/>
        </w:rPr>
      </w:pPr>
    </w:p>
    <w:p w14:paraId="618DC0C5" w14:textId="6D730BA9" w:rsidR="00EE4179" w:rsidRPr="00F6001C" w:rsidRDefault="00EE4179" w:rsidP="00EE4179">
      <w:pPr>
        <w:pStyle w:val="Paragraphedeliste"/>
        <w:numPr>
          <w:ilvl w:val="0"/>
          <w:numId w:val="13"/>
        </w:numPr>
        <w:spacing w:before="360" w:after="360" w:line="288" w:lineRule="auto"/>
        <w:ind w:left="714" w:hanging="357"/>
        <w:jc w:val="both"/>
        <w:rPr>
          <w:rFonts w:ascii="Verdana" w:hAnsi="Verdana"/>
          <w:b/>
          <w:color w:val="000000"/>
          <w:sz w:val="18"/>
          <w:szCs w:val="18"/>
          <w:u w:val="single"/>
        </w:rPr>
      </w:pPr>
      <w:r>
        <w:rPr>
          <w:rFonts w:ascii="Verdana" w:hAnsi="Verdana"/>
          <w:b/>
          <w:color w:val="000000"/>
          <w:sz w:val="18"/>
          <w:szCs w:val="18"/>
        </w:rPr>
        <w:t>Mixité des publics</w:t>
      </w:r>
    </w:p>
    <w:p w14:paraId="7D3DC1AF" w14:textId="77777777" w:rsidR="00234288" w:rsidRPr="00234288" w:rsidRDefault="00234288" w:rsidP="00234288">
      <w:pPr>
        <w:numPr>
          <w:ilvl w:val="0"/>
          <w:numId w:val="26"/>
        </w:numPr>
        <w:spacing w:after="160" w:line="259" w:lineRule="auto"/>
        <w:contextualSpacing/>
        <w:rPr>
          <w:rFonts w:asciiTheme="minorHAnsi" w:eastAsiaTheme="minorHAnsi" w:hAnsiTheme="minorHAnsi" w:cstheme="minorBidi"/>
          <w:sz w:val="22"/>
          <w:szCs w:val="22"/>
          <w:lang w:eastAsia="en-US"/>
        </w:rPr>
      </w:pPr>
      <w:r w:rsidRPr="00234288">
        <w:rPr>
          <w:rFonts w:asciiTheme="minorHAnsi" w:eastAsiaTheme="minorHAnsi" w:hAnsiTheme="minorHAnsi" w:cstheme="minorBidi"/>
          <w:sz w:val="22"/>
          <w:szCs w:val="22"/>
          <w:lang w:eastAsia="en-US"/>
        </w:rPr>
        <w:t>Votre projet met-il en œuvre des :</w:t>
      </w:r>
    </w:p>
    <w:p w14:paraId="70F90E4F" w14:textId="77777777" w:rsidR="00F24539" w:rsidRPr="00F24539" w:rsidRDefault="00234288" w:rsidP="00234288">
      <w:pPr>
        <w:numPr>
          <w:ilvl w:val="0"/>
          <w:numId w:val="27"/>
        </w:numPr>
        <w:spacing w:after="160" w:line="259" w:lineRule="auto"/>
        <w:contextualSpacing/>
        <w:rPr>
          <w:rFonts w:asciiTheme="minorHAnsi" w:eastAsiaTheme="minorHAnsi" w:hAnsiTheme="minorHAnsi" w:cstheme="minorBidi"/>
          <w:sz w:val="22"/>
          <w:szCs w:val="22"/>
          <w:lang w:eastAsia="en-US"/>
        </w:rPr>
      </w:pPr>
      <w:r w:rsidRPr="00234288">
        <w:rPr>
          <w:rFonts w:asciiTheme="minorHAnsi" w:eastAsiaTheme="minorHAnsi" w:hAnsiTheme="minorHAnsi" w:cstheme="minorBidi"/>
          <w:sz w:val="22"/>
          <w:szCs w:val="22"/>
          <w:lang w:eastAsia="en-US"/>
        </w:rPr>
        <w:t>Liaisons entre des écoles et des collèges</w:t>
      </w:r>
      <w:r w:rsidR="00A2038B">
        <w:rPr>
          <w:rFonts w:asciiTheme="minorHAnsi" w:eastAsiaTheme="minorHAnsi" w:hAnsiTheme="minorHAnsi" w:cstheme="minorBidi"/>
          <w:sz w:val="22"/>
          <w:szCs w:val="22"/>
          <w:lang w:eastAsia="en-US"/>
        </w:rPr>
        <w:t> :</w:t>
      </w:r>
      <w:r w:rsidR="00F24539" w:rsidRPr="00234288">
        <w:rPr>
          <w:rFonts w:asciiTheme="minorHAnsi" w:eastAsiaTheme="minorHAnsi" w:hAnsiTheme="minorHAnsi" w:cstheme="minorBidi"/>
          <w:sz w:val="22"/>
          <w:szCs w:val="22"/>
          <w:lang w:eastAsia="en-US"/>
        </w:rPr>
        <w:t xml:space="preserve"> </w:t>
      </w:r>
      <w:sdt>
        <w:sdtPr>
          <w:rPr>
            <w:rFonts w:ascii="Verdana" w:eastAsia="Symbol" w:hAnsi="Verdana"/>
            <w:sz w:val="18"/>
            <w:szCs w:val="18"/>
          </w:rPr>
          <w:id w:val="-2109737087"/>
          <w14:checkbox>
            <w14:checked w14:val="0"/>
            <w14:checkedState w14:val="2612" w14:font="MS Gothic"/>
            <w14:uncheckedState w14:val="2610" w14:font="MS Gothic"/>
          </w14:checkbox>
        </w:sdtPr>
        <w:sdtEndPr/>
        <w:sdtContent>
          <w:r w:rsidR="00F24539" w:rsidRPr="004C7E08">
            <w:rPr>
              <w:rFonts w:ascii="Verdana" w:eastAsia="MS Gothic" w:hAnsi="Verdana" w:hint="eastAsia"/>
              <w:sz w:val="18"/>
              <w:szCs w:val="18"/>
            </w:rPr>
            <w:t>☐</w:t>
          </w:r>
        </w:sdtContent>
      </w:sdt>
      <w:r w:rsidR="00F24539">
        <w:rPr>
          <w:rFonts w:ascii="Verdana" w:eastAsia="Symbol" w:hAnsi="Verdana"/>
          <w:sz w:val="18"/>
          <w:szCs w:val="18"/>
        </w:rPr>
        <w:t>OUI</w:t>
      </w:r>
      <w:r w:rsidR="00F24539" w:rsidRPr="004C7E08">
        <w:rPr>
          <w:rFonts w:ascii="Verdana" w:eastAsia="Symbol" w:hAnsi="Verdana"/>
          <w:sz w:val="18"/>
          <w:szCs w:val="18"/>
        </w:rPr>
        <w:tab/>
        <w:t xml:space="preserve">  </w:t>
      </w:r>
      <w:sdt>
        <w:sdtPr>
          <w:rPr>
            <w:rFonts w:ascii="Verdana" w:eastAsia="Symbol" w:hAnsi="Verdana"/>
            <w:sz w:val="18"/>
            <w:szCs w:val="18"/>
          </w:rPr>
          <w:id w:val="1995680232"/>
          <w14:checkbox>
            <w14:checked w14:val="0"/>
            <w14:checkedState w14:val="2612" w14:font="MS Gothic"/>
            <w14:uncheckedState w14:val="2610" w14:font="MS Gothic"/>
          </w14:checkbox>
        </w:sdtPr>
        <w:sdtEndPr/>
        <w:sdtContent>
          <w:r w:rsidR="00F24539" w:rsidRPr="004C7E08">
            <w:rPr>
              <w:rFonts w:ascii="Verdana" w:eastAsia="MS Gothic" w:hAnsi="Verdana" w:hint="eastAsia"/>
              <w:sz w:val="18"/>
              <w:szCs w:val="18"/>
            </w:rPr>
            <w:t>☐</w:t>
          </w:r>
        </w:sdtContent>
      </w:sdt>
      <w:r w:rsidR="00F24539">
        <w:rPr>
          <w:rFonts w:ascii="Verdana" w:eastAsia="Symbol" w:hAnsi="Verdana"/>
          <w:sz w:val="18"/>
          <w:szCs w:val="18"/>
        </w:rPr>
        <w:t>NON</w:t>
      </w:r>
    </w:p>
    <w:p w14:paraId="453C5A00" w14:textId="1898352C" w:rsidR="00234288" w:rsidRPr="00234288" w:rsidRDefault="00BE6BD1" w:rsidP="00F24539">
      <w:pPr>
        <w:spacing w:after="160" w:line="259" w:lineRule="auto"/>
        <w:ind w:left="1080"/>
        <w:contextualSpacing/>
        <w:rPr>
          <w:rFonts w:asciiTheme="minorHAnsi" w:eastAsiaTheme="minorHAnsi" w:hAnsiTheme="minorHAnsi" w:cstheme="minorBidi"/>
          <w:sz w:val="22"/>
          <w:szCs w:val="22"/>
          <w:lang w:eastAsia="en-US"/>
        </w:rPr>
      </w:pPr>
      <w:r>
        <w:rPr>
          <w:rFonts w:ascii="Verdana" w:eastAsia="Symbol" w:hAnsi="Verdana"/>
          <w:sz w:val="18"/>
          <w:szCs w:val="18"/>
        </w:rPr>
        <w:t>Si oui</w:t>
      </w:r>
      <w:r w:rsidR="00F24539">
        <w:rPr>
          <w:rFonts w:ascii="Verdana" w:eastAsia="Symbol" w:hAnsi="Verdana"/>
          <w:sz w:val="18"/>
          <w:szCs w:val="18"/>
        </w:rPr>
        <w:t>, précisez :</w:t>
      </w:r>
      <w:r w:rsidR="00A2038B">
        <w:rPr>
          <w:rFonts w:asciiTheme="minorHAnsi" w:eastAsiaTheme="minorHAnsi" w:hAnsiTheme="minorHAnsi" w:cstheme="minorBidi"/>
          <w:sz w:val="22"/>
          <w:szCs w:val="22"/>
          <w:lang w:eastAsia="en-US"/>
        </w:rPr>
        <w:t xml:space="preserve"> </w:t>
      </w:r>
      <w:sdt>
        <w:sdtPr>
          <w:rPr>
            <w:rFonts w:ascii="Verdana" w:hAnsi="Verdana" w:cs="Arial"/>
            <w:bCs/>
            <w:sz w:val="18"/>
            <w:szCs w:val="18"/>
          </w:rPr>
          <w:id w:val="1967771782"/>
          <w:showingPlcHdr/>
        </w:sdtPr>
        <w:sdtEndPr/>
        <w:sdtContent>
          <w:r w:rsidR="00A2038B" w:rsidRPr="00234288">
            <w:rPr>
              <w:rStyle w:val="Textedelespacerserv"/>
              <w:rFonts w:ascii="Verdana" w:hAnsi="Verdana"/>
              <w:color w:val="DBDBDB" w:themeColor="accent3" w:themeTint="66"/>
              <w:sz w:val="18"/>
              <w:szCs w:val="18"/>
            </w:rPr>
            <w:t>Cliquez ici pour entrer du texte.</w:t>
          </w:r>
        </w:sdtContent>
      </w:sdt>
    </w:p>
    <w:p w14:paraId="41721D02" w14:textId="77777777" w:rsidR="00F24539" w:rsidRPr="00F24539" w:rsidRDefault="00234288" w:rsidP="00234288">
      <w:pPr>
        <w:numPr>
          <w:ilvl w:val="0"/>
          <w:numId w:val="27"/>
        </w:numPr>
        <w:spacing w:after="160" w:line="259" w:lineRule="auto"/>
        <w:contextualSpacing/>
        <w:rPr>
          <w:rFonts w:asciiTheme="minorHAnsi" w:eastAsiaTheme="minorHAnsi" w:hAnsiTheme="minorHAnsi" w:cstheme="minorBidi"/>
          <w:sz w:val="22"/>
          <w:szCs w:val="22"/>
          <w:lang w:eastAsia="en-US"/>
        </w:rPr>
      </w:pPr>
      <w:r w:rsidRPr="00234288">
        <w:rPr>
          <w:rFonts w:asciiTheme="minorHAnsi" w:eastAsiaTheme="minorHAnsi" w:hAnsiTheme="minorHAnsi" w:cstheme="minorBidi"/>
          <w:sz w:val="22"/>
          <w:szCs w:val="22"/>
          <w:lang w:eastAsia="en-US"/>
        </w:rPr>
        <w:t>Liaisons entre collèges et lycées</w:t>
      </w:r>
      <w:r w:rsidR="00A2038B">
        <w:rPr>
          <w:rFonts w:asciiTheme="minorHAnsi" w:eastAsiaTheme="minorHAnsi" w:hAnsiTheme="minorHAnsi" w:cstheme="minorBidi"/>
          <w:sz w:val="22"/>
          <w:szCs w:val="22"/>
          <w:lang w:eastAsia="en-US"/>
        </w:rPr>
        <w:t> :</w:t>
      </w:r>
      <w:r w:rsidR="00F24539">
        <w:rPr>
          <w:rFonts w:asciiTheme="minorHAnsi" w:eastAsiaTheme="minorHAnsi" w:hAnsiTheme="minorHAnsi" w:cstheme="minorBidi"/>
          <w:sz w:val="22"/>
          <w:szCs w:val="22"/>
          <w:lang w:eastAsia="en-US"/>
        </w:rPr>
        <w:t xml:space="preserve"> </w:t>
      </w:r>
      <w:sdt>
        <w:sdtPr>
          <w:rPr>
            <w:rFonts w:ascii="Verdana" w:eastAsia="Symbol" w:hAnsi="Verdana"/>
            <w:sz w:val="18"/>
            <w:szCs w:val="18"/>
          </w:rPr>
          <w:id w:val="1326401672"/>
          <w14:checkbox>
            <w14:checked w14:val="0"/>
            <w14:checkedState w14:val="2612" w14:font="MS Gothic"/>
            <w14:uncheckedState w14:val="2610" w14:font="MS Gothic"/>
          </w14:checkbox>
        </w:sdtPr>
        <w:sdtEndPr/>
        <w:sdtContent>
          <w:r w:rsidR="00F24539" w:rsidRPr="004C7E08">
            <w:rPr>
              <w:rFonts w:ascii="Verdana" w:eastAsia="MS Gothic" w:hAnsi="Verdana" w:hint="eastAsia"/>
              <w:sz w:val="18"/>
              <w:szCs w:val="18"/>
            </w:rPr>
            <w:t>☐</w:t>
          </w:r>
        </w:sdtContent>
      </w:sdt>
      <w:r w:rsidR="00F24539">
        <w:rPr>
          <w:rFonts w:ascii="Verdana" w:eastAsia="Symbol" w:hAnsi="Verdana"/>
          <w:sz w:val="18"/>
          <w:szCs w:val="18"/>
        </w:rPr>
        <w:t>OUI</w:t>
      </w:r>
      <w:r w:rsidR="00F24539" w:rsidRPr="004C7E08">
        <w:rPr>
          <w:rFonts w:ascii="Verdana" w:eastAsia="Symbol" w:hAnsi="Verdana"/>
          <w:sz w:val="18"/>
          <w:szCs w:val="18"/>
        </w:rPr>
        <w:tab/>
        <w:t xml:space="preserve">  </w:t>
      </w:r>
      <w:sdt>
        <w:sdtPr>
          <w:rPr>
            <w:rFonts w:ascii="Verdana" w:eastAsia="Symbol" w:hAnsi="Verdana"/>
            <w:sz w:val="18"/>
            <w:szCs w:val="18"/>
          </w:rPr>
          <w:id w:val="-588395198"/>
          <w14:checkbox>
            <w14:checked w14:val="0"/>
            <w14:checkedState w14:val="2612" w14:font="MS Gothic"/>
            <w14:uncheckedState w14:val="2610" w14:font="MS Gothic"/>
          </w14:checkbox>
        </w:sdtPr>
        <w:sdtEndPr/>
        <w:sdtContent>
          <w:r w:rsidR="00F24539" w:rsidRPr="004C7E08">
            <w:rPr>
              <w:rFonts w:ascii="Verdana" w:eastAsia="MS Gothic" w:hAnsi="Verdana" w:hint="eastAsia"/>
              <w:sz w:val="18"/>
              <w:szCs w:val="18"/>
            </w:rPr>
            <w:t>☐</w:t>
          </w:r>
        </w:sdtContent>
      </w:sdt>
      <w:r w:rsidR="00F24539">
        <w:rPr>
          <w:rFonts w:ascii="Verdana" w:eastAsia="Symbol" w:hAnsi="Verdana"/>
          <w:sz w:val="18"/>
          <w:szCs w:val="18"/>
        </w:rPr>
        <w:t>NON</w:t>
      </w:r>
    </w:p>
    <w:p w14:paraId="37557C8E" w14:textId="49552095" w:rsidR="00234288" w:rsidRPr="00234288" w:rsidRDefault="00F24539" w:rsidP="00F24539">
      <w:pPr>
        <w:spacing w:after="160" w:line="259" w:lineRule="auto"/>
        <w:ind w:left="1080"/>
        <w:contextualSpacing/>
        <w:rPr>
          <w:rFonts w:asciiTheme="minorHAnsi" w:eastAsiaTheme="minorHAnsi" w:hAnsiTheme="minorHAnsi" w:cstheme="minorBidi"/>
          <w:sz w:val="22"/>
          <w:szCs w:val="22"/>
          <w:lang w:eastAsia="en-US"/>
        </w:rPr>
      </w:pPr>
      <w:r>
        <w:rPr>
          <w:rFonts w:ascii="Verdana" w:eastAsia="Symbol" w:hAnsi="Verdana"/>
          <w:sz w:val="18"/>
          <w:szCs w:val="18"/>
        </w:rPr>
        <w:t>Si oui, précisez :</w:t>
      </w:r>
      <w:r w:rsidR="00A2038B">
        <w:rPr>
          <w:rFonts w:asciiTheme="minorHAnsi" w:eastAsiaTheme="minorHAnsi" w:hAnsiTheme="minorHAnsi" w:cstheme="minorBidi"/>
          <w:sz w:val="22"/>
          <w:szCs w:val="22"/>
          <w:lang w:eastAsia="en-US"/>
        </w:rPr>
        <w:t xml:space="preserve"> </w:t>
      </w:r>
      <w:sdt>
        <w:sdtPr>
          <w:rPr>
            <w:rFonts w:ascii="Verdana" w:hAnsi="Verdana" w:cs="Arial"/>
            <w:bCs/>
            <w:sz w:val="18"/>
            <w:szCs w:val="18"/>
          </w:rPr>
          <w:id w:val="1566832958"/>
          <w:showingPlcHdr/>
        </w:sdtPr>
        <w:sdtEndPr/>
        <w:sdtContent>
          <w:r w:rsidR="00A2038B" w:rsidRPr="00234288">
            <w:rPr>
              <w:rStyle w:val="Textedelespacerserv"/>
              <w:rFonts w:ascii="Verdana" w:hAnsi="Verdana"/>
              <w:color w:val="DBDBDB" w:themeColor="accent3" w:themeTint="66"/>
              <w:sz w:val="18"/>
              <w:szCs w:val="18"/>
            </w:rPr>
            <w:t>Cliquez ici pour entrer du texte.</w:t>
          </w:r>
        </w:sdtContent>
      </w:sdt>
    </w:p>
    <w:p w14:paraId="27CF33ED" w14:textId="77777777" w:rsidR="00D01B15" w:rsidRDefault="00234288" w:rsidP="00F24539">
      <w:pPr>
        <w:numPr>
          <w:ilvl w:val="0"/>
          <w:numId w:val="27"/>
        </w:numPr>
        <w:spacing w:after="160" w:line="259" w:lineRule="auto"/>
        <w:contextualSpacing/>
        <w:rPr>
          <w:rFonts w:ascii="Verdana" w:eastAsia="Symbol" w:hAnsi="Verdana"/>
          <w:sz w:val="18"/>
          <w:szCs w:val="18"/>
        </w:rPr>
      </w:pPr>
      <w:r w:rsidRPr="00234288">
        <w:rPr>
          <w:rFonts w:asciiTheme="minorHAnsi" w:eastAsiaTheme="minorHAnsi" w:hAnsiTheme="minorHAnsi" w:cstheme="minorBidi"/>
          <w:sz w:val="22"/>
          <w:szCs w:val="22"/>
          <w:lang w:eastAsia="en-US"/>
        </w:rPr>
        <w:t>Partenariats entre</w:t>
      </w:r>
      <w:r w:rsidR="00FE153B">
        <w:rPr>
          <w:rFonts w:asciiTheme="minorHAnsi" w:eastAsiaTheme="minorHAnsi" w:hAnsiTheme="minorHAnsi" w:cstheme="minorBidi"/>
          <w:sz w:val="22"/>
          <w:szCs w:val="22"/>
          <w:lang w:eastAsia="en-US"/>
        </w:rPr>
        <w:t xml:space="preserve"> des structures éducatives, sociales et culturelles</w:t>
      </w:r>
      <w:r w:rsidR="00D01B15">
        <w:rPr>
          <w:rFonts w:asciiTheme="minorHAnsi" w:eastAsiaTheme="minorHAnsi" w:hAnsiTheme="minorHAnsi" w:cstheme="minorBidi"/>
          <w:sz w:val="22"/>
          <w:szCs w:val="22"/>
          <w:lang w:eastAsia="en-US"/>
        </w:rPr>
        <w:t> :</w:t>
      </w:r>
      <w:r w:rsidR="00FE153B">
        <w:rPr>
          <w:rFonts w:asciiTheme="minorHAnsi" w:eastAsiaTheme="minorHAnsi" w:hAnsiTheme="minorHAnsi" w:cstheme="minorBidi"/>
          <w:sz w:val="22"/>
          <w:szCs w:val="22"/>
          <w:lang w:eastAsia="en-US"/>
        </w:rPr>
        <w:t xml:space="preserve"> </w:t>
      </w:r>
      <w:sdt>
        <w:sdtPr>
          <w:rPr>
            <w:rFonts w:ascii="Verdana" w:eastAsia="Symbol" w:hAnsi="Verdana"/>
            <w:sz w:val="18"/>
            <w:szCs w:val="18"/>
          </w:rPr>
          <w:id w:val="1418747082"/>
          <w14:checkbox>
            <w14:checked w14:val="0"/>
            <w14:checkedState w14:val="2612" w14:font="MS Gothic"/>
            <w14:uncheckedState w14:val="2610" w14:font="MS Gothic"/>
          </w14:checkbox>
        </w:sdtPr>
        <w:sdtEndPr/>
        <w:sdtContent>
          <w:r w:rsidR="00FE153B" w:rsidRPr="004C7E08">
            <w:rPr>
              <w:rFonts w:ascii="Verdana" w:eastAsia="MS Gothic" w:hAnsi="Verdana" w:hint="eastAsia"/>
              <w:sz w:val="18"/>
              <w:szCs w:val="18"/>
            </w:rPr>
            <w:t>☐</w:t>
          </w:r>
        </w:sdtContent>
      </w:sdt>
      <w:r w:rsidR="00FE153B">
        <w:rPr>
          <w:rFonts w:ascii="Verdana" w:eastAsia="Symbol" w:hAnsi="Verdana"/>
          <w:sz w:val="18"/>
          <w:szCs w:val="18"/>
        </w:rPr>
        <w:t>OUI</w:t>
      </w:r>
      <w:r w:rsidR="00FE153B" w:rsidRPr="004C7E08">
        <w:rPr>
          <w:rFonts w:ascii="Verdana" w:eastAsia="Symbol" w:hAnsi="Verdana"/>
          <w:sz w:val="18"/>
          <w:szCs w:val="18"/>
        </w:rPr>
        <w:tab/>
        <w:t xml:space="preserve">  </w:t>
      </w:r>
      <w:sdt>
        <w:sdtPr>
          <w:rPr>
            <w:rFonts w:ascii="Verdana" w:eastAsia="Symbol" w:hAnsi="Verdana"/>
            <w:sz w:val="18"/>
            <w:szCs w:val="18"/>
          </w:rPr>
          <w:id w:val="164822444"/>
          <w14:checkbox>
            <w14:checked w14:val="0"/>
            <w14:checkedState w14:val="2612" w14:font="MS Gothic"/>
            <w14:uncheckedState w14:val="2610" w14:font="MS Gothic"/>
          </w14:checkbox>
        </w:sdtPr>
        <w:sdtEndPr/>
        <w:sdtContent>
          <w:r w:rsidR="00FE153B" w:rsidRPr="004C7E08">
            <w:rPr>
              <w:rFonts w:ascii="Verdana" w:eastAsia="MS Gothic" w:hAnsi="Verdana" w:hint="eastAsia"/>
              <w:sz w:val="18"/>
              <w:szCs w:val="18"/>
            </w:rPr>
            <w:t>☐</w:t>
          </w:r>
        </w:sdtContent>
      </w:sdt>
      <w:r w:rsidR="00FE153B">
        <w:rPr>
          <w:rFonts w:ascii="Verdana" w:eastAsia="Symbol" w:hAnsi="Verdana"/>
          <w:sz w:val="18"/>
          <w:szCs w:val="18"/>
        </w:rPr>
        <w:t>NON</w:t>
      </w:r>
    </w:p>
    <w:p w14:paraId="1889B1FD" w14:textId="7B3C93FD" w:rsidR="00234288" w:rsidRPr="00711BF7" w:rsidRDefault="00F24539" w:rsidP="00F24539">
      <w:pPr>
        <w:spacing w:after="160" w:line="259" w:lineRule="auto"/>
        <w:ind w:left="1080"/>
        <w:contextualSpacing/>
        <w:rPr>
          <w:rFonts w:ascii="Verdana" w:eastAsia="Symbol" w:hAnsi="Verdana"/>
          <w:sz w:val="18"/>
          <w:szCs w:val="18"/>
        </w:rPr>
      </w:pPr>
      <w:r w:rsidRPr="00D01B15">
        <w:rPr>
          <w:rFonts w:asciiTheme="minorHAnsi" w:eastAsiaTheme="minorHAnsi" w:hAnsiTheme="minorHAnsi" w:cstheme="minorBidi"/>
          <w:sz w:val="22"/>
          <w:szCs w:val="22"/>
          <w:lang w:eastAsia="en-US"/>
        </w:rPr>
        <w:lastRenderedPageBreak/>
        <w:t xml:space="preserve"> </w:t>
      </w:r>
      <w:r w:rsidR="00A2038B" w:rsidRPr="00D01B15">
        <w:rPr>
          <w:rFonts w:asciiTheme="minorHAnsi" w:eastAsiaTheme="minorHAnsi" w:hAnsiTheme="minorHAnsi" w:cstheme="minorBidi"/>
          <w:sz w:val="22"/>
          <w:szCs w:val="22"/>
          <w:lang w:eastAsia="en-US"/>
        </w:rPr>
        <w:t xml:space="preserve"> </w:t>
      </w:r>
      <w:sdt>
        <w:sdtPr>
          <w:rPr>
            <w:rFonts w:ascii="Verdana" w:hAnsi="Verdana" w:cs="Arial"/>
            <w:bCs/>
            <w:sz w:val="18"/>
            <w:szCs w:val="18"/>
          </w:rPr>
          <w:id w:val="-612909271"/>
          <w:showingPlcHdr/>
        </w:sdtPr>
        <w:sdtEndPr/>
        <w:sdtContent>
          <w:r w:rsidR="00A2038B" w:rsidRPr="00D01B15">
            <w:rPr>
              <w:rStyle w:val="Textedelespacerserv"/>
              <w:rFonts w:ascii="Verdana" w:hAnsi="Verdana"/>
              <w:color w:val="DBDBDB" w:themeColor="accent3" w:themeTint="66"/>
              <w:sz w:val="18"/>
              <w:szCs w:val="18"/>
            </w:rPr>
            <w:t>Cliquez ici pour entrer du texte.</w:t>
          </w:r>
        </w:sdtContent>
      </w:sdt>
    </w:p>
    <w:p w14:paraId="0E80C263" w14:textId="59118BB5" w:rsidR="00184FB2" w:rsidRPr="000E7612" w:rsidRDefault="00FE153B" w:rsidP="00234288">
      <w:pPr>
        <w:numPr>
          <w:ilvl w:val="0"/>
          <w:numId w:val="27"/>
        </w:num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Les participants et leurs familles</w:t>
      </w:r>
      <w:r w:rsidR="00184FB2" w:rsidRPr="000E761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sont-ils associés au projet ?  </w:t>
      </w:r>
      <w:r w:rsidR="00184FB2" w:rsidRPr="000E7612">
        <w:rPr>
          <w:rFonts w:ascii="Verdana" w:eastAsia="Symbol" w:hAnsi="Verdana"/>
          <w:sz w:val="18"/>
          <w:szCs w:val="18"/>
        </w:rPr>
        <w:t xml:space="preserve"> </w:t>
      </w:r>
      <w:sdt>
        <w:sdtPr>
          <w:rPr>
            <w:rFonts w:ascii="Verdana" w:eastAsia="Symbol" w:hAnsi="Verdana"/>
            <w:sz w:val="18"/>
            <w:szCs w:val="18"/>
          </w:rPr>
          <w:id w:val="-371079867"/>
          <w14:checkbox>
            <w14:checked w14:val="0"/>
            <w14:checkedState w14:val="2612" w14:font="MS Gothic"/>
            <w14:uncheckedState w14:val="2610" w14:font="MS Gothic"/>
          </w14:checkbox>
        </w:sdtPr>
        <w:sdtEndPr/>
        <w:sdtContent>
          <w:r w:rsidR="00184FB2" w:rsidRPr="000E7612">
            <w:rPr>
              <w:rFonts w:ascii="Verdana" w:eastAsia="MS Gothic" w:hAnsi="Verdana" w:hint="eastAsia"/>
              <w:sz w:val="18"/>
              <w:szCs w:val="18"/>
            </w:rPr>
            <w:t>☐</w:t>
          </w:r>
        </w:sdtContent>
      </w:sdt>
      <w:r w:rsidR="00184FB2" w:rsidRPr="000E7612">
        <w:rPr>
          <w:rFonts w:ascii="Verdana" w:eastAsia="Symbol" w:hAnsi="Verdana"/>
          <w:sz w:val="18"/>
          <w:szCs w:val="18"/>
        </w:rPr>
        <w:t>OUI</w:t>
      </w:r>
      <w:r w:rsidR="00184FB2" w:rsidRPr="000E7612">
        <w:rPr>
          <w:rFonts w:ascii="Verdana" w:eastAsia="Symbol" w:hAnsi="Verdana"/>
          <w:sz w:val="18"/>
          <w:szCs w:val="18"/>
        </w:rPr>
        <w:tab/>
        <w:t xml:space="preserve">  </w:t>
      </w:r>
      <w:sdt>
        <w:sdtPr>
          <w:rPr>
            <w:rFonts w:ascii="Verdana" w:eastAsia="Symbol" w:hAnsi="Verdana"/>
            <w:sz w:val="18"/>
            <w:szCs w:val="18"/>
          </w:rPr>
          <w:id w:val="1331406244"/>
          <w14:checkbox>
            <w14:checked w14:val="0"/>
            <w14:checkedState w14:val="2612" w14:font="MS Gothic"/>
            <w14:uncheckedState w14:val="2610" w14:font="MS Gothic"/>
          </w14:checkbox>
        </w:sdtPr>
        <w:sdtEndPr/>
        <w:sdtContent>
          <w:r w:rsidR="00184FB2" w:rsidRPr="000E7612">
            <w:rPr>
              <w:rFonts w:ascii="Verdana" w:eastAsia="MS Gothic" w:hAnsi="Verdana" w:hint="eastAsia"/>
              <w:sz w:val="18"/>
              <w:szCs w:val="18"/>
            </w:rPr>
            <w:t>☐</w:t>
          </w:r>
        </w:sdtContent>
      </w:sdt>
      <w:r w:rsidR="00184FB2" w:rsidRPr="000E7612">
        <w:rPr>
          <w:rFonts w:ascii="Verdana" w:eastAsia="Symbol" w:hAnsi="Verdana"/>
          <w:sz w:val="18"/>
          <w:szCs w:val="18"/>
        </w:rPr>
        <w:t>NON</w:t>
      </w:r>
    </w:p>
    <w:p w14:paraId="68EBE157" w14:textId="668D9E6D" w:rsidR="00D01B15" w:rsidRPr="00711BF7" w:rsidRDefault="00184FB2" w:rsidP="00711BF7">
      <w:pPr>
        <w:spacing w:after="160" w:line="259" w:lineRule="auto"/>
        <w:ind w:left="1080"/>
        <w:contextualSpacing/>
        <w:rPr>
          <w:rFonts w:asciiTheme="minorHAnsi" w:eastAsiaTheme="minorHAnsi" w:hAnsiTheme="minorHAnsi" w:cstheme="minorBidi"/>
          <w:sz w:val="22"/>
          <w:szCs w:val="22"/>
          <w:lang w:eastAsia="en-US"/>
        </w:rPr>
      </w:pPr>
      <w:r w:rsidRPr="000E7612">
        <w:rPr>
          <w:rFonts w:asciiTheme="minorHAnsi" w:eastAsiaTheme="minorHAnsi" w:hAnsiTheme="minorHAnsi" w:cstheme="minorBidi"/>
          <w:sz w:val="22"/>
          <w:szCs w:val="22"/>
          <w:lang w:eastAsia="en-US"/>
        </w:rPr>
        <w:t xml:space="preserve">Si oui, quelle est </w:t>
      </w:r>
      <w:r w:rsidR="00711BF7">
        <w:rPr>
          <w:rFonts w:asciiTheme="minorHAnsi" w:eastAsiaTheme="minorHAnsi" w:hAnsiTheme="minorHAnsi" w:cstheme="minorBidi"/>
          <w:sz w:val="22"/>
          <w:szCs w:val="22"/>
          <w:lang w:eastAsia="en-US"/>
        </w:rPr>
        <w:t>l’implication des participants</w:t>
      </w:r>
      <w:r w:rsidRPr="000E7612">
        <w:rPr>
          <w:rFonts w:asciiTheme="minorHAnsi" w:eastAsiaTheme="minorHAnsi" w:hAnsiTheme="minorHAnsi" w:cstheme="minorBidi"/>
          <w:sz w:val="22"/>
          <w:szCs w:val="22"/>
          <w:lang w:eastAsia="en-US"/>
        </w:rPr>
        <w:t xml:space="preserve"> dans la conception et/ou réalisation du projet ? </w:t>
      </w:r>
      <w:sdt>
        <w:sdtPr>
          <w:rPr>
            <w:rFonts w:ascii="Verdana" w:hAnsi="Verdana" w:cs="Arial"/>
            <w:bCs/>
            <w:sz w:val="18"/>
            <w:szCs w:val="18"/>
          </w:rPr>
          <w:id w:val="1825156223"/>
          <w:showingPlcHdr/>
        </w:sdtPr>
        <w:sdtEndPr/>
        <w:sdtContent>
          <w:r w:rsidRPr="000E7612">
            <w:rPr>
              <w:rStyle w:val="Textedelespacerserv"/>
              <w:rFonts w:ascii="Verdana" w:hAnsi="Verdana"/>
              <w:color w:val="DBDBDB" w:themeColor="accent3" w:themeTint="66"/>
              <w:sz w:val="18"/>
              <w:szCs w:val="18"/>
            </w:rPr>
            <w:t>Cliquez ici pour entrer du texte.</w:t>
          </w:r>
        </w:sdtContent>
      </w:sdt>
    </w:p>
    <w:p w14:paraId="27259C5A" w14:textId="1401EFEE" w:rsidR="00D01B15" w:rsidRPr="00711BF7" w:rsidRDefault="00D01B15" w:rsidP="00711BF7">
      <w:pPr>
        <w:pStyle w:val="Paragraphedeliste"/>
        <w:numPr>
          <w:ilvl w:val="0"/>
          <w:numId w:val="13"/>
        </w:numPr>
        <w:spacing w:before="360" w:after="360" w:line="288" w:lineRule="auto"/>
        <w:ind w:left="714" w:hanging="357"/>
        <w:jc w:val="both"/>
        <w:rPr>
          <w:rFonts w:ascii="Verdana" w:hAnsi="Verdana"/>
          <w:color w:val="000000"/>
          <w:sz w:val="18"/>
          <w:szCs w:val="18"/>
          <w:u w:val="single"/>
        </w:rPr>
      </w:pPr>
      <w:r w:rsidRPr="00DA7E8C">
        <w:rPr>
          <w:rFonts w:ascii="Verdana" w:hAnsi="Verdana"/>
          <w:b/>
          <w:bCs/>
          <w:color w:val="000000"/>
          <w:sz w:val="18"/>
          <w:szCs w:val="18"/>
        </w:rPr>
        <w:t>Quelles sont les modalités de co-construction</w:t>
      </w:r>
      <w:r w:rsidRPr="00DA7E8C">
        <w:rPr>
          <w:rFonts w:ascii="Verdana" w:hAnsi="Verdana"/>
          <w:bCs/>
          <w:color w:val="000000"/>
          <w:sz w:val="18"/>
          <w:szCs w:val="18"/>
        </w:rPr>
        <w:t xml:space="preserve"> </w:t>
      </w:r>
      <w:r w:rsidRPr="00DA7E8C">
        <w:rPr>
          <w:rFonts w:ascii="Verdana" w:hAnsi="Verdana"/>
          <w:b/>
          <w:color w:val="000000"/>
          <w:sz w:val="18"/>
          <w:szCs w:val="18"/>
        </w:rPr>
        <w:t>et de pilotage envisagées avec les partenaires</w:t>
      </w:r>
      <w:r w:rsidRPr="00DA7E8C">
        <w:rPr>
          <w:rFonts w:ascii="Verdana" w:hAnsi="Verdana"/>
          <w:color w:val="000000"/>
          <w:sz w:val="18"/>
          <w:szCs w:val="18"/>
        </w:rPr>
        <w:t> :</w:t>
      </w:r>
      <w:r w:rsidRPr="00D01B15">
        <w:t xml:space="preserve"> </w:t>
      </w:r>
      <w:sdt>
        <w:sdtPr>
          <w:id w:val="-79598135"/>
          <w:placeholder>
            <w:docPart w:val="F3C86ED4EB104A0FA90E17FE4E53943C"/>
          </w:placeholder>
          <w:showingPlcHdr/>
        </w:sdtPr>
        <w:sdtEndPr/>
        <w:sdtContent>
          <w:r w:rsidRPr="00DA7E8C">
            <w:rPr>
              <w:rStyle w:val="Textedelespacerserv"/>
              <w:rFonts w:ascii="Verdana" w:hAnsi="Verdana"/>
              <w:color w:val="DBDBDB" w:themeColor="accent3" w:themeTint="66"/>
              <w:sz w:val="18"/>
              <w:szCs w:val="18"/>
            </w:rPr>
            <w:t>Cliquez ici pour entrer du texte.</w:t>
          </w:r>
        </w:sdtContent>
      </w:sdt>
    </w:p>
    <w:p w14:paraId="54E998AB" w14:textId="77777777" w:rsidR="00FE153B" w:rsidRDefault="00FE153B" w:rsidP="00FE153B">
      <w:pPr>
        <w:widowControl w:val="0"/>
        <w:suppressAutoHyphens/>
        <w:autoSpaceDE w:val="0"/>
        <w:spacing w:before="480" w:after="60" w:line="288" w:lineRule="auto"/>
        <w:jc w:val="both"/>
        <w:rPr>
          <w:rFonts w:ascii="Verdana" w:hAnsi="Verdana"/>
          <w:bCs/>
          <w:color w:val="FF0000"/>
          <w:sz w:val="22"/>
          <w:szCs w:val="22"/>
        </w:rPr>
      </w:pPr>
      <w:r>
        <w:rPr>
          <w:rFonts w:ascii="Verdana" w:hAnsi="Verdana"/>
          <w:bCs/>
          <w:color w:val="FF0000"/>
          <w:sz w:val="22"/>
          <w:szCs w:val="22"/>
        </w:rPr>
        <w:t>PUBLIC(S) BENEFICIAIRES(S)</w:t>
      </w:r>
    </w:p>
    <w:p w14:paraId="326E84CE" w14:textId="77777777" w:rsidR="00FE153B" w:rsidRPr="00FE153B" w:rsidRDefault="00FE153B" w:rsidP="00FE153B">
      <w:pPr>
        <w:spacing w:after="160" w:line="259" w:lineRule="auto"/>
        <w:ind w:left="1080"/>
        <w:contextualSpacing/>
        <w:rPr>
          <w:rFonts w:asciiTheme="minorHAnsi" w:eastAsiaTheme="minorHAnsi" w:hAnsiTheme="minorHAnsi" w:cstheme="minorBidi"/>
          <w:sz w:val="22"/>
          <w:szCs w:val="22"/>
          <w:highlight w:val="yellow"/>
          <w:lang w:eastAsia="en-US"/>
        </w:rPr>
      </w:pPr>
    </w:p>
    <w:tbl>
      <w:tblPr>
        <w:tblStyle w:val="Grilledutableau"/>
        <w:tblW w:w="10632" w:type="dxa"/>
        <w:tblInd w:w="-431" w:type="dxa"/>
        <w:tblLayout w:type="fixed"/>
        <w:tblLook w:val="04A0" w:firstRow="1" w:lastRow="0" w:firstColumn="1" w:lastColumn="0" w:noHBand="0" w:noVBand="1"/>
      </w:tblPr>
      <w:tblGrid>
        <w:gridCol w:w="2411"/>
        <w:gridCol w:w="1559"/>
        <w:gridCol w:w="1843"/>
        <w:gridCol w:w="1701"/>
        <w:gridCol w:w="1843"/>
        <w:gridCol w:w="1275"/>
      </w:tblGrid>
      <w:tr w:rsidR="000546D5" w:rsidRPr="004C7E08" w14:paraId="066668F4" w14:textId="77777777" w:rsidTr="00915610">
        <w:trPr>
          <w:trHeight w:val="269"/>
        </w:trPr>
        <w:tc>
          <w:tcPr>
            <w:tcW w:w="2411" w:type="dxa"/>
            <w:tcBorders>
              <w:top w:val="single" w:sz="4" w:space="0" w:color="auto"/>
              <w:left w:val="single" w:sz="4" w:space="0" w:color="auto"/>
              <w:bottom w:val="single" w:sz="4" w:space="0" w:color="auto"/>
              <w:right w:val="single" w:sz="4" w:space="0" w:color="auto"/>
            </w:tcBorders>
            <w:shd w:val="pct10" w:color="auto" w:fill="auto"/>
          </w:tcPr>
          <w:p w14:paraId="0229B8AF" w14:textId="2DDF8A6D" w:rsidR="000546D5" w:rsidRPr="000546D5" w:rsidRDefault="007205C2" w:rsidP="001D2464">
            <w:pPr>
              <w:widowControl w:val="0"/>
              <w:autoSpaceDE w:val="0"/>
              <w:spacing w:line="288" w:lineRule="auto"/>
              <w:rPr>
                <w:rFonts w:ascii="Verdana" w:eastAsia="Symbol" w:hAnsi="Verdana"/>
                <w:b/>
                <w:sz w:val="18"/>
                <w:szCs w:val="18"/>
                <w:lang w:eastAsia="en-US"/>
              </w:rPr>
            </w:pPr>
            <w:r>
              <w:rPr>
                <w:rFonts w:ascii="Verdana" w:eastAsia="Symbol" w:hAnsi="Verdana"/>
                <w:b/>
                <w:color w:val="FF0000"/>
                <w:sz w:val="18"/>
                <w:szCs w:val="18"/>
                <w:lang w:eastAsia="en-US"/>
              </w:rPr>
              <w:t>SCOLAIRES</w:t>
            </w:r>
          </w:p>
        </w:tc>
        <w:tc>
          <w:tcPr>
            <w:tcW w:w="1559" w:type="dxa"/>
            <w:tcBorders>
              <w:top w:val="single" w:sz="4" w:space="0" w:color="auto"/>
              <w:left w:val="single" w:sz="4" w:space="0" w:color="auto"/>
              <w:bottom w:val="single" w:sz="4" w:space="0" w:color="auto"/>
              <w:right w:val="single" w:sz="4" w:space="0" w:color="auto"/>
            </w:tcBorders>
            <w:shd w:val="pct10" w:color="auto" w:fill="auto"/>
          </w:tcPr>
          <w:p w14:paraId="159EB4B8" w14:textId="77777777" w:rsidR="000546D5" w:rsidRDefault="000546D5" w:rsidP="008D23E9">
            <w:pPr>
              <w:widowControl w:val="0"/>
              <w:autoSpaceDE w:val="0"/>
              <w:spacing w:line="288" w:lineRule="auto"/>
              <w:jc w:val="center"/>
              <w:rPr>
                <w:rFonts w:ascii="Verdana" w:eastAsia="Symbol" w:hAnsi="Verdana"/>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shd w:val="pct10" w:color="auto" w:fill="auto"/>
          </w:tcPr>
          <w:p w14:paraId="13396C8D" w14:textId="77777777" w:rsidR="000546D5" w:rsidRDefault="000546D5" w:rsidP="008D23E9">
            <w:pPr>
              <w:widowControl w:val="0"/>
              <w:autoSpaceDE w:val="0"/>
              <w:spacing w:line="288" w:lineRule="auto"/>
              <w:jc w:val="center"/>
              <w:rPr>
                <w:rFonts w:ascii="Verdana" w:eastAsia="Symbol" w:hAnsi="Verdana"/>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shd w:val="pct10" w:color="auto" w:fill="auto"/>
          </w:tcPr>
          <w:p w14:paraId="13E82948" w14:textId="77777777" w:rsidR="000546D5" w:rsidRDefault="000546D5" w:rsidP="008D23E9">
            <w:pPr>
              <w:widowControl w:val="0"/>
              <w:autoSpaceDE w:val="0"/>
              <w:spacing w:line="288" w:lineRule="auto"/>
              <w:jc w:val="center"/>
              <w:rPr>
                <w:rFonts w:ascii="Verdana" w:eastAsia="Symbol" w:hAnsi="Verdana"/>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shd w:val="pct10" w:color="auto" w:fill="auto"/>
          </w:tcPr>
          <w:p w14:paraId="0487B198" w14:textId="7B47FDFF" w:rsidR="000546D5" w:rsidRDefault="000546D5" w:rsidP="008D23E9">
            <w:pPr>
              <w:widowControl w:val="0"/>
              <w:autoSpaceDE w:val="0"/>
              <w:spacing w:line="288" w:lineRule="auto"/>
              <w:jc w:val="center"/>
              <w:rPr>
                <w:rFonts w:ascii="Verdana" w:eastAsia="Symbol" w:hAnsi="Verdana"/>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shd w:val="pct10" w:color="auto" w:fill="auto"/>
          </w:tcPr>
          <w:p w14:paraId="64B4C7EB" w14:textId="77777777" w:rsidR="000546D5" w:rsidRDefault="000546D5" w:rsidP="008D23E9">
            <w:pPr>
              <w:widowControl w:val="0"/>
              <w:autoSpaceDE w:val="0"/>
              <w:spacing w:line="288" w:lineRule="auto"/>
              <w:jc w:val="center"/>
              <w:rPr>
                <w:rFonts w:ascii="Verdana" w:eastAsia="Symbol" w:hAnsi="Verdana"/>
                <w:sz w:val="18"/>
                <w:szCs w:val="18"/>
                <w:lang w:eastAsia="en-US"/>
              </w:rPr>
            </w:pPr>
          </w:p>
        </w:tc>
      </w:tr>
      <w:tr w:rsidR="000546D5" w:rsidRPr="004C7E08" w14:paraId="53A850DA" w14:textId="77777777" w:rsidTr="00915610">
        <w:trPr>
          <w:trHeight w:val="526"/>
        </w:trPr>
        <w:tc>
          <w:tcPr>
            <w:tcW w:w="2411" w:type="dxa"/>
            <w:tcBorders>
              <w:top w:val="single" w:sz="4" w:space="0" w:color="auto"/>
              <w:left w:val="single" w:sz="4" w:space="0" w:color="auto"/>
              <w:bottom w:val="single" w:sz="4" w:space="0" w:color="auto"/>
              <w:right w:val="single" w:sz="4" w:space="0" w:color="auto"/>
            </w:tcBorders>
            <w:shd w:val="pct10" w:color="auto" w:fill="auto"/>
            <w:hideMark/>
          </w:tcPr>
          <w:p w14:paraId="70E72CB7" w14:textId="62A491F4" w:rsidR="000546D5" w:rsidRPr="004C7E08" w:rsidRDefault="007205C2" w:rsidP="008D23E9">
            <w:pPr>
              <w:widowControl w:val="0"/>
              <w:autoSpaceDE w:val="0"/>
              <w:spacing w:line="288" w:lineRule="auto"/>
              <w:jc w:val="center"/>
              <w:rPr>
                <w:rFonts w:ascii="Verdana" w:eastAsia="Symbol" w:hAnsi="Verdana"/>
                <w:sz w:val="18"/>
                <w:szCs w:val="18"/>
                <w:lang w:eastAsia="en-US"/>
              </w:rPr>
            </w:pPr>
            <w:r>
              <w:rPr>
                <w:rFonts w:ascii="Verdana" w:eastAsia="Symbol" w:hAnsi="Verdana"/>
                <w:sz w:val="18"/>
                <w:szCs w:val="18"/>
                <w:lang w:eastAsia="en-US"/>
              </w:rPr>
              <w:t>NOM DES ETABLISSEMENTS SCOLAIRES</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14:paraId="6FAB5FD7" w14:textId="51AE7176" w:rsidR="000546D5" w:rsidRPr="004C7E08" w:rsidRDefault="000546D5" w:rsidP="008D23E9">
            <w:pPr>
              <w:widowControl w:val="0"/>
              <w:autoSpaceDE w:val="0"/>
              <w:spacing w:line="288" w:lineRule="auto"/>
              <w:jc w:val="center"/>
              <w:rPr>
                <w:rFonts w:ascii="Verdana" w:eastAsia="Symbol" w:hAnsi="Verdana"/>
                <w:sz w:val="18"/>
                <w:szCs w:val="18"/>
                <w:lang w:eastAsia="en-US"/>
              </w:rPr>
            </w:pPr>
            <w:r>
              <w:rPr>
                <w:rFonts w:ascii="Verdana" w:eastAsia="Symbol" w:hAnsi="Verdana"/>
                <w:sz w:val="18"/>
                <w:szCs w:val="18"/>
                <w:lang w:eastAsia="en-US"/>
              </w:rPr>
              <w:t>Commune</w:t>
            </w:r>
          </w:p>
        </w:tc>
        <w:tc>
          <w:tcPr>
            <w:tcW w:w="1843" w:type="dxa"/>
            <w:tcBorders>
              <w:top w:val="single" w:sz="4" w:space="0" w:color="auto"/>
              <w:left w:val="single" w:sz="4" w:space="0" w:color="auto"/>
              <w:bottom w:val="single" w:sz="4" w:space="0" w:color="auto"/>
              <w:right w:val="single" w:sz="4" w:space="0" w:color="auto"/>
            </w:tcBorders>
            <w:shd w:val="pct10" w:color="auto" w:fill="auto"/>
          </w:tcPr>
          <w:p w14:paraId="0CCF93CC" w14:textId="5C886D4E" w:rsidR="000546D5" w:rsidRDefault="000546D5" w:rsidP="008D23E9">
            <w:pPr>
              <w:widowControl w:val="0"/>
              <w:autoSpaceDE w:val="0"/>
              <w:spacing w:line="288" w:lineRule="auto"/>
              <w:jc w:val="center"/>
              <w:rPr>
                <w:rFonts w:ascii="Verdana" w:eastAsia="Symbol" w:hAnsi="Verdana"/>
                <w:sz w:val="18"/>
                <w:szCs w:val="18"/>
                <w:lang w:eastAsia="en-US"/>
              </w:rPr>
            </w:pPr>
            <w:r>
              <w:rPr>
                <w:rFonts w:ascii="Verdana" w:eastAsia="Symbol" w:hAnsi="Verdana"/>
                <w:sz w:val="18"/>
                <w:szCs w:val="18"/>
                <w:lang w:eastAsia="en-US"/>
              </w:rPr>
              <w:t>Nom Personne référente</w:t>
            </w:r>
          </w:p>
        </w:tc>
        <w:tc>
          <w:tcPr>
            <w:tcW w:w="1701" w:type="dxa"/>
            <w:tcBorders>
              <w:top w:val="single" w:sz="4" w:space="0" w:color="auto"/>
              <w:left w:val="single" w:sz="4" w:space="0" w:color="auto"/>
              <w:bottom w:val="single" w:sz="4" w:space="0" w:color="auto"/>
              <w:right w:val="single" w:sz="4" w:space="0" w:color="auto"/>
            </w:tcBorders>
            <w:shd w:val="pct10" w:color="auto" w:fill="auto"/>
          </w:tcPr>
          <w:p w14:paraId="11AB45C8" w14:textId="230014BD" w:rsidR="000546D5" w:rsidRDefault="000546D5" w:rsidP="008D23E9">
            <w:pPr>
              <w:widowControl w:val="0"/>
              <w:autoSpaceDE w:val="0"/>
              <w:spacing w:line="288" w:lineRule="auto"/>
              <w:jc w:val="center"/>
              <w:rPr>
                <w:rFonts w:ascii="Verdana" w:eastAsia="Symbol" w:hAnsi="Verdana"/>
                <w:sz w:val="18"/>
                <w:szCs w:val="18"/>
                <w:lang w:eastAsia="en-US"/>
              </w:rPr>
            </w:pPr>
            <w:r>
              <w:rPr>
                <w:rFonts w:ascii="Verdana" w:eastAsia="Symbol" w:hAnsi="Verdana"/>
                <w:sz w:val="18"/>
                <w:szCs w:val="18"/>
                <w:lang w:eastAsia="en-US"/>
              </w:rPr>
              <w:t>Contact personne référente</w:t>
            </w:r>
          </w:p>
        </w:tc>
        <w:tc>
          <w:tcPr>
            <w:tcW w:w="1843" w:type="dxa"/>
            <w:tcBorders>
              <w:top w:val="single" w:sz="4" w:space="0" w:color="auto"/>
              <w:left w:val="single" w:sz="4" w:space="0" w:color="auto"/>
              <w:bottom w:val="single" w:sz="4" w:space="0" w:color="auto"/>
              <w:right w:val="single" w:sz="4" w:space="0" w:color="auto"/>
            </w:tcBorders>
            <w:shd w:val="pct10" w:color="auto" w:fill="auto"/>
            <w:hideMark/>
          </w:tcPr>
          <w:p w14:paraId="1C88A295" w14:textId="4C847C8F" w:rsidR="000546D5" w:rsidRPr="004C7E08" w:rsidRDefault="000546D5" w:rsidP="008D23E9">
            <w:pPr>
              <w:widowControl w:val="0"/>
              <w:autoSpaceDE w:val="0"/>
              <w:spacing w:line="288" w:lineRule="auto"/>
              <w:jc w:val="center"/>
              <w:rPr>
                <w:rFonts w:ascii="Verdana" w:eastAsia="Symbol" w:hAnsi="Verdana"/>
                <w:sz w:val="18"/>
                <w:szCs w:val="18"/>
                <w:lang w:eastAsia="en-US"/>
              </w:rPr>
            </w:pPr>
            <w:r>
              <w:rPr>
                <w:rFonts w:ascii="Verdana" w:eastAsia="Symbol" w:hAnsi="Verdana"/>
                <w:sz w:val="18"/>
                <w:szCs w:val="18"/>
                <w:lang w:eastAsia="en-US"/>
              </w:rPr>
              <w:t>Niveau de classe</w:t>
            </w:r>
          </w:p>
        </w:tc>
        <w:tc>
          <w:tcPr>
            <w:tcW w:w="1275" w:type="dxa"/>
            <w:tcBorders>
              <w:top w:val="single" w:sz="4" w:space="0" w:color="auto"/>
              <w:left w:val="single" w:sz="4" w:space="0" w:color="auto"/>
              <w:bottom w:val="single" w:sz="4" w:space="0" w:color="auto"/>
              <w:right w:val="single" w:sz="4" w:space="0" w:color="auto"/>
            </w:tcBorders>
            <w:shd w:val="pct10" w:color="auto" w:fill="auto"/>
            <w:hideMark/>
          </w:tcPr>
          <w:p w14:paraId="40D20220" w14:textId="541FF233" w:rsidR="000546D5" w:rsidRPr="004C7E08" w:rsidRDefault="000546D5" w:rsidP="008D23E9">
            <w:pPr>
              <w:widowControl w:val="0"/>
              <w:autoSpaceDE w:val="0"/>
              <w:spacing w:line="288" w:lineRule="auto"/>
              <w:jc w:val="center"/>
              <w:rPr>
                <w:rFonts w:ascii="Verdana" w:eastAsia="Symbol" w:hAnsi="Verdana"/>
                <w:sz w:val="18"/>
                <w:szCs w:val="18"/>
                <w:lang w:eastAsia="en-US"/>
              </w:rPr>
            </w:pPr>
            <w:r>
              <w:rPr>
                <w:rFonts w:ascii="Verdana" w:eastAsia="Symbol" w:hAnsi="Verdana"/>
                <w:sz w:val="18"/>
                <w:szCs w:val="18"/>
                <w:lang w:eastAsia="en-US"/>
              </w:rPr>
              <w:t>Nombre d’élèves</w:t>
            </w:r>
          </w:p>
        </w:tc>
      </w:tr>
      <w:tr w:rsidR="000546D5" w:rsidRPr="004C7E08" w14:paraId="46E19733" w14:textId="77777777" w:rsidTr="00915610">
        <w:trPr>
          <w:trHeight w:val="589"/>
        </w:trPr>
        <w:tc>
          <w:tcPr>
            <w:tcW w:w="2411" w:type="dxa"/>
            <w:tcBorders>
              <w:top w:val="single" w:sz="4" w:space="0" w:color="auto"/>
              <w:left w:val="single" w:sz="4" w:space="0" w:color="auto"/>
              <w:bottom w:val="single" w:sz="4" w:space="0" w:color="auto"/>
              <w:right w:val="single" w:sz="4" w:space="0" w:color="auto"/>
            </w:tcBorders>
          </w:tcPr>
          <w:p w14:paraId="7B32A31E" w14:textId="3CEB6B4C" w:rsidR="000546D5" w:rsidRPr="007205C2" w:rsidRDefault="002B78E9" w:rsidP="001D2464">
            <w:pPr>
              <w:widowControl w:val="0"/>
              <w:autoSpaceDE w:val="0"/>
              <w:spacing w:line="288" w:lineRule="auto"/>
              <w:jc w:val="both"/>
              <w:rPr>
                <w:rFonts w:ascii="Verdana" w:eastAsia="Symbol" w:hAnsi="Verdana"/>
                <w:sz w:val="14"/>
                <w:szCs w:val="14"/>
                <w:lang w:eastAsia="en-US"/>
              </w:rPr>
            </w:pPr>
            <w:sdt>
              <w:sdtPr>
                <w:rPr>
                  <w:rFonts w:ascii="Verdana" w:hAnsi="Verdana" w:cs="Arial"/>
                  <w:bCs/>
                  <w:sz w:val="14"/>
                  <w:szCs w:val="14"/>
                </w:rPr>
                <w:id w:val="620341362"/>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hideMark/>
          </w:tcPr>
          <w:p w14:paraId="60A8B3A0" w14:textId="77777777" w:rsidR="000546D5" w:rsidRPr="007205C2" w:rsidRDefault="000546D5" w:rsidP="001D2464">
            <w:pPr>
              <w:widowControl w:val="0"/>
              <w:autoSpaceDE w:val="0"/>
              <w:spacing w:line="288" w:lineRule="auto"/>
              <w:jc w:val="both"/>
              <w:rPr>
                <w:rFonts w:ascii="Verdana" w:eastAsia="Symbol" w:hAnsi="Verdana"/>
                <w:sz w:val="14"/>
                <w:szCs w:val="14"/>
                <w:lang w:eastAsia="en-US"/>
              </w:rPr>
            </w:pPr>
            <w:r w:rsidRPr="007205C2">
              <w:rPr>
                <w:rFonts w:ascii="Verdana" w:eastAsia="Symbol" w:hAnsi="Verdana"/>
                <w:sz w:val="14"/>
                <w:szCs w:val="14"/>
                <w:lang w:eastAsia="en-US"/>
              </w:rPr>
              <w:t xml:space="preserve"> </w:t>
            </w:r>
            <w:sdt>
              <w:sdtPr>
                <w:rPr>
                  <w:rFonts w:ascii="Verdana" w:hAnsi="Verdana"/>
                  <w:b/>
                  <w:sz w:val="14"/>
                  <w:szCs w:val="14"/>
                </w:rPr>
                <w:id w:val="-1037500403"/>
              </w:sdtPr>
              <w:sdtEndPr/>
              <w:sdtContent>
                <w:sdt>
                  <w:sdtPr>
                    <w:rPr>
                      <w:rFonts w:ascii="Verdana" w:hAnsi="Verdana" w:cs="Arial"/>
                      <w:bCs/>
                      <w:sz w:val="14"/>
                      <w:szCs w:val="14"/>
                    </w:rPr>
                    <w:id w:val="-817872200"/>
                    <w:showingPlcHdr/>
                  </w:sdtPr>
                  <w:sdtEndPr/>
                  <w:sdtContent>
                    <w:r w:rsidRPr="007205C2">
                      <w:rPr>
                        <w:rStyle w:val="Textedelespacerserv"/>
                        <w:rFonts w:ascii="Verdana" w:hAnsi="Verdana"/>
                        <w:color w:val="DBDBDB" w:themeColor="accent3" w:themeTint="66"/>
                        <w:sz w:val="14"/>
                        <w:szCs w:val="14"/>
                      </w:rPr>
                      <w:t>Cliquez ici pour entrer du texte.</w:t>
                    </w:r>
                  </w:sdtContent>
                </w:sdt>
              </w:sdtContent>
            </w:sdt>
          </w:p>
        </w:tc>
        <w:tc>
          <w:tcPr>
            <w:tcW w:w="1843" w:type="dxa"/>
            <w:tcBorders>
              <w:top w:val="single" w:sz="4" w:space="0" w:color="auto"/>
              <w:left w:val="single" w:sz="4" w:space="0" w:color="auto"/>
              <w:bottom w:val="single" w:sz="4" w:space="0" w:color="auto"/>
              <w:right w:val="single" w:sz="4" w:space="0" w:color="auto"/>
            </w:tcBorders>
          </w:tcPr>
          <w:p w14:paraId="62F69884" w14:textId="25AFD6D2" w:rsidR="000546D5" w:rsidRPr="007205C2" w:rsidRDefault="002B78E9" w:rsidP="001D2464">
            <w:pPr>
              <w:widowControl w:val="0"/>
              <w:autoSpaceDE w:val="0"/>
              <w:spacing w:line="288" w:lineRule="auto"/>
              <w:jc w:val="both"/>
              <w:rPr>
                <w:rFonts w:ascii="Verdana" w:eastAsia="Symbol" w:hAnsi="Verdana"/>
                <w:sz w:val="14"/>
                <w:szCs w:val="14"/>
                <w:lang w:eastAsia="en-US"/>
              </w:rPr>
            </w:pPr>
            <w:sdt>
              <w:sdtPr>
                <w:rPr>
                  <w:rFonts w:ascii="Verdana" w:hAnsi="Verdana" w:cs="Arial"/>
                  <w:bCs/>
                  <w:sz w:val="14"/>
                  <w:szCs w:val="14"/>
                </w:rPr>
                <w:id w:val="-1049293212"/>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1A7C1EED" w14:textId="34299AE0" w:rsidR="000546D5" w:rsidRPr="007205C2" w:rsidRDefault="002B78E9" w:rsidP="001D2464">
            <w:pPr>
              <w:widowControl w:val="0"/>
              <w:autoSpaceDE w:val="0"/>
              <w:spacing w:line="288" w:lineRule="auto"/>
              <w:jc w:val="both"/>
              <w:rPr>
                <w:rFonts w:ascii="Verdana" w:eastAsia="Symbol" w:hAnsi="Verdana"/>
                <w:sz w:val="14"/>
                <w:szCs w:val="14"/>
                <w:lang w:eastAsia="en-US"/>
              </w:rPr>
            </w:pPr>
            <w:sdt>
              <w:sdtPr>
                <w:rPr>
                  <w:rFonts w:ascii="Verdana" w:hAnsi="Verdana" w:cs="Arial"/>
                  <w:bCs/>
                  <w:sz w:val="14"/>
                  <w:szCs w:val="14"/>
                </w:rPr>
                <w:id w:val="-221914305"/>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hideMark/>
          </w:tcPr>
          <w:p w14:paraId="42FFF989" w14:textId="72A0B63C" w:rsidR="000546D5" w:rsidRPr="007205C2" w:rsidRDefault="000546D5" w:rsidP="001D2464">
            <w:pPr>
              <w:widowControl w:val="0"/>
              <w:autoSpaceDE w:val="0"/>
              <w:spacing w:line="288" w:lineRule="auto"/>
              <w:jc w:val="both"/>
              <w:rPr>
                <w:rFonts w:ascii="Verdana" w:eastAsia="Symbol" w:hAnsi="Verdana"/>
                <w:sz w:val="14"/>
                <w:szCs w:val="14"/>
                <w:lang w:eastAsia="en-US"/>
              </w:rPr>
            </w:pPr>
            <w:r w:rsidRPr="007205C2">
              <w:rPr>
                <w:rFonts w:ascii="Verdana" w:eastAsia="Symbol" w:hAnsi="Verdana"/>
                <w:sz w:val="14"/>
                <w:szCs w:val="14"/>
                <w:lang w:eastAsia="en-US"/>
              </w:rPr>
              <w:t xml:space="preserve"> </w:t>
            </w:r>
            <w:sdt>
              <w:sdtPr>
                <w:rPr>
                  <w:rFonts w:ascii="Verdana" w:hAnsi="Verdana"/>
                  <w:b/>
                  <w:sz w:val="14"/>
                  <w:szCs w:val="14"/>
                </w:rPr>
                <w:id w:val="-2031090500"/>
              </w:sdtPr>
              <w:sdtEndPr/>
              <w:sdtContent>
                <w:sdt>
                  <w:sdtPr>
                    <w:rPr>
                      <w:rFonts w:ascii="Verdana" w:hAnsi="Verdana" w:cs="Arial"/>
                      <w:bCs/>
                      <w:sz w:val="14"/>
                      <w:szCs w:val="14"/>
                    </w:rPr>
                    <w:id w:val="1459765745"/>
                    <w:showingPlcHdr/>
                  </w:sdtPr>
                  <w:sdtEndPr/>
                  <w:sdtContent>
                    <w:r w:rsidRPr="007205C2">
                      <w:rPr>
                        <w:rStyle w:val="Textedelespacerserv"/>
                        <w:rFonts w:ascii="Verdana" w:hAnsi="Verdana"/>
                        <w:color w:val="DBDBDB" w:themeColor="accent3" w:themeTint="66"/>
                        <w:sz w:val="14"/>
                        <w:szCs w:val="14"/>
                      </w:rPr>
                      <w:t>Cliquez ici pour entrer du texte.</w:t>
                    </w:r>
                  </w:sdtContent>
                </w:sdt>
              </w:sdtContent>
            </w:sdt>
          </w:p>
        </w:tc>
        <w:tc>
          <w:tcPr>
            <w:tcW w:w="1275" w:type="dxa"/>
            <w:tcBorders>
              <w:top w:val="single" w:sz="4" w:space="0" w:color="auto"/>
              <w:left w:val="single" w:sz="4" w:space="0" w:color="auto"/>
              <w:bottom w:val="single" w:sz="4" w:space="0" w:color="auto"/>
              <w:right w:val="single" w:sz="4" w:space="0" w:color="auto"/>
            </w:tcBorders>
          </w:tcPr>
          <w:p w14:paraId="7114D2A2" w14:textId="77777777" w:rsidR="000546D5" w:rsidRPr="007205C2" w:rsidRDefault="002B78E9" w:rsidP="001D2464">
            <w:pPr>
              <w:widowControl w:val="0"/>
              <w:autoSpaceDE w:val="0"/>
              <w:spacing w:line="288" w:lineRule="auto"/>
              <w:jc w:val="both"/>
              <w:rPr>
                <w:rFonts w:ascii="Verdana" w:eastAsia="Symbol" w:hAnsi="Verdana"/>
                <w:sz w:val="14"/>
                <w:szCs w:val="14"/>
                <w:lang w:eastAsia="en-US"/>
              </w:rPr>
            </w:pPr>
            <w:sdt>
              <w:sdtPr>
                <w:rPr>
                  <w:rFonts w:ascii="Verdana" w:hAnsi="Verdana"/>
                  <w:b/>
                  <w:sz w:val="14"/>
                  <w:szCs w:val="14"/>
                </w:rPr>
                <w:id w:val="1168524915"/>
              </w:sdtPr>
              <w:sdtEndPr/>
              <w:sdtContent>
                <w:sdt>
                  <w:sdtPr>
                    <w:rPr>
                      <w:rFonts w:ascii="Verdana" w:hAnsi="Verdana" w:cs="Arial"/>
                      <w:bCs/>
                      <w:sz w:val="14"/>
                      <w:szCs w:val="14"/>
                    </w:rPr>
                    <w:id w:val="897324435"/>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sdtContent>
            </w:sdt>
          </w:p>
        </w:tc>
      </w:tr>
      <w:tr w:rsidR="000546D5" w:rsidRPr="004C7E08" w14:paraId="7F9BCCA9" w14:textId="77777777" w:rsidTr="00915610">
        <w:trPr>
          <w:trHeight w:val="527"/>
        </w:trPr>
        <w:tc>
          <w:tcPr>
            <w:tcW w:w="2411" w:type="dxa"/>
            <w:tcBorders>
              <w:top w:val="single" w:sz="4" w:space="0" w:color="auto"/>
              <w:left w:val="single" w:sz="4" w:space="0" w:color="auto"/>
              <w:bottom w:val="single" w:sz="4" w:space="0" w:color="auto"/>
              <w:right w:val="single" w:sz="4" w:space="0" w:color="auto"/>
            </w:tcBorders>
          </w:tcPr>
          <w:p w14:paraId="57724D3A" w14:textId="584CFC2F" w:rsidR="000546D5" w:rsidRPr="007205C2" w:rsidRDefault="002B78E9" w:rsidP="001D2464">
            <w:pPr>
              <w:widowControl w:val="0"/>
              <w:autoSpaceDE w:val="0"/>
              <w:spacing w:line="288" w:lineRule="auto"/>
              <w:jc w:val="both"/>
              <w:rPr>
                <w:rFonts w:ascii="Verdana" w:eastAsia="Symbol" w:hAnsi="Verdana"/>
                <w:sz w:val="14"/>
                <w:szCs w:val="14"/>
                <w:lang w:eastAsia="en-US"/>
              </w:rPr>
            </w:pPr>
            <w:sdt>
              <w:sdtPr>
                <w:rPr>
                  <w:rFonts w:ascii="Verdana" w:hAnsi="Verdana" w:cs="Arial"/>
                  <w:bCs/>
                  <w:sz w:val="14"/>
                  <w:szCs w:val="14"/>
                </w:rPr>
                <w:id w:val="1560217924"/>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570991C5" w14:textId="77777777" w:rsidR="000546D5" w:rsidRPr="007205C2" w:rsidRDefault="002B78E9" w:rsidP="001D2464">
            <w:pPr>
              <w:widowControl w:val="0"/>
              <w:autoSpaceDE w:val="0"/>
              <w:spacing w:line="288" w:lineRule="auto"/>
              <w:jc w:val="both"/>
              <w:rPr>
                <w:rFonts w:ascii="Verdana" w:eastAsia="Symbol" w:hAnsi="Verdana"/>
                <w:sz w:val="14"/>
                <w:szCs w:val="14"/>
                <w:lang w:eastAsia="en-US"/>
              </w:rPr>
            </w:pPr>
            <w:sdt>
              <w:sdtPr>
                <w:rPr>
                  <w:rFonts w:ascii="Verdana" w:hAnsi="Verdana"/>
                  <w:b/>
                  <w:sz w:val="14"/>
                  <w:szCs w:val="14"/>
                </w:rPr>
                <w:id w:val="1982110721"/>
              </w:sdtPr>
              <w:sdtEndPr/>
              <w:sdtContent>
                <w:sdt>
                  <w:sdtPr>
                    <w:rPr>
                      <w:rFonts w:ascii="Verdana" w:hAnsi="Verdana" w:cs="Arial"/>
                      <w:bCs/>
                      <w:sz w:val="14"/>
                      <w:szCs w:val="14"/>
                    </w:rPr>
                    <w:id w:val="1150324059"/>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sdtContent>
            </w:sdt>
          </w:p>
        </w:tc>
        <w:tc>
          <w:tcPr>
            <w:tcW w:w="1843" w:type="dxa"/>
            <w:tcBorders>
              <w:top w:val="single" w:sz="4" w:space="0" w:color="auto"/>
              <w:left w:val="single" w:sz="4" w:space="0" w:color="auto"/>
              <w:bottom w:val="single" w:sz="4" w:space="0" w:color="auto"/>
              <w:right w:val="single" w:sz="4" w:space="0" w:color="auto"/>
            </w:tcBorders>
          </w:tcPr>
          <w:p w14:paraId="77B2B310" w14:textId="50424398" w:rsidR="000546D5"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878626976"/>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72B26A59" w14:textId="5ADA0A26" w:rsidR="000546D5"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608036196"/>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252A1B65" w14:textId="26BB18C8" w:rsidR="000546D5" w:rsidRPr="007205C2" w:rsidRDefault="002B78E9" w:rsidP="001D2464">
            <w:pPr>
              <w:widowControl w:val="0"/>
              <w:autoSpaceDE w:val="0"/>
              <w:spacing w:line="288" w:lineRule="auto"/>
              <w:jc w:val="both"/>
              <w:rPr>
                <w:rFonts w:ascii="Verdana" w:eastAsia="Symbol" w:hAnsi="Verdana"/>
                <w:sz w:val="14"/>
                <w:szCs w:val="14"/>
                <w:lang w:eastAsia="en-US"/>
              </w:rPr>
            </w:pPr>
            <w:sdt>
              <w:sdtPr>
                <w:rPr>
                  <w:rFonts w:ascii="Verdana" w:hAnsi="Verdana"/>
                  <w:b/>
                  <w:sz w:val="14"/>
                  <w:szCs w:val="14"/>
                </w:rPr>
                <w:id w:val="-907920847"/>
              </w:sdtPr>
              <w:sdtEndPr/>
              <w:sdtContent>
                <w:sdt>
                  <w:sdtPr>
                    <w:rPr>
                      <w:rFonts w:ascii="Verdana" w:hAnsi="Verdana" w:cs="Arial"/>
                      <w:bCs/>
                      <w:sz w:val="14"/>
                      <w:szCs w:val="14"/>
                    </w:rPr>
                    <w:id w:val="394625958"/>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sdtContent>
            </w:sdt>
          </w:p>
        </w:tc>
        <w:tc>
          <w:tcPr>
            <w:tcW w:w="1275" w:type="dxa"/>
            <w:tcBorders>
              <w:top w:val="single" w:sz="4" w:space="0" w:color="auto"/>
              <w:left w:val="single" w:sz="4" w:space="0" w:color="auto"/>
              <w:bottom w:val="single" w:sz="4" w:space="0" w:color="auto"/>
              <w:right w:val="single" w:sz="4" w:space="0" w:color="auto"/>
            </w:tcBorders>
          </w:tcPr>
          <w:p w14:paraId="5B69A996" w14:textId="77777777" w:rsidR="000546D5" w:rsidRPr="007205C2" w:rsidRDefault="002B78E9" w:rsidP="001D2464">
            <w:pPr>
              <w:widowControl w:val="0"/>
              <w:autoSpaceDE w:val="0"/>
              <w:spacing w:line="288" w:lineRule="auto"/>
              <w:jc w:val="both"/>
              <w:rPr>
                <w:rFonts w:ascii="Verdana" w:eastAsia="Symbol" w:hAnsi="Verdana"/>
                <w:sz w:val="14"/>
                <w:szCs w:val="14"/>
                <w:lang w:eastAsia="en-US"/>
              </w:rPr>
            </w:pPr>
            <w:sdt>
              <w:sdtPr>
                <w:rPr>
                  <w:rFonts w:ascii="Verdana" w:hAnsi="Verdana"/>
                  <w:b/>
                  <w:sz w:val="14"/>
                  <w:szCs w:val="14"/>
                </w:rPr>
                <w:id w:val="398334572"/>
              </w:sdtPr>
              <w:sdtEndPr/>
              <w:sdtContent>
                <w:sdt>
                  <w:sdtPr>
                    <w:rPr>
                      <w:rFonts w:ascii="Verdana" w:hAnsi="Verdana" w:cs="Arial"/>
                      <w:bCs/>
                      <w:sz w:val="14"/>
                      <w:szCs w:val="14"/>
                    </w:rPr>
                    <w:id w:val="-2109567817"/>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sdtContent>
            </w:sdt>
          </w:p>
        </w:tc>
      </w:tr>
      <w:tr w:rsidR="000E7612" w:rsidRPr="004C7E08" w14:paraId="2E8C7E92" w14:textId="77777777" w:rsidTr="00915610">
        <w:trPr>
          <w:trHeight w:val="479"/>
        </w:trPr>
        <w:tc>
          <w:tcPr>
            <w:tcW w:w="2411" w:type="dxa"/>
            <w:tcBorders>
              <w:top w:val="single" w:sz="4" w:space="0" w:color="auto"/>
              <w:left w:val="single" w:sz="4" w:space="0" w:color="auto"/>
              <w:bottom w:val="single" w:sz="4" w:space="0" w:color="auto"/>
              <w:right w:val="single" w:sz="4" w:space="0" w:color="auto"/>
            </w:tcBorders>
          </w:tcPr>
          <w:p w14:paraId="454CA7FA" w14:textId="6C07C558" w:rsidR="000E761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205945857"/>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28D4E927" w14:textId="220A1209" w:rsidR="000E761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39172710"/>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0B015403" w14:textId="51C424E7" w:rsidR="000E761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289129689"/>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4D00BE92" w14:textId="69FD31F9" w:rsidR="000E761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644822588"/>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309BCBD2" w14:textId="0D339CD9" w:rsidR="000E761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659192834"/>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63E6F687" w14:textId="1D3BF358" w:rsidR="000E761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539564647"/>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r>
      <w:tr w:rsidR="000E7612" w:rsidRPr="004C7E08" w14:paraId="591B72F7" w14:textId="77777777" w:rsidTr="00915610">
        <w:trPr>
          <w:trHeight w:val="617"/>
        </w:trPr>
        <w:tc>
          <w:tcPr>
            <w:tcW w:w="2411" w:type="dxa"/>
            <w:tcBorders>
              <w:top w:val="single" w:sz="4" w:space="0" w:color="auto"/>
              <w:left w:val="single" w:sz="4" w:space="0" w:color="auto"/>
              <w:bottom w:val="single" w:sz="4" w:space="0" w:color="auto"/>
              <w:right w:val="single" w:sz="4" w:space="0" w:color="auto"/>
            </w:tcBorders>
          </w:tcPr>
          <w:p w14:paraId="595B9B02" w14:textId="4D070487" w:rsidR="000E761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072079009"/>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2A568F6B" w14:textId="06A16356" w:rsidR="000E761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99236203"/>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55C8C0BB" w14:textId="0EE13170" w:rsidR="000E761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254217589"/>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11969D01" w14:textId="302E1833" w:rsidR="000E761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530338025"/>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5A11E563" w14:textId="7F446893" w:rsidR="000E761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518536220"/>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7B99DF60" w14:textId="291CFEB8" w:rsidR="000E761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598989670"/>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r>
      <w:tr w:rsidR="000E7612" w:rsidRPr="004C7E08" w14:paraId="301C8966" w14:textId="77777777" w:rsidTr="00915610">
        <w:trPr>
          <w:trHeight w:val="497"/>
        </w:trPr>
        <w:tc>
          <w:tcPr>
            <w:tcW w:w="2411" w:type="dxa"/>
            <w:tcBorders>
              <w:top w:val="single" w:sz="4" w:space="0" w:color="auto"/>
              <w:left w:val="single" w:sz="4" w:space="0" w:color="auto"/>
              <w:bottom w:val="single" w:sz="4" w:space="0" w:color="auto"/>
              <w:right w:val="single" w:sz="4" w:space="0" w:color="auto"/>
            </w:tcBorders>
          </w:tcPr>
          <w:p w14:paraId="7065566C" w14:textId="2B453536" w:rsidR="000E761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329049440"/>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7AB15382" w14:textId="50577E3B" w:rsidR="000E761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342400788"/>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7FDDA02D" w14:textId="49008B62" w:rsidR="000E761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818182959"/>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7456EB96" w14:textId="6683B9FD" w:rsidR="000E761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776283950"/>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4598C277" w14:textId="3ED18A55" w:rsidR="000E761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423024616"/>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10693B81" w14:textId="3C8C8CCB" w:rsidR="000E761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258569082"/>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r>
      <w:tr w:rsidR="000546D5" w:rsidRPr="004C7E08" w14:paraId="6076628E" w14:textId="77777777" w:rsidTr="00915610">
        <w:trPr>
          <w:trHeight w:val="591"/>
        </w:trPr>
        <w:tc>
          <w:tcPr>
            <w:tcW w:w="2411" w:type="dxa"/>
            <w:tcBorders>
              <w:top w:val="single" w:sz="4" w:space="0" w:color="auto"/>
              <w:left w:val="single" w:sz="4" w:space="0" w:color="auto"/>
              <w:bottom w:val="single" w:sz="4" w:space="0" w:color="auto"/>
              <w:right w:val="single" w:sz="4" w:space="0" w:color="auto"/>
            </w:tcBorders>
          </w:tcPr>
          <w:p w14:paraId="17076230" w14:textId="2D2DD3A4" w:rsidR="000546D5" w:rsidRPr="007205C2" w:rsidRDefault="002B78E9" w:rsidP="001D2464">
            <w:pPr>
              <w:widowControl w:val="0"/>
              <w:autoSpaceDE w:val="0"/>
              <w:spacing w:line="288" w:lineRule="auto"/>
              <w:jc w:val="both"/>
              <w:rPr>
                <w:rFonts w:ascii="Verdana" w:eastAsia="Symbol" w:hAnsi="Verdana"/>
                <w:sz w:val="14"/>
                <w:szCs w:val="14"/>
                <w:lang w:eastAsia="en-US"/>
              </w:rPr>
            </w:pPr>
            <w:sdt>
              <w:sdtPr>
                <w:rPr>
                  <w:rFonts w:ascii="Verdana" w:hAnsi="Verdana" w:cs="Arial"/>
                  <w:bCs/>
                  <w:sz w:val="14"/>
                  <w:szCs w:val="14"/>
                </w:rPr>
                <w:id w:val="954608694"/>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114E8968" w14:textId="77777777" w:rsidR="000546D5" w:rsidRPr="007205C2" w:rsidRDefault="002B78E9" w:rsidP="001D2464">
            <w:pPr>
              <w:widowControl w:val="0"/>
              <w:autoSpaceDE w:val="0"/>
              <w:spacing w:line="288" w:lineRule="auto"/>
              <w:jc w:val="both"/>
              <w:rPr>
                <w:rFonts w:ascii="Verdana" w:eastAsia="Symbol" w:hAnsi="Verdana"/>
                <w:sz w:val="14"/>
                <w:szCs w:val="14"/>
                <w:lang w:eastAsia="en-US"/>
              </w:rPr>
            </w:pPr>
            <w:sdt>
              <w:sdtPr>
                <w:rPr>
                  <w:rFonts w:ascii="Verdana" w:hAnsi="Verdana"/>
                  <w:b/>
                  <w:sz w:val="14"/>
                  <w:szCs w:val="14"/>
                </w:rPr>
                <w:id w:val="-1091615633"/>
              </w:sdtPr>
              <w:sdtEndPr/>
              <w:sdtContent>
                <w:sdt>
                  <w:sdtPr>
                    <w:rPr>
                      <w:rFonts w:ascii="Verdana" w:hAnsi="Verdana" w:cs="Arial"/>
                      <w:bCs/>
                      <w:sz w:val="14"/>
                      <w:szCs w:val="14"/>
                    </w:rPr>
                    <w:id w:val="1388445224"/>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sdtContent>
            </w:sdt>
          </w:p>
        </w:tc>
        <w:tc>
          <w:tcPr>
            <w:tcW w:w="1843" w:type="dxa"/>
            <w:tcBorders>
              <w:top w:val="single" w:sz="4" w:space="0" w:color="auto"/>
              <w:left w:val="single" w:sz="4" w:space="0" w:color="auto"/>
              <w:bottom w:val="single" w:sz="4" w:space="0" w:color="auto"/>
              <w:right w:val="single" w:sz="4" w:space="0" w:color="auto"/>
            </w:tcBorders>
          </w:tcPr>
          <w:p w14:paraId="2C84838D" w14:textId="7FCE9DC1" w:rsidR="000546D5"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844063166"/>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38049A92" w14:textId="1D7CE68C" w:rsidR="000546D5"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209196198"/>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0CFA1694" w14:textId="41A6D34A" w:rsidR="000546D5" w:rsidRPr="007205C2" w:rsidRDefault="002B78E9" w:rsidP="001D2464">
            <w:pPr>
              <w:widowControl w:val="0"/>
              <w:autoSpaceDE w:val="0"/>
              <w:spacing w:line="288" w:lineRule="auto"/>
              <w:jc w:val="both"/>
              <w:rPr>
                <w:rFonts w:ascii="Verdana" w:eastAsia="Symbol" w:hAnsi="Verdana"/>
                <w:sz w:val="14"/>
                <w:szCs w:val="14"/>
                <w:lang w:eastAsia="en-US"/>
              </w:rPr>
            </w:pPr>
            <w:sdt>
              <w:sdtPr>
                <w:rPr>
                  <w:rFonts w:ascii="Verdana" w:hAnsi="Verdana"/>
                  <w:b/>
                  <w:sz w:val="14"/>
                  <w:szCs w:val="14"/>
                </w:rPr>
                <w:id w:val="2038312894"/>
              </w:sdtPr>
              <w:sdtEndPr/>
              <w:sdtContent>
                <w:sdt>
                  <w:sdtPr>
                    <w:rPr>
                      <w:rFonts w:ascii="Verdana" w:hAnsi="Verdana" w:cs="Arial"/>
                      <w:bCs/>
                      <w:sz w:val="14"/>
                      <w:szCs w:val="14"/>
                    </w:rPr>
                    <w:id w:val="131832133"/>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sdtContent>
            </w:sdt>
          </w:p>
        </w:tc>
        <w:tc>
          <w:tcPr>
            <w:tcW w:w="1275" w:type="dxa"/>
            <w:tcBorders>
              <w:top w:val="single" w:sz="4" w:space="0" w:color="auto"/>
              <w:left w:val="single" w:sz="4" w:space="0" w:color="auto"/>
              <w:bottom w:val="single" w:sz="4" w:space="0" w:color="auto"/>
              <w:right w:val="single" w:sz="4" w:space="0" w:color="auto"/>
            </w:tcBorders>
          </w:tcPr>
          <w:p w14:paraId="7140DD4A" w14:textId="77777777" w:rsidR="000546D5" w:rsidRPr="007205C2" w:rsidRDefault="002B78E9" w:rsidP="001D2464">
            <w:pPr>
              <w:widowControl w:val="0"/>
              <w:autoSpaceDE w:val="0"/>
              <w:spacing w:line="288" w:lineRule="auto"/>
              <w:jc w:val="both"/>
              <w:rPr>
                <w:rFonts w:ascii="Verdana" w:eastAsia="Symbol" w:hAnsi="Verdana"/>
                <w:sz w:val="14"/>
                <w:szCs w:val="14"/>
                <w:lang w:eastAsia="en-US"/>
              </w:rPr>
            </w:pPr>
            <w:sdt>
              <w:sdtPr>
                <w:rPr>
                  <w:rFonts w:ascii="Verdana" w:hAnsi="Verdana"/>
                  <w:b/>
                  <w:sz w:val="14"/>
                  <w:szCs w:val="14"/>
                </w:rPr>
                <w:id w:val="907580842"/>
              </w:sdtPr>
              <w:sdtEndPr/>
              <w:sdtContent>
                <w:sdt>
                  <w:sdtPr>
                    <w:rPr>
                      <w:rFonts w:ascii="Verdana" w:hAnsi="Verdana" w:cs="Arial"/>
                      <w:bCs/>
                      <w:sz w:val="14"/>
                      <w:szCs w:val="14"/>
                    </w:rPr>
                    <w:id w:val="-1282404119"/>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sdtContent>
            </w:sdt>
          </w:p>
        </w:tc>
      </w:tr>
      <w:tr w:rsidR="007205C2" w:rsidRPr="004C7E08" w14:paraId="4A9F0BFA" w14:textId="77777777" w:rsidTr="00915610">
        <w:trPr>
          <w:trHeight w:val="591"/>
        </w:trPr>
        <w:tc>
          <w:tcPr>
            <w:tcW w:w="2411" w:type="dxa"/>
            <w:tcBorders>
              <w:top w:val="single" w:sz="4" w:space="0" w:color="auto"/>
              <w:left w:val="single" w:sz="4" w:space="0" w:color="auto"/>
              <w:bottom w:val="single" w:sz="4" w:space="0" w:color="auto"/>
              <w:right w:val="single" w:sz="4" w:space="0" w:color="auto"/>
            </w:tcBorders>
          </w:tcPr>
          <w:p w14:paraId="6BD8BCCB" w14:textId="0F99C4AC"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235243132"/>
                <w:showingPlcHdr/>
              </w:sdtPr>
              <w:sdtEndPr/>
              <w:sdtContent>
                <w:r w:rsidR="007205C2"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74CF9EC5" w14:textId="2FC4ACB7" w:rsidR="007205C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209959200"/>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5C0AE27A" w14:textId="19D9993D"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572478873"/>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289F465A" w14:textId="6B5FC25E"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2064055735"/>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015AB0FB" w14:textId="215FEB49" w:rsidR="007205C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557119911"/>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0F444F33" w14:textId="5166C219" w:rsidR="007205C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660355486"/>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r>
      <w:tr w:rsidR="007205C2" w:rsidRPr="004C7E08" w14:paraId="2DD6E853" w14:textId="77777777" w:rsidTr="00915610">
        <w:trPr>
          <w:trHeight w:val="591"/>
        </w:trPr>
        <w:tc>
          <w:tcPr>
            <w:tcW w:w="2411" w:type="dxa"/>
            <w:tcBorders>
              <w:top w:val="single" w:sz="4" w:space="0" w:color="auto"/>
              <w:left w:val="single" w:sz="4" w:space="0" w:color="auto"/>
              <w:bottom w:val="single" w:sz="4" w:space="0" w:color="auto"/>
              <w:right w:val="single" w:sz="4" w:space="0" w:color="auto"/>
            </w:tcBorders>
          </w:tcPr>
          <w:p w14:paraId="571D3A6E" w14:textId="78CB9987"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232860208"/>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1757682D" w14:textId="6505B622" w:rsidR="007205C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313206240"/>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0F445480" w14:textId="64F19D26"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750034037"/>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4B6A7749" w14:textId="4DE0F8F6"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486853740"/>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4E6EFB9E" w14:textId="28A7B352" w:rsidR="007205C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274488137"/>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12B7BCE9" w14:textId="555B8A93" w:rsidR="007205C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597567776"/>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r>
      <w:tr w:rsidR="007205C2" w:rsidRPr="004C7E08" w14:paraId="386B50E5" w14:textId="77777777" w:rsidTr="00915610">
        <w:trPr>
          <w:trHeight w:val="591"/>
        </w:trPr>
        <w:tc>
          <w:tcPr>
            <w:tcW w:w="2411" w:type="dxa"/>
            <w:tcBorders>
              <w:top w:val="single" w:sz="4" w:space="0" w:color="auto"/>
              <w:left w:val="single" w:sz="4" w:space="0" w:color="auto"/>
              <w:bottom w:val="single" w:sz="4" w:space="0" w:color="auto"/>
              <w:right w:val="single" w:sz="4" w:space="0" w:color="auto"/>
            </w:tcBorders>
          </w:tcPr>
          <w:p w14:paraId="30FD4A31" w14:textId="15C618D4"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805345435"/>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001402DC" w14:textId="2A19878C" w:rsidR="007205C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313988985"/>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1ABE6939" w14:textId="5BB2C0C9"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213001735"/>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15D76523" w14:textId="3AF6AB46"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787345523"/>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034F9E06" w14:textId="3C551B54" w:rsidR="007205C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993479600"/>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206E0966" w14:textId="68947370" w:rsidR="007205C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740598627"/>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r>
      <w:tr w:rsidR="007205C2" w:rsidRPr="004C7E08" w14:paraId="7911D818" w14:textId="77777777" w:rsidTr="00915610">
        <w:trPr>
          <w:trHeight w:val="591"/>
        </w:trPr>
        <w:tc>
          <w:tcPr>
            <w:tcW w:w="2411" w:type="dxa"/>
            <w:tcBorders>
              <w:top w:val="single" w:sz="4" w:space="0" w:color="auto"/>
              <w:left w:val="single" w:sz="4" w:space="0" w:color="auto"/>
              <w:bottom w:val="single" w:sz="4" w:space="0" w:color="auto"/>
              <w:right w:val="single" w:sz="4" w:space="0" w:color="auto"/>
            </w:tcBorders>
          </w:tcPr>
          <w:p w14:paraId="7A5819C0" w14:textId="4BFE66E8"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681202123"/>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20E0E106" w14:textId="7EAEC030" w:rsidR="007205C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625502458"/>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6E2569D6" w14:textId="6EF16384"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416012088"/>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2C5A1B99" w14:textId="6EC8F4E5"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210762555"/>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17E182F1" w14:textId="2AB24282" w:rsidR="007205C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342972447"/>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41692088" w14:textId="7B554E32" w:rsidR="007205C2"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144699946"/>
                <w:showingPlcHdr/>
              </w:sdtPr>
              <w:sdtEndPr/>
              <w:sdtContent>
                <w:r w:rsidR="00FE153B" w:rsidRPr="007205C2">
                  <w:rPr>
                    <w:rStyle w:val="Textedelespacerserv"/>
                    <w:rFonts w:ascii="Verdana" w:hAnsi="Verdana"/>
                    <w:color w:val="DBDBDB" w:themeColor="accent3" w:themeTint="66"/>
                    <w:sz w:val="14"/>
                    <w:szCs w:val="14"/>
                  </w:rPr>
                  <w:t>Cliquez ici pour entrer du texte.</w:t>
                </w:r>
              </w:sdtContent>
            </w:sdt>
          </w:p>
        </w:tc>
      </w:tr>
      <w:tr w:rsidR="000546D5" w:rsidRPr="00722CA7" w14:paraId="33169438" w14:textId="77777777" w:rsidTr="00915610">
        <w:trPr>
          <w:trHeight w:val="257"/>
        </w:trPr>
        <w:tc>
          <w:tcPr>
            <w:tcW w:w="2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6D8106" w14:textId="6AF7111E" w:rsidR="000546D5" w:rsidRPr="00722CA7" w:rsidRDefault="000546D5" w:rsidP="008D23E9">
            <w:pPr>
              <w:widowControl w:val="0"/>
              <w:autoSpaceDE w:val="0"/>
              <w:spacing w:line="288" w:lineRule="auto"/>
              <w:jc w:val="both"/>
              <w:rPr>
                <w:rFonts w:ascii="Verdana" w:hAnsi="Verdana"/>
                <w:b/>
                <w:sz w:val="18"/>
                <w:szCs w:val="18"/>
              </w:rPr>
            </w:pPr>
            <w:r w:rsidRPr="00722CA7">
              <w:rPr>
                <w:rFonts w:ascii="Verdana" w:hAnsi="Verdana"/>
                <w:b/>
                <w:color w:val="FF0000"/>
                <w:sz w:val="18"/>
                <w:szCs w:val="18"/>
              </w:rPr>
              <w:t>AUTRES PUBLICS</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FB8532" w14:textId="77777777" w:rsidR="000546D5" w:rsidRPr="00722CA7" w:rsidRDefault="000546D5" w:rsidP="008D23E9">
            <w:pPr>
              <w:widowControl w:val="0"/>
              <w:autoSpaceDE w:val="0"/>
              <w:spacing w:line="288" w:lineRule="auto"/>
              <w:jc w:val="both"/>
              <w:rPr>
                <w:rFonts w:ascii="Verdana" w:hAnsi="Verdana"/>
                <w:b/>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F25B69" w14:textId="77777777" w:rsidR="000546D5" w:rsidRPr="00722CA7" w:rsidRDefault="000546D5" w:rsidP="008D23E9">
            <w:pPr>
              <w:widowControl w:val="0"/>
              <w:autoSpaceDE w:val="0"/>
              <w:spacing w:line="288" w:lineRule="auto"/>
              <w:jc w:val="both"/>
              <w:rPr>
                <w:rFonts w:ascii="Verdana" w:hAnsi="Verdana"/>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EDF9F9" w14:textId="77777777" w:rsidR="000546D5" w:rsidRPr="00722CA7" w:rsidRDefault="000546D5" w:rsidP="008D23E9">
            <w:pPr>
              <w:widowControl w:val="0"/>
              <w:autoSpaceDE w:val="0"/>
              <w:spacing w:line="288" w:lineRule="auto"/>
              <w:jc w:val="both"/>
              <w:rPr>
                <w:rFonts w:ascii="Verdana" w:hAnsi="Verdana"/>
                <w:b/>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31839D" w14:textId="23AAA0F7" w:rsidR="000546D5" w:rsidRPr="00722CA7" w:rsidRDefault="000546D5" w:rsidP="008D23E9">
            <w:pPr>
              <w:widowControl w:val="0"/>
              <w:autoSpaceDE w:val="0"/>
              <w:spacing w:line="288" w:lineRule="auto"/>
              <w:jc w:val="both"/>
              <w:rPr>
                <w:rFonts w:ascii="Verdana" w:hAnsi="Verdana"/>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92FD92" w14:textId="77777777" w:rsidR="000546D5" w:rsidRPr="00722CA7" w:rsidRDefault="000546D5" w:rsidP="008D23E9">
            <w:pPr>
              <w:widowControl w:val="0"/>
              <w:autoSpaceDE w:val="0"/>
              <w:spacing w:line="288" w:lineRule="auto"/>
              <w:jc w:val="both"/>
              <w:rPr>
                <w:rFonts w:ascii="Verdana" w:hAnsi="Verdana"/>
                <w:b/>
                <w:sz w:val="18"/>
                <w:szCs w:val="18"/>
              </w:rPr>
            </w:pPr>
          </w:p>
        </w:tc>
      </w:tr>
      <w:tr w:rsidR="000546D5" w:rsidRPr="000546D5" w14:paraId="4CA396AD" w14:textId="77777777" w:rsidTr="00915610">
        <w:trPr>
          <w:trHeight w:val="538"/>
        </w:trPr>
        <w:tc>
          <w:tcPr>
            <w:tcW w:w="2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95AF32" w14:textId="097668B0" w:rsidR="000546D5" w:rsidRPr="00722CA7" w:rsidRDefault="000546D5" w:rsidP="001D2464">
            <w:pPr>
              <w:widowControl w:val="0"/>
              <w:autoSpaceDE w:val="0"/>
              <w:spacing w:line="288" w:lineRule="auto"/>
              <w:jc w:val="center"/>
              <w:rPr>
                <w:rFonts w:ascii="Verdana" w:hAnsi="Verdana"/>
                <w:sz w:val="18"/>
                <w:szCs w:val="18"/>
              </w:rPr>
            </w:pPr>
            <w:r w:rsidRPr="00722CA7">
              <w:rPr>
                <w:rFonts w:ascii="Verdana" w:hAnsi="Verdana"/>
                <w:sz w:val="18"/>
                <w:szCs w:val="18"/>
              </w:rPr>
              <w:t>NOM STRUCTURE PARTENAIRE</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6EC192" w14:textId="70FD68D2" w:rsidR="000546D5" w:rsidRPr="00722CA7" w:rsidRDefault="000546D5" w:rsidP="001D2464">
            <w:pPr>
              <w:widowControl w:val="0"/>
              <w:autoSpaceDE w:val="0"/>
              <w:spacing w:line="288" w:lineRule="auto"/>
              <w:jc w:val="center"/>
              <w:rPr>
                <w:rFonts w:ascii="Verdana" w:hAnsi="Verdana"/>
                <w:sz w:val="18"/>
                <w:szCs w:val="18"/>
              </w:rPr>
            </w:pPr>
            <w:r w:rsidRPr="00722CA7">
              <w:rPr>
                <w:rFonts w:ascii="Verdana" w:hAnsi="Verdana"/>
                <w:sz w:val="18"/>
                <w:szCs w:val="18"/>
              </w:rPr>
              <w:t>Commune</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152F50" w14:textId="791AF06A" w:rsidR="000546D5" w:rsidRPr="00722CA7" w:rsidRDefault="000546D5" w:rsidP="001D2464">
            <w:pPr>
              <w:widowControl w:val="0"/>
              <w:autoSpaceDE w:val="0"/>
              <w:spacing w:line="288" w:lineRule="auto"/>
              <w:jc w:val="center"/>
              <w:rPr>
                <w:rFonts w:ascii="Verdana" w:hAnsi="Verdana"/>
                <w:sz w:val="18"/>
                <w:szCs w:val="18"/>
              </w:rPr>
            </w:pPr>
            <w:r w:rsidRPr="00722CA7">
              <w:rPr>
                <w:rFonts w:ascii="Verdana" w:hAnsi="Verdana"/>
                <w:sz w:val="18"/>
                <w:szCs w:val="18"/>
              </w:rPr>
              <w:t>Nom personne référente</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9F93C1" w14:textId="622E969F" w:rsidR="000546D5" w:rsidRPr="00722CA7" w:rsidRDefault="000546D5" w:rsidP="001D2464">
            <w:pPr>
              <w:widowControl w:val="0"/>
              <w:autoSpaceDE w:val="0"/>
              <w:spacing w:line="288" w:lineRule="auto"/>
              <w:jc w:val="center"/>
              <w:rPr>
                <w:rFonts w:ascii="Verdana" w:hAnsi="Verdana"/>
                <w:sz w:val="18"/>
                <w:szCs w:val="18"/>
              </w:rPr>
            </w:pPr>
            <w:r w:rsidRPr="00722CA7">
              <w:rPr>
                <w:rFonts w:ascii="Verdana" w:eastAsia="Symbol" w:hAnsi="Verdana"/>
                <w:sz w:val="18"/>
                <w:szCs w:val="18"/>
                <w:lang w:eastAsia="en-US"/>
              </w:rPr>
              <w:t>Contact personne référente</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04BE8D" w14:textId="3B9BA1EB" w:rsidR="000546D5" w:rsidRPr="00722CA7" w:rsidRDefault="000546D5" w:rsidP="001D2464">
            <w:pPr>
              <w:widowControl w:val="0"/>
              <w:autoSpaceDE w:val="0"/>
              <w:spacing w:line="288" w:lineRule="auto"/>
              <w:jc w:val="center"/>
              <w:rPr>
                <w:rFonts w:ascii="Verdana" w:hAnsi="Verdana"/>
                <w:sz w:val="18"/>
                <w:szCs w:val="18"/>
              </w:rPr>
            </w:pPr>
            <w:r w:rsidRPr="00722CA7">
              <w:rPr>
                <w:rFonts w:ascii="Verdana" w:hAnsi="Verdana"/>
                <w:sz w:val="18"/>
                <w:szCs w:val="18"/>
              </w:rPr>
              <w:t>Type de public</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0F1BA0" w14:textId="34A6BB97" w:rsidR="000546D5" w:rsidRPr="000546D5" w:rsidRDefault="000546D5" w:rsidP="001D2464">
            <w:pPr>
              <w:widowControl w:val="0"/>
              <w:autoSpaceDE w:val="0"/>
              <w:spacing w:line="288" w:lineRule="auto"/>
              <w:jc w:val="center"/>
              <w:rPr>
                <w:rFonts w:ascii="Verdana" w:hAnsi="Verdana"/>
                <w:sz w:val="16"/>
                <w:szCs w:val="16"/>
              </w:rPr>
            </w:pPr>
            <w:r w:rsidRPr="00722CA7">
              <w:rPr>
                <w:rFonts w:ascii="Verdana" w:hAnsi="Verdana"/>
                <w:sz w:val="16"/>
                <w:szCs w:val="16"/>
              </w:rPr>
              <w:t>Nbre de pers. touchées</w:t>
            </w:r>
          </w:p>
        </w:tc>
      </w:tr>
      <w:tr w:rsidR="000546D5" w:rsidRPr="004C7E08" w14:paraId="0C10B8DF" w14:textId="77777777" w:rsidTr="00915610">
        <w:trPr>
          <w:trHeight w:val="269"/>
        </w:trPr>
        <w:tc>
          <w:tcPr>
            <w:tcW w:w="2411" w:type="dxa"/>
            <w:tcBorders>
              <w:top w:val="single" w:sz="4" w:space="0" w:color="auto"/>
              <w:left w:val="single" w:sz="4" w:space="0" w:color="auto"/>
              <w:bottom w:val="single" w:sz="4" w:space="0" w:color="auto"/>
              <w:right w:val="single" w:sz="4" w:space="0" w:color="auto"/>
            </w:tcBorders>
          </w:tcPr>
          <w:p w14:paraId="24240044" w14:textId="2E99319E" w:rsidR="000546D5" w:rsidRPr="007205C2" w:rsidRDefault="002B78E9" w:rsidP="001D2464">
            <w:pPr>
              <w:widowControl w:val="0"/>
              <w:autoSpaceDE w:val="0"/>
              <w:spacing w:line="288" w:lineRule="auto"/>
              <w:jc w:val="both"/>
              <w:rPr>
                <w:rFonts w:ascii="Verdana" w:hAnsi="Verdana"/>
                <w:sz w:val="14"/>
                <w:szCs w:val="14"/>
              </w:rPr>
            </w:pPr>
            <w:sdt>
              <w:sdtPr>
                <w:rPr>
                  <w:rFonts w:ascii="Verdana" w:hAnsi="Verdana" w:cs="Arial"/>
                  <w:bCs/>
                  <w:sz w:val="14"/>
                  <w:szCs w:val="14"/>
                </w:rPr>
                <w:id w:val="-793669477"/>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142AF903" w14:textId="75E6F21B" w:rsidR="000546D5"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372888793"/>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058486A0" w14:textId="4AFE5605" w:rsidR="000546D5"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212033353"/>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63BDAF2E" w14:textId="06F8A0DA" w:rsidR="000546D5"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476343526"/>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4F9FA66E" w14:textId="70F435B7" w:rsidR="000546D5"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788239426"/>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3AC0A899" w14:textId="1FBC17C4" w:rsidR="000546D5"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753080071"/>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r>
      <w:tr w:rsidR="000E7612" w:rsidRPr="004C7E08" w14:paraId="757A9A65" w14:textId="77777777" w:rsidTr="00915610">
        <w:trPr>
          <w:trHeight w:val="269"/>
        </w:trPr>
        <w:tc>
          <w:tcPr>
            <w:tcW w:w="2411" w:type="dxa"/>
            <w:tcBorders>
              <w:top w:val="single" w:sz="4" w:space="0" w:color="auto"/>
              <w:left w:val="single" w:sz="4" w:space="0" w:color="auto"/>
              <w:bottom w:val="single" w:sz="4" w:space="0" w:color="auto"/>
              <w:right w:val="single" w:sz="4" w:space="0" w:color="auto"/>
            </w:tcBorders>
          </w:tcPr>
          <w:p w14:paraId="67915B37" w14:textId="1C17314B" w:rsidR="000E761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961960912"/>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p w14:paraId="4E6535CE" w14:textId="07ABC299" w:rsidR="000E7612" w:rsidRPr="007205C2" w:rsidRDefault="000E7612" w:rsidP="001D2464">
            <w:pPr>
              <w:widowControl w:val="0"/>
              <w:autoSpaceDE w:val="0"/>
              <w:spacing w:line="288" w:lineRule="auto"/>
              <w:jc w:val="both"/>
              <w:rPr>
                <w:rFonts w:ascii="Verdana" w:hAnsi="Verdana" w:cs="Arial"/>
                <w:bCs/>
                <w:sz w:val="14"/>
                <w:szCs w:val="14"/>
              </w:rPr>
            </w:pPr>
          </w:p>
          <w:p w14:paraId="6376B7F2" w14:textId="77777777" w:rsidR="000E7612" w:rsidRPr="007205C2" w:rsidRDefault="000E7612" w:rsidP="001D2464">
            <w:pPr>
              <w:widowControl w:val="0"/>
              <w:autoSpaceDE w:val="0"/>
              <w:spacing w:line="288" w:lineRule="auto"/>
              <w:jc w:val="both"/>
              <w:rPr>
                <w:rFonts w:ascii="Verdana" w:hAnsi="Verdana" w:cs="Arial"/>
                <w:bCs/>
                <w:sz w:val="14"/>
                <w:szCs w:val="14"/>
              </w:rPr>
            </w:pPr>
          </w:p>
        </w:tc>
        <w:tc>
          <w:tcPr>
            <w:tcW w:w="1559" w:type="dxa"/>
            <w:tcBorders>
              <w:top w:val="single" w:sz="4" w:space="0" w:color="auto"/>
              <w:left w:val="single" w:sz="4" w:space="0" w:color="auto"/>
              <w:bottom w:val="single" w:sz="4" w:space="0" w:color="auto"/>
              <w:right w:val="single" w:sz="4" w:space="0" w:color="auto"/>
            </w:tcBorders>
          </w:tcPr>
          <w:p w14:paraId="5C7BBD04" w14:textId="2EA86049" w:rsidR="000E761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2120976161"/>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120F3732" w14:textId="69F186D4" w:rsidR="000E761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419762141"/>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6CC52C7D" w14:textId="7C27119A" w:rsidR="000E761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476370796"/>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6348A182" w14:textId="31590C61" w:rsidR="000E761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732348264"/>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7468D9DB" w14:textId="2E7427C7" w:rsidR="000E761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978878538"/>
                <w:showingPlcHdr/>
              </w:sdtPr>
              <w:sdtEndPr/>
              <w:sdtContent>
                <w:r w:rsidR="000E7612" w:rsidRPr="007205C2">
                  <w:rPr>
                    <w:rStyle w:val="Textedelespacerserv"/>
                    <w:rFonts w:ascii="Verdana" w:hAnsi="Verdana"/>
                    <w:color w:val="DBDBDB" w:themeColor="accent3" w:themeTint="66"/>
                    <w:sz w:val="14"/>
                    <w:szCs w:val="14"/>
                  </w:rPr>
                  <w:t>Cliquez ici pour entrer du texte.</w:t>
                </w:r>
              </w:sdtContent>
            </w:sdt>
          </w:p>
        </w:tc>
      </w:tr>
      <w:tr w:rsidR="000546D5" w:rsidRPr="004C7E08" w14:paraId="01138BB3" w14:textId="77777777" w:rsidTr="00915610">
        <w:trPr>
          <w:trHeight w:val="269"/>
        </w:trPr>
        <w:tc>
          <w:tcPr>
            <w:tcW w:w="2411" w:type="dxa"/>
            <w:tcBorders>
              <w:top w:val="single" w:sz="4" w:space="0" w:color="auto"/>
              <w:left w:val="single" w:sz="4" w:space="0" w:color="auto"/>
              <w:bottom w:val="single" w:sz="4" w:space="0" w:color="auto"/>
              <w:right w:val="single" w:sz="4" w:space="0" w:color="auto"/>
            </w:tcBorders>
          </w:tcPr>
          <w:p w14:paraId="4B369F80" w14:textId="0FBC8FE5" w:rsidR="000546D5" w:rsidRPr="007205C2" w:rsidRDefault="002B78E9" w:rsidP="001D2464">
            <w:pPr>
              <w:widowControl w:val="0"/>
              <w:autoSpaceDE w:val="0"/>
              <w:spacing w:line="288" w:lineRule="auto"/>
              <w:jc w:val="both"/>
              <w:rPr>
                <w:rFonts w:ascii="Verdana" w:hAnsi="Verdana"/>
                <w:sz w:val="14"/>
                <w:szCs w:val="14"/>
              </w:rPr>
            </w:pPr>
            <w:sdt>
              <w:sdtPr>
                <w:rPr>
                  <w:rFonts w:ascii="Verdana" w:hAnsi="Verdana" w:cs="Arial"/>
                  <w:bCs/>
                  <w:sz w:val="14"/>
                  <w:szCs w:val="14"/>
                </w:rPr>
                <w:id w:val="-1943911824"/>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0991DD2D" w14:textId="63F0AD24" w:rsidR="000546D5"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875194210"/>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3BDEBB80" w14:textId="458DA699" w:rsidR="000546D5"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879594458"/>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4D1043F6" w14:textId="36421FA8" w:rsidR="000546D5"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377371830"/>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6ACBE128" w14:textId="7EF661BB" w:rsidR="000546D5"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922062558"/>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2A89BC8F" w14:textId="10576F83" w:rsidR="000546D5"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466705304"/>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r>
      <w:tr w:rsidR="000546D5" w:rsidRPr="004C7E08" w14:paraId="05D6E6A1" w14:textId="77777777" w:rsidTr="00915610">
        <w:trPr>
          <w:trHeight w:val="269"/>
        </w:trPr>
        <w:tc>
          <w:tcPr>
            <w:tcW w:w="2411" w:type="dxa"/>
            <w:tcBorders>
              <w:top w:val="single" w:sz="4" w:space="0" w:color="auto"/>
              <w:left w:val="single" w:sz="4" w:space="0" w:color="auto"/>
              <w:bottom w:val="single" w:sz="4" w:space="0" w:color="auto"/>
              <w:right w:val="single" w:sz="4" w:space="0" w:color="auto"/>
            </w:tcBorders>
          </w:tcPr>
          <w:p w14:paraId="7A9D7550" w14:textId="5D5B1AB7" w:rsidR="000546D5" w:rsidRPr="007205C2" w:rsidRDefault="002B78E9" w:rsidP="001D2464">
            <w:pPr>
              <w:widowControl w:val="0"/>
              <w:autoSpaceDE w:val="0"/>
              <w:spacing w:line="288" w:lineRule="auto"/>
              <w:jc w:val="both"/>
              <w:rPr>
                <w:rFonts w:ascii="Verdana" w:hAnsi="Verdana"/>
                <w:sz w:val="14"/>
                <w:szCs w:val="14"/>
              </w:rPr>
            </w:pPr>
            <w:sdt>
              <w:sdtPr>
                <w:rPr>
                  <w:rFonts w:ascii="Verdana" w:hAnsi="Verdana" w:cs="Arial"/>
                  <w:bCs/>
                  <w:sz w:val="14"/>
                  <w:szCs w:val="14"/>
                </w:rPr>
                <w:id w:val="-1613664098"/>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05AA66BE" w14:textId="19DA043C" w:rsidR="000546D5"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180550068"/>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7534310E" w14:textId="663EEFAD" w:rsidR="000546D5"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864445622"/>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5C5366E4" w14:textId="6BBB9591" w:rsidR="000546D5"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44089090"/>
                <w:showingPlcHdr/>
              </w:sdtPr>
              <w:sdtEndPr/>
              <w:sdtContent>
                <w:r w:rsidR="000214BA"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6E4AE277" w14:textId="040C061E" w:rsidR="000546D5"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597625642"/>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49DEDD26" w14:textId="5B4E5D2D" w:rsidR="000546D5" w:rsidRPr="007205C2" w:rsidRDefault="002B78E9" w:rsidP="001D2464">
            <w:pPr>
              <w:widowControl w:val="0"/>
              <w:autoSpaceDE w:val="0"/>
              <w:spacing w:line="288" w:lineRule="auto"/>
              <w:jc w:val="both"/>
              <w:rPr>
                <w:rFonts w:ascii="Verdana" w:hAnsi="Verdana"/>
                <w:b/>
                <w:sz w:val="14"/>
                <w:szCs w:val="14"/>
              </w:rPr>
            </w:pPr>
            <w:sdt>
              <w:sdtPr>
                <w:rPr>
                  <w:rFonts w:ascii="Verdana" w:hAnsi="Verdana" w:cs="Arial"/>
                  <w:bCs/>
                  <w:sz w:val="14"/>
                  <w:szCs w:val="14"/>
                </w:rPr>
                <w:id w:val="180087518"/>
                <w:showingPlcHdr/>
              </w:sdtPr>
              <w:sdtEndPr/>
              <w:sdtContent>
                <w:r w:rsidR="000546D5" w:rsidRPr="007205C2">
                  <w:rPr>
                    <w:rStyle w:val="Textedelespacerserv"/>
                    <w:rFonts w:ascii="Verdana" w:hAnsi="Verdana"/>
                    <w:color w:val="DBDBDB" w:themeColor="accent3" w:themeTint="66"/>
                    <w:sz w:val="14"/>
                    <w:szCs w:val="14"/>
                  </w:rPr>
                  <w:t>Cliquez ici pour entrer du texte.</w:t>
                </w:r>
              </w:sdtContent>
            </w:sdt>
          </w:p>
        </w:tc>
      </w:tr>
      <w:tr w:rsidR="007205C2" w:rsidRPr="004C7E08" w14:paraId="15013444" w14:textId="77777777" w:rsidTr="00915610">
        <w:trPr>
          <w:trHeight w:val="269"/>
        </w:trPr>
        <w:tc>
          <w:tcPr>
            <w:tcW w:w="2411" w:type="dxa"/>
            <w:tcBorders>
              <w:top w:val="single" w:sz="4" w:space="0" w:color="auto"/>
              <w:left w:val="single" w:sz="4" w:space="0" w:color="auto"/>
              <w:bottom w:val="single" w:sz="4" w:space="0" w:color="auto"/>
              <w:right w:val="single" w:sz="4" w:space="0" w:color="auto"/>
            </w:tcBorders>
          </w:tcPr>
          <w:p w14:paraId="263BF088" w14:textId="28B5FDEF"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274910600"/>
                <w:showingPlcHdr/>
              </w:sdtPr>
              <w:sdtEndPr/>
              <w:sdtContent>
                <w:r w:rsidR="007205C2"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64875DAE" w14:textId="076AF2CD"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509589538"/>
                <w:showingPlcHdr/>
              </w:sdtPr>
              <w:sdtEndPr/>
              <w:sdtContent>
                <w:r w:rsidR="007205C2"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3821D8F8" w14:textId="28B12BCF"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362899785"/>
                <w:showingPlcHdr/>
              </w:sdtPr>
              <w:sdtEndPr/>
              <w:sdtContent>
                <w:r w:rsidR="007205C2"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058D6622" w14:textId="78DDA9D5"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778760595"/>
                <w:showingPlcHdr/>
              </w:sdtPr>
              <w:sdtEndPr/>
              <w:sdtContent>
                <w:r w:rsidR="007205C2"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1C93D722" w14:textId="21075690"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306254314"/>
                <w:showingPlcHdr/>
              </w:sdtPr>
              <w:sdtEndPr/>
              <w:sdtContent>
                <w:r w:rsidR="007205C2"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6EB0F057" w14:textId="7F96F6F9"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663050122"/>
                <w:showingPlcHdr/>
              </w:sdtPr>
              <w:sdtEndPr/>
              <w:sdtContent>
                <w:r w:rsidR="007205C2" w:rsidRPr="007205C2">
                  <w:rPr>
                    <w:rStyle w:val="Textedelespacerserv"/>
                    <w:rFonts w:ascii="Verdana" w:hAnsi="Verdana"/>
                    <w:color w:val="DBDBDB" w:themeColor="accent3" w:themeTint="66"/>
                    <w:sz w:val="14"/>
                    <w:szCs w:val="14"/>
                  </w:rPr>
                  <w:t>Cliquez ici pour entrer du texte.</w:t>
                </w:r>
              </w:sdtContent>
            </w:sdt>
          </w:p>
        </w:tc>
      </w:tr>
      <w:tr w:rsidR="007205C2" w:rsidRPr="004C7E08" w14:paraId="6B3541F7" w14:textId="77777777" w:rsidTr="00915610">
        <w:trPr>
          <w:trHeight w:val="269"/>
        </w:trPr>
        <w:tc>
          <w:tcPr>
            <w:tcW w:w="2411" w:type="dxa"/>
            <w:tcBorders>
              <w:top w:val="single" w:sz="4" w:space="0" w:color="auto"/>
              <w:left w:val="single" w:sz="4" w:space="0" w:color="auto"/>
              <w:bottom w:val="single" w:sz="4" w:space="0" w:color="auto"/>
              <w:right w:val="single" w:sz="4" w:space="0" w:color="auto"/>
            </w:tcBorders>
          </w:tcPr>
          <w:p w14:paraId="699D429F" w14:textId="16C3077F"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776563238"/>
                <w:showingPlcHdr/>
              </w:sdtPr>
              <w:sdtEndPr/>
              <w:sdtContent>
                <w:r w:rsidR="007205C2"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5111AE7E" w14:textId="2EFF54E7"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508016925"/>
                <w:showingPlcHdr/>
              </w:sdtPr>
              <w:sdtEndPr/>
              <w:sdtContent>
                <w:r w:rsidR="007205C2"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2E6004B8" w14:textId="074339C3"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607769055"/>
                <w:showingPlcHdr/>
              </w:sdtPr>
              <w:sdtEndPr/>
              <w:sdtContent>
                <w:r w:rsidR="007205C2"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34A1E4BB" w14:textId="73D2BE68"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711879768"/>
                <w:showingPlcHdr/>
              </w:sdtPr>
              <w:sdtEndPr/>
              <w:sdtContent>
                <w:r w:rsidR="007205C2"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41D0A443" w14:textId="3DC72786"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242767184"/>
                <w:showingPlcHdr/>
              </w:sdtPr>
              <w:sdtEndPr/>
              <w:sdtContent>
                <w:r w:rsidR="007205C2"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7C3A7F5E" w14:textId="504EF392" w:rsidR="007205C2" w:rsidRPr="007205C2"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948433450"/>
                <w:showingPlcHdr/>
              </w:sdtPr>
              <w:sdtEndPr/>
              <w:sdtContent>
                <w:r w:rsidR="007205C2" w:rsidRPr="007205C2">
                  <w:rPr>
                    <w:rStyle w:val="Textedelespacerserv"/>
                    <w:rFonts w:ascii="Verdana" w:hAnsi="Verdana"/>
                    <w:color w:val="DBDBDB" w:themeColor="accent3" w:themeTint="66"/>
                    <w:sz w:val="14"/>
                    <w:szCs w:val="14"/>
                  </w:rPr>
                  <w:t>Cliquez ici pour entrer du texte.</w:t>
                </w:r>
              </w:sdtContent>
            </w:sdt>
          </w:p>
        </w:tc>
      </w:tr>
      <w:tr w:rsidR="00711BF7" w:rsidRPr="004C7E08" w14:paraId="2AABCBC9" w14:textId="77777777" w:rsidTr="00915610">
        <w:trPr>
          <w:trHeight w:val="269"/>
        </w:trPr>
        <w:tc>
          <w:tcPr>
            <w:tcW w:w="2411" w:type="dxa"/>
            <w:tcBorders>
              <w:top w:val="single" w:sz="4" w:space="0" w:color="auto"/>
              <w:left w:val="single" w:sz="4" w:space="0" w:color="auto"/>
              <w:bottom w:val="single" w:sz="4" w:space="0" w:color="auto"/>
              <w:right w:val="single" w:sz="4" w:space="0" w:color="auto"/>
            </w:tcBorders>
          </w:tcPr>
          <w:p w14:paraId="7DF15EF9" w14:textId="250EF0CE" w:rsidR="00711BF7"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2029868817"/>
                <w:showingPlcHdr/>
              </w:sdtPr>
              <w:sdtEndPr/>
              <w:sdtContent>
                <w:r w:rsidR="00711BF7"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2FD572FD" w14:textId="59B4349A" w:rsidR="00711BF7"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838069505"/>
                <w:showingPlcHdr/>
              </w:sdtPr>
              <w:sdtEndPr/>
              <w:sdtContent>
                <w:r w:rsidR="00711BF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2AA9298E" w14:textId="441EE568" w:rsidR="00711BF7"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461959485"/>
                <w:showingPlcHdr/>
              </w:sdtPr>
              <w:sdtEndPr/>
              <w:sdtContent>
                <w:r w:rsidR="00711BF7"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36ABF7AA" w14:textId="2B7CCE6C" w:rsidR="00711BF7"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321572404"/>
                <w:showingPlcHdr/>
              </w:sdtPr>
              <w:sdtEndPr/>
              <w:sdtContent>
                <w:r w:rsidR="00711BF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7E490EBE" w14:textId="1CFF4B59" w:rsidR="00711BF7"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603030609"/>
                <w:showingPlcHdr/>
              </w:sdtPr>
              <w:sdtEndPr/>
              <w:sdtContent>
                <w:r w:rsidR="00711BF7"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53C794FF" w14:textId="45BC4C9F" w:rsidR="00711BF7"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301208416"/>
                <w:showingPlcHdr/>
              </w:sdtPr>
              <w:sdtEndPr/>
              <w:sdtContent>
                <w:r w:rsidR="00711BF7" w:rsidRPr="007205C2">
                  <w:rPr>
                    <w:rStyle w:val="Textedelespacerserv"/>
                    <w:rFonts w:ascii="Verdana" w:hAnsi="Verdana"/>
                    <w:color w:val="DBDBDB" w:themeColor="accent3" w:themeTint="66"/>
                    <w:sz w:val="14"/>
                    <w:szCs w:val="14"/>
                  </w:rPr>
                  <w:t>Cliquez ici pour entrer du texte.</w:t>
                </w:r>
              </w:sdtContent>
            </w:sdt>
          </w:p>
        </w:tc>
      </w:tr>
      <w:tr w:rsidR="00711BF7" w:rsidRPr="004C7E08" w14:paraId="0E05C8A7" w14:textId="77777777" w:rsidTr="00915610">
        <w:trPr>
          <w:trHeight w:val="269"/>
        </w:trPr>
        <w:tc>
          <w:tcPr>
            <w:tcW w:w="2411" w:type="dxa"/>
            <w:tcBorders>
              <w:top w:val="single" w:sz="4" w:space="0" w:color="auto"/>
              <w:left w:val="single" w:sz="4" w:space="0" w:color="auto"/>
              <w:bottom w:val="single" w:sz="4" w:space="0" w:color="auto"/>
              <w:right w:val="single" w:sz="4" w:space="0" w:color="auto"/>
            </w:tcBorders>
          </w:tcPr>
          <w:p w14:paraId="0BDF56B7" w14:textId="34E7D582" w:rsidR="00711BF7"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07245784"/>
                <w:showingPlcHdr/>
              </w:sdtPr>
              <w:sdtEndPr/>
              <w:sdtContent>
                <w:r w:rsidR="00711BF7" w:rsidRPr="007205C2">
                  <w:rPr>
                    <w:rStyle w:val="Textedelespacerserv"/>
                    <w:rFonts w:ascii="Verdana" w:hAnsi="Verdana"/>
                    <w:color w:val="DBDBDB" w:themeColor="accent3" w:themeTint="66"/>
                    <w:sz w:val="14"/>
                    <w:szCs w:val="14"/>
                  </w:rPr>
                  <w:t>Cliquez ici pour entrer du texte.</w:t>
                </w:r>
              </w:sdtContent>
            </w:sdt>
          </w:p>
        </w:tc>
        <w:tc>
          <w:tcPr>
            <w:tcW w:w="1559" w:type="dxa"/>
            <w:tcBorders>
              <w:top w:val="single" w:sz="4" w:space="0" w:color="auto"/>
              <w:left w:val="single" w:sz="4" w:space="0" w:color="auto"/>
              <w:bottom w:val="single" w:sz="4" w:space="0" w:color="auto"/>
              <w:right w:val="single" w:sz="4" w:space="0" w:color="auto"/>
            </w:tcBorders>
          </w:tcPr>
          <w:p w14:paraId="120E587D" w14:textId="5E68532E" w:rsidR="00711BF7"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322804780"/>
                <w:showingPlcHdr/>
              </w:sdtPr>
              <w:sdtEndPr/>
              <w:sdtContent>
                <w:r w:rsidR="00711BF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4B657B1E" w14:textId="14C95C2A" w:rsidR="00711BF7"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720244126"/>
                <w:showingPlcHdr/>
              </w:sdtPr>
              <w:sdtEndPr/>
              <w:sdtContent>
                <w:r w:rsidR="00711BF7" w:rsidRPr="007205C2">
                  <w:rPr>
                    <w:rStyle w:val="Textedelespacerserv"/>
                    <w:rFonts w:ascii="Verdana" w:hAnsi="Verdana"/>
                    <w:color w:val="DBDBDB" w:themeColor="accent3" w:themeTint="66"/>
                    <w:sz w:val="14"/>
                    <w:szCs w:val="14"/>
                  </w:rPr>
                  <w:t>Cliquez ici pour entrer du texte.</w:t>
                </w:r>
              </w:sdtContent>
            </w:sdt>
          </w:p>
        </w:tc>
        <w:tc>
          <w:tcPr>
            <w:tcW w:w="1701" w:type="dxa"/>
            <w:tcBorders>
              <w:top w:val="single" w:sz="4" w:space="0" w:color="auto"/>
              <w:left w:val="single" w:sz="4" w:space="0" w:color="auto"/>
              <w:bottom w:val="single" w:sz="4" w:space="0" w:color="auto"/>
              <w:right w:val="single" w:sz="4" w:space="0" w:color="auto"/>
            </w:tcBorders>
          </w:tcPr>
          <w:p w14:paraId="0F310139" w14:textId="0717187E" w:rsidR="00711BF7"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398640752"/>
                <w:showingPlcHdr/>
              </w:sdtPr>
              <w:sdtEndPr/>
              <w:sdtContent>
                <w:r w:rsidR="00711BF7" w:rsidRPr="007205C2">
                  <w:rPr>
                    <w:rStyle w:val="Textedelespacerserv"/>
                    <w:rFonts w:ascii="Verdana" w:hAnsi="Verdana"/>
                    <w:color w:val="DBDBDB" w:themeColor="accent3" w:themeTint="66"/>
                    <w:sz w:val="14"/>
                    <w:szCs w:val="14"/>
                  </w:rPr>
                  <w:t>Cliquez ici pour entrer du texte.</w:t>
                </w:r>
              </w:sdtContent>
            </w:sdt>
          </w:p>
        </w:tc>
        <w:tc>
          <w:tcPr>
            <w:tcW w:w="1843" w:type="dxa"/>
            <w:tcBorders>
              <w:top w:val="single" w:sz="4" w:space="0" w:color="auto"/>
              <w:left w:val="single" w:sz="4" w:space="0" w:color="auto"/>
              <w:bottom w:val="single" w:sz="4" w:space="0" w:color="auto"/>
              <w:right w:val="single" w:sz="4" w:space="0" w:color="auto"/>
            </w:tcBorders>
          </w:tcPr>
          <w:p w14:paraId="66089A95" w14:textId="62574913" w:rsidR="00711BF7"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942036595"/>
                <w:showingPlcHdr/>
              </w:sdtPr>
              <w:sdtEndPr/>
              <w:sdtContent>
                <w:r w:rsidR="00711BF7" w:rsidRPr="007205C2">
                  <w:rPr>
                    <w:rStyle w:val="Textedelespacerserv"/>
                    <w:rFonts w:ascii="Verdana" w:hAnsi="Verdana"/>
                    <w:color w:val="DBDBDB" w:themeColor="accent3" w:themeTint="66"/>
                    <w:sz w:val="14"/>
                    <w:szCs w:val="14"/>
                  </w:rPr>
                  <w:t>Cliquez ici pour entrer du texte.</w:t>
                </w:r>
              </w:sdtContent>
            </w:sdt>
          </w:p>
        </w:tc>
        <w:tc>
          <w:tcPr>
            <w:tcW w:w="1275" w:type="dxa"/>
            <w:tcBorders>
              <w:top w:val="single" w:sz="4" w:space="0" w:color="auto"/>
              <w:left w:val="single" w:sz="4" w:space="0" w:color="auto"/>
              <w:bottom w:val="single" w:sz="4" w:space="0" w:color="auto"/>
              <w:right w:val="single" w:sz="4" w:space="0" w:color="auto"/>
            </w:tcBorders>
          </w:tcPr>
          <w:p w14:paraId="731F2CC7" w14:textId="11B506BC" w:rsidR="00711BF7" w:rsidRDefault="002B78E9" w:rsidP="001D2464">
            <w:pPr>
              <w:widowControl w:val="0"/>
              <w:autoSpaceDE w:val="0"/>
              <w:spacing w:line="288" w:lineRule="auto"/>
              <w:jc w:val="both"/>
              <w:rPr>
                <w:rFonts w:ascii="Verdana" w:hAnsi="Verdana" w:cs="Arial"/>
                <w:bCs/>
                <w:sz w:val="14"/>
                <w:szCs w:val="14"/>
              </w:rPr>
            </w:pPr>
            <w:sdt>
              <w:sdtPr>
                <w:rPr>
                  <w:rFonts w:ascii="Verdana" w:hAnsi="Verdana" w:cs="Arial"/>
                  <w:bCs/>
                  <w:sz w:val="14"/>
                  <w:szCs w:val="14"/>
                </w:rPr>
                <w:id w:val="1297645330"/>
                <w:showingPlcHdr/>
              </w:sdtPr>
              <w:sdtEndPr/>
              <w:sdtContent>
                <w:r w:rsidR="00711BF7" w:rsidRPr="007205C2">
                  <w:rPr>
                    <w:rStyle w:val="Textedelespacerserv"/>
                    <w:rFonts w:ascii="Verdana" w:hAnsi="Verdana"/>
                    <w:color w:val="DBDBDB" w:themeColor="accent3" w:themeTint="66"/>
                    <w:sz w:val="14"/>
                    <w:szCs w:val="14"/>
                  </w:rPr>
                  <w:t>Cliquez ici pour entrer du texte.</w:t>
                </w:r>
              </w:sdtContent>
            </w:sdt>
          </w:p>
        </w:tc>
      </w:tr>
    </w:tbl>
    <w:p w14:paraId="1D73E04B" w14:textId="77777777" w:rsidR="00022DB0" w:rsidRDefault="00022DB0" w:rsidP="00022DB0">
      <w:pPr>
        <w:pStyle w:val="Paragraphedeliste"/>
        <w:spacing w:after="120" w:line="288" w:lineRule="auto"/>
        <w:ind w:left="641"/>
        <w:contextualSpacing w:val="0"/>
        <w:jc w:val="both"/>
        <w:rPr>
          <w:rFonts w:ascii="Verdana" w:hAnsi="Verdana"/>
          <w:sz w:val="18"/>
          <w:szCs w:val="18"/>
        </w:rPr>
      </w:pPr>
    </w:p>
    <w:p w14:paraId="61DCAD1D" w14:textId="77777777" w:rsidR="001975B1" w:rsidRDefault="001975B1" w:rsidP="001975B1">
      <w:pPr>
        <w:rPr>
          <w:rFonts w:ascii="Verdana" w:hAnsi="Verdana"/>
          <w:bCs/>
          <w:color w:val="FF0000"/>
          <w:sz w:val="22"/>
          <w:szCs w:val="18"/>
        </w:rPr>
      </w:pPr>
    </w:p>
    <w:p w14:paraId="4EF92CD3" w14:textId="77777777" w:rsidR="00711BF7" w:rsidRDefault="00711BF7" w:rsidP="00FE153B">
      <w:pPr>
        <w:rPr>
          <w:rFonts w:ascii="Verdana" w:hAnsi="Verdana"/>
          <w:bCs/>
          <w:color w:val="FF0000"/>
          <w:sz w:val="22"/>
          <w:szCs w:val="18"/>
        </w:rPr>
      </w:pPr>
    </w:p>
    <w:p w14:paraId="0DBEEACB" w14:textId="77777777" w:rsidR="00FE153B" w:rsidRPr="00A0425C" w:rsidRDefault="00FE153B" w:rsidP="00FE153B">
      <w:pPr>
        <w:rPr>
          <w:rFonts w:ascii="Verdana" w:hAnsi="Verdana" w:cs="Arial"/>
          <w:bCs/>
          <w:sz w:val="18"/>
          <w:szCs w:val="18"/>
        </w:rPr>
      </w:pPr>
      <w:r w:rsidRPr="00407A92">
        <w:rPr>
          <w:rFonts w:ascii="Verdana" w:hAnsi="Verdana"/>
          <w:bCs/>
          <w:color w:val="FF0000"/>
          <w:sz w:val="22"/>
          <w:szCs w:val="18"/>
        </w:rPr>
        <w:t xml:space="preserve">PROJET ARTISTIQUE ET CULTUREL </w:t>
      </w:r>
    </w:p>
    <w:p w14:paraId="7042335A" w14:textId="77777777" w:rsidR="00FE153B" w:rsidRPr="00407A92" w:rsidRDefault="00FE153B" w:rsidP="00FE153B">
      <w:pPr>
        <w:pStyle w:val="Paragraphedeliste"/>
        <w:numPr>
          <w:ilvl w:val="0"/>
          <w:numId w:val="13"/>
        </w:numPr>
        <w:spacing w:before="360" w:after="360" w:line="288" w:lineRule="auto"/>
        <w:ind w:left="714" w:hanging="357"/>
        <w:jc w:val="both"/>
        <w:rPr>
          <w:rFonts w:ascii="Verdana" w:hAnsi="Verdana"/>
          <w:b/>
          <w:color w:val="000000"/>
          <w:sz w:val="18"/>
          <w:szCs w:val="18"/>
          <w:u w:val="single"/>
        </w:rPr>
      </w:pPr>
      <w:r w:rsidRPr="005F6CDA">
        <w:rPr>
          <w:rFonts w:ascii="Verdana" w:eastAsiaTheme="minorHAnsi" w:hAnsi="Verdana" w:cstheme="minorBidi"/>
          <w:b/>
          <w:sz w:val="18"/>
          <w:szCs w:val="18"/>
          <w:lang w:eastAsia="en-US"/>
        </w:rPr>
        <w:t>Dans quel domaine artistique et culturel votre projet s’inscrit-il ?</w:t>
      </w:r>
      <w:r>
        <w:rPr>
          <w:rFonts w:ascii="Verdana" w:eastAsiaTheme="minorHAnsi" w:hAnsi="Verdana" w:cstheme="minorBidi"/>
          <w:b/>
          <w:sz w:val="18"/>
          <w:szCs w:val="18"/>
          <w:lang w:eastAsia="en-US"/>
        </w:rPr>
        <w:t xml:space="preserve"> </w:t>
      </w:r>
      <w:r w:rsidRPr="00407A92">
        <w:rPr>
          <w:rFonts w:asciiTheme="minorHAnsi" w:eastAsiaTheme="minorHAnsi" w:hAnsiTheme="minorHAnsi" w:cstheme="minorBidi"/>
          <w:sz w:val="22"/>
          <w:szCs w:val="22"/>
          <w:lang w:eastAsia="en-US"/>
        </w:rPr>
        <w:t xml:space="preserve"> </w:t>
      </w:r>
      <w:sdt>
        <w:sdtPr>
          <w:id w:val="-1755351163"/>
          <w:showingPlcHdr/>
        </w:sdtPr>
        <w:sdtEndPr/>
        <w:sdtContent>
          <w:r w:rsidRPr="00407A92">
            <w:rPr>
              <w:rStyle w:val="Textedelespacerserv"/>
              <w:rFonts w:ascii="Verdana" w:hAnsi="Verdana"/>
              <w:color w:val="DBDBDB" w:themeColor="accent3" w:themeTint="66"/>
              <w:sz w:val="18"/>
              <w:szCs w:val="18"/>
            </w:rPr>
            <w:t>Cliquez ici pour entrer du texte.</w:t>
          </w:r>
        </w:sdtContent>
      </w:sdt>
    </w:p>
    <w:p w14:paraId="36B8FA15" w14:textId="77777777" w:rsidR="00FE153B" w:rsidRPr="00407A92" w:rsidRDefault="00FE153B" w:rsidP="00FE153B">
      <w:pPr>
        <w:pStyle w:val="Paragraphedeliste"/>
        <w:spacing w:line="288" w:lineRule="auto"/>
        <w:ind w:left="641"/>
        <w:jc w:val="both"/>
        <w:rPr>
          <w:rFonts w:ascii="Verdana" w:hAnsi="Verdana"/>
          <w:sz w:val="18"/>
          <w:szCs w:val="18"/>
        </w:rPr>
      </w:pPr>
    </w:p>
    <w:p w14:paraId="715ED12A" w14:textId="77777777" w:rsidR="00FE153B" w:rsidRPr="0077014E" w:rsidRDefault="00FE153B" w:rsidP="00FE153B">
      <w:pPr>
        <w:pStyle w:val="Paragraphedeliste"/>
        <w:numPr>
          <w:ilvl w:val="0"/>
          <w:numId w:val="17"/>
        </w:numPr>
        <w:spacing w:line="288" w:lineRule="auto"/>
        <w:ind w:left="641" w:hanging="357"/>
        <w:jc w:val="both"/>
        <w:rPr>
          <w:rFonts w:ascii="Verdana" w:hAnsi="Verdana"/>
          <w:sz w:val="18"/>
          <w:szCs w:val="18"/>
        </w:rPr>
      </w:pPr>
      <w:r w:rsidRPr="004F6928">
        <w:rPr>
          <w:rFonts w:ascii="Verdana" w:eastAsia="Symbol" w:hAnsi="Verdana"/>
          <w:b/>
          <w:sz w:val="18"/>
          <w:szCs w:val="18"/>
        </w:rPr>
        <w:t>Dé</w:t>
      </w:r>
      <w:r>
        <w:rPr>
          <w:rFonts w:ascii="Verdana" w:eastAsia="Symbol" w:hAnsi="Verdana"/>
          <w:b/>
          <w:sz w:val="18"/>
          <w:szCs w:val="18"/>
        </w:rPr>
        <w:t>marche et intention</w:t>
      </w:r>
      <w:r w:rsidRPr="004F6928">
        <w:rPr>
          <w:rFonts w:ascii="Verdana" w:eastAsia="Symbol" w:hAnsi="Verdana"/>
          <w:b/>
          <w:sz w:val="18"/>
          <w:szCs w:val="18"/>
        </w:rPr>
        <w:t xml:space="preserve"> artistiques </w:t>
      </w:r>
    </w:p>
    <w:p w14:paraId="5D8B3AC8" w14:textId="77777777" w:rsidR="00FE153B" w:rsidRPr="00407A92" w:rsidRDefault="00FE153B" w:rsidP="00FE153B">
      <w:pPr>
        <w:pStyle w:val="Paragraphedeliste"/>
        <w:spacing w:line="288" w:lineRule="auto"/>
        <w:ind w:left="641"/>
        <w:jc w:val="both"/>
        <w:rPr>
          <w:rFonts w:asciiTheme="minorHAnsi" w:eastAsiaTheme="minorHAnsi" w:hAnsiTheme="minorHAnsi" w:cstheme="minorBidi"/>
          <w:i/>
          <w:sz w:val="22"/>
          <w:szCs w:val="22"/>
          <w:lang w:eastAsia="en-US"/>
        </w:rPr>
      </w:pPr>
      <w:r w:rsidRPr="00407A92">
        <w:rPr>
          <w:rFonts w:asciiTheme="minorHAnsi" w:eastAsiaTheme="minorHAnsi" w:hAnsiTheme="minorHAnsi" w:cstheme="minorBidi"/>
          <w:i/>
          <w:sz w:val="22"/>
          <w:szCs w:val="22"/>
          <w:lang w:eastAsia="en-US"/>
        </w:rPr>
        <w:t xml:space="preserve">Merci de bien préciser </w:t>
      </w:r>
      <w:r>
        <w:rPr>
          <w:rFonts w:asciiTheme="minorHAnsi" w:eastAsiaTheme="minorHAnsi" w:hAnsiTheme="minorHAnsi" w:cstheme="minorBidi"/>
          <w:i/>
          <w:sz w:val="22"/>
          <w:szCs w:val="22"/>
          <w:lang w:eastAsia="en-US"/>
        </w:rPr>
        <w:t>votre projet artistique et comment il</w:t>
      </w:r>
      <w:r w:rsidRPr="00407A92">
        <w:rPr>
          <w:rFonts w:asciiTheme="minorHAnsi" w:eastAsiaTheme="minorHAnsi" w:hAnsiTheme="minorHAnsi" w:cstheme="minorBidi"/>
          <w:i/>
          <w:sz w:val="22"/>
          <w:szCs w:val="22"/>
          <w:lang w:eastAsia="en-US"/>
        </w:rPr>
        <w:t xml:space="preserve"> se construit autour des 3 piliers de l’EAC : </w:t>
      </w:r>
    </w:p>
    <w:p w14:paraId="415AF4AE" w14:textId="77777777" w:rsidR="00FE153B" w:rsidRPr="000E7612" w:rsidRDefault="00FE153B" w:rsidP="00FE153B">
      <w:pPr>
        <w:pStyle w:val="Paragraphedeliste"/>
        <w:numPr>
          <w:ilvl w:val="0"/>
          <w:numId w:val="26"/>
        </w:numPr>
        <w:spacing w:line="288" w:lineRule="auto"/>
        <w:jc w:val="both"/>
        <w:rPr>
          <w:rFonts w:asciiTheme="minorHAnsi" w:eastAsiaTheme="minorHAnsi" w:hAnsiTheme="minorHAnsi" w:cstheme="minorBidi"/>
          <w:i/>
          <w:sz w:val="22"/>
          <w:szCs w:val="22"/>
          <w:lang w:eastAsia="en-US"/>
        </w:rPr>
      </w:pPr>
      <w:r w:rsidRPr="000E7612">
        <w:rPr>
          <w:rFonts w:asciiTheme="minorHAnsi" w:eastAsiaTheme="minorHAnsi" w:hAnsiTheme="minorHAnsi" w:cstheme="minorBidi"/>
          <w:i/>
          <w:sz w:val="22"/>
          <w:szCs w:val="22"/>
          <w:lang w:eastAsia="en-US"/>
        </w:rPr>
        <w:t>La rencontre d’œuvres et d’artistes (voir)</w:t>
      </w:r>
    </w:p>
    <w:p w14:paraId="596991DF" w14:textId="77777777" w:rsidR="00FE153B" w:rsidRPr="000E7612" w:rsidRDefault="00FE153B" w:rsidP="00FE153B">
      <w:pPr>
        <w:pStyle w:val="Paragraphedeliste"/>
        <w:numPr>
          <w:ilvl w:val="0"/>
          <w:numId w:val="26"/>
        </w:numPr>
        <w:spacing w:line="288" w:lineRule="auto"/>
        <w:jc w:val="both"/>
        <w:rPr>
          <w:rFonts w:asciiTheme="minorHAnsi" w:eastAsiaTheme="minorHAnsi" w:hAnsiTheme="minorHAnsi" w:cstheme="minorBidi"/>
          <w:i/>
          <w:sz w:val="22"/>
          <w:szCs w:val="22"/>
          <w:lang w:eastAsia="en-US"/>
        </w:rPr>
      </w:pPr>
      <w:r w:rsidRPr="000E7612">
        <w:rPr>
          <w:rFonts w:asciiTheme="minorHAnsi" w:eastAsiaTheme="minorHAnsi" w:hAnsiTheme="minorHAnsi" w:cstheme="minorBidi"/>
          <w:i/>
          <w:sz w:val="22"/>
          <w:szCs w:val="22"/>
          <w:lang w:eastAsia="en-US"/>
        </w:rPr>
        <w:t>L’expérience sensible de la pratique (faire)</w:t>
      </w:r>
    </w:p>
    <w:p w14:paraId="420E0FF9" w14:textId="77777777" w:rsidR="00FE153B" w:rsidRPr="000E7612" w:rsidRDefault="00FE153B" w:rsidP="00FE153B">
      <w:pPr>
        <w:pStyle w:val="Paragraphedeliste"/>
        <w:numPr>
          <w:ilvl w:val="0"/>
          <w:numId w:val="26"/>
        </w:numPr>
        <w:spacing w:line="288" w:lineRule="auto"/>
        <w:jc w:val="both"/>
        <w:rPr>
          <w:rFonts w:asciiTheme="minorHAnsi" w:eastAsiaTheme="minorHAnsi" w:hAnsiTheme="minorHAnsi" w:cstheme="minorBidi"/>
          <w:i/>
          <w:sz w:val="22"/>
          <w:szCs w:val="22"/>
          <w:lang w:eastAsia="en-US"/>
        </w:rPr>
      </w:pPr>
      <w:r w:rsidRPr="000E7612">
        <w:rPr>
          <w:rFonts w:asciiTheme="minorHAnsi" w:eastAsiaTheme="minorHAnsi" w:hAnsiTheme="minorHAnsi" w:cstheme="minorBidi"/>
          <w:i/>
          <w:sz w:val="22"/>
          <w:szCs w:val="22"/>
          <w:lang w:eastAsia="en-US"/>
        </w:rPr>
        <w:t>L’appropriation de savoirs et de connaissances (comprendre)</w:t>
      </w:r>
    </w:p>
    <w:p w14:paraId="308795E1" w14:textId="77777777" w:rsidR="00FE153B" w:rsidRPr="00407A92" w:rsidRDefault="00FE153B" w:rsidP="00FE153B">
      <w:pPr>
        <w:pStyle w:val="Paragraphedeliste"/>
        <w:spacing w:line="288" w:lineRule="auto"/>
        <w:jc w:val="both"/>
        <w:rPr>
          <w:rFonts w:asciiTheme="minorHAnsi" w:eastAsiaTheme="minorHAnsi" w:hAnsiTheme="minorHAnsi" w:cstheme="minorBidi"/>
          <w:b/>
          <w:i/>
          <w:sz w:val="22"/>
          <w:szCs w:val="22"/>
          <w:lang w:eastAsia="en-US"/>
        </w:rPr>
      </w:pPr>
      <w:r>
        <w:rPr>
          <w:rFonts w:ascii="Verdana" w:eastAsia="Symbol" w:hAnsi="Verdana"/>
          <w:i/>
          <w:sz w:val="18"/>
          <w:szCs w:val="18"/>
          <w:highlight w:val="lightGray"/>
        </w:rPr>
        <w:t>15</w:t>
      </w:r>
      <w:r w:rsidRPr="006804A5">
        <w:rPr>
          <w:rFonts w:ascii="Verdana" w:eastAsia="Symbol" w:hAnsi="Verdana"/>
          <w:i/>
          <w:sz w:val="18"/>
          <w:szCs w:val="18"/>
          <w:highlight w:val="lightGray"/>
        </w:rPr>
        <w:t xml:space="preserve"> ligne</w:t>
      </w:r>
      <w:r>
        <w:rPr>
          <w:rFonts w:ascii="Verdana" w:eastAsia="Symbol" w:hAnsi="Verdana"/>
          <w:i/>
          <w:sz w:val="18"/>
          <w:szCs w:val="18"/>
          <w:highlight w:val="lightGray"/>
        </w:rPr>
        <w:t>s max</w:t>
      </w:r>
      <w:r>
        <w:rPr>
          <w:rFonts w:ascii="Verdana" w:eastAsia="Symbol" w:hAnsi="Verdana"/>
          <w:i/>
          <w:sz w:val="18"/>
          <w:szCs w:val="18"/>
        </w:rPr>
        <w:t> / possibilité de joindre un projet artistique détaillé</w:t>
      </w:r>
    </w:p>
    <w:p w14:paraId="5C8DAB15" w14:textId="77777777" w:rsidR="00FE153B" w:rsidRPr="00D97082" w:rsidRDefault="00FE153B" w:rsidP="00FE153B">
      <w:pPr>
        <w:pStyle w:val="Paragraphedeliste"/>
        <w:spacing w:line="288" w:lineRule="auto"/>
        <w:ind w:left="641"/>
        <w:jc w:val="both"/>
        <w:rPr>
          <w:rFonts w:ascii="Verdana" w:eastAsia="Symbol" w:hAnsi="Verdana"/>
          <w:i/>
          <w:sz w:val="18"/>
          <w:szCs w:val="18"/>
        </w:rPr>
      </w:pPr>
      <w:r>
        <w:rPr>
          <w:rFonts w:ascii="Verdana" w:eastAsia="Symbol" w:hAnsi="Verdana"/>
          <w:b/>
          <w:bCs/>
          <w:sz w:val="18"/>
          <w:szCs w:val="18"/>
        </w:rPr>
        <w:t xml:space="preserve"> </w:t>
      </w:r>
      <w:r w:rsidRPr="003D11B6">
        <w:rPr>
          <w:rFonts w:ascii="Verdana" w:hAnsi="Verdana"/>
          <w:i/>
          <w:sz w:val="18"/>
          <w:szCs w:val="18"/>
        </w:rPr>
        <w:t xml:space="preserve"> </w:t>
      </w:r>
      <w:sdt>
        <w:sdtPr>
          <w:id w:val="2001846658"/>
          <w:showingPlcHdr/>
        </w:sdtPr>
        <w:sdtEndPr/>
        <w:sdtContent>
          <w:r w:rsidRPr="004F6928">
            <w:rPr>
              <w:rStyle w:val="Textedelespacerserv"/>
              <w:rFonts w:ascii="Verdana" w:hAnsi="Verdana"/>
              <w:color w:val="DBDBDB" w:themeColor="accent3" w:themeTint="66"/>
              <w:sz w:val="18"/>
              <w:szCs w:val="18"/>
            </w:rPr>
            <w:t>Cliquez ici pour entrer du texte.</w:t>
          </w:r>
        </w:sdtContent>
      </w:sdt>
      <w:r w:rsidRPr="004F6928">
        <w:rPr>
          <w:rFonts w:ascii="Verdana" w:hAnsi="Verdana"/>
          <w:i/>
          <w:sz w:val="18"/>
          <w:szCs w:val="18"/>
        </w:rPr>
        <w:t xml:space="preserve"> </w:t>
      </w:r>
    </w:p>
    <w:p w14:paraId="41E9365F" w14:textId="77777777" w:rsidR="00FE153B" w:rsidRDefault="00FE153B" w:rsidP="00FE153B">
      <w:pPr>
        <w:pStyle w:val="Paragraphedeliste"/>
        <w:spacing w:line="288" w:lineRule="auto"/>
        <w:ind w:left="641"/>
        <w:jc w:val="both"/>
        <w:rPr>
          <w:rFonts w:ascii="Verdana" w:hAnsi="Verdana"/>
          <w:sz w:val="18"/>
          <w:szCs w:val="18"/>
        </w:rPr>
      </w:pPr>
    </w:p>
    <w:p w14:paraId="2AD7AA03" w14:textId="77777777" w:rsidR="00FE153B" w:rsidRDefault="00FE153B" w:rsidP="00FE153B">
      <w:pPr>
        <w:numPr>
          <w:ilvl w:val="0"/>
          <w:numId w:val="17"/>
        </w:numPr>
        <w:spacing w:after="160" w:line="259" w:lineRule="auto"/>
        <w:contextualSpacing/>
        <w:rPr>
          <w:rFonts w:asciiTheme="minorHAnsi" w:eastAsiaTheme="minorHAnsi" w:hAnsiTheme="minorHAnsi" w:cstheme="minorBidi"/>
          <w:sz w:val="22"/>
          <w:szCs w:val="22"/>
          <w:lang w:eastAsia="en-US"/>
        </w:rPr>
      </w:pPr>
      <w:r w:rsidRPr="0077014E">
        <w:rPr>
          <w:rFonts w:asciiTheme="minorHAnsi" w:eastAsiaTheme="minorHAnsi" w:hAnsiTheme="minorHAnsi" w:cstheme="minorBidi"/>
          <w:b/>
          <w:sz w:val="22"/>
          <w:szCs w:val="22"/>
          <w:lang w:eastAsia="en-US"/>
        </w:rPr>
        <w:t>Quelles sont les modalités de valorisation</w:t>
      </w:r>
      <w:r>
        <w:rPr>
          <w:rFonts w:asciiTheme="minorHAnsi" w:eastAsiaTheme="minorHAnsi" w:hAnsiTheme="minorHAnsi" w:cstheme="minorBidi"/>
          <w:sz w:val="22"/>
          <w:szCs w:val="22"/>
          <w:lang w:eastAsia="en-US"/>
        </w:rPr>
        <w:t> ?</w:t>
      </w:r>
      <w:r w:rsidRPr="00234288">
        <w:rPr>
          <w:rFonts w:asciiTheme="minorHAnsi" w:eastAsiaTheme="minorHAnsi" w:hAnsiTheme="minorHAnsi" w:cstheme="minorBidi"/>
          <w:sz w:val="22"/>
          <w:szCs w:val="22"/>
          <w:lang w:eastAsia="en-US"/>
        </w:rPr>
        <w:t xml:space="preserve"> (des actions menées, des productions réalisées en cours et post-projet) ? </w:t>
      </w:r>
    </w:p>
    <w:p w14:paraId="2EA20437" w14:textId="77777777" w:rsidR="00FE153B" w:rsidRPr="000214BA" w:rsidRDefault="002B78E9" w:rsidP="00FE153B">
      <w:pPr>
        <w:spacing w:after="160" w:line="259" w:lineRule="auto"/>
        <w:ind w:left="284"/>
        <w:contextualSpacing/>
        <w:rPr>
          <w:rFonts w:asciiTheme="minorHAnsi" w:eastAsiaTheme="minorHAnsi" w:hAnsiTheme="minorHAnsi" w:cstheme="minorBidi"/>
          <w:sz w:val="22"/>
          <w:szCs w:val="22"/>
          <w:lang w:eastAsia="en-US"/>
        </w:rPr>
      </w:pPr>
      <w:sdt>
        <w:sdtPr>
          <w:id w:val="11423252"/>
          <w:showingPlcHdr/>
        </w:sdtPr>
        <w:sdtEndPr/>
        <w:sdtContent>
          <w:r w:rsidR="00FE153B" w:rsidRPr="004F6928">
            <w:rPr>
              <w:rStyle w:val="Textedelespacerserv"/>
              <w:rFonts w:ascii="Verdana" w:hAnsi="Verdana"/>
              <w:color w:val="DBDBDB" w:themeColor="accent3" w:themeTint="66"/>
              <w:sz w:val="18"/>
              <w:szCs w:val="18"/>
            </w:rPr>
            <w:t>Cliquez ici pour entrer du texte.</w:t>
          </w:r>
        </w:sdtContent>
      </w:sdt>
    </w:p>
    <w:p w14:paraId="479170AA" w14:textId="77777777" w:rsidR="000E7612" w:rsidRDefault="000E7612" w:rsidP="00DA7E8C">
      <w:pPr>
        <w:rPr>
          <w:rFonts w:ascii="Verdana" w:hAnsi="Verdana"/>
          <w:bCs/>
          <w:color w:val="FF0000"/>
          <w:sz w:val="22"/>
          <w:szCs w:val="18"/>
        </w:rPr>
      </w:pPr>
    </w:p>
    <w:p w14:paraId="319C0CE4" w14:textId="77777777" w:rsidR="000E7612" w:rsidRDefault="000E7612" w:rsidP="00DA7E8C">
      <w:pPr>
        <w:rPr>
          <w:rFonts w:ascii="Verdana" w:hAnsi="Verdana"/>
          <w:bCs/>
          <w:color w:val="FF0000"/>
          <w:sz w:val="22"/>
          <w:szCs w:val="18"/>
        </w:rPr>
      </w:pPr>
    </w:p>
    <w:p w14:paraId="73BB9122" w14:textId="39F60E20" w:rsidR="00072034" w:rsidRDefault="001975B1" w:rsidP="000E7612">
      <w:pPr>
        <w:rPr>
          <w:color w:val="1F497D"/>
          <w:sz w:val="22"/>
          <w:szCs w:val="22"/>
        </w:rPr>
      </w:pPr>
      <w:r>
        <w:rPr>
          <w:rFonts w:ascii="Verdana" w:hAnsi="Verdana"/>
          <w:bCs/>
          <w:color w:val="FF0000"/>
          <w:sz w:val="22"/>
          <w:szCs w:val="18"/>
        </w:rPr>
        <w:t>MISE EN ŒUVRE DU PROJET ET CALENDRIER</w:t>
      </w:r>
      <w:r w:rsidRPr="00407A92">
        <w:rPr>
          <w:rFonts w:ascii="Verdana" w:hAnsi="Verdana"/>
          <w:bCs/>
          <w:color w:val="FF0000"/>
          <w:sz w:val="22"/>
          <w:szCs w:val="18"/>
        </w:rPr>
        <w:t xml:space="preserve"> </w:t>
      </w:r>
      <w:r w:rsidR="00DA7E8C">
        <w:rPr>
          <w:rFonts w:ascii="Verdana" w:hAnsi="Verdana"/>
          <w:bCs/>
          <w:color w:val="FF0000"/>
          <w:sz w:val="22"/>
          <w:szCs w:val="18"/>
        </w:rPr>
        <w:t>(provisoire</w:t>
      </w:r>
      <w:r w:rsidR="000E7612">
        <w:rPr>
          <w:rFonts w:ascii="Verdana" w:hAnsi="Verdana"/>
          <w:bCs/>
          <w:color w:val="FF0000"/>
          <w:sz w:val="22"/>
          <w:szCs w:val="18"/>
        </w:rPr>
        <w:t xml:space="preserve"> / le calendrier pourra être précisé avant le démarrage du projet</w:t>
      </w:r>
      <w:r w:rsidR="00DA7E8C">
        <w:rPr>
          <w:rFonts w:ascii="Verdana" w:hAnsi="Verdana"/>
          <w:bCs/>
          <w:color w:val="FF0000"/>
          <w:sz w:val="22"/>
          <w:szCs w:val="18"/>
        </w:rPr>
        <w:t>)</w:t>
      </w:r>
    </w:p>
    <w:p w14:paraId="2F88A536" w14:textId="77777777" w:rsidR="000E7612" w:rsidRPr="000E7612" w:rsidRDefault="000E7612" w:rsidP="000E7612">
      <w:pPr>
        <w:rPr>
          <w:color w:val="1F497D"/>
          <w:sz w:val="22"/>
          <w:szCs w:val="22"/>
        </w:rPr>
      </w:pPr>
    </w:p>
    <w:tbl>
      <w:tblPr>
        <w:tblStyle w:val="Grilledutableau"/>
        <w:tblW w:w="9781" w:type="dxa"/>
        <w:tblInd w:w="-5" w:type="dxa"/>
        <w:tblLayout w:type="fixed"/>
        <w:tblLook w:val="04A0" w:firstRow="1" w:lastRow="0" w:firstColumn="1" w:lastColumn="0" w:noHBand="0" w:noVBand="1"/>
      </w:tblPr>
      <w:tblGrid>
        <w:gridCol w:w="2268"/>
        <w:gridCol w:w="3686"/>
        <w:gridCol w:w="3827"/>
      </w:tblGrid>
      <w:tr w:rsidR="00722CA7" w:rsidRPr="004C7E08" w14:paraId="0B11B0EF" w14:textId="77777777" w:rsidTr="00F6001C">
        <w:trPr>
          <w:trHeight w:val="487"/>
        </w:trPr>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6C1AE69B" w14:textId="77777777" w:rsidR="00722CA7" w:rsidRPr="00031CF9" w:rsidRDefault="00722CA7" w:rsidP="00C73A93">
            <w:pPr>
              <w:widowControl w:val="0"/>
              <w:tabs>
                <w:tab w:val="left" w:pos="5670"/>
              </w:tabs>
              <w:autoSpaceDE w:val="0"/>
              <w:spacing w:line="288" w:lineRule="auto"/>
              <w:jc w:val="both"/>
              <w:rPr>
                <w:rFonts w:ascii="Verdana" w:eastAsia="Symbol" w:hAnsi="Verdana"/>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5F0DB0FB" w14:textId="448B91B6" w:rsidR="00722CA7" w:rsidRPr="00722CA7" w:rsidRDefault="00711BF7" w:rsidP="00722CA7">
            <w:pPr>
              <w:widowControl w:val="0"/>
              <w:tabs>
                <w:tab w:val="left" w:pos="5670"/>
              </w:tabs>
              <w:autoSpaceDE w:val="0"/>
              <w:spacing w:line="288" w:lineRule="auto"/>
              <w:jc w:val="center"/>
              <w:rPr>
                <w:rFonts w:ascii="Verdana" w:hAnsi="Verdana"/>
                <w:sz w:val="18"/>
                <w:szCs w:val="18"/>
              </w:rPr>
            </w:pPr>
            <w:r>
              <w:rPr>
                <w:rFonts w:ascii="Verdana" w:hAnsi="Verdana"/>
                <w:sz w:val="18"/>
                <w:szCs w:val="18"/>
              </w:rPr>
              <w:t>Pour les scolaires</w:t>
            </w:r>
          </w:p>
        </w:tc>
        <w:tc>
          <w:tcPr>
            <w:tcW w:w="3827" w:type="dxa"/>
            <w:tcBorders>
              <w:top w:val="single" w:sz="4" w:space="0" w:color="auto"/>
              <w:left w:val="single" w:sz="4" w:space="0" w:color="auto"/>
              <w:bottom w:val="single" w:sz="4" w:space="0" w:color="auto"/>
              <w:right w:val="single" w:sz="4" w:space="0" w:color="auto"/>
            </w:tcBorders>
          </w:tcPr>
          <w:p w14:paraId="2B4B83F2" w14:textId="46AFBE05" w:rsidR="00722CA7" w:rsidRPr="00722CA7" w:rsidRDefault="00722CA7" w:rsidP="00722CA7">
            <w:pPr>
              <w:widowControl w:val="0"/>
              <w:tabs>
                <w:tab w:val="left" w:pos="5670"/>
              </w:tabs>
              <w:autoSpaceDE w:val="0"/>
              <w:spacing w:line="288" w:lineRule="auto"/>
              <w:jc w:val="center"/>
              <w:rPr>
                <w:rFonts w:ascii="Verdana" w:hAnsi="Verdana"/>
                <w:sz w:val="18"/>
                <w:szCs w:val="18"/>
              </w:rPr>
            </w:pPr>
            <w:r w:rsidRPr="00722CA7">
              <w:rPr>
                <w:rFonts w:ascii="Verdana" w:hAnsi="Verdana"/>
                <w:sz w:val="18"/>
                <w:szCs w:val="18"/>
              </w:rPr>
              <w:t>Autres publics</w:t>
            </w:r>
          </w:p>
        </w:tc>
      </w:tr>
      <w:tr w:rsidR="00722CA7" w:rsidRPr="004C7E08" w14:paraId="13590D02" w14:textId="002D9D75" w:rsidTr="00F6001C">
        <w:trPr>
          <w:trHeight w:val="1096"/>
        </w:trPr>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7DBBAC60" w14:textId="463655AC" w:rsidR="00722CA7" w:rsidRPr="004C7E08" w:rsidRDefault="00722CA7" w:rsidP="00F6001C">
            <w:pPr>
              <w:widowControl w:val="0"/>
              <w:tabs>
                <w:tab w:val="left" w:pos="5670"/>
              </w:tabs>
              <w:autoSpaceDE w:val="0"/>
              <w:spacing w:line="288" w:lineRule="auto"/>
              <w:rPr>
                <w:rFonts w:ascii="Verdana" w:eastAsia="Symbol" w:hAnsi="Verdana"/>
                <w:sz w:val="18"/>
                <w:szCs w:val="18"/>
                <w:lang w:eastAsia="en-US"/>
              </w:rPr>
            </w:pPr>
            <w:r w:rsidRPr="00031CF9">
              <w:rPr>
                <w:rFonts w:ascii="Verdana" w:eastAsia="Symbol" w:hAnsi="Verdana"/>
                <w:sz w:val="18"/>
                <w:szCs w:val="18"/>
                <w:lang w:eastAsia="en-US"/>
              </w:rPr>
              <w:t>Modalités et formes des interventions (ateliers, rencontres, visites …)</w:t>
            </w:r>
          </w:p>
        </w:tc>
        <w:tc>
          <w:tcPr>
            <w:tcW w:w="3686" w:type="dxa"/>
            <w:tcBorders>
              <w:top w:val="single" w:sz="4" w:space="0" w:color="auto"/>
              <w:left w:val="single" w:sz="4" w:space="0" w:color="auto"/>
              <w:bottom w:val="single" w:sz="4" w:space="0" w:color="auto"/>
              <w:right w:val="single" w:sz="4" w:space="0" w:color="auto"/>
            </w:tcBorders>
          </w:tcPr>
          <w:sdt>
            <w:sdtPr>
              <w:rPr>
                <w:rFonts w:ascii="Verdana" w:hAnsi="Verdana"/>
                <w:b/>
                <w:sz w:val="18"/>
                <w:szCs w:val="18"/>
              </w:rPr>
              <w:id w:val="-931739423"/>
              <w:showingPlcHdr/>
            </w:sdtPr>
            <w:sdtEndPr/>
            <w:sdtContent>
              <w:bookmarkStart w:id="0" w:name="_GoBack" w:displacedByCustomXml="prev"/>
              <w:p w14:paraId="23D0D5CA" w14:textId="77777777" w:rsidR="00722CA7" w:rsidRDefault="00722CA7" w:rsidP="00C73A9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bookmarkEnd w:id="0" w:displacedByCustomXml="next"/>
            </w:sdtContent>
          </w:sdt>
          <w:p w14:paraId="1DA6640D" w14:textId="77777777" w:rsidR="00722CA7" w:rsidRDefault="00722CA7" w:rsidP="00C73A93">
            <w:pPr>
              <w:widowControl w:val="0"/>
              <w:tabs>
                <w:tab w:val="left" w:pos="5670"/>
              </w:tabs>
              <w:autoSpaceDE w:val="0"/>
              <w:spacing w:line="288" w:lineRule="auto"/>
              <w:jc w:val="both"/>
              <w:rPr>
                <w:rFonts w:ascii="Verdana" w:hAnsi="Verdana"/>
                <w:b/>
                <w:sz w:val="18"/>
                <w:szCs w:val="18"/>
              </w:rPr>
            </w:pPr>
          </w:p>
        </w:tc>
        <w:tc>
          <w:tcPr>
            <w:tcW w:w="3827" w:type="dxa"/>
            <w:tcBorders>
              <w:top w:val="single" w:sz="4" w:space="0" w:color="auto"/>
              <w:left w:val="single" w:sz="4" w:space="0" w:color="auto"/>
              <w:bottom w:val="single" w:sz="4" w:space="0" w:color="auto"/>
              <w:right w:val="single" w:sz="4" w:space="0" w:color="auto"/>
            </w:tcBorders>
          </w:tcPr>
          <w:sdt>
            <w:sdtPr>
              <w:rPr>
                <w:rFonts w:ascii="Verdana" w:hAnsi="Verdana"/>
                <w:b/>
                <w:sz w:val="18"/>
                <w:szCs w:val="18"/>
              </w:rPr>
              <w:id w:val="1426610571"/>
              <w:showingPlcHdr/>
            </w:sdtPr>
            <w:sdtEndPr/>
            <w:sdtContent>
              <w:p w14:paraId="495A724E" w14:textId="77777777" w:rsidR="00722CA7" w:rsidRDefault="00722CA7" w:rsidP="00C73A9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p w14:paraId="5C1ED014" w14:textId="77777777" w:rsidR="00722CA7" w:rsidRDefault="00722CA7" w:rsidP="00C73A93">
            <w:pPr>
              <w:widowControl w:val="0"/>
              <w:tabs>
                <w:tab w:val="left" w:pos="5670"/>
              </w:tabs>
              <w:autoSpaceDE w:val="0"/>
              <w:spacing w:line="288" w:lineRule="auto"/>
              <w:jc w:val="both"/>
              <w:rPr>
                <w:rFonts w:ascii="Verdana" w:hAnsi="Verdana"/>
                <w:b/>
                <w:sz w:val="18"/>
                <w:szCs w:val="18"/>
              </w:rPr>
            </w:pPr>
          </w:p>
        </w:tc>
      </w:tr>
      <w:tr w:rsidR="00722CA7" w:rsidRPr="004C7E08" w14:paraId="1A288E27" w14:textId="779C5596" w:rsidTr="00F6001C">
        <w:trPr>
          <w:trHeight w:val="1096"/>
        </w:trPr>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5D8A2F" w14:textId="6D24A867" w:rsidR="00722CA7" w:rsidRPr="00BB4EA9" w:rsidRDefault="00722CA7" w:rsidP="00F6001C">
            <w:pPr>
              <w:widowControl w:val="0"/>
              <w:tabs>
                <w:tab w:val="left" w:pos="5670"/>
              </w:tabs>
              <w:autoSpaceDE w:val="0"/>
              <w:spacing w:line="288" w:lineRule="auto"/>
              <w:rPr>
                <w:rFonts w:ascii="Verdana" w:eastAsia="Symbol" w:hAnsi="Verdana"/>
                <w:sz w:val="18"/>
                <w:szCs w:val="18"/>
                <w:lang w:eastAsia="en-US"/>
              </w:rPr>
            </w:pPr>
            <w:r w:rsidRPr="004C7E08">
              <w:rPr>
                <w:rFonts w:ascii="Verdana" w:eastAsia="Symbol" w:hAnsi="Verdana"/>
                <w:sz w:val="18"/>
                <w:szCs w:val="18"/>
                <w:lang w:eastAsia="en-US"/>
              </w:rPr>
              <w:t xml:space="preserve">Nombre d’heures </w:t>
            </w:r>
            <w:r w:rsidR="00184FB2">
              <w:rPr>
                <w:rFonts w:ascii="Verdana" w:eastAsia="Symbol" w:hAnsi="Verdana"/>
                <w:sz w:val="18"/>
                <w:szCs w:val="18"/>
                <w:lang w:eastAsia="en-US"/>
              </w:rPr>
              <w:t xml:space="preserve">total </w:t>
            </w:r>
            <w:r w:rsidRPr="004C7E08">
              <w:rPr>
                <w:rFonts w:ascii="Verdana" w:eastAsia="Symbol" w:hAnsi="Verdana"/>
                <w:sz w:val="18"/>
                <w:szCs w:val="18"/>
                <w:lang w:eastAsia="en-US"/>
              </w:rPr>
              <w:t>d’intervention de</w:t>
            </w:r>
            <w:r>
              <w:rPr>
                <w:rFonts w:ascii="Verdana" w:eastAsia="Symbol" w:hAnsi="Verdana"/>
                <w:sz w:val="18"/>
                <w:szCs w:val="18"/>
                <w:lang w:eastAsia="en-US"/>
              </w:rPr>
              <w:t xml:space="preserve"> pratique </w:t>
            </w:r>
            <w:r w:rsidRPr="004C7E08">
              <w:rPr>
                <w:rFonts w:ascii="Verdana" w:eastAsia="Symbol" w:hAnsi="Verdana"/>
                <w:sz w:val="18"/>
                <w:szCs w:val="18"/>
                <w:lang w:eastAsia="en-US"/>
              </w:rPr>
              <w:t>artistiqu</w:t>
            </w:r>
            <w:r>
              <w:rPr>
                <w:rFonts w:ascii="Verdana" w:eastAsia="Symbol" w:hAnsi="Verdana"/>
                <w:sz w:val="18"/>
                <w:szCs w:val="18"/>
                <w:lang w:eastAsia="en-US"/>
              </w:rPr>
              <w:t>e proposées aux bénéficiaires</w:t>
            </w:r>
          </w:p>
        </w:tc>
        <w:tc>
          <w:tcPr>
            <w:tcW w:w="3686" w:type="dxa"/>
            <w:tcBorders>
              <w:top w:val="single" w:sz="4" w:space="0" w:color="auto"/>
              <w:left w:val="single" w:sz="4" w:space="0" w:color="auto"/>
              <w:bottom w:val="single" w:sz="4" w:space="0" w:color="auto"/>
              <w:right w:val="single" w:sz="4" w:space="0" w:color="auto"/>
            </w:tcBorders>
          </w:tcPr>
          <w:sdt>
            <w:sdtPr>
              <w:rPr>
                <w:rFonts w:ascii="Verdana" w:hAnsi="Verdana"/>
                <w:b/>
                <w:sz w:val="18"/>
                <w:szCs w:val="18"/>
              </w:rPr>
              <w:id w:val="-1281412376"/>
              <w:showingPlcHdr/>
            </w:sdtPr>
            <w:sdtEndPr/>
            <w:sdtContent>
              <w:p w14:paraId="618AEA70" w14:textId="77777777" w:rsidR="00722CA7" w:rsidRDefault="00722CA7" w:rsidP="00C73A9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p w14:paraId="2950C1D3" w14:textId="77777777" w:rsidR="00722CA7" w:rsidRPr="004C7E08" w:rsidRDefault="00722CA7" w:rsidP="00C73A93">
            <w:pPr>
              <w:widowControl w:val="0"/>
              <w:tabs>
                <w:tab w:val="left" w:pos="5670"/>
              </w:tabs>
              <w:autoSpaceDE w:val="0"/>
              <w:spacing w:line="288" w:lineRule="auto"/>
              <w:jc w:val="both"/>
              <w:rPr>
                <w:rFonts w:ascii="Verdana" w:eastAsia="Symbol" w:hAnsi="Verdana"/>
                <w:bCs/>
                <w:color w:val="FF0000"/>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tcPr>
          <w:sdt>
            <w:sdtPr>
              <w:rPr>
                <w:rFonts w:ascii="Verdana" w:hAnsi="Verdana"/>
                <w:b/>
                <w:sz w:val="18"/>
                <w:szCs w:val="18"/>
              </w:rPr>
              <w:id w:val="1281692701"/>
              <w:showingPlcHdr/>
            </w:sdtPr>
            <w:sdtEndPr/>
            <w:sdtContent>
              <w:p w14:paraId="7A28D709" w14:textId="77777777" w:rsidR="00722CA7" w:rsidRDefault="00722CA7" w:rsidP="00C73A9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p w14:paraId="22FC4259" w14:textId="77777777" w:rsidR="00722CA7" w:rsidRDefault="00722CA7" w:rsidP="00C73A93">
            <w:pPr>
              <w:widowControl w:val="0"/>
              <w:tabs>
                <w:tab w:val="left" w:pos="5670"/>
              </w:tabs>
              <w:autoSpaceDE w:val="0"/>
              <w:spacing w:line="288" w:lineRule="auto"/>
              <w:jc w:val="both"/>
              <w:rPr>
                <w:rFonts w:ascii="Verdana" w:hAnsi="Verdana"/>
                <w:b/>
                <w:sz w:val="18"/>
                <w:szCs w:val="18"/>
              </w:rPr>
            </w:pPr>
          </w:p>
        </w:tc>
      </w:tr>
      <w:tr w:rsidR="00722CA7" w:rsidRPr="004C7E08" w14:paraId="04C99A68" w14:textId="791F9EFF" w:rsidTr="00184FB2">
        <w:trPr>
          <w:trHeight w:val="833"/>
        </w:trPr>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20E2211F" w14:textId="298111A9" w:rsidR="00722CA7" w:rsidRPr="004C7E08" w:rsidRDefault="00722CA7" w:rsidP="00897B22">
            <w:pPr>
              <w:widowControl w:val="0"/>
              <w:tabs>
                <w:tab w:val="left" w:pos="5670"/>
              </w:tabs>
              <w:autoSpaceDE w:val="0"/>
              <w:spacing w:line="288" w:lineRule="auto"/>
              <w:rPr>
                <w:rFonts w:ascii="Verdana" w:eastAsia="Symbol" w:hAnsi="Verdana"/>
                <w:bCs/>
                <w:color w:val="FF0000"/>
                <w:sz w:val="18"/>
                <w:szCs w:val="18"/>
                <w:lang w:eastAsia="en-US"/>
              </w:rPr>
            </w:pPr>
            <w:r>
              <w:rPr>
                <w:rFonts w:ascii="Verdana" w:hAnsi="Verdana"/>
                <w:sz w:val="18"/>
                <w:szCs w:val="18"/>
                <w:lang w:eastAsia="en-US"/>
              </w:rPr>
              <w:t xml:space="preserve">Période </w:t>
            </w:r>
            <w:r w:rsidRPr="004C7E08">
              <w:rPr>
                <w:rFonts w:ascii="Verdana" w:hAnsi="Verdana"/>
                <w:sz w:val="18"/>
                <w:szCs w:val="18"/>
                <w:lang w:eastAsia="en-US"/>
              </w:rPr>
              <w:t xml:space="preserve">de réalisation </w:t>
            </w:r>
            <w:r>
              <w:rPr>
                <w:rFonts w:ascii="Verdana" w:hAnsi="Verdana"/>
                <w:sz w:val="18"/>
                <w:szCs w:val="18"/>
                <w:lang w:eastAsia="en-US"/>
              </w:rPr>
              <w:t>des activités du projet</w:t>
            </w:r>
            <w:r w:rsidR="00184FB2">
              <w:rPr>
                <w:rFonts w:ascii="Verdana" w:hAnsi="Verdana"/>
                <w:sz w:val="18"/>
                <w:szCs w:val="18"/>
                <w:lang w:eastAsia="en-US"/>
              </w:rPr>
              <w:t xml:space="preserve"> </w:t>
            </w:r>
            <w:r>
              <w:rPr>
                <w:rFonts w:ascii="Verdana" w:hAnsi="Verdana"/>
                <w:sz w:val="18"/>
                <w:szCs w:val="18"/>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sdt>
            <w:sdtPr>
              <w:rPr>
                <w:rFonts w:ascii="Verdana" w:hAnsi="Verdana"/>
                <w:b/>
                <w:sz w:val="18"/>
                <w:szCs w:val="18"/>
              </w:rPr>
              <w:id w:val="-187377232"/>
              <w:showingPlcHdr/>
            </w:sdtPr>
            <w:sdtEndPr/>
            <w:sdtContent>
              <w:p w14:paraId="1E1D6985" w14:textId="77777777" w:rsidR="00722CA7" w:rsidRDefault="00722CA7" w:rsidP="00C73A9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p w14:paraId="6965E330" w14:textId="77777777" w:rsidR="00722CA7" w:rsidRPr="004C7E08" w:rsidRDefault="00722CA7" w:rsidP="00C73A93">
            <w:pPr>
              <w:widowControl w:val="0"/>
              <w:tabs>
                <w:tab w:val="left" w:pos="5670"/>
              </w:tabs>
              <w:autoSpaceDE w:val="0"/>
              <w:spacing w:line="288" w:lineRule="auto"/>
              <w:jc w:val="both"/>
              <w:rPr>
                <w:rFonts w:ascii="Verdana" w:eastAsia="Symbol" w:hAnsi="Verdana"/>
                <w:bCs/>
                <w:color w:val="FF0000"/>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tcPr>
          <w:sdt>
            <w:sdtPr>
              <w:rPr>
                <w:rFonts w:ascii="Verdana" w:hAnsi="Verdana"/>
                <w:b/>
                <w:sz w:val="18"/>
                <w:szCs w:val="18"/>
              </w:rPr>
              <w:id w:val="396103509"/>
              <w:showingPlcHdr/>
            </w:sdtPr>
            <w:sdtEndPr/>
            <w:sdtContent>
              <w:p w14:paraId="44BEC2C5" w14:textId="77777777" w:rsidR="00722CA7" w:rsidRDefault="00722CA7" w:rsidP="00C73A9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p w14:paraId="4439A870" w14:textId="77777777" w:rsidR="00722CA7" w:rsidRDefault="00722CA7" w:rsidP="00C73A93">
            <w:pPr>
              <w:widowControl w:val="0"/>
              <w:tabs>
                <w:tab w:val="left" w:pos="5670"/>
              </w:tabs>
              <w:autoSpaceDE w:val="0"/>
              <w:spacing w:line="288" w:lineRule="auto"/>
              <w:jc w:val="both"/>
              <w:rPr>
                <w:rFonts w:ascii="Verdana" w:hAnsi="Verdana"/>
                <w:b/>
                <w:sz w:val="18"/>
                <w:szCs w:val="18"/>
              </w:rPr>
            </w:pPr>
          </w:p>
        </w:tc>
      </w:tr>
      <w:tr w:rsidR="00722CA7" w:rsidRPr="004C7E08" w14:paraId="06F1207C" w14:textId="68FFE48A" w:rsidTr="00F6001C">
        <w:trPr>
          <w:trHeight w:val="1096"/>
        </w:trPr>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27C4726A" w14:textId="1258E245" w:rsidR="00722CA7" w:rsidRPr="00031CF9" w:rsidRDefault="00722CA7" w:rsidP="00F6001C">
            <w:pPr>
              <w:widowControl w:val="0"/>
              <w:tabs>
                <w:tab w:val="left" w:pos="5670"/>
              </w:tabs>
              <w:autoSpaceDE w:val="0"/>
              <w:spacing w:line="288" w:lineRule="auto"/>
              <w:rPr>
                <w:rFonts w:ascii="Verdana" w:hAnsi="Verdana"/>
                <w:color w:val="000000"/>
                <w:sz w:val="18"/>
                <w:szCs w:val="18"/>
                <w:lang w:eastAsia="en-US"/>
              </w:rPr>
            </w:pPr>
            <w:r w:rsidRPr="004C7E08">
              <w:rPr>
                <w:rFonts w:ascii="Verdana" w:hAnsi="Verdana"/>
                <w:color w:val="000000"/>
                <w:sz w:val="18"/>
                <w:szCs w:val="18"/>
                <w:lang w:eastAsia="en-US"/>
              </w:rPr>
              <w:t>Date</w:t>
            </w:r>
            <w:r>
              <w:rPr>
                <w:rFonts w:ascii="Verdana" w:hAnsi="Verdana"/>
                <w:color w:val="000000"/>
                <w:sz w:val="18"/>
                <w:szCs w:val="18"/>
                <w:lang w:eastAsia="en-US"/>
              </w:rPr>
              <w:t>(</w:t>
            </w:r>
            <w:r w:rsidRPr="004C7E08">
              <w:rPr>
                <w:rFonts w:ascii="Verdana" w:hAnsi="Verdana"/>
                <w:color w:val="000000"/>
                <w:sz w:val="18"/>
                <w:szCs w:val="18"/>
                <w:lang w:eastAsia="en-US"/>
              </w:rPr>
              <w:t>s</w:t>
            </w:r>
            <w:r>
              <w:rPr>
                <w:rFonts w:ascii="Verdana" w:hAnsi="Verdana"/>
                <w:color w:val="000000"/>
                <w:sz w:val="18"/>
                <w:szCs w:val="18"/>
                <w:lang w:eastAsia="en-US"/>
              </w:rPr>
              <w:t>) et lieu(x)</w:t>
            </w:r>
            <w:r w:rsidRPr="004C7E08">
              <w:rPr>
                <w:rFonts w:ascii="Verdana" w:hAnsi="Verdana"/>
                <w:color w:val="000000"/>
                <w:sz w:val="18"/>
                <w:szCs w:val="18"/>
                <w:lang w:eastAsia="en-US"/>
              </w:rPr>
              <w:t xml:space="preserve"> des temps forts et restitution</w:t>
            </w:r>
            <w:r>
              <w:rPr>
                <w:rFonts w:ascii="Verdana" w:hAnsi="Verdana"/>
                <w:color w:val="000000"/>
                <w:sz w:val="18"/>
                <w:szCs w:val="18"/>
                <w:lang w:eastAsia="en-US"/>
              </w:rPr>
              <w:t xml:space="preserve">/diffusion </w:t>
            </w:r>
            <w:r w:rsidRPr="004C7E08">
              <w:rPr>
                <w:rFonts w:ascii="Verdana" w:hAnsi="Verdana"/>
                <w:color w:val="000000"/>
                <w:sz w:val="18"/>
                <w:szCs w:val="18"/>
                <w:lang w:eastAsia="en-US"/>
              </w:rPr>
              <w:t>le cas échéant </w:t>
            </w:r>
          </w:p>
        </w:tc>
        <w:tc>
          <w:tcPr>
            <w:tcW w:w="3686" w:type="dxa"/>
            <w:tcBorders>
              <w:top w:val="single" w:sz="4" w:space="0" w:color="auto"/>
              <w:left w:val="single" w:sz="4" w:space="0" w:color="auto"/>
              <w:bottom w:val="single" w:sz="4" w:space="0" w:color="auto"/>
              <w:right w:val="single" w:sz="4" w:space="0" w:color="auto"/>
            </w:tcBorders>
          </w:tcPr>
          <w:sdt>
            <w:sdtPr>
              <w:rPr>
                <w:rFonts w:ascii="Verdana" w:hAnsi="Verdana"/>
                <w:b/>
                <w:sz w:val="18"/>
                <w:szCs w:val="18"/>
              </w:rPr>
              <w:id w:val="656654600"/>
              <w:showingPlcHdr/>
            </w:sdtPr>
            <w:sdtEndPr/>
            <w:sdtContent>
              <w:p w14:paraId="36662047" w14:textId="77777777" w:rsidR="00722CA7" w:rsidRPr="00EF732C" w:rsidRDefault="00722CA7" w:rsidP="00C73A9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tc>
        <w:tc>
          <w:tcPr>
            <w:tcW w:w="3827" w:type="dxa"/>
            <w:tcBorders>
              <w:top w:val="single" w:sz="4" w:space="0" w:color="auto"/>
              <w:left w:val="single" w:sz="4" w:space="0" w:color="auto"/>
              <w:bottom w:val="single" w:sz="4" w:space="0" w:color="auto"/>
              <w:right w:val="single" w:sz="4" w:space="0" w:color="auto"/>
            </w:tcBorders>
          </w:tcPr>
          <w:sdt>
            <w:sdtPr>
              <w:rPr>
                <w:rFonts w:ascii="Verdana" w:hAnsi="Verdana"/>
                <w:b/>
                <w:sz w:val="18"/>
                <w:szCs w:val="18"/>
              </w:rPr>
              <w:id w:val="-897276861"/>
              <w:showingPlcHdr/>
            </w:sdtPr>
            <w:sdtEndPr/>
            <w:sdtContent>
              <w:p w14:paraId="57FB2F28" w14:textId="03D348AA" w:rsidR="00722CA7" w:rsidRDefault="00722CA7" w:rsidP="00C73A9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tc>
      </w:tr>
    </w:tbl>
    <w:p w14:paraId="4B1AE0DD" w14:textId="1E007955" w:rsidR="00234288" w:rsidRPr="005F6CDA" w:rsidRDefault="005F6CDA" w:rsidP="005F6CDA">
      <w:pPr>
        <w:pStyle w:val="Paragraphedeliste"/>
        <w:numPr>
          <w:ilvl w:val="0"/>
          <w:numId w:val="13"/>
        </w:numPr>
        <w:spacing w:before="360" w:after="360" w:line="288" w:lineRule="auto"/>
        <w:ind w:left="714" w:hanging="357"/>
        <w:jc w:val="both"/>
        <w:rPr>
          <w:rFonts w:ascii="Verdana" w:hAnsi="Verdana"/>
          <w:b/>
          <w:color w:val="000000"/>
          <w:sz w:val="18"/>
          <w:szCs w:val="18"/>
          <w:u w:val="single"/>
        </w:rPr>
      </w:pPr>
      <w:r>
        <w:rPr>
          <w:rFonts w:ascii="Verdana" w:hAnsi="Verdana"/>
          <w:b/>
          <w:color w:val="000000"/>
          <w:sz w:val="18"/>
          <w:szCs w:val="18"/>
        </w:rPr>
        <w:t xml:space="preserve">Évaluation </w:t>
      </w:r>
      <w:r w:rsidR="00897B22">
        <w:rPr>
          <w:rFonts w:ascii="Verdana" w:hAnsi="Verdana"/>
          <w:b/>
          <w:color w:val="000000"/>
          <w:sz w:val="18"/>
          <w:szCs w:val="18"/>
        </w:rPr>
        <w:t xml:space="preserve">qualitative </w:t>
      </w:r>
      <w:r>
        <w:rPr>
          <w:rFonts w:ascii="Verdana" w:hAnsi="Verdana"/>
          <w:b/>
          <w:color w:val="000000"/>
          <w:sz w:val="18"/>
          <w:szCs w:val="18"/>
        </w:rPr>
        <w:t>du projet</w:t>
      </w:r>
    </w:p>
    <w:tbl>
      <w:tblPr>
        <w:tblW w:w="9776" w:type="dxa"/>
        <w:tblInd w:w="145" w:type="dxa"/>
        <w:tblLayout w:type="fixed"/>
        <w:tblCellMar>
          <w:left w:w="0" w:type="dxa"/>
          <w:right w:w="0" w:type="dxa"/>
        </w:tblCellMar>
        <w:tblLook w:val="04A0" w:firstRow="1" w:lastRow="0" w:firstColumn="1" w:lastColumn="0" w:noHBand="0" w:noVBand="1"/>
      </w:tblPr>
      <w:tblGrid>
        <w:gridCol w:w="284"/>
        <w:gridCol w:w="2970"/>
        <w:gridCol w:w="3261"/>
        <w:gridCol w:w="3261"/>
      </w:tblGrid>
      <w:tr w:rsidR="00072034" w:rsidRPr="004C7E08" w14:paraId="35E24595" w14:textId="77777777" w:rsidTr="000E7612">
        <w:trPr>
          <w:trHeight w:val="23"/>
        </w:trPr>
        <w:tc>
          <w:tcPr>
            <w:tcW w:w="284" w:type="dxa"/>
            <w:tcBorders>
              <w:top w:val="single" w:sz="2" w:space="0" w:color="000080"/>
              <w:left w:val="single" w:sz="2" w:space="0" w:color="000080"/>
              <w:bottom w:val="single" w:sz="2" w:space="0" w:color="000080"/>
              <w:right w:val="nil"/>
            </w:tcBorders>
            <w:shd w:val="pct10" w:color="auto" w:fill="auto"/>
          </w:tcPr>
          <w:p w14:paraId="49AB1358" w14:textId="77777777" w:rsidR="00072034" w:rsidRPr="004C7E08" w:rsidRDefault="00072034" w:rsidP="005F225F">
            <w:pPr>
              <w:widowControl w:val="0"/>
              <w:autoSpaceDE w:val="0"/>
              <w:snapToGrid w:val="0"/>
              <w:spacing w:line="288" w:lineRule="auto"/>
              <w:jc w:val="center"/>
              <w:rPr>
                <w:rFonts w:ascii="Verdana" w:eastAsia="Symbol" w:hAnsi="Verdana"/>
                <w:sz w:val="18"/>
                <w:szCs w:val="18"/>
                <w:lang w:eastAsia="en-US"/>
              </w:rPr>
            </w:pPr>
          </w:p>
        </w:tc>
        <w:tc>
          <w:tcPr>
            <w:tcW w:w="2970" w:type="dxa"/>
            <w:tcBorders>
              <w:top w:val="single" w:sz="2" w:space="0" w:color="000080"/>
              <w:left w:val="single" w:sz="2" w:space="0" w:color="000080"/>
              <w:bottom w:val="single" w:sz="2" w:space="0" w:color="000080"/>
              <w:right w:val="nil"/>
            </w:tcBorders>
            <w:shd w:val="pct10" w:color="auto" w:fill="auto"/>
            <w:hideMark/>
          </w:tcPr>
          <w:p w14:paraId="4311E8B7" w14:textId="77777777" w:rsidR="00C5200E" w:rsidRDefault="00C5200E" w:rsidP="005F225F">
            <w:pPr>
              <w:widowControl w:val="0"/>
              <w:autoSpaceDE w:val="0"/>
              <w:spacing w:line="288" w:lineRule="auto"/>
              <w:jc w:val="center"/>
              <w:rPr>
                <w:rFonts w:ascii="Verdana" w:eastAsia="Symbol" w:hAnsi="Verdana"/>
                <w:bCs/>
                <w:sz w:val="18"/>
                <w:szCs w:val="18"/>
                <w:lang w:eastAsia="en-US"/>
              </w:rPr>
            </w:pPr>
          </w:p>
          <w:p w14:paraId="211994D7" w14:textId="77777777" w:rsidR="00072034" w:rsidRPr="004C7E08" w:rsidRDefault="00072034" w:rsidP="005F225F">
            <w:pPr>
              <w:widowControl w:val="0"/>
              <w:autoSpaceDE w:val="0"/>
              <w:spacing w:line="288" w:lineRule="auto"/>
              <w:jc w:val="center"/>
              <w:rPr>
                <w:rFonts w:ascii="Verdana" w:hAnsi="Verdana"/>
                <w:sz w:val="18"/>
                <w:szCs w:val="18"/>
                <w:lang w:eastAsia="en-US"/>
              </w:rPr>
            </w:pPr>
            <w:r w:rsidRPr="004C7E08">
              <w:rPr>
                <w:rFonts w:ascii="Verdana" w:eastAsia="Symbol" w:hAnsi="Verdana"/>
                <w:bCs/>
                <w:sz w:val="18"/>
                <w:szCs w:val="18"/>
                <w:lang w:eastAsia="en-US"/>
              </w:rPr>
              <w:t>Objectifs</w:t>
            </w:r>
          </w:p>
        </w:tc>
        <w:tc>
          <w:tcPr>
            <w:tcW w:w="3261" w:type="dxa"/>
            <w:tcBorders>
              <w:top w:val="single" w:sz="2" w:space="0" w:color="000080"/>
              <w:left w:val="single" w:sz="2" w:space="0" w:color="000080"/>
              <w:bottom w:val="single" w:sz="2" w:space="0" w:color="000080"/>
              <w:right w:val="single" w:sz="2" w:space="0" w:color="000080"/>
            </w:tcBorders>
            <w:shd w:val="pct10" w:color="auto" w:fill="auto"/>
            <w:hideMark/>
          </w:tcPr>
          <w:p w14:paraId="6D6FC635" w14:textId="77777777" w:rsidR="001B2579" w:rsidRPr="004C7E08" w:rsidRDefault="00072034" w:rsidP="005F225F">
            <w:pPr>
              <w:widowControl w:val="0"/>
              <w:autoSpaceDE w:val="0"/>
              <w:spacing w:line="288" w:lineRule="auto"/>
              <w:jc w:val="center"/>
              <w:rPr>
                <w:rFonts w:ascii="Verdana" w:eastAsia="Symbol" w:hAnsi="Verdana"/>
                <w:bCs/>
                <w:sz w:val="18"/>
                <w:szCs w:val="18"/>
                <w:lang w:eastAsia="en-US"/>
              </w:rPr>
            </w:pPr>
            <w:r w:rsidRPr="004C7E08">
              <w:rPr>
                <w:rFonts w:ascii="Verdana" w:eastAsia="Symbol" w:hAnsi="Verdana"/>
                <w:bCs/>
                <w:sz w:val="18"/>
                <w:szCs w:val="18"/>
                <w:lang w:eastAsia="en-US"/>
              </w:rPr>
              <w:t xml:space="preserve">Indicateurs </w:t>
            </w:r>
          </w:p>
          <w:p w14:paraId="7413D1BE" w14:textId="77777777" w:rsidR="00072034" w:rsidRPr="004C7E08" w:rsidRDefault="00072034" w:rsidP="005F225F">
            <w:pPr>
              <w:widowControl w:val="0"/>
              <w:autoSpaceDE w:val="0"/>
              <w:spacing w:line="288" w:lineRule="auto"/>
              <w:jc w:val="center"/>
              <w:rPr>
                <w:rFonts w:ascii="Verdana" w:hAnsi="Verdana"/>
                <w:sz w:val="18"/>
                <w:szCs w:val="18"/>
                <w:lang w:eastAsia="en-US"/>
              </w:rPr>
            </w:pPr>
            <w:r w:rsidRPr="004C7E08">
              <w:rPr>
                <w:rFonts w:ascii="Verdana" w:eastAsia="Symbol" w:hAnsi="Verdana"/>
                <w:bCs/>
                <w:sz w:val="18"/>
                <w:szCs w:val="18"/>
                <w:lang w:eastAsia="en-US"/>
              </w:rPr>
              <w:t>(Il est possible de préciser plusieurs indicateurs par objectif)</w:t>
            </w:r>
          </w:p>
        </w:tc>
        <w:tc>
          <w:tcPr>
            <w:tcW w:w="3261" w:type="dxa"/>
            <w:tcBorders>
              <w:top w:val="single" w:sz="2" w:space="0" w:color="000080"/>
              <w:left w:val="single" w:sz="2" w:space="0" w:color="000080"/>
              <w:bottom w:val="single" w:sz="2" w:space="0" w:color="000080"/>
              <w:right w:val="single" w:sz="2" w:space="0" w:color="000080"/>
            </w:tcBorders>
            <w:shd w:val="pct10" w:color="auto" w:fill="auto"/>
            <w:hideMark/>
          </w:tcPr>
          <w:p w14:paraId="376254D8" w14:textId="77777777" w:rsidR="00C5200E" w:rsidRDefault="00C5200E" w:rsidP="005F225F">
            <w:pPr>
              <w:widowControl w:val="0"/>
              <w:autoSpaceDE w:val="0"/>
              <w:spacing w:line="288" w:lineRule="auto"/>
              <w:jc w:val="center"/>
              <w:rPr>
                <w:rFonts w:ascii="Verdana" w:eastAsia="Symbol" w:hAnsi="Verdana"/>
                <w:bCs/>
                <w:sz w:val="18"/>
                <w:szCs w:val="18"/>
                <w:lang w:eastAsia="en-US"/>
              </w:rPr>
            </w:pPr>
          </w:p>
          <w:p w14:paraId="525DAED2" w14:textId="77777777" w:rsidR="001B2579" w:rsidRPr="004C7E08" w:rsidRDefault="00072034" w:rsidP="005F225F">
            <w:pPr>
              <w:widowControl w:val="0"/>
              <w:autoSpaceDE w:val="0"/>
              <w:spacing w:line="288" w:lineRule="auto"/>
              <w:jc w:val="center"/>
              <w:rPr>
                <w:rFonts w:ascii="Verdana" w:eastAsia="Symbol" w:hAnsi="Verdana"/>
                <w:bCs/>
                <w:sz w:val="18"/>
                <w:szCs w:val="18"/>
                <w:lang w:eastAsia="en-US"/>
              </w:rPr>
            </w:pPr>
            <w:r w:rsidRPr="004C7E08">
              <w:rPr>
                <w:rFonts w:ascii="Verdana" w:eastAsia="Symbol" w:hAnsi="Verdana"/>
                <w:bCs/>
                <w:sz w:val="18"/>
                <w:szCs w:val="18"/>
                <w:lang w:eastAsia="en-US"/>
              </w:rPr>
              <w:t xml:space="preserve">Mode de collecte </w:t>
            </w:r>
          </w:p>
          <w:p w14:paraId="6F088BA6" w14:textId="77777777" w:rsidR="00072034" w:rsidRPr="004C7E08" w:rsidRDefault="00072034" w:rsidP="005F225F">
            <w:pPr>
              <w:widowControl w:val="0"/>
              <w:autoSpaceDE w:val="0"/>
              <w:spacing w:line="288" w:lineRule="auto"/>
              <w:jc w:val="center"/>
              <w:rPr>
                <w:rFonts w:ascii="Verdana" w:eastAsia="Symbol" w:hAnsi="Verdana"/>
                <w:bCs/>
                <w:sz w:val="18"/>
                <w:szCs w:val="18"/>
                <w:lang w:eastAsia="en-US"/>
              </w:rPr>
            </w:pPr>
            <w:r w:rsidRPr="004C7E08">
              <w:rPr>
                <w:rFonts w:ascii="Verdana" w:eastAsia="Symbol" w:hAnsi="Verdana"/>
                <w:bCs/>
                <w:sz w:val="18"/>
                <w:szCs w:val="18"/>
                <w:lang w:eastAsia="en-US"/>
              </w:rPr>
              <w:t>(comment</w:t>
            </w:r>
            <w:r w:rsidR="00153C66">
              <w:rPr>
                <w:rFonts w:ascii="Verdana" w:eastAsia="Symbol" w:hAnsi="Verdana"/>
                <w:bCs/>
                <w:sz w:val="18"/>
                <w:szCs w:val="18"/>
                <w:lang w:eastAsia="en-US"/>
              </w:rPr>
              <w:t>,</w:t>
            </w:r>
            <w:r w:rsidRPr="004C7E08">
              <w:rPr>
                <w:rFonts w:ascii="Verdana" w:eastAsia="Symbol" w:hAnsi="Verdana"/>
                <w:bCs/>
                <w:sz w:val="18"/>
                <w:szCs w:val="18"/>
                <w:lang w:eastAsia="en-US"/>
              </w:rPr>
              <w:t xml:space="preserve"> quand) </w:t>
            </w:r>
          </w:p>
        </w:tc>
      </w:tr>
      <w:tr w:rsidR="00072034" w:rsidRPr="004C7E08" w14:paraId="16D84219" w14:textId="77777777" w:rsidTr="000E7612">
        <w:trPr>
          <w:trHeight w:val="639"/>
        </w:trPr>
        <w:tc>
          <w:tcPr>
            <w:tcW w:w="284" w:type="dxa"/>
            <w:tcBorders>
              <w:top w:val="single" w:sz="2" w:space="0" w:color="000080"/>
              <w:left w:val="single" w:sz="2" w:space="0" w:color="000080"/>
              <w:bottom w:val="single" w:sz="2" w:space="0" w:color="000080"/>
              <w:right w:val="nil"/>
            </w:tcBorders>
            <w:hideMark/>
          </w:tcPr>
          <w:p w14:paraId="44943CB8" w14:textId="77777777" w:rsidR="00072034" w:rsidRPr="004C7E08" w:rsidRDefault="00072034" w:rsidP="005F225F">
            <w:pPr>
              <w:widowControl w:val="0"/>
              <w:autoSpaceDE w:val="0"/>
              <w:spacing w:line="288" w:lineRule="auto"/>
              <w:jc w:val="center"/>
              <w:rPr>
                <w:rFonts w:ascii="Verdana" w:hAnsi="Verdana"/>
                <w:sz w:val="18"/>
                <w:szCs w:val="18"/>
                <w:lang w:eastAsia="en-US"/>
              </w:rPr>
            </w:pPr>
            <w:r w:rsidRPr="004C7E08">
              <w:rPr>
                <w:rFonts w:ascii="Verdana" w:eastAsia="Symbol" w:hAnsi="Verdana"/>
                <w:sz w:val="18"/>
                <w:szCs w:val="18"/>
                <w:lang w:eastAsia="en-US"/>
              </w:rPr>
              <w:t>1</w:t>
            </w:r>
          </w:p>
        </w:tc>
        <w:tc>
          <w:tcPr>
            <w:tcW w:w="2970" w:type="dxa"/>
            <w:tcBorders>
              <w:top w:val="single" w:sz="2" w:space="0" w:color="000080"/>
              <w:left w:val="single" w:sz="2" w:space="0" w:color="000080"/>
              <w:bottom w:val="single" w:sz="2" w:space="0" w:color="000080"/>
              <w:right w:val="nil"/>
            </w:tcBorders>
          </w:tcPr>
          <w:sdt>
            <w:sdtPr>
              <w:rPr>
                <w:rFonts w:ascii="Verdana" w:hAnsi="Verdana"/>
                <w:b/>
                <w:sz w:val="18"/>
                <w:szCs w:val="18"/>
              </w:rPr>
              <w:id w:val="-1102645379"/>
              <w:showingPlcHdr/>
            </w:sdtPr>
            <w:sdtEndPr/>
            <w:sdtContent>
              <w:p w14:paraId="05EA45A6" w14:textId="77777777" w:rsidR="00072034" w:rsidRPr="00EF732C" w:rsidRDefault="00EF732C" w:rsidP="00C6161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tc>
        <w:tc>
          <w:tcPr>
            <w:tcW w:w="3261" w:type="dxa"/>
            <w:tcBorders>
              <w:top w:val="single" w:sz="2" w:space="0" w:color="000080"/>
              <w:left w:val="single" w:sz="2" w:space="0" w:color="000080"/>
              <w:bottom w:val="single" w:sz="2" w:space="0" w:color="000080"/>
              <w:right w:val="single" w:sz="2" w:space="0" w:color="000080"/>
            </w:tcBorders>
          </w:tcPr>
          <w:sdt>
            <w:sdtPr>
              <w:rPr>
                <w:rFonts w:ascii="Verdana" w:hAnsi="Verdana"/>
                <w:b/>
                <w:sz w:val="18"/>
                <w:szCs w:val="18"/>
              </w:rPr>
              <w:id w:val="369877653"/>
            </w:sdtPr>
            <w:sdtEndPr/>
            <w:sdtContent>
              <w:p w14:paraId="077EACE0" w14:textId="77777777" w:rsidR="00072034" w:rsidRPr="00152940" w:rsidRDefault="00152940" w:rsidP="00152940">
                <w:pPr>
                  <w:widowControl w:val="0"/>
                  <w:tabs>
                    <w:tab w:val="left" w:pos="5670"/>
                  </w:tabs>
                  <w:autoSpaceDE w:val="0"/>
                  <w:spacing w:line="288" w:lineRule="auto"/>
                  <w:jc w:val="both"/>
                  <w:rPr>
                    <w:rFonts w:ascii="Verdana" w:hAnsi="Verdana"/>
                    <w:b/>
                    <w:sz w:val="18"/>
                    <w:szCs w:val="18"/>
                  </w:rPr>
                </w:pPr>
                <w:r>
                  <w:rPr>
                    <w:rFonts w:ascii="Verdana" w:hAnsi="Verdana"/>
                    <w:b/>
                    <w:sz w:val="18"/>
                    <w:szCs w:val="18"/>
                  </w:rPr>
                  <w:t xml:space="preserve"> </w:t>
                </w:r>
                <w:sdt>
                  <w:sdtPr>
                    <w:rPr>
                      <w:rFonts w:ascii="Verdana" w:hAnsi="Verdana"/>
                      <w:color w:val="000000"/>
                      <w:sz w:val="18"/>
                      <w:szCs w:val="18"/>
                    </w:rPr>
                    <w:id w:val="-1919558142"/>
                    <w:showingPlcHdr/>
                  </w:sdtPr>
                  <w:sdtEndPr/>
                  <w:sdtContent>
                    <w:r w:rsidRPr="00411562">
                      <w:rPr>
                        <w:rStyle w:val="Textedelespacerserv"/>
                        <w:rFonts w:ascii="Verdana" w:hAnsi="Verdana"/>
                        <w:color w:val="DBDBDB" w:themeColor="accent3" w:themeTint="66"/>
                        <w:sz w:val="18"/>
                        <w:szCs w:val="18"/>
                      </w:rPr>
                      <w:t>Cliquez ici pour entrer du texte.</w:t>
                    </w:r>
                  </w:sdtContent>
                </w:sdt>
              </w:p>
            </w:sdtContent>
          </w:sdt>
        </w:tc>
        <w:tc>
          <w:tcPr>
            <w:tcW w:w="3261" w:type="dxa"/>
            <w:tcBorders>
              <w:top w:val="single" w:sz="2" w:space="0" w:color="000080"/>
              <w:left w:val="single" w:sz="2" w:space="0" w:color="000080"/>
              <w:bottom w:val="single" w:sz="2" w:space="0" w:color="000080"/>
              <w:right w:val="single" w:sz="2" w:space="0" w:color="000080"/>
            </w:tcBorders>
          </w:tcPr>
          <w:p w14:paraId="21BAD05D" w14:textId="77777777" w:rsidR="00072034" w:rsidRPr="00EF732C" w:rsidRDefault="002B78E9" w:rsidP="00152940">
            <w:pPr>
              <w:widowControl w:val="0"/>
              <w:tabs>
                <w:tab w:val="left" w:pos="5670"/>
              </w:tabs>
              <w:autoSpaceDE w:val="0"/>
              <w:spacing w:line="288" w:lineRule="auto"/>
              <w:jc w:val="both"/>
              <w:rPr>
                <w:rFonts w:ascii="Verdana" w:hAnsi="Verdana"/>
                <w:b/>
                <w:sz w:val="18"/>
                <w:szCs w:val="18"/>
              </w:rPr>
            </w:pPr>
            <w:sdt>
              <w:sdtPr>
                <w:rPr>
                  <w:rFonts w:ascii="Verdana" w:hAnsi="Verdana"/>
                  <w:color w:val="000000"/>
                  <w:sz w:val="18"/>
                  <w:szCs w:val="18"/>
                </w:rPr>
                <w:id w:val="1778678670"/>
                <w:showingPlcHdr/>
              </w:sdtPr>
              <w:sdtEndPr/>
              <w:sdtContent>
                <w:r w:rsidR="00152940" w:rsidRPr="00411562">
                  <w:rPr>
                    <w:rStyle w:val="Textedelespacerserv"/>
                    <w:rFonts w:ascii="Verdana" w:hAnsi="Verdana"/>
                    <w:color w:val="DBDBDB" w:themeColor="accent3" w:themeTint="66"/>
                    <w:sz w:val="18"/>
                    <w:szCs w:val="18"/>
                  </w:rPr>
                  <w:t>Cliquez ici pour entrer du texte.</w:t>
                </w:r>
              </w:sdtContent>
            </w:sdt>
          </w:p>
        </w:tc>
      </w:tr>
      <w:tr w:rsidR="00072034" w:rsidRPr="004C7E08" w14:paraId="308761A5" w14:textId="77777777" w:rsidTr="000E7612">
        <w:trPr>
          <w:trHeight w:val="23"/>
        </w:trPr>
        <w:tc>
          <w:tcPr>
            <w:tcW w:w="284" w:type="dxa"/>
            <w:tcBorders>
              <w:top w:val="single" w:sz="2" w:space="0" w:color="000080"/>
              <w:left w:val="single" w:sz="2" w:space="0" w:color="000080"/>
              <w:bottom w:val="single" w:sz="2" w:space="0" w:color="000080"/>
              <w:right w:val="nil"/>
            </w:tcBorders>
            <w:hideMark/>
          </w:tcPr>
          <w:p w14:paraId="016C8969" w14:textId="77777777" w:rsidR="00072034" w:rsidRPr="004C7E08" w:rsidRDefault="00072034" w:rsidP="005F225F">
            <w:pPr>
              <w:widowControl w:val="0"/>
              <w:autoSpaceDE w:val="0"/>
              <w:spacing w:line="288" w:lineRule="auto"/>
              <w:jc w:val="center"/>
              <w:rPr>
                <w:rFonts w:ascii="Verdana" w:hAnsi="Verdana"/>
                <w:sz w:val="18"/>
                <w:szCs w:val="18"/>
                <w:lang w:eastAsia="en-US"/>
              </w:rPr>
            </w:pPr>
            <w:r w:rsidRPr="004C7E08">
              <w:rPr>
                <w:rFonts w:ascii="Verdana" w:eastAsia="Symbol" w:hAnsi="Verdana"/>
                <w:sz w:val="18"/>
                <w:szCs w:val="18"/>
                <w:lang w:eastAsia="en-US"/>
              </w:rPr>
              <w:t>2</w:t>
            </w:r>
          </w:p>
        </w:tc>
        <w:tc>
          <w:tcPr>
            <w:tcW w:w="2970" w:type="dxa"/>
            <w:tcBorders>
              <w:top w:val="single" w:sz="2" w:space="0" w:color="000080"/>
              <w:left w:val="single" w:sz="2" w:space="0" w:color="000080"/>
              <w:bottom w:val="single" w:sz="2" w:space="0" w:color="000080"/>
              <w:right w:val="nil"/>
            </w:tcBorders>
          </w:tcPr>
          <w:sdt>
            <w:sdtPr>
              <w:rPr>
                <w:rFonts w:ascii="Verdana" w:hAnsi="Verdana"/>
                <w:b/>
                <w:sz w:val="18"/>
                <w:szCs w:val="18"/>
              </w:rPr>
              <w:id w:val="1015649998"/>
              <w:showingPlcHdr/>
            </w:sdtPr>
            <w:sdtEndPr/>
            <w:sdtContent>
              <w:p w14:paraId="3BE029D5" w14:textId="77777777" w:rsidR="00072034" w:rsidRPr="00C61613" w:rsidRDefault="00EF732C" w:rsidP="00C6161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tc>
        <w:tc>
          <w:tcPr>
            <w:tcW w:w="3261" w:type="dxa"/>
            <w:tcBorders>
              <w:top w:val="single" w:sz="2" w:space="0" w:color="000080"/>
              <w:left w:val="single" w:sz="2" w:space="0" w:color="000080"/>
              <w:bottom w:val="single" w:sz="2" w:space="0" w:color="000080"/>
              <w:right w:val="single" w:sz="2" w:space="0" w:color="000080"/>
            </w:tcBorders>
          </w:tcPr>
          <w:sdt>
            <w:sdtPr>
              <w:rPr>
                <w:rFonts w:ascii="Verdana" w:hAnsi="Verdana"/>
                <w:b/>
                <w:sz w:val="18"/>
                <w:szCs w:val="18"/>
              </w:rPr>
              <w:id w:val="1627737623"/>
            </w:sdtPr>
            <w:sdtEndPr/>
            <w:sdtContent>
              <w:p w14:paraId="21B19C0F" w14:textId="77777777" w:rsidR="00EF732C" w:rsidRDefault="00152940" w:rsidP="00EF732C">
                <w:pPr>
                  <w:widowControl w:val="0"/>
                  <w:tabs>
                    <w:tab w:val="left" w:pos="5670"/>
                  </w:tabs>
                  <w:autoSpaceDE w:val="0"/>
                  <w:spacing w:line="288" w:lineRule="auto"/>
                  <w:jc w:val="both"/>
                  <w:rPr>
                    <w:rFonts w:ascii="Verdana" w:hAnsi="Verdana"/>
                    <w:b/>
                    <w:sz w:val="18"/>
                    <w:szCs w:val="18"/>
                  </w:rPr>
                </w:pPr>
                <w:r>
                  <w:rPr>
                    <w:rFonts w:ascii="Verdana" w:hAnsi="Verdana"/>
                    <w:b/>
                    <w:sz w:val="18"/>
                    <w:szCs w:val="18"/>
                  </w:rPr>
                  <w:t xml:space="preserve"> </w:t>
                </w:r>
                <w:sdt>
                  <w:sdtPr>
                    <w:rPr>
                      <w:rFonts w:ascii="Verdana" w:hAnsi="Verdana"/>
                      <w:color w:val="000000"/>
                      <w:sz w:val="18"/>
                      <w:szCs w:val="18"/>
                    </w:rPr>
                    <w:id w:val="1983192086"/>
                    <w:showingPlcHdr/>
                  </w:sdtPr>
                  <w:sdtEndPr/>
                  <w:sdtContent>
                    <w:r w:rsidRPr="00411562">
                      <w:rPr>
                        <w:rStyle w:val="Textedelespacerserv"/>
                        <w:rFonts w:ascii="Verdana" w:hAnsi="Verdana"/>
                        <w:color w:val="DBDBDB" w:themeColor="accent3" w:themeTint="66"/>
                        <w:sz w:val="18"/>
                        <w:szCs w:val="18"/>
                      </w:rPr>
                      <w:t>Cliquez ici pour entrer du texte.</w:t>
                    </w:r>
                  </w:sdtContent>
                </w:sdt>
              </w:p>
            </w:sdtContent>
          </w:sdt>
          <w:p w14:paraId="35BCBBEC" w14:textId="77777777" w:rsidR="00072034" w:rsidRPr="004C7E08" w:rsidRDefault="00072034" w:rsidP="005F225F">
            <w:pPr>
              <w:widowControl w:val="0"/>
              <w:autoSpaceDE w:val="0"/>
              <w:snapToGrid w:val="0"/>
              <w:spacing w:line="288" w:lineRule="auto"/>
              <w:rPr>
                <w:rFonts w:ascii="Verdana" w:eastAsia="Symbol" w:hAnsi="Verdana"/>
                <w:sz w:val="18"/>
                <w:szCs w:val="18"/>
                <w:lang w:eastAsia="en-US"/>
              </w:rPr>
            </w:pPr>
          </w:p>
        </w:tc>
        <w:tc>
          <w:tcPr>
            <w:tcW w:w="3261" w:type="dxa"/>
            <w:tcBorders>
              <w:top w:val="single" w:sz="2" w:space="0" w:color="000080"/>
              <w:left w:val="single" w:sz="2" w:space="0" w:color="000080"/>
              <w:bottom w:val="single" w:sz="2" w:space="0" w:color="000080"/>
              <w:right w:val="single" w:sz="2" w:space="0" w:color="000080"/>
            </w:tcBorders>
          </w:tcPr>
          <w:sdt>
            <w:sdtPr>
              <w:rPr>
                <w:rFonts w:ascii="Verdana" w:hAnsi="Verdana"/>
                <w:b/>
                <w:sz w:val="18"/>
                <w:szCs w:val="18"/>
              </w:rPr>
              <w:id w:val="346220835"/>
            </w:sdtPr>
            <w:sdtEndPr/>
            <w:sdtContent>
              <w:p w14:paraId="248229B9" w14:textId="77777777" w:rsidR="00072034" w:rsidRPr="00EF732C" w:rsidRDefault="00152940" w:rsidP="00152940">
                <w:pPr>
                  <w:widowControl w:val="0"/>
                  <w:tabs>
                    <w:tab w:val="left" w:pos="5670"/>
                  </w:tabs>
                  <w:autoSpaceDE w:val="0"/>
                  <w:spacing w:line="288" w:lineRule="auto"/>
                  <w:jc w:val="both"/>
                  <w:rPr>
                    <w:rFonts w:ascii="Verdana" w:hAnsi="Verdana"/>
                    <w:b/>
                    <w:sz w:val="18"/>
                    <w:szCs w:val="18"/>
                  </w:rPr>
                </w:pPr>
                <w:r>
                  <w:rPr>
                    <w:rFonts w:ascii="Verdana" w:hAnsi="Verdana"/>
                    <w:b/>
                    <w:sz w:val="18"/>
                    <w:szCs w:val="18"/>
                  </w:rPr>
                  <w:t xml:space="preserve"> </w:t>
                </w:r>
                <w:sdt>
                  <w:sdtPr>
                    <w:rPr>
                      <w:rFonts w:ascii="Verdana" w:hAnsi="Verdana"/>
                      <w:color w:val="000000"/>
                      <w:sz w:val="18"/>
                      <w:szCs w:val="18"/>
                    </w:rPr>
                    <w:id w:val="1164359244"/>
                    <w:showingPlcHdr/>
                  </w:sdtPr>
                  <w:sdtEndPr/>
                  <w:sdtContent>
                    <w:r w:rsidRPr="00411562">
                      <w:rPr>
                        <w:rStyle w:val="Textedelespacerserv"/>
                        <w:rFonts w:ascii="Verdana" w:hAnsi="Verdana"/>
                        <w:color w:val="DBDBDB" w:themeColor="accent3" w:themeTint="66"/>
                        <w:sz w:val="18"/>
                        <w:szCs w:val="18"/>
                      </w:rPr>
                      <w:t>Cliquez ici pour entrer du texte.</w:t>
                    </w:r>
                  </w:sdtContent>
                </w:sdt>
              </w:p>
            </w:sdtContent>
          </w:sdt>
        </w:tc>
      </w:tr>
      <w:tr w:rsidR="00072034" w:rsidRPr="004C7E08" w14:paraId="15DD7D21" w14:textId="77777777" w:rsidTr="000E7612">
        <w:trPr>
          <w:trHeight w:val="23"/>
        </w:trPr>
        <w:tc>
          <w:tcPr>
            <w:tcW w:w="284" w:type="dxa"/>
            <w:tcBorders>
              <w:top w:val="single" w:sz="2" w:space="0" w:color="000080"/>
              <w:left w:val="single" w:sz="2" w:space="0" w:color="000080"/>
              <w:bottom w:val="single" w:sz="2" w:space="0" w:color="000080"/>
              <w:right w:val="nil"/>
            </w:tcBorders>
            <w:hideMark/>
          </w:tcPr>
          <w:p w14:paraId="54B9BCB3" w14:textId="77777777" w:rsidR="00072034" w:rsidRPr="004C7E08" w:rsidRDefault="00072034" w:rsidP="005F225F">
            <w:pPr>
              <w:widowControl w:val="0"/>
              <w:autoSpaceDE w:val="0"/>
              <w:spacing w:line="288" w:lineRule="auto"/>
              <w:jc w:val="center"/>
              <w:rPr>
                <w:rFonts w:ascii="Verdana" w:hAnsi="Verdana"/>
                <w:sz w:val="18"/>
                <w:szCs w:val="18"/>
                <w:lang w:eastAsia="en-US"/>
              </w:rPr>
            </w:pPr>
            <w:r w:rsidRPr="004C7E08">
              <w:rPr>
                <w:rFonts w:ascii="Verdana" w:eastAsia="Symbol" w:hAnsi="Verdana"/>
                <w:sz w:val="18"/>
                <w:szCs w:val="18"/>
                <w:lang w:eastAsia="en-US"/>
              </w:rPr>
              <w:t>3</w:t>
            </w:r>
          </w:p>
        </w:tc>
        <w:tc>
          <w:tcPr>
            <w:tcW w:w="2970" w:type="dxa"/>
            <w:tcBorders>
              <w:top w:val="single" w:sz="2" w:space="0" w:color="000080"/>
              <w:left w:val="single" w:sz="2" w:space="0" w:color="000080"/>
              <w:bottom w:val="single" w:sz="2" w:space="0" w:color="000080"/>
              <w:right w:val="nil"/>
            </w:tcBorders>
          </w:tcPr>
          <w:sdt>
            <w:sdtPr>
              <w:rPr>
                <w:rFonts w:ascii="Verdana" w:hAnsi="Verdana"/>
                <w:b/>
                <w:sz w:val="18"/>
                <w:szCs w:val="18"/>
              </w:rPr>
              <w:id w:val="502244581"/>
              <w:showingPlcHdr/>
            </w:sdtPr>
            <w:sdtEndPr/>
            <w:sdtContent>
              <w:p w14:paraId="7488FCFC" w14:textId="77777777" w:rsidR="00072034" w:rsidRPr="00C61613" w:rsidRDefault="00EF732C" w:rsidP="00C6161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tc>
        <w:tc>
          <w:tcPr>
            <w:tcW w:w="3261" w:type="dxa"/>
            <w:tcBorders>
              <w:top w:val="single" w:sz="2" w:space="0" w:color="000080"/>
              <w:left w:val="single" w:sz="2" w:space="0" w:color="000080"/>
              <w:bottom w:val="single" w:sz="2" w:space="0" w:color="000080"/>
              <w:right w:val="single" w:sz="2" w:space="0" w:color="000080"/>
            </w:tcBorders>
          </w:tcPr>
          <w:sdt>
            <w:sdtPr>
              <w:rPr>
                <w:rFonts w:ascii="Verdana" w:hAnsi="Verdana"/>
                <w:b/>
                <w:sz w:val="18"/>
                <w:szCs w:val="18"/>
              </w:rPr>
              <w:id w:val="496542991"/>
            </w:sdtPr>
            <w:sdtEndPr/>
            <w:sdtContent>
              <w:p w14:paraId="465E4735" w14:textId="77777777" w:rsidR="00EF732C" w:rsidRDefault="00152940" w:rsidP="00EF732C">
                <w:pPr>
                  <w:widowControl w:val="0"/>
                  <w:tabs>
                    <w:tab w:val="left" w:pos="5670"/>
                  </w:tabs>
                  <w:autoSpaceDE w:val="0"/>
                  <w:spacing w:line="288" w:lineRule="auto"/>
                  <w:jc w:val="both"/>
                  <w:rPr>
                    <w:rFonts w:ascii="Verdana" w:hAnsi="Verdana"/>
                    <w:b/>
                    <w:sz w:val="18"/>
                    <w:szCs w:val="18"/>
                  </w:rPr>
                </w:pPr>
                <w:r>
                  <w:rPr>
                    <w:rFonts w:ascii="Verdana" w:hAnsi="Verdana"/>
                    <w:b/>
                    <w:sz w:val="18"/>
                    <w:szCs w:val="18"/>
                  </w:rPr>
                  <w:t xml:space="preserve"> </w:t>
                </w:r>
                <w:sdt>
                  <w:sdtPr>
                    <w:rPr>
                      <w:rFonts w:ascii="Verdana" w:hAnsi="Verdana"/>
                      <w:color w:val="000000"/>
                      <w:sz w:val="18"/>
                      <w:szCs w:val="18"/>
                    </w:rPr>
                    <w:id w:val="-33423013"/>
                    <w:showingPlcHdr/>
                  </w:sdtPr>
                  <w:sdtEndPr/>
                  <w:sdtContent>
                    <w:r w:rsidRPr="00411562">
                      <w:rPr>
                        <w:rStyle w:val="Textedelespacerserv"/>
                        <w:rFonts w:ascii="Verdana" w:hAnsi="Verdana"/>
                        <w:color w:val="DBDBDB" w:themeColor="accent3" w:themeTint="66"/>
                        <w:sz w:val="18"/>
                        <w:szCs w:val="18"/>
                      </w:rPr>
                      <w:t>Cliquez ici pour entrer du texte.</w:t>
                    </w:r>
                  </w:sdtContent>
                </w:sdt>
              </w:p>
            </w:sdtContent>
          </w:sdt>
          <w:p w14:paraId="29DE993E" w14:textId="77777777" w:rsidR="00072034" w:rsidRPr="004C7E08" w:rsidRDefault="00072034" w:rsidP="005F225F">
            <w:pPr>
              <w:widowControl w:val="0"/>
              <w:autoSpaceDE w:val="0"/>
              <w:snapToGrid w:val="0"/>
              <w:spacing w:line="288" w:lineRule="auto"/>
              <w:rPr>
                <w:rFonts w:ascii="Verdana" w:eastAsia="Symbol" w:hAnsi="Verdana"/>
                <w:sz w:val="18"/>
                <w:szCs w:val="18"/>
                <w:lang w:eastAsia="en-US"/>
              </w:rPr>
            </w:pPr>
          </w:p>
        </w:tc>
        <w:tc>
          <w:tcPr>
            <w:tcW w:w="3261" w:type="dxa"/>
            <w:tcBorders>
              <w:top w:val="single" w:sz="2" w:space="0" w:color="000080"/>
              <w:left w:val="single" w:sz="2" w:space="0" w:color="000080"/>
              <w:bottom w:val="single" w:sz="2" w:space="0" w:color="000080"/>
              <w:right w:val="single" w:sz="2" w:space="0" w:color="000080"/>
            </w:tcBorders>
          </w:tcPr>
          <w:sdt>
            <w:sdtPr>
              <w:rPr>
                <w:rFonts w:ascii="Verdana" w:hAnsi="Verdana"/>
                <w:b/>
                <w:sz w:val="18"/>
                <w:szCs w:val="18"/>
              </w:rPr>
              <w:id w:val="-1812404520"/>
            </w:sdtPr>
            <w:sdtEndPr/>
            <w:sdtContent>
              <w:p w14:paraId="5BA9A2F5" w14:textId="77777777" w:rsidR="00072034" w:rsidRPr="00EF732C" w:rsidRDefault="00152940" w:rsidP="00152940">
                <w:pPr>
                  <w:widowControl w:val="0"/>
                  <w:tabs>
                    <w:tab w:val="left" w:pos="5670"/>
                  </w:tabs>
                  <w:autoSpaceDE w:val="0"/>
                  <w:spacing w:line="288" w:lineRule="auto"/>
                  <w:jc w:val="both"/>
                  <w:rPr>
                    <w:rFonts w:ascii="Verdana" w:hAnsi="Verdana"/>
                    <w:b/>
                    <w:sz w:val="18"/>
                    <w:szCs w:val="18"/>
                  </w:rPr>
                </w:pPr>
                <w:r>
                  <w:rPr>
                    <w:rFonts w:ascii="Verdana" w:hAnsi="Verdana"/>
                    <w:b/>
                    <w:sz w:val="18"/>
                    <w:szCs w:val="18"/>
                  </w:rPr>
                  <w:t xml:space="preserve"> </w:t>
                </w:r>
                <w:sdt>
                  <w:sdtPr>
                    <w:rPr>
                      <w:rFonts w:ascii="Verdana" w:hAnsi="Verdana"/>
                      <w:color w:val="000000"/>
                      <w:sz w:val="18"/>
                      <w:szCs w:val="18"/>
                    </w:rPr>
                    <w:id w:val="1355149315"/>
                    <w:showingPlcHdr/>
                  </w:sdtPr>
                  <w:sdtEndPr/>
                  <w:sdtContent>
                    <w:r w:rsidRPr="00411562">
                      <w:rPr>
                        <w:rStyle w:val="Textedelespacerserv"/>
                        <w:rFonts w:ascii="Verdana" w:hAnsi="Verdana"/>
                        <w:color w:val="DBDBDB" w:themeColor="accent3" w:themeTint="66"/>
                        <w:sz w:val="18"/>
                        <w:szCs w:val="18"/>
                      </w:rPr>
                      <w:t>Cliquez ici pour entrer du texte.</w:t>
                    </w:r>
                  </w:sdtContent>
                </w:sdt>
              </w:p>
            </w:sdtContent>
          </w:sdt>
        </w:tc>
      </w:tr>
      <w:tr w:rsidR="00072034" w:rsidRPr="004C7E08" w14:paraId="4D153E2A" w14:textId="77777777" w:rsidTr="000E7612">
        <w:trPr>
          <w:trHeight w:val="23"/>
        </w:trPr>
        <w:tc>
          <w:tcPr>
            <w:tcW w:w="284" w:type="dxa"/>
            <w:tcBorders>
              <w:top w:val="single" w:sz="2" w:space="0" w:color="000080"/>
              <w:left w:val="single" w:sz="2" w:space="0" w:color="000080"/>
              <w:bottom w:val="single" w:sz="2" w:space="0" w:color="000080"/>
              <w:right w:val="nil"/>
            </w:tcBorders>
            <w:hideMark/>
          </w:tcPr>
          <w:p w14:paraId="6D161295" w14:textId="77777777" w:rsidR="00072034" w:rsidRPr="004C7E08" w:rsidRDefault="00072034" w:rsidP="005F225F">
            <w:pPr>
              <w:widowControl w:val="0"/>
              <w:autoSpaceDE w:val="0"/>
              <w:spacing w:line="288" w:lineRule="auto"/>
              <w:jc w:val="center"/>
              <w:rPr>
                <w:rFonts w:ascii="Verdana" w:hAnsi="Verdana"/>
                <w:sz w:val="18"/>
                <w:szCs w:val="18"/>
                <w:lang w:eastAsia="en-US"/>
              </w:rPr>
            </w:pPr>
            <w:r w:rsidRPr="004C7E08">
              <w:rPr>
                <w:rFonts w:ascii="Verdana" w:eastAsia="Symbol" w:hAnsi="Verdana"/>
                <w:sz w:val="18"/>
                <w:szCs w:val="18"/>
                <w:lang w:eastAsia="en-US"/>
              </w:rPr>
              <w:lastRenderedPageBreak/>
              <w:t>4</w:t>
            </w:r>
          </w:p>
        </w:tc>
        <w:tc>
          <w:tcPr>
            <w:tcW w:w="2970" w:type="dxa"/>
            <w:tcBorders>
              <w:top w:val="single" w:sz="2" w:space="0" w:color="000080"/>
              <w:left w:val="single" w:sz="2" w:space="0" w:color="000080"/>
              <w:bottom w:val="single" w:sz="2" w:space="0" w:color="000080"/>
              <w:right w:val="nil"/>
            </w:tcBorders>
          </w:tcPr>
          <w:sdt>
            <w:sdtPr>
              <w:rPr>
                <w:rFonts w:ascii="Verdana" w:hAnsi="Verdana"/>
                <w:b/>
                <w:sz w:val="18"/>
                <w:szCs w:val="18"/>
              </w:rPr>
              <w:id w:val="-172108649"/>
              <w:showingPlcHdr/>
            </w:sdtPr>
            <w:sdtEndPr/>
            <w:sdtContent>
              <w:p w14:paraId="02D3D5CB" w14:textId="77777777" w:rsidR="00072034" w:rsidRPr="00C61613" w:rsidRDefault="00EF732C" w:rsidP="00C61613">
                <w:pPr>
                  <w:widowControl w:val="0"/>
                  <w:tabs>
                    <w:tab w:val="left" w:pos="5670"/>
                  </w:tabs>
                  <w:autoSpaceDE w:val="0"/>
                  <w:spacing w:line="288" w:lineRule="auto"/>
                  <w:jc w:val="both"/>
                  <w:rPr>
                    <w:rFonts w:ascii="Verdana" w:hAnsi="Verdana"/>
                    <w:b/>
                    <w:sz w:val="18"/>
                    <w:szCs w:val="18"/>
                  </w:rPr>
                </w:pPr>
                <w:r w:rsidRPr="00411562">
                  <w:rPr>
                    <w:rStyle w:val="Textedelespacerserv"/>
                    <w:rFonts w:ascii="Verdana" w:hAnsi="Verdana"/>
                    <w:color w:val="DBDBDB" w:themeColor="accent3" w:themeTint="66"/>
                    <w:sz w:val="18"/>
                  </w:rPr>
                  <w:t>Cliquez ici pour entrer du texte.</w:t>
                </w:r>
              </w:p>
            </w:sdtContent>
          </w:sdt>
        </w:tc>
        <w:tc>
          <w:tcPr>
            <w:tcW w:w="3261" w:type="dxa"/>
            <w:tcBorders>
              <w:top w:val="single" w:sz="2" w:space="0" w:color="000080"/>
              <w:left w:val="single" w:sz="2" w:space="0" w:color="000080"/>
              <w:bottom w:val="single" w:sz="2" w:space="0" w:color="000080"/>
              <w:right w:val="single" w:sz="2" w:space="0" w:color="000080"/>
            </w:tcBorders>
          </w:tcPr>
          <w:sdt>
            <w:sdtPr>
              <w:rPr>
                <w:rFonts w:ascii="Verdana" w:hAnsi="Verdana"/>
                <w:b/>
                <w:sz w:val="18"/>
                <w:szCs w:val="18"/>
              </w:rPr>
              <w:id w:val="871419316"/>
            </w:sdtPr>
            <w:sdtEndPr/>
            <w:sdtContent>
              <w:p w14:paraId="13BD835F" w14:textId="77777777" w:rsidR="00EF732C" w:rsidRDefault="00152940" w:rsidP="00EF732C">
                <w:pPr>
                  <w:widowControl w:val="0"/>
                  <w:tabs>
                    <w:tab w:val="left" w:pos="5670"/>
                  </w:tabs>
                  <w:autoSpaceDE w:val="0"/>
                  <w:spacing w:line="288" w:lineRule="auto"/>
                  <w:jc w:val="both"/>
                  <w:rPr>
                    <w:rFonts w:ascii="Verdana" w:hAnsi="Verdana"/>
                    <w:b/>
                    <w:sz w:val="18"/>
                    <w:szCs w:val="18"/>
                  </w:rPr>
                </w:pPr>
                <w:r>
                  <w:rPr>
                    <w:rFonts w:ascii="Verdana" w:hAnsi="Verdana"/>
                    <w:b/>
                    <w:sz w:val="18"/>
                    <w:szCs w:val="18"/>
                  </w:rPr>
                  <w:t xml:space="preserve"> </w:t>
                </w:r>
                <w:sdt>
                  <w:sdtPr>
                    <w:rPr>
                      <w:rFonts w:ascii="Verdana" w:hAnsi="Verdana"/>
                      <w:color w:val="000000"/>
                      <w:sz w:val="18"/>
                      <w:szCs w:val="18"/>
                    </w:rPr>
                    <w:id w:val="200986654"/>
                    <w:showingPlcHdr/>
                  </w:sdtPr>
                  <w:sdtEndPr/>
                  <w:sdtContent>
                    <w:r w:rsidRPr="00411562">
                      <w:rPr>
                        <w:rStyle w:val="Textedelespacerserv"/>
                        <w:rFonts w:ascii="Verdana" w:hAnsi="Verdana"/>
                        <w:color w:val="DBDBDB" w:themeColor="accent3" w:themeTint="66"/>
                        <w:sz w:val="18"/>
                        <w:szCs w:val="18"/>
                      </w:rPr>
                      <w:t>Cliquez ici pour entrer du texte.</w:t>
                    </w:r>
                  </w:sdtContent>
                </w:sdt>
              </w:p>
            </w:sdtContent>
          </w:sdt>
          <w:p w14:paraId="686596F3" w14:textId="77777777" w:rsidR="00072034" w:rsidRPr="004C7E08" w:rsidRDefault="00072034" w:rsidP="005F225F">
            <w:pPr>
              <w:widowControl w:val="0"/>
              <w:autoSpaceDE w:val="0"/>
              <w:snapToGrid w:val="0"/>
              <w:spacing w:line="288" w:lineRule="auto"/>
              <w:rPr>
                <w:rFonts w:ascii="Verdana" w:eastAsia="Symbol" w:hAnsi="Verdana"/>
                <w:sz w:val="18"/>
                <w:szCs w:val="18"/>
                <w:lang w:eastAsia="en-US"/>
              </w:rPr>
            </w:pPr>
          </w:p>
        </w:tc>
        <w:tc>
          <w:tcPr>
            <w:tcW w:w="3261" w:type="dxa"/>
            <w:tcBorders>
              <w:top w:val="single" w:sz="2" w:space="0" w:color="000080"/>
              <w:left w:val="single" w:sz="2" w:space="0" w:color="000080"/>
              <w:bottom w:val="single" w:sz="2" w:space="0" w:color="000080"/>
              <w:right w:val="single" w:sz="2" w:space="0" w:color="000080"/>
            </w:tcBorders>
          </w:tcPr>
          <w:sdt>
            <w:sdtPr>
              <w:rPr>
                <w:rFonts w:ascii="Verdana" w:hAnsi="Verdana"/>
                <w:b/>
                <w:sz w:val="18"/>
                <w:szCs w:val="18"/>
              </w:rPr>
              <w:id w:val="1483730601"/>
            </w:sdtPr>
            <w:sdtEndPr/>
            <w:sdtContent>
              <w:p w14:paraId="1C5CC50B" w14:textId="77777777" w:rsidR="00EF732C" w:rsidRDefault="00152940" w:rsidP="00EF732C">
                <w:pPr>
                  <w:widowControl w:val="0"/>
                  <w:tabs>
                    <w:tab w:val="left" w:pos="5670"/>
                  </w:tabs>
                  <w:autoSpaceDE w:val="0"/>
                  <w:spacing w:line="288" w:lineRule="auto"/>
                  <w:jc w:val="both"/>
                  <w:rPr>
                    <w:rFonts w:ascii="Verdana" w:hAnsi="Verdana"/>
                    <w:b/>
                    <w:sz w:val="18"/>
                    <w:szCs w:val="18"/>
                  </w:rPr>
                </w:pPr>
                <w:r>
                  <w:rPr>
                    <w:rFonts w:ascii="Verdana" w:hAnsi="Verdana"/>
                    <w:b/>
                    <w:sz w:val="18"/>
                    <w:szCs w:val="18"/>
                  </w:rPr>
                  <w:t xml:space="preserve"> </w:t>
                </w:r>
                <w:sdt>
                  <w:sdtPr>
                    <w:rPr>
                      <w:rFonts w:ascii="Verdana" w:hAnsi="Verdana"/>
                      <w:color w:val="000000"/>
                      <w:sz w:val="18"/>
                      <w:szCs w:val="18"/>
                    </w:rPr>
                    <w:id w:val="-1006596500"/>
                    <w:showingPlcHdr/>
                  </w:sdtPr>
                  <w:sdtEndPr/>
                  <w:sdtContent>
                    <w:r w:rsidRPr="00411562">
                      <w:rPr>
                        <w:rStyle w:val="Textedelespacerserv"/>
                        <w:rFonts w:ascii="Verdana" w:hAnsi="Verdana"/>
                        <w:color w:val="DBDBDB" w:themeColor="accent3" w:themeTint="66"/>
                        <w:sz w:val="18"/>
                        <w:szCs w:val="18"/>
                      </w:rPr>
                      <w:t>Cliquez ici pour entrer du texte.</w:t>
                    </w:r>
                  </w:sdtContent>
                </w:sdt>
              </w:p>
            </w:sdtContent>
          </w:sdt>
          <w:p w14:paraId="2DFFE587" w14:textId="77777777" w:rsidR="00072034" w:rsidRPr="004C7E08" w:rsidRDefault="00072034" w:rsidP="005F225F">
            <w:pPr>
              <w:widowControl w:val="0"/>
              <w:autoSpaceDE w:val="0"/>
              <w:snapToGrid w:val="0"/>
              <w:spacing w:line="288" w:lineRule="auto"/>
              <w:rPr>
                <w:rFonts w:ascii="Verdana" w:eastAsia="Symbol" w:hAnsi="Verdana"/>
                <w:sz w:val="18"/>
                <w:szCs w:val="18"/>
                <w:lang w:eastAsia="en-US"/>
              </w:rPr>
            </w:pPr>
          </w:p>
        </w:tc>
      </w:tr>
    </w:tbl>
    <w:p w14:paraId="3793F262" w14:textId="74FF2695" w:rsidR="00072034" w:rsidRPr="005F6CDA" w:rsidRDefault="00072034" w:rsidP="005F6CDA">
      <w:pPr>
        <w:pStyle w:val="Paragraphedeliste"/>
        <w:widowControl w:val="0"/>
        <w:numPr>
          <w:ilvl w:val="0"/>
          <w:numId w:val="26"/>
        </w:numPr>
        <w:autoSpaceDE w:val="0"/>
        <w:spacing w:before="240" w:after="60" w:line="288" w:lineRule="auto"/>
        <w:jc w:val="both"/>
        <w:rPr>
          <w:rFonts w:ascii="Verdana" w:eastAsia="Symbol" w:hAnsi="Verdana"/>
          <w:i/>
          <w:iCs/>
          <w:sz w:val="18"/>
          <w:szCs w:val="18"/>
        </w:rPr>
      </w:pPr>
      <w:r w:rsidRPr="005F6CDA">
        <w:rPr>
          <w:rFonts w:ascii="Verdana" w:eastAsia="Symbol" w:hAnsi="Verdana"/>
          <w:sz w:val="18"/>
          <w:szCs w:val="18"/>
        </w:rPr>
        <w:t>Qui participe</w:t>
      </w:r>
      <w:r w:rsidR="00703F52" w:rsidRPr="005F6CDA">
        <w:rPr>
          <w:rFonts w:ascii="Verdana" w:eastAsia="Symbol" w:hAnsi="Verdana"/>
          <w:sz w:val="18"/>
          <w:szCs w:val="18"/>
        </w:rPr>
        <w:t>ra</w:t>
      </w:r>
      <w:r w:rsidRPr="005F6CDA">
        <w:rPr>
          <w:rFonts w:ascii="Verdana" w:eastAsia="Symbol" w:hAnsi="Verdana"/>
          <w:sz w:val="18"/>
          <w:szCs w:val="18"/>
        </w:rPr>
        <w:t xml:space="preserve"> à l’évaluation ?</w:t>
      </w:r>
    </w:p>
    <w:p w14:paraId="41C65F0F" w14:textId="7E19A0EF" w:rsidR="00CD4C5D" w:rsidRDefault="001B2579" w:rsidP="001B2579">
      <w:pPr>
        <w:widowControl w:val="0"/>
        <w:tabs>
          <w:tab w:val="left" w:pos="2268"/>
          <w:tab w:val="left" w:pos="4962"/>
          <w:tab w:val="left" w:pos="7371"/>
        </w:tabs>
        <w:autoSpaceDE w:val="0"/>
        <w:spacing w:line="288" w:lineRule="auto"/>
        <w:rPr>
          <w:rFonts w:ascii="Verdana" w:eastAsia="Symbol" w:hAnsi="Verdana"/>
          <w:sz w:val="18"/>
          <w:szCs w:val="18"/>
        </w:rPr>
      </w:pPr>
      <w:r w:rsidRPr="004C7E08">
        <w:rPr>
          <w:rFonts w:ascii="Verdana" w:eastAsia="Symbol" w:hAnsi="Verdana"/>
          <w:sz w:val="18"/>
          <w:szCs w:val="18"/>
        </w:rPr>
        <w:t xml:space="preserve"> </w:t>
      </w:r>
      <w:sdt>
        <w:sdtPr>
          <w:rPr>
            <w:rFonts w:ascii="Verdana" w:eastAsia="Symbol" w:hAnsi="Verdana"/>
            <w:sz w:val="18"/>
            <w:szCs w:val="18"/>
          </w:rPr>
          <w:id w:val="-934206018"/>
          <w14:checkbox>
            <w14:checked w14:val="0"/>
            <w14:checkedState w14:val="2612" w14:font="MS Gothic"/>
            <w14:uncheckedState w14:val="2610" w14:font="MS Gothic"/>
          </w14:checkbox>
        </w:sdtPr>
        <w:sdtEndPr/>
        <w:sdtContent>
          <w:r w:rsidRPr="004C7E08">
            <w:rPr>
              <w:rFonts w:ascii="Verdana" w:eastAsia="MS Gothic" w:hAnsi="Verdana" w:hint="eastAsia"/>
              <w:sz w:val="18"/>
              <w:szCs w:val="18"/>
            </w:rPr>
            <w:t>☐</w:t>
          </w:r>
        </w:sdtContent>
      </w:sdt>
      <w:r w:rsidRPr="004C7E08">
        <w:rPr>
          <w:rFonts w:ascii="Verdana" w:eastAsia="Symbol" w:hAnsi="Verdana"/>
          <w:sz w:val="18"/>
          <w:szCs w:val="18"/>
        </w:rPr>
        <w:t>Le ou les artistes</w:t>
      </w:r>
      <w:r w:rsidR="00711BF7">
        <w:rPr>
          <w:rFonts w:ascii="Verdana" w:eastAsia="Symbol" w:hAnsi="Verdana"/>
          <w:sz w:val="18"/>
          <w:szCs w:val="18"/>
        </w:rPr>
        <w:t xml:space="preserve">    </w:t>
      </w:r>
      <w:r w:rsidR="007A29E2">
        <w:rPr>
          <w:rFonts w:ascii="Verdana" w:eastAsia="Symbol" w:hAnsi="Verdana"/>
          <w:sz w:val="18"/>
          <w:szCs w:val="18"/>
        </w:rPr>
        <w:t xml:space="preserve">       </w:t>
      </w:r>
      <w:r w:rsidR="00072034" w:rsidRPr="004C7E08">
        <w:rPr>
          <w:rFonts w:ascii="Verdana" w:eastAsia="Symbol" w:hAnsi="Verdana"/>
          <w:sz w:val="18"/>
          <w:szCs w:val="18"/>
        </w:rPr>
        <w:t xml:space="preserve"> </w:t>
      </w:r>
      <w:sdt>
        <w:sdtPr>
          <w:rPr>
            <w:rFonts w:ascii="Verdana" w:eastAsia="Symbol" w:hAnsi="Verdana"/>
            <w:sz w:val="18"/>
            <w:szCs w:val="18"/>
          </w:rPr>
          <w:id w:val="-1985546421"/>
          <w14:checkbox>
            <w14:checked w14:val="0"/>
            <w14:checkedState w14:val="2612" w14:font="MS Gothic"/>
            <w14:uncheckedState w14:val="2610" w14:font="MS Gothic"/>
          </w14:checkbox>
        </w:sdtPr>
        <w:sdtEndPr/>
        <w:sdtContent>
          <w:r w:rsidRPr="004C7E08">
            <w:rPr>
              <w:rFonts w:ascii="Verdana" w:eastAsia="MS Gothic" w:hAnsi="Verdana" w:hint="eastAsia"/>
              <w:sz w:val="18"/>
              <w:szCs w:val="18"/>
            </w:rPr>
            <w:t>☐</w:t>
          </w:r>
        </w:sdtContent>
      </w:sdt>
      <w:r w:rsidR="00072034" w:rsidRPr="004C7E08">
        <w:rPr>
          <w:rFonts w:ascii="Verdana" w:eastAsia="Symbol" w:hAnsi="Verdana"/>
          <w:sz w:val="18"/>
          <w:szCs w:val="18"/>
        </w:rPr>
        <w:t xml:space="preserve">Les bénéficiaires </w:t>
      </w:r>
      <w:r w:rsidR="00711BF7">
        <w:rPr>
          <w:rFonts w:ascii="Verdana" w:eastAsia="Symbol" w:hAnsi="Verdana"/>
          <w:sz w:val="18"/>
          <w:szCs w:val="18"/>
        </w:rPr>
        <w:tab/>
      </w:r>
      <w:r w:rsidR="00711BF7" w:rsidRPr="00711BF7">
        <w:rPr>
          <w:rFonts w:ascii="Segoe UI Symbol" w:eastAsia="Symbol" w:hAnsi="Segoe UI Symbol" w:cs="Segoe UI Symbol"/>
          <w:sz w:val="18"/>
          <w:szCs w:val="18"/>
        </w:rPr>
        <w:t>☐</w:t>
      </w:r>
      <w:r w:rsidR="00711BF7" w:rsidRPr="00711BF7">
        <w:rPr>
          <w:rFonts w:ascii="Verdana" w:eastAsia="Symbol" w:hAnsi="Verdana"/>
          <w:sz w:val="18"/>
          <w:szCs w:val="18"/>
        </w:rPr>
        <w:t>La ou les structures partenaires</w:t>
      </w:r>
    </w:p>
    <w:p w14:paraId="383FE723" w14:textId="77777777" w:rsidR="00711BF7" w:rsidRDefault="00711BF7" w:rsidP="001B2579">
      <w:pPr>
        <w:widowControl w:val="0"/>
        <w:tabs>
          <w:tab w:val="left" w:pos="2268"/>
          <w:tab w:val="left" w:pos="4962"/>
          <w:tab w:val="left" w:pos="7371"/>
        </w:tabs>
        <w:autoSpaceDE w:val="0"/>
        <w:spacing w:line="288" w:lineRule="auto"/>
        <w:rPr>
          <w:rFonts w:ascii="Verdana" w:eastAsia="Symbol" w:hAnsi="Verdana"/>
          <w:sz w:val="18"/>
          <w:szCs w:val="18"/>
        </w:rPr>
      </w:pPr>
    </w:p>
    <w:p w14:paraId="12D6C10E" w14:textId="519D602A" w:rsidR="0024203F" w:rsidRPr="005F6CDA" w:rsidRDefault="005F6CDA" w:rsidP="002E769F">
      <w:pPr>
        <w:pStyle w:val="Paragraphedeliste"/>
        <w:numPr>
          <w:ilvl w:val="0"/>
          <w:numId w:val="13"/>
        </w:numPr>
        <w:spacing w:line="288" w:lineRule="auto"/>
        <w:ind w:left="714" w:hanging="357"/>
        <w:jc w:val="both"/>
        <w:rPr>
          <w:rFonts w:ascii="Verdana" w:hAnsi="Verdana"/>
          <w:b/>
          <w:color w:val="000000"/>
          <w:sz w:val="18"/>
          <w:szCs w:val="18"/>
          <w:u w:val="single"/>
        </w:rPr>
      </w:pPr>
      <w:r>
        <w:rPr>
          <w:rFonts w:ascii="Verdana" w:hAnsi="Verdana"/>
          <w:b/>
          <w:color w:val="000000"/>
          <w:sz w:val="18"/>
          <w:szCs w:val="18"/>
        </w:rPr>
        <w:t>Formation</w:t>
      </w:r>
    </w:p>
    <w:p w14:paraId="51A03716" w14:textId="578F4E78" w:rsidR="0024203F" w:rsidRPr="00184FB2" w:rsidRDefault="004F5F30" w:rsidP="002E769F">
      <w:pPr>
        <w:numPr>
          <w:ilvl w:val="0"/>
          <w:numId w:val="26"/>
        </w:numPr>
        <w:spacing w:line="259" w:lineRule="auto"/>
        <w:contextualSpacing/>
        <w:rPr>
          <w:rFonts w:asciiTheme="minorHAnsi" w:eastAsiaTheme="minorHAnsi" w:hAnsiTheme="minorHAnsi" w:cstheme="minorBidi"/>
          <w:sz w:val="22"/>
          <w:szCs w:val="22"/>
          <w:lang w:eastAsia="en-US"/>
        </w:rPr>
      </w:pPr>
      <w:r w:rsidRPr="00184FB2">
        <w:rPr>
          <w:rFonts w:asciiTheme="minorHAnsi" w:eastAsiaTheme="minorHAnsi" w:hAnsiTheme="minorHAnsi" w:cstheme="minorBidi"/>
          <w:sz w:val="22"/>
          <w:szCs w:val="22"/>
          <w:lang w:eastAsia="en-US"/>
        </w:rPr>
        <w:t>Avez-vous réfléchi</w:t>
      </w:r>
      <w:r w:rsidR="0024203F" w:rsidRPr="00184FB2">
        <w:rPr>
          <w:rFonts w:asciiTheme="minorHAnsi" w:eastAsiaTheme="minorHAnsi" w:hAnsiTheme="minorHAnsi" w:cstheme="minorBidi"/>
          <w:sz w:val="22"/>
          <w:szCs w:val="22"/>
          <w:lang w:eastAsia="en-US"/>
        </w:rPr>
        <w:t xml:space="preserve"> </w:t>
      </w:r>
      <w:r w:rsidRPr="00184FB2">
        <w:rPr>
          <w:rFonts w:asciiTheme="minorHAnsi" w:eastAsiaTheme="minorHAnsi" w:hAnsiTheme="minorHAnsi" w:cstheme="minorBidi"/>
          <w:sz w:val="22"/>
          <w:szCs w:val="22"/>
          <w:lang w:eastAsia="en-US"/>
        </w:rPr>
        <w:t>aux enjeux de formation/</w:t>
      </w:r>
      <w:r w:rsidR="00234288" w:rsidRPr="00184FB2">
        <w:rPr>
          <w:rFonts w:asciiTheme="minorHAnsi" w:eastAsiaTheme="minorHAnsi" w:hAnsiTheme="minorHAnsi" w:cstheme="minorBidi"/>
          <w:sz w:val="22"/>
          <w:szCs w:val="22"/>
          <w:lang w:eastAsia="en-US"/>
        </w:rPr>
        <w:t>rencontre pour les acteurs du projet ? (enseignants, animateurs, médiat</w:t>
      </w:r>
      <w:r w:rsidR="00F6001C" w:rsidRPr="00184FB2">
        <w:rPr>
          <w:rFonts w:asciiTheme="minorHAnsi" w:eastAsiaTheme="minorHAnsi" w:hAnsiTheme="minorHAnsi" w:cstheme="minorBidi"/>
          <w:sz w:val="22"/>
          <w:szCs w:val="22"/>
          <w:lang w:eastAsia="en-US"/>
        </w:rPr>
        <w:t>eurs, personnels des collèges…) ?</w:t>
      </w:r>
      <w:r w:rsidRPr="00184FB2">
        <w:rPr>
          <w:rFonts w:asciiTheme="minorHAnsi" w:eastAsiaTheme="minorHAnsi" w:hAnsiTheme="minorHAnsi" w:cstheme="minorBidi"/>
          <w:sz w:val="22"/>
          <w:szCs w:val="22"/>
          <w:lang w:eastAsia="en-US"/>
        </w:rPr>
        <w:t xml:space="preserve"> </w:t>
      </w:r>
    </w:p>
    <w:p w14:paraId="2D454910" w14:textId="20CFF694" w:rsidR="00234288" w:rsidRPr="00407A92" w:rsidRDefault="00234288" w:rsidP="00407A92">
      <w:pPr>
        <w:widowControl w:val="0"/>
        <w:tabs>
          <w:tab w:val="left" w:pos="5670"/>
        </w:tabs>
        <w:autoSpaceDE w:val="0"/>
        <w:spacing w:line="288" w:lineRule="auto"/>
        <w:jc w:val="both"/>
        <w:rPr>
          <w:rFonts w:ascii="Verdana" w:hAnsi="Verdana"/>
          <w:b/>
          <w:sz w:val="18"/>
          <w:szCs w:val="18"/>
        </w:rPr>
      </w:pPr>
      <w:r w:rsidRPr="00234288">
        <w:rPr>
          <w:rFonts w:asciiTheme="minorHAnsi" w:eastAsiaTheme="minorHAnsi" w:hAnsiTheme="minorHAnsi" w:cstheme="minorBidi"/>
          <w:sz w:val="22"/>
          <w:szCs w:val="22"/>
          <w:lang w:eastAsia="en-US"/>
        </w:rPr>
        <w:t xml:space="preserve"> </w:t>
      </w:r>
      <w:sdt>
        <w:sdtPr>
          <w:rPr>
            <w:rFonts w:ascii="Verdana" w:hAnsi="Verdana"/>
            <w:b/>
            <w:sz w:val="18"/>
            <w:szCs w:val="18"/>
          </w:rPr>
          <w:id w:val="2121337900"/>
          <w:showingPlcHdr/>
        </w:sdtPr>
        <w:sdtEndPr/>
        <w:sdtContent>
          <w:r w:rsidR="0024203F" w:rsidRPr="00411562">
            <w:rPr>
              <w:rStyle w:val="Textedelespacerserv"/>
              <w:rFonts w:ascii="Verdana" w:hAnsi="Verdana"/>
              <w:color w:val="DBDBDB" w:themeColor="accent3" w:themeTint="66"/>
              <w:sz w:val="18"/>
            </w:rPr>
            <w:t>Cliquez ici pour entrer du texte.</w:t>
          </w:r>
        </w:sdtContent>
      </w:sdt>
    </w:p>
    <w:p w14:paraId="74499BB5" w14:textId="18E65356" w:rsidR="00F411ED" w:rsidRPr="00F411ED" w:rsidRDefault="00407A92" w:rsidP="00184FB2">
      <w:pPr>
        <w:pStyle w:val="Paragraphedeliste"/>
        <w:numPr>
          <w:ilvl w:val="0"/>
          <w:numId w:val="13"/>
        </w:numPr>
        <w:spacing w:before="360" w:line="288" w:lineRule="auto"/>
        <w:ind w:left="714" w:hanging="357"/>
        <w:jc w:val="both"/>
        <w:rPr>
          <w:rFonts w:ascii="Verdana" w:hAnsi="Verdana"/>
          <w:b/>
          <w:color w:val="000000"/>
          <w:sz w:val="18"/>
          <w:szCs w:val="18"/>
          <w:u w:val="single"/>
        </w:rPr>
      </w:pPr>
      <w:r>
        <w:rPr>
          <w:rFonts w:ascii="Verdana" w:hAnsi="Verdana"/>
          <w:b/>
          <w:color w:val="000000"/>
          <w:sz w:val="18"/>
          <w:szCs w:val="18"/>
        </w:rPr>
        <w:t>N</w:t>
      </w:r>
      <w:r w:rsidR="00966751">
        <w:rPr>
          <w:rFonts w:ascii="Verdana" w:hAnsi="Verdana"/>
          <w:b/>
          <w:color w:val="000000"/>
          <w:sz w:val="18"/>
          <w:szCs w:val="18"/>
        </w:rPr>
        <w:t>umérique</w:t>
      </w:r>
    </w:p>
    <w:p w14:paraId="4F30BB61" w14:textId="77777777" w:rsidR="00F6001C" w:rsidRDefault="00F6001C" w:rsidP="00184FB2">
      <w:pPr>
        <w:numPr>
          <w:ilvl w:val="0"/>
          <w:numId w:val="26"/>
        </w:numPr>
        <w:spacing w:line="259" w:lineRule="auto"/>
        <w:contextualSpacing/>
        <w:rPr>
          <w:rFonts w:asciiTheme="minorHAnsi" w:eastAsiaTheme="minorHAnsi" w:hAnsiTheme="minorHAnsi" w:cstheme="minorBidi"/>
          <w:sz w:val="22"/>
          <w:szCs w:val="22"/>
          <w:lang w:eastAsia="en-US"/>
        </w:rPr>
      </w:pPr>
      <w:r w:rsidRPr="00F6001C">
        <w:rPr>
          <w:rFonts w:asciiTheme="minorHAnsi" w:eastAsiaTheme="minorHAnsi" w:hAnsiTheme="minorHAnsi" w:cstheme="minorBidi"/>
          <w:sz w:val="22"/>
          <w:szCs w:val="22"/>
          <w:lang w:eastAsia="en-US"/>
        </w:rPr>
        <w:t xml:space="preserve">Êtes-vous intéressés par l’utilisation, lorsque la forme et la mise en œuvre du projet le justifie, de l’Espace Numérique de Travail des collèges de la Métropole de Lyon de laclasse.com, pour  animer, coordonner, faire vivre le lien avec collégiens et enseignants impliqués dans le projet ? (un accompagnement par la Métropole pourra être proposé). </w:t>
      </w:r>
    </w:p>
    <w:p w14:paraId="194A0E95" w14:textId="48AEBB12" w:rsidR="00F6001C" w:rsidRDefault="002B78E9" w:rsidP="00F6001C">
      <w:pPr>
        <w:spacing w:after="160" w:line="259" w:lineRule="auto"/>
        <w:ind w:left="720"/>
        <w:contextualSpacing/>
        <w:rPr>
          <w:rFonts w:ascii="Verdana" w:eastAsia="Symbol" w:hAnsi="Verdana"/>
          <w:sz w:val="18"/>
          <w:szCs w:val="18"/>
        </w:rPr>
      </w:pPr>
      <w:sdt>
        <w:sdtPr>
          <w:rPr>
            <w:rFonts w:ascii="Verdana" w:eastAsia="Symbol" w:hAnsi="Verdana"/>
            <w:sz w:val="18"/>
            <w:szCs w:val="18"/>
          </w:rPr>
          <w:id w:val="-1841608617"/>
          <w14:checkbox>
            <w14:checked w14:val="0"/>
            <w14:checkedState w14:val="2612" w14:font="MS Gothic"/>
            <w14:uncheckedState w14:val="2610" w14:font="MS Gothic"/>
          </w14:checkbox>
        </w:sdtPr>
        <w:sdtEndPr/>
        <w:sdtContent>
          <w:r w:rsidR="00F6001C" w:rsidRPr="004C7E08">
            <w:rPr>
              <w:rFonts w:ascii="Verdana" w:eastAsia="MS Gothic" w:hAnsi="Verdana" w:hint="eastAsia"/>
              <w:sz w:val="18"/>
              <w:szCs w:val="18"/>
            </w:rPr>
            <w:t>☐</w:t>
          </w:r>
        </w:sdtContent>
      </w:sdt>
      <w:r w:rsidR="00F6001C">
        <w:rPr>
          <w:rFonts w:ascii="Verdana" w:eastAsia="Symbol" w:hAnsi="Verdana"/>
          <w:sz w:val="18"/>
          <w:szCs w:val="18"/>
        </w:rPr>
        <w:t>OUI</w:t>
      </w:r>
      <w:r w:rsidR="00F6001C" w:rsidRPr="004C7E08">
        <w:rPr>
          <w:rFonts w:ascii="Verdana" w:eastAsia="Symbol" w:hAnsi="Verdana"/>
          <w:sz w:val="18"/>
          <w:szCs w:val="18"/>
        </w:rPr>
        <w:tab/>
        <w:t xml:space="preserve">  </w:t>
      </w:r>
      <w:sdt>
        <w:sdtPr>
          <w:rPr>
            <w:rFonts w:ascii="Verdana" w:eastAsia="Symbol" w:hAnsi="Verdana"/>
            <w:sz w:val="18"/>
            <w:szCs w:val="18"/>
          </w:rPr>
          <w:id w:val="2121644294"/>
          <w14:checkbox>
            <w14:checked w14:val="0"/>
            <w14:checkedState w14:val="2612" w14:font="MS Gothic"/>
            <w14:uncheckedState w14:val="2610" w14:font="MS Gothic"/>
          </w14:checkbox>
        </w:sdtPr>
        <w:sdtEndPr/>
        <w:sdtContent>
          <w:r w:rsidR="00F6001C" w:rsidRPr="004C7E08">
            <w:rPr>
              <w:rFonts w:ascii="Verdana" w:eastAsia="MS Gothic" w:hAnsi="Verdana" w:hint="eastAsia"/>
              <w:sz w:val="18"/>
              <w:szCs w:val="18"/>
            </w:rPr>
            <w:t>☐</w:t>
          </w:r>
        </w:sdtContent>
      </w:sdt>
      <w:r w:rsidR="00F6001C">
        <w:rPr>
          <w:rFonts w:ascii="Verdana" w:eastAsia="Symbol" w:hAnsi="Verdana"/>
          <w:sz w:val="18"/>
          <w:szCs w:val="18"/>
        </w:rPr>
        <w:t>NON</w:t>
      </w:r>
    </w:p>
    <w:p w14:paraId="5717D5EB" w14:textId="77777777" w:rsidR="00F411ED" w:rsidRDefault="00F411ED" w:rsidP="00F411ED">
      <w:pPr>
        <w:spacing w:after="160" w:line="259" w:lineRule="auto"/>
        <w:ind w:left="720"/>
        <w:contextualSpacing/>
        <w:rPr>
          <w:rFonts w:asciiTheme="minorHAnsi" w:eastAsiaTheme="minorHAnsi" w:hAnsiTheme="minorHAnsi" w:cstheme="minorBidi"/>
          <w:sz w:val="22"/>
          <w:szCs w:val="22"/>
          <w:lang w:eastAsia="en-US"/>
        </w:rPr>
      </w:pPr>
    </w:p>
    <w:p w14:paraId="2049EE32" w14:textId="77777777" w:rsidR="000E7612" w:rsidRDefault="000E7612" w:rsidP="00F411ED">
      <w:pPr>
        <w:spacing w:after="160" w:line="259" w:lineRule="auto"/>
        <w:ind w:left="720"/>
        <w:contextualSpacing/>
        <w:rPr>
          <w:rFonts w:asciiTheme="minorHAnsi" w:eastAsiaTheme="minorHAnsi" w:hAnsiTheme="minorHAnsi" w:cstheme="minorBidi"/>
          <w:sz w:val="22"/>
          <w:szCs w:val="22"/>
          <w:lang w:eastAsia="en-US"/>
        </w:rPr>
      </w:pPr>
    </w:p>
    <w:p w14:paraId="2E190346" w14:textId="77777777" w:rsidR="00966751" w:rsidRDefault="00966751" w:rsidP="00966751">
      <w:pPr>
        <w:numPr>
          <w:ilvl w:val="0"/>
          <w:numId w:val="26"/>
        </w:numPr>
        <w:spacing w:after="160" w:line="259" w:lineRule="auto"/>
        <w:contextualSpacing/>
        <w:rPr>
          <w:rFonts w:asciiTheme="minorHAnsi" w:eastAsiaTheme="minorHAnsi" w:hAnsiTheme="minorHAnsi" w:cstheme="minorBidi"/>
          <w:sz w:val="22"/>
          <w:szCs w:val="22"/>
          <w:lang w:eastAsia="en-US"/>
        </w:rPr>
      </w:pPr>
      <w:r w:rsidRPr="00234288">
        <w:rPr>
          <w:rFonts w:asciiTheme="minorHAnsi" w:eastAsiaTheme="minorHAnsi" w:hAnsiTheme="minorHAnsi" w:cstheme="minorBidi"/>
          <w:sz w:val="22"/>
          <w:szCs w:val="22"/>
          <w:lang w:eastAsia="en-US"/>
        </w:rPr>
        <w:t>Envisagez-vous des traces numériques du projet ? Si oui, lesquelles ?</w:t>
      </w:r>
    </w:p>
    <w:p w14:paraId="1F49A990" w14:textId="109F59D1" w:rsidR="00966751" w:rsidRDefault="002B78E9" w:rsidP="00966751">
      <w:pPr>
        <w:spacing w:after="160" w:line="259" w:lineRule="auto"/>
        <w:ind w:left="720"/>
        <w:contextualSpacing/>
        <w:rPr>
          <w:rFonts w:ascii="Verdana" w:eastAsia="Symbol" w:hAnsi="Verdana"/>
          <w:sz w:val="18"/>
          <w:szCs w:val="18"/>
        </w:rPr>
      </w:pPr>
      <w:sdt>
        <w:sdtPr>
          <w:rPr>
            <w:rFonts w:ascii="Verdana" w:hAnsi="Verdana"/>
            <w:b/>
            <w:sz w:val="18"/>
            <w:szCs w:val="18"/>
          </w:rPr>
          <w:id w:val="-2035021187"/>
          <w:showingPlcHdr/>
        </w:sdtPr>
        <w:sdtEndPr/>
        <w:sdtContent>
          <w:r w:rsidR="00966751" w:rsidRPr="00411562">
            <w:rPr>
              <w:rStyle w:val="Textedelespacerserv"/>
              <w:rFonts w:ascii="Verdana" w:hAnsi="Verdana"/>
              <w:color w:val="DBDBDB" w:themeColor="accent3" w:themeTint="66"/>
              <w:sz w:val="18"/>
            </w:rPr>
            <w:t>Cliquez ici pour entrer du texte.</w:t>
          </w:r>
        </w:sdtContent>
      </w:sdt>
    </w:p>
    <w:p w14:paraId="61FE02F9" w14:textId="77777777" w:rsidR="00F411ED" w:rsidRDefault="00F411ED" w:rsidP="00F411ED">
      <w:pPr>
        <w:spacing w:after="160" w:line="259" w:lineRule="auto"/>
        <w:ind w:left="720"/>
        <w:contextualSpacing/>
        <w:rPr>
          <w:rFonts w:asciiTheme="minorHAnsi" w:eastAsiaTheme="minorHAnsi" w:hAnsiTheme="minorHAnsi" w:cstheme="minorBidi"/>
          <w:sz w:val="22"/>
          <w:szCs w:val="22"/>
          <w:lang w:eastAsia="en-US"/>
        </w:rPr>
      </w:pPr>
    </w:p>
    <w:p w14:paraId="39B2A1C1" w14:textId="0A458792" w:rsidR="00F411ED" w:rsidRPr="00F411ED" w:rsidRDefault="00F411ED" w:rsidP="00F411ED">
      <w:pPr>
        <w:numPr>
          <w:ilvl w:val="0"/>
          <w:numId w:val="26"/>
        </w:numPr>
        <w:spacing w:after="160" w:line="259" w:lineRule="auto"/>
        <w:contextualSpacing/>
        <w:rPr>
          <w:rFonts w:asciiTheme="minorHAnsi" w:eastAsiaTheme="minorHAnsi" w:hAnsiTheme="minorHAnsi" w:cstheme="minorBidi"/>
          <w:sz w:val="22"/>
          <w:szCs w:val="22"/>
          <w:lang w:eastAsia="en-US"/>
        </w:rPr>
      </w:pPr>
      <w:r w:rsidRPr="00F411ED">
        <w:rPr>
          <w:rFonts w:asciiTheme="minorHAnsi" w:eastAsiaTheme="minorHAnsi" w:hAnsiTheme="minorHAnsi" w:cstheme="minorBidi"/>
          <w:sz w:val="22"/>
          <w:szCs w:val="22"/>
          <w:lang w:eastAsia="en-US"/>
        </w:rPr>
        <w:t>Envisagez-vous</w:t>
      </w:r>
      <w:r>
        <w:rPr>
          <w:rFonts w:asciiTheme="minorHAnsi" w:eastAsiaTheme="minorHAnsi" w:hAnsiTheme="minorHAnsi" w:cstheme="minorBidi"/>
          <w:sz w:val="22"/>
          <w:szCs w:val="22"/>
          <w:lang w:eastAsia="en-US"/>
        </w:rPr>
        <w:t xml:space="preserve"> d’autres utilisations des outils numériques dans la mise en œuvre du projet</w:t>
      </w:r>
      <w:r w:rsidRPr="00F411ED">
        <w:rPr>
          <w:rFonts w:asciiTheme="minorHAnsi" w:eastAsiaTheme="minorHAnsi" w:hAnsiTheme="minorHAnsi" w:cstheme="minorBidi"/>
          <w:sz w:val="22"/>
          <w:szCs w:val="22"/>
          <w:lang w:eastAsia="en-US"/>
        </w:rPr>
        <w:t> ? Si oui, lesquelles ?</w:t>
      </w:r>
    </w:p>
    <w:p w14:paraId="14F42AE7" w14:textId="77777777" w:rsidR="00F411ED" w:rsidRDefault="002B78E9" w:rsidP="00F411ED">
      <w:pPr>
        <w:spacing w:after="160" w:line="259" w:lineRule="auto"/>
        <w:ind w:left="720"/>
        <w:contextualSpacing/>
        <w:rPr>
          <w:rFonts w:ascii="Verdana" w:eastAsia="Symbol" w:hAnsi="Verdana"/>
          <w:sz w:val="18"/>
          <w:szCs w:val="18"/>
        </w:rPr>
      </w:pPr>
      <w:sdt>
        <w:sdtPr>
          <w:rPr>
            <w:rFonts w:ascii="Verdana" w:hAnsi="Verdana"/>
            <w:b/>
            <w:sz w:val="18"/>
            <w:szCs w:val="18"/>
          </w:rPr>
          <w:id w:val="1225182294"/>
          <w:showingPlcHdr/>
        </w:sdtPr>
        <w:sdtEndPr/>
        <w:sdtContent>
          <w:r w:rsidR="00F411ED" w:rsidRPr="00411562">
            <w:rPr>
              <w:rStyle w:val="Textedelespacerserv"/>
              <w:rFonts w:ascii="Verdana" w:hAnsi="Verdana"/>
              <w:color w:val="DBDBDB" w:themeColor="accent3" w:themeTint="66"/>
              <w:sz w:val="18"/>
            </w:rPr>
            <w:t>Cliquez ici pour entrer du texte.</w:t>
          </w:r>
        </w:sdtContent>
      </w:sdt>
    </w:p>
    <w:p w14:paraId="10EAC916" w14:textId="77777777" w:rsidR="00140F86" w:rsidRDefault="00140F86" w:rsidP="00140F86">
      <w:pPr>
        <w:spacing w:after="160" w:line="259" w:lineRule="auto"/>
        <w:contextualSpacing/>
        <w:rPr>
          <w:rFonts w:ascii="Verdana" w:eastAsia="Symbol" w:hAnsi="Verdana"/>
          <w:sz w:val="18"/>
          <w:szCs w:val="18"/>
        </w:rPr>
      </w:pPr>
    </w:p>
    <w:p w14:paraId="72FC9238" w14:textId="5BF162FF" w:rsidR="005F6CDA" w:rsidRPr="00286C26" w:rsidRDefault="005F6CDA" w:rsidP="005F6CDA">
      <w:pPr>
        <w:pStyle w:val="Paragraphedeliste"/>
        <w:numPr>
          <w:ilvl w:val="0"/>
          <w:numId w:val="13"/>
        </w:numPr>
        <w:spacing w:before="360" w:after="360" w:line="288" w:lineRule="auto"/>
        <w:ind w:left="714" w:hanging="357"/>
        <w:jc w:val="both"/>
        <w:rPr>
          <w:rFonts w:ascii="Verdana" w:hAnsi="Verdana"/>
          <w:b/>
          <w:color w:val="000000"/>
          <w:sz w:val="18"/>
          <w:szCs w:val="18"/>
          <w:u w:val="single"/>
        </w:rPr>
      </w:pPr>
      <w:r>
        <w:rPr>
          <w:rFonts w:ascii="Verdana" w:hAnsi="Verdana"/>
          <w:b/>
          <w:color w:val="000000"/>
          <w:sz w:val="18"/>
          <w:szCs w:val="18"/>
        </w:rPr>
        <w:t>Enjeux environnementaux et d’égalité femme/homme</w:t>
      </w:r>
    </w:p>
    <w:p w14:paraId="6287E6CC" w14:textId="77777777" w:rsidR="00286C26" w:rsidRPr="00F6001C" w:rsidRDefault="00286C26" w:rsidP="00286C26">
      <w:pPr>
        <w:pStyle w:val="Paragraphedeliste"/>
        <w:spacing w:before="360" w:after="360" w:line="288" w:lineRule="auto"/>
        <w:ind w:left="714"/>
        <w:jc w:val="both"/>
        <w:rPr>
          <w:rFonts w:ascii="Verdana" w:hAnsi="Verdana"/>
          <w:b/>
          <w:color w:val="000000"/>
          <w:sz w:val="18"/>
          <w:szCs w:val="18"/>
          <w:u w:val="single"/>
        </w:rPr>
      </w:pPr>
    </w:p>
    <w:p w14:paraId="12EBAD1D" w14:textId="1F1BE002" w:rsidR="00453E36" w:rsidRPr="00453E36" w:rsidRDefault="00140F86" w:rsidP="005F6CDA">
      <w:pPr>
        <w:pStyle w:val="Paragraphedeliste"/>
        <w:numPr>
          <w:ilvl w:val="0"/>
          <w:numId w:val="26"/>
        </w:numPr>
        <w:spacing w:after="160" w:line="259" w:lineRule="auto"/>
        <w:rPr>
          <w:rFonts w:asciiTheme="minorHAnsi" w:eastAsiaTheme="minorHAnsi" w:hAnsiTheme="minorHAnsi" w:cstheme="minorBidi"/>
          <w:b/>
          <w:sz w:val="22"/>
          <w:szCs w:val="22"/>
          <w:lang w:eastAsia="en-US"/>
        </w:rPr>
      </w:pPr>
      <w:r w:rsidRPr="00453E36">
        <w:rPr>
          <w:rFonts w:ascii="Verdana" w:hAnsi="Verdana"/>
          <w:b/>
          <w:sz w:val="18"/>
          <w:szCs w:val="18"/>
        </w:rPr>
        <w:t xml:space="preserve">Comment </w:t>
      </w:r>
      <w:r w:rsidR="00EB3996" w:rsidRPr="00453E36">
        <w:rPr>
          <w:rFonts w:ascii="Verdana" w:hAnsi="Verdana"/>
          <w:b/>
          <w:sz w:val="18"/>
          <w:szCs w:val="18"/>
        </w:rPr>
        <w:t xml:space="preserve">avez-vous questionné </w:t>
      </w:r>
      <w:r w:rsidRPr="00453E36">
        <w:rPr>
          <w:rFonts w:ascii="Verdana" w:hAnsi="Verdana"/>
          <w:b/>
          <w:sz w:val="18"/>
          <w:szCs w:val="18"/>
        </w:rPr>
        <w:t>les enjeux en</w:t>
      </w:r>
      <w:r w:rsidR="00EB3996" w:rsidRPr="00453E36">
        <w:rPr>
          <w:rFonts w:ascii="Verdana" w:hAnsi="Verdana"/>
          <w:b/>
          <w:sz w:val="18"/>
          <w:szCs w:val="18"/>
        </w:rPr>
        <w:t>vironnementaux</w:t>
      </w:r>
      <w:r w:rsidR="00453E36" w:rsidRPr="00453E36">
        <w:rPr>
          <w:rFonts w:ascii="Verdana" w:hAnsi="Verdana"/>
          <w:b/>
          <w:sz w:val="18"/>
          <w:szCs w:val="18"/>
        </w:rPr>
        <w:t> ?</w:t>
      </w:r>
    </w:p>
    <w:p w14:paraId="24097B10" w14:textId="77777777" w:rsidR="00453E36" w:rsidRDefault="00453E36" w:rsidP="00453E36">
      <w:pPr>
        <w:pStyle w:val="Paragraphedeliste"/>
        <w:spacing w:after="160" w:line="259" w:lineRule="auto"/>
        <w:rPr>
          <w:rFonts w:asciiTheme="minorHAnsi" w:eastAsiaTheme="minorHAnsi" w:hAnsiTheme="minorHAnsi" w:cstheme="minorBidi"/>
          <w:sz w:val="22"/>
          <w:szCs w:val="22"/>
          <w:lang w:eastAsia="en-US"/>
        </w:rPr>
      </w:pPr>
    </w:p>
    <w:p w14:paraId="1A310E36" w14:textId="0B6D7C01" w:rsidR="00140F86" w:rsidRPr="000E7612" w:rsidRDefault="00453E36" w:rsidP="00453E36">
      <w:pPr>
        <w:pStyle w:val="Paragraphedeliste"/>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dans la conception artistique du projet ? </w:t>
      </w:r>
      <w:r w:rsidRPr="00453E36">
        <w:rPr>
          <w:rFonts w:asciiTheme="minorHAnsi" w:eastAsiaTheme="minorHAnsi" w:hAnsiTheme="minorHAnsi" w:cstheme="minorBidi"/>
          <w:i/>
          <w:sz w:val="22"/>
          <w:szCs w:val="22"/>
          <w:lang w:eastAsia="en-US"/>
        </w:rPr>
        <w:t>(3 lignes maximum)</w:t>
      </w:r>
      <w:r w:rsidRPr="00453E36">
        <w:rPr>
          <w:rFonts w:ascii="Verdana" w:hAnsi="Verdana"/>
          <w:i/>
          <w:sz w:val="18"/>
          <w:szCs w:val="18"/>
        </w:rPr>
        <w:tab/>
      </w:r>
    </w:p>
    <w:p w14:paraId="0C62317C" w14:textId="2135665E" w:rsidR="005F6CDA" w:rsidRPr="000E7612" w:rsidRDefault="002B78E9" w:rsidP="005F6CDA">
      <w:pPr>
        <w:pStyle w:val="Paragraphedeliste"/>
        <w:spacing w:after="160" w:line="259" w:lineRule="auto"/>
        <w:rPr>
          <w:rFonts w:ascii="Verdana" w:hAnsi="Verdana"/>
          <w:b/>
          <w:sz w:val="18"/>
          <w:szCs w:val="18"/>
        </w:rPr>
      </w:pPr>
      <w:sdt>
        <w:sdtPr>
          <w:rPr>
            <w:rFonts w:ascii="Verdana" w:hAnsi="Verdana"/>
            <w:b/>
            <w:sz w:val="18"/>
            <w:szCs w:val="18"/>
          </w:rPr>
          <w:id w:val="-1775785932"/>
          <w:showingPlcHdr/>
        </w:sdtPr>
        <w:sdtEndPr/>
        <w:sdtContent>
          <w:r w:rsidR="005F6CDA" w:rsidRPr="000E7612">
            <w:rPr>
              <w:rStyle w:val="Textedelespacerserv"/>
              <w:rFonts w:ascii="Verdana" w:hAnsi="Verdana"/>
              <w:color w:val="DBDBDB" w:themeColor="accent3" w:themeTint="66"/>
              <w:sz w:val="18"/>
            </w:rPr>
            <w:t>Cliquez ici pour entrer du texte.</w:t>
          </w:r>
        </w:sdtContent>
      </w:sdt>
    </w:p>
    <w:p w14:paraId="3D8D706D" w14:textId="77777777" w:rsidR="00453E36" w:rsidRDefault="00453E36" w:rsidP="00453E36">
      <w:pPr>
        <w:pStyle w:val="Paragraphedeliste"/>
        <w:spacing w:after="160" w:line="259" w:lineRule="auto"/>
        <w:rPr>
          <w:rFonts w:ascii="Verdana" w:hAnsi="Verdana"/>
          <w:sz w:val="18"/>
          <w:szCs w:val="18"/>
        </w:rPr>
      </w:pPr>
    </w:p>
    <w:p w14:paraId="18A4DB73" w14:textId="04ECF7D9" w:rsidR="005F6CDA" w:rsidRDefault="00453E36" w:rsidP="005F6CDA">
      <w:pPr>
        <w:pStyle w:val="Paragraphedeliste"/>
        <w:spacing w:after="160" w:line="259" w:lineRule="auto"/>
        <w:rPr>
          <w:rFonts w:asciiTheme="minorHAnsi" w:eastAsiaTheme="minorHAnsi" w:hAnsiTheme="minorHAnsi" w:cstheme="minorBidi"/>
          <w:sz w:val="22"/>
          <w:szCs w:val="22"/>
          <w:lang w:eastAsia="en-US"/>
        </w:rPr>
      </w:pPr>
      <w:r>
        <w:rPr>
          <w:rFonts w:ascii="Verdana" w:hAnsi="Verdana"/>
          <w:sz w:val="18"/>
          <w:szCs w:val="18"/>
        </w:rPr>
        <w:t xml:space="preserve">* </w:t>
      </w:r>
      <w:r w:rsidRPr="000E7612">
        <w:rPr>
          <w:rFonts w:ascii="Verdana" w:hAnsi="Verdana"/>
          <w:sz w:val="18"/>
          <w:szCs w:val="18"/>
        </w:rPr>
        <w:t>dans la mise en œuvre du projet ?</w:t>
      </w:r>
      <w:r>
        <w:rPr>
          <w:rFonts w:ascii="Verdana" w:hAnsi="Verdana"/>
          <w:sz w:val="18"/>
          <w:szCs w:val="18"/>
        </w:rPr>
        <w:t xml:space="preserve"> </w:t>
      </w:r>
      <w:r w:rsidRPr="00453E36">
        <w:rPr>
          <w:rFonts w:asciiTheme="minorHAnsi" w:eastAsiaTheme="minorHAnsi" w:hAnsiTheme="minorHAnsi" w:cstheme="minorBidi"/>
          <w:i/>
          <w:sz w:val="22"/>
          <w:szCs w:val="22"/>
          <w:lang w:eastAsia="en-US"/>
        </w:rPr>
        <w:t>(3 lignes maximum)</w:t>
      </w:r>
      <w:r w:rsidRPr="00453E36">
        <w:rPr>
          <w:rFonts w:ascii="Verdana" w:hAnsi="Verdana"/>
          <w:i/>
          <w:sz w:val="18"/>
          <w:szCs w:val="18"/>
        </w:rPr>
        <w:tab/>
      </w:r>
      <w:r>
        <w:rPr>
          <w:rFonts w:asciiTheme="minorHAnsi" w:eastAsiaTheme="minorHAnsi" w:hAnsiTheme="minorHAnsi" w:cstheme="minorBidi"/>
          <w:sz w:val="22"/>
          <w:szCs w:val="22"/>
          <w:lang w:eastAsia="en-US"/>
        </w:rPr>
        <w:tab/>
      </w:r>
    </w:p>
    <w:p w14:paraId="3610CEF4" w14:textId="1447FCD1" w:rsidR="00453E36" w:rsidRDefault="002B78E9" w:rsidP="005F6CDA">
      <w:pPr>
        <w:pStyle w:val="Paragraphedeliste"/>
        <w:spacing w:after="160" w:line="259" w:lineRule="auto"/>
        <w:rPr>
          <w:rFonts w:ascii="Verdana" w:hAnsi="Verdana"/>
          <w:b/>
          <w:sz w:val="18"/>
          <w:szCs w:val="18"/>
        </w:rPr>
      </w:pPr>
      <w:sdt>
        <w:sdtPr>
          <w:rPr>
            <w:rFonts w:ascii="Verdana" w:hAnsi="Verdana"/>
            <w:b/>
            <w:sz w:val="18"/>
            <w:szCs w:val="18"/>
          </w:rPr>
          <w:id w:val="380823475"/>
          <w:showingPlcHdr/>
        </w:sdtPr>
        <w:sdtEndPr/>
        <w:sdtContent>
          <w:r w:rsidR="00453E36" w:rsidRPr="000E7612">
            <w:rPr>
              <w:rStyle w:val="Textedelespacerserv"/>
              <w:rFonts w:ascii="Verdana" w:hAnsi="Verdana"/>
              <w:color w:val="DBDBDB" w:themeColor="accent3" w:themeTint="66"/>
              <w:sz w:val="18"/>
            </w:rPr>
            <w:t>Cliquez ici pour entrer du texte.</w:t>
          </w:r>
        </w:sdtContent>
      </w:sdt>
    </w:p>
    <w:p w14:paraId="28BA9DFE" w14:textId="77777777" w:rsidR="00453E36" w:rsidRPr="000E7612" w:rsidRDefault="00453E36" w:rsidP="005F6CDA">
      <w:pPr>
        <w:pStyle w:val="Paragraphedeliste"/>
        <w:spacing w:after="160" w:line="259" w:lineRule="auto"/>
        <w:rPr>
          <w:rFonts w:asciiTheme="minorHAnsi" w:eastAsiaTheme="minorHAnsi" w:hAnsiTheme="minorHAnsi" w:cstheme="minorBidi"/>
          <w:sz w:val="22"/>
          <w:szCs w:val="22"/>
          <w:lang w:eastAsia="en-US"/>
        </w:rPr>
      </w:pPr>
    </w:p>
    <w:p w14:paraId="0CFACB9E" w14:textId="6BA0F930" w:rsidR="005F6CDA" w:rsidRPr="00453E36" w:rsidRDefault="005F6CDA" w:rsidP="005F6CDA">
      <w:pPr>
        <w:pStyle w:val="Paragraphedeliste"/>
        <w:numPr>
          <w:ilvl w:val="0"/>
          <w:numId w:val="26"/>
        </w:numPr>
        <w:spacing w:after="160" w:line="259" w:lineRule="auto"/>
        <w:rPr>
          <w:rFonts w:asciiTheme="minorHAnsi" w:eastAsiaTheme="minorHAnsi" w:hAnsiTheme="minorHAnsi" w:cstheme="minorBidi"/>
          <w:b/>
          <w:sz w:val="22"/>
          <w:szCs w:val="22"/>
          <w:lang w:eastAsia="en-US"/>
        </w:rPr>
      </w:pPr>
      <w:r w:rsidRPr="00453E36">
        <w:rPr>
          <w:rFonts w:asciiTheme="minorHAnsi" w:eastAsiaTheme="minorHAnsi" w:hAnsiTheme="minorHAnsi" w:cstheme="minorBidi"/>
          <w:b/>
          <w:sz w:val="22"/>
          <w:szCs w:val="22"/>
          <w:lang w:eastAsia="en-US"/>
        </w:rPr>
        <w:t xml:space="preserve">Comment </w:t>
      </w:r>
      <w:r w:rsidR="00EB3996" w:rsidRPr="00453E36">
        <w:rPr>
          <w:rFonts w:asciiTheme="minorHAnsi" w:eastAsiaTheme="minorHAnsi" w:hAnsiTheme="minorHAnsi" w:cstheme="minorBidi"/>
          <w:b/>
          <w:sz w:val="22"/>
          <w:szCs w:val="22"/>
          <w:lang w:eastAsia="en-US"/>
        </w:rPr>
        <w:t xml:space="preserve">avez-vous questionné </w:t>
      </w:r>
      <w:r w:rsidRPr="00453E36">
        <w:rPr>
          <w:rFonts w:asciiTheme="minorHAnsi" w:eastAsiaTheme="minorHAnsi" w:hAnsiTheme="minorHAnsi" w:cstheme="minorBidi"/>
          <w:b/>
          <w:sz w:val="22"/>
          <w:szCs w:val="22"/>
          <w:lang w:eastAsia="en-US"/>
        </w:rPr>
        <w:t>les enjeux d’égali</w:t>
      </w:r>
      <w:r w:rsidR="00EB3996" w:rsidRPr="00453E36">
        <w:rPr>
          <w:rFonts w:asciiTheme="minorHAnsi" w:eastAsiaTheme="minorHAnsi" w:hAnsiTheme="minorHAnsi" w:cstheme="minorBidi"/>
          <w:b/>
          <w:sz w:val="22"/>
          <w:szCs w:val="22"/>
          <w:lang w:eastAsia="en-US"/>
        </w:rPr>
        <w:t>té femme/homme</w:t>
      </w:r>
      <w:r w:rsidR="00453E36" w:rsidRPr="00453E36">
        <w:rPr>
          <w:rFonts w:asciiTheme="minorHAnsi" w:eastAsiaTheme="minorHAnsi" w:hAnsiTheme="minorHAnsi" w:cstheme="minorBidi"/>
          <w:b/>
          <w:sz w:val="22"/>
          <w:szCs w:val="22"/>
          <w:lang w:eastAsia="en-US"/>
        </w:rPr>
        <w:t> ?</w:t>
      </w:r>
    </w:p>
    <w:p w14:paraId="0B7604D5" w14:textId="66977267" w:rsidR="005F6CDA" w:rsidRDefault="005F6CDA" w:rsidP="005F6CDA">
      <w:pPr>
        <w:pStyle w:val="Paragraphedeliste"/>
        <w:spacing w:after="160" w:line="259" w:lineRule="auto"/>
        <w:rPr>
          <w:rFonts w:asciiTheme="minorHAnsi" w:eastAsiaTheme="minorHAnsi" w:hAnsiTheme="minorHAnsi" w:cstheme="minorBidi"/>
          <w:sz w:val="22"/>
          <w:szCs w:val="22"/>
          <w:lang w:eastAsia="en-US"/>
        </w:rPr>
      </w:pPr>
    </w:p>
    <w:p w14:paraId="4DE0A8D9" w14:textId="77777777" w:rsidR="00453E36" w:rsidRPr="000E7612" w:rsidRDefault="00453E36" w:rsidP="00453E36">
      <w:pPr>
        <w:pStyle w:val="Paragraphedeliste"/>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dans la conception artistique du projet ? </w:t>
      </w:r>
      <w:r w:rsidRPr="00453E36">
        <w:rPr>
          <w:rFonts w:asciiTheme="minorHAnsi" w:eastAsiaTheme="minorHAnsi" w:hAnsiTheme="minorHAnsi" w:cstheme="minorBidi"/>
          <w:i/>
          <w:sz w:val="22"/>
          <w:szCs w:val="22"/>
          <w:lang w:eastAsia="en-US"/>
        </w:rPr>
        <w:t>(3 lignes maximum)</w:t>
      </w:r>
      <w:r w:rsidRPr="00453E36">
        <w:rPr>
          <w:rFonts w:ascii="Verdana" w:hAnsi="Verdana"/>
          <w:i/>
          <w:sz w:val="18"/>
          <w:szCs w:val="18"/>
        </w:rPr>
        <w:tab/>
      </w:r>
    </w:p>
    <w:p w14:paraId="3EBA5B95" w14:textId="77777777" w:rsidR="00453E36" w:rsidRPr="000E7612" w:rsidRDefault="002B78E9" w:rsidP="00453E36">
      <w:pPr>
        <w:pStyle w:val="Paragraphedeliste"/>
        <w:spacing w:after="160" w:line="259" w:lineRule="auto"/>
        <w:rPr>
          <w:rFonts w:ascii="Verdana" w:hAnsi="Verdana"/>
          <w:b/>
          <w:sz w:val="18"/>
          <w:szCs w:val="18"/>
        </w:rPr>
      </w:pPr>
      <w:sdt>
        <w:sdtPr>
          <w:rPr>
            <w:rFonts w:ascii="Verdana" w:hAnsi="Verdana"/>
            <w:b/>
            <w:sz w:val="18"/>
            <w:szCs w:val="18"/>
          </w:rPr>
          <w:id w:val="-1887639833"/>
          <w:showingPlcHdr/>
        </w:sdtPr>
        <w:sdtEndPr/>
        <w:sdtContent>
          <w:r w:rsidR="00453E36" w:rsidRPr="000E7612">
            <w:rPr>
              <w:rStyle w:val="Textedelespacerserv"/>
              <w:rFonts w:ascii="Verdana" w:hAnsi="Verdana"/>
              <w:color w:val="DBDBDB" w:themeColor="accent3" w:themeTint="66"/>
              <w:sz w:val="18"/>
            </w:rPr>
            <w:t>Cliquez ici pour entrer du texte.</w:t>
          </w:r>
        </w:sdtContent>
      </w:sdt>
    </w:p>
    <w:p w14:paraId="0E58394D" w14:textId="77777777" w:rsidR="00453E36" w:rsidRDefault="00453E36" w:rsidP="00453E36">
      <w:pPr>
        <w:pStyle w:val="Paragraphedeliste"/>
        <w:spacing w:after="160" w:line="259" w:lineRule="auto"/>
        <w:rPr>
          <w:rFonts w:ascii="Verdana" w:hAnsi="Verdana"/>
          <w:sz w:val="18"/>
          <w:szCs w:val="18"/>
        </w:rPr>
      </w:pPr>
    </w:p>
    <w:p w14:paraId="699AEE1A" w14:textId="77777777" w:rsidR="00453E36" w:rsidRDefault="00453E36" w:rsidP="00453E36">
      <w:pPr>
        <w:pStyle w:val="Paragraphedeliste"/>
        <w:spacing w:after="160" w:line="259" w:lineRule="auto"/>
        <w:rPr>
          <w:rFonts w:asciiTheme="minorHAnsi" w:eastAsiaTheme="minorHAnsi" w:hAnsiTheme="minorHAnsi" w:cstheme="minorBidi"/>
          <w:sz w:val="22"/>
          <w:szCs w:val="22"/>
          <w:lang w:eastAsia="en-US"/>
        </w:rPr>
      </w:pPr>
      <w:r>
        <w:rPr>
          <w:rFonts w:ascii="Verdana" w:hAnsi="Verdana"/>
          <w:sz w:val="18"/>
          <w:szCs w:val="18"/>
        </w:rPr>
        <w:t xml:space="preserve">* </w:t>
      </w:r>
      <w:r w:rsidRPr="000E7612">
        <w:rPr>
          <w:rFonts w:ascii="Verdana" w:hAnsi="Verdana"/>
          <w:sz w:val="18"/>
          <w:szCs w:val="18"/>
        </w:rPr>
        <w:t>dans la mise en œuvre du projet ?</w:t>
      </w:r>
      <w:r>
        <w:rPr>
          <w:rFonts w:ascii="Verdana" w:hAnsi="Verdana"/>
          <w:sz w:val="18"/>
          <w:szCs w:val="18"/>
        </w:rPr>
        <w:t xml:space="preserve"> </w:t>
      </w:r>
      <w:r w:rsidRPr="00453E36">
        <w:rPr>
          <w:rFonts w:asciiTheme="minorHAnsi" w:eastAsiaTheme="minorHAnsi" w:hAnsiTheme="minorHAnsi" w:cstheme="minorBidi"/>
          <w:i/>
          <w:sz w:val="22"/>
          <w:szCs w:val="22"/>
          <w:lang w:eastAsia="en-US"/>
        </w:rPr>
        <w:t>(3 lignes maximum)</w:t>
      </w:r>
      <w:r w:rsidRPr="00453E36">
        <w:rPr>
          <w:rFonts w:ascii="Verdana" w:hAnsi="Verdana"/>
          <w:i/>
          <w:sz w:val="18"/>
          <w:szCs w:val="18"/>
        </w:rPr>
        <w:tab/>
      </w:r>
      <w:r>
        <w:rPr>
          <w:rFonts w:asciiTheme="minorHAnsi" w:eastAsiaTheme="minorHAnsi" w:hAnsiTheme="minorHAnsi" w:cstheme="minorBidi"/>
          <w:sz w:val="22"/>
          <w:szCs w:val="22"/>
          <w:lang w:eastAsia="en-US"/>
        </w:rPr>
        <w:tab/>
      </w:r>
    </w:p>
    <w:p w14:paraId="59BC5DCA" w14:textId="0445638D" w:rsidR="00453E36" w:rsidRPr="005F6CDA" w:rsidRDefault="002B78E9" w:rsidP="005F6CDA">
      <w:pPr>
        <w:pStyle w:val="Paragraphedeliste"/>
        <w:spacing w:after="160" w:line="259" w:lineRule="auto"/>
        <w:rPr>
          <w:rFonts w:asciiTheme="minorHAnsi" w:eastAsiaTheme="minorHAnsi" w:hAnsiTheme="minorHAnsi" w:cstheme="minorBidi"/>
          <w:sz w:val="22"/>
          <w:szCs w:val="22"/>
          <w:lang w:eastAsia="en-US"/>
        </w:rPr>
      </w:pPr>
      <w:sdt>
        <w:sdtPr>
          <w:rPr>
            <w:rFonts w:ascii="Verdana" w:hAnsi="Verdana"/>
            <w:b/>
            <w:sz w:val="18"/>
            <w:szCs w:val="18"/>
          </w:rPr>
          <w:id w:val="916436277"/>
          <w:showingPlcHdr/>
        </w:sdtPr>
        <w:sdtEndPr/>
        <w:sdtContent>
          <w:r w:rsidR="00453E36" w:rsidRPr="000E7612">
            <w:rPr>
              <w:rStyle w:val="Textedelespacerserv"/>
              <w:rFonts w:ascii="Verdana" w:hAnsi="Verdana"/>
              <w:color w:val="DBDBDB" w:themeColor="accent3" w:themeTint="66"/>
              <w:sz w:val="18"/>
            </w:rPr>
            <w:t>Cliquez ici pour entrer du texte.</w:t>
          </w:r>
        </w:sdtContent>
      </w:sdt>
    </w:p>
    <w:p w14:paraId="0CD0C684" w14:textId="77777777" w:rsidR="005F6CDA" w:rsidRDefault="005F6CDA" w:rsidP="005F6CDA">
      <w:pPr>
        <w:spacing w:after="160" w:line="259" w:lineRule="auto"/>
        <w:rPr>
          <w:rFonts w:asciiTheme="minorHAnsi" w:eastAsiaTheme="minorHAnsi" w:hAnsiTheme="minorHAnsi" w:cstheme="minorBidi"/>
          <w:sz w:val="22"/>
          <w:szCs w:val="22"/>
          <w:lang w:eastAsia="en-US"/>
        </w:rPr>
      </w:pPr>
    </w:p>
    <w:p w14:paraId="63D2119E" w14:textId="77777777" w:rsidR="005F6CDA" w:rsidRPr="005F6CDA" w:rsidRDefault="005F6CDA" w:rsidP="005F6CDA">
      <w:pPr>
        <w:spacing w:after="160" w:line="259" w:lineRule="auto"/>
        <w:rPr>
          <w:rFonts w:asciiTheme="minorHAnsi" w:eastAsiaTheme="minorHAnsi" w:hAnsiTheme="minorHAnsi" w:cstheme="minorBidi"/>
          <w:sz w:val="22"/>
          <w:szCs w:val="22"/>
          <w:lang w:eastAsia="en-US"/>
        </w:rPr>
      </w:pPr>
    </w:p>
    <w:p w14:paraId="21ED4E85" w14:textId="77777777" w:rsidR="00234288" w:rsidRDefault="00234288" w:rsidP="00137331">
      <w:pPr>
        <w:widowControl w:val="0"/>
        <w:tabs>
          <w:tab w:val="left" w:pos="5670"/>
        </w:tabs>
        <w:autoSpaceDE w:val="0"/>
        <w:spacing w:line="288" w:lineRule="auto"/>
        <w:jc w:val="both"/>
        <w:rPr>
          <w:rFonts w:ascii="Verdana" w:hAnsi="Verdana"/>
          <w:color w:val="FF0000"/>
          <w:sz w:val="22"/>
          <w:szCs w:val="18"/>
        </w:rPr>
      </w:pPr>
    </w:p>
    <w:p w14:paraId="39BB0BF6" w14:textId="6439CDAE" w:rsidR="00BB4EA9" w:rsidRPr="00BB4EA9" w:rsidRDefault="00BB4EA9" w:rsidP="00BB4EA9">
      <w:pPr>
        <w:spacing w:after="160" w:line="259" w:lineRule="auto"/>
        <w:rPr>
          <w:rFonts w:ascii="Verdana" w:hAnsi="Verdana"/>
          <w:b/>
          <w:sz w:val="18"/>
          <w:szCs w:val="18"/>
        </w:rPr>
      </w:pPr>
      <w:r>
        <w:rPr>
          <w:rFonts w:ascii="Verdana" w:hAnsi="Verdana"/>
          <w:b/>
          <w:sz w:val="18"/>
          <w:szCs w:val="18"/>
        </w:rPr>
        <w:br w:type="page"/>
      </w:r>
    </w:p>
    <w:p w14:paraId="2D360283" w14:textId="61533F21" w:rsidR="00052BBF" w:rsidRPr="00A20FD6" w:rsidRDefault="008F6A3F" w:rsidP="00A20FD6">
      <w:pPr>
        <w:shd w:val="clear" w:color="auto" w:fill="FF0000"/>
        <w:ind w:right="102"/>
        <w:jc w:val="center"/>
        <w:rPr>
          <w:rFonts w:ascii="Verdana" w:hAnsi="Verdana" w:cs="Arial"/>
          <w:b/>
          <w:color w:val="FFFFFF"/>
        </w:rPr>
      </w:pPr>
      <w:r>
        <w:rPr>
          <w:rFonts w:ascii="Verdana" w:hAnsi="Verdana" w:cs="Arial"/>
          <w:b/>
          <w:color w:val="FFFFFF"/>
        </w:rPr>
        <w:lastRenderedPageBreak/>
        <w:t>3/ BUDGET PREVISIONNEL (BP) 20</w:t>
      </w:r>
      <w:r w:rsidR="00711BF7">
        <w:rPr>
          <w:rFonts w:ascii="Verdana" w:hAnsi="Verdana" w:cs="Arial"/>
          <w:b/>
          <w:color w:val="FFFFFF"/>
        </w:rPr>
        <w:t>23</w:t>
      </w:r>
      <w:r w:rsidR="00C5200E" w:rsidRPr="00C5200E">
        <w:rPr>
          <w:rFonts w:ascii="Verdana" w:hAnsi="Verdana" w:cs="Arial"/>
          <w:b/>
          <w:color w:val="FFFFFF"/>
        </w:rPr>
        <w:t xml:space="preserve"> DU PROJET</w:t>
      </w:r>
    </w:p>
    <w:p w14:paraId="0C0B350F" w14:textId="00D28925" w:rsidR="0013061C" w:rsidRDefault="00B44A96" w:rsidP="00E76763">
      <w:pPr>
        <w:tabs>
          <w:tab w:val="left" w:pos="4320"/>
          <w:tab w:val="left" w:pos="6120"/>
        </w:tabs>
        <w:ind w:right="-210"/>
        <w:rPr>
          <w:rFonts w:ascii="Verdana" w:hAnsi="Verdana" w:cs="Arial"/>
          <w:bCs/>
          <w:sz w:val="18"/>
          <w:szCs w:val="18"/>
        </w:rPr>
      </w:pPr>
      <w:r w:rsidRPr="004F5F30">
        <w:rPr>
          <w:rFonts w:ascii="Verdana" w:hAnsi="Verdana" w:cs="Arial"/>
          <w:bCs/>
          <w:sz w:val="18"/>
          <w:szCs w:val="18"/>
        </w:rPr>
        <w:t>Joindre également</w:t>
      </w:r>
      <w:r w:rsidR="00497C74" w:rsidRPr="004F5F30">
        <w:rPr>
          <w:rFonts w:ascii="Verdana" w:hAnsi="Verdana" w:cs="Arial"/>
          <w:bCs/>
          <w:sz w:val="18"/>
          <w:szCs w:val="18"/>
        </w:rPr>
        <w:t xml:space="preserve"> un </w:t>
      </w:r>
      <w:r w:rsidR="00DE6C04" w:rsidRPr="004F5F30">
        <w:rPr>
          <w:rFonts w:ascii="Verdana" w:hAnsi="Verdana" w:cs="Arial"/>
          <w:b/>
          <w:bCs/>
          <w:sz w:val="18"/>
          <w:szCs w:val="18"/>
        </w:rPr>
        <w:t>BP</w:t>
      </w:r>
      <w:r w:rsidR="00497C74" w:rsidRPr="004F5F30">
        <w:rPr>
          <w:rFonts w:ascii="Verdana" w:hAnsi="Verdana" w:cs="Arial"/>
          <w:b/>
          <w:bCs/>
          <w:sz w:val="18"/>
          <w:szCs w:val="18"/>
        </w:rPr>
        <w:t xml:space="preserve"> annuel</w:t>
      </w:r>
      <w:r w:rsidRPr="004F5F30">
        <w:rPr>
          <w:rFonts w:ascii="Verdana" w:hAnsi="Verdana" w:cs="Arial"/>
          <w:bCs/>
          <w:sz w:val="18"/>
          <w:szCs w:val="18"/>
        </w:rPr>
        <w:t xml:space="preserve"> </w:t>
      </w:r>
      <w:r w:rsidR="00DE6C04" w:rsidRPr="004F5F30">
        <w:rPr>
          <w:rFonts w:ascii="Verdana" w:hAnsi="Verdana" w:cs="Arial"/>
          <w:bCs/>
          <w:sz w:val="18"/>
          <w:szCs w:val="18"/>
        </w:rPr>
        <w:t>(</w:t>
      </w:r>
      <w:r w:rsidR="00885559" w:rsidRPr="004F5F30">
        <w:rPr>
          <w:rFonts w:ascii="Verdana" w:hAnsi="Verdana" w:cs="Arial"/>
          <w:bCs/>
          <w:sz w:val="18"/>
          <w:szCs w:val="18"/>
        </w:rPr>
        <w:t xml:space="preserve">et un </w:t>
      </w:r>
      <w:r w:rsidR="00DE6C04" w:rsidRPr="004F5F30">
        <w:rPr>
          <w:rFonts w:ascii="Verdana" w:hAnsi="Verdana" w:cs="Arial"/>
          <w:bCs/>
          <w:sz w:val="18"/>
          <w:szCs w:val="18"/>
        </w:rPr>
        <w:t>BP</w:t>
      </w:r>
      <w:r w:rsidR="00885559" w:rsidRPr="004F5F30">
        <w:rPr>
          <w:rFonts w:ascii="Verdana" w:hAnsi="Verdana" w:cs="Arial"/>
          <w:bCs/>
          <w:sz w:val="18"/>
          <w:szCs w:val="18"/>
        </w:rPr>
        <w:t xml:space="preserve"> pluriannuel </w:t>
      </w:r>
      <w:r w:rsidR="00437A97" w:rsidRPr="004F5F30">
        <w:rPr>
          <w:rFonts w:ascii="Verdana" w:hAnsi="Verdana" w:cs="Arial"/>
          <w:bCs/>
          <w:sz w:val="18"/>
          <w:szCs w:val="18"/>
        </w:rPr>
        <w:t>du projet</w:t>
      </w:r>
      <w:r w:rsidR="00437A97" w:rsidRPr="004F5F30">
        <w:rPr>
          <w:rFonts w:ascii="Verdana" w:hAnsi="Verdana" w:cs="Arial"/>
          <w:b/>
          <w:bCs/>
          <w:sz w:val="18"/>
          <w:szCs w:val="18"/>
        </w:rPr>
        <w:t xml:space="preserve"> </w:t>
      </w:r>
      <w:r w:rsidR="00437A97" w:rsidRPr="004F5F30">
        <w:rPr>
          <w:rFonts w:ascii="Verdana" w:hAnsi="Verdana" w:cs="Arial"/>
          <w:bCs/>
          <w:sz w:val="18"/>
          <w:szCs w:val="18"/>
        </w:rPr>
        <w:t>le cas échéant)</w:t>
      </w:r>
      <w:r w:rsidR="003C2211" w:rsidRPr="004F5F30">
        <w:rPr>
          <w:rFonts w:ascii="Verdana" w:hAnsi="Verdana" w:cs="Arial"/>
          <w:bCs/>
          <w:sz w:val="18"/>
          <w:szCs w:val="18"/>
        </w:rPr>
        <w:t>.</w:t>
      </w:r>
    </w:p>
    <w:p w14:paraId="432A9211" w14:textId="77777777" w:rsidR="00FD1253" w:rsidRPr="00A20FD6" w:rsidRDefault="00FD1253" w:rsidP="00E76763">
      <w:pPr>
        <w:tabs>
          <w:tab w:val="left" w:pos="4320"/>
          <w:tab w:val="left" w:pos="6120"/>
        </w:tabs>
        <w:ind w:right="-210"/>
        <w:rPr>
          <w:rFonts w:ascii="Verdana" w:hAnsi="Verdana" w:cs="Arial"/>
          <w:bCs/>
          <w:sz w:val="18"/>
          <w:szCs w:val="18"/>
        </w:rPr>
      </w:pPr>
    </w:p>
    <w:p w14:paraId="24FF2F48" w14:textId="77777777" w:rsidR="00497C74" w:rsidRPr="00985EB0" w:rsidRDefault="00497C74" w:rsidP="007A00D3">
      <w:pPr>
        <w:tabs>
          <w:tab w:val="left" w:pos="4320"/>
          <w:tab w:val="left" w:pos="6120"/>
        </w:tabs>
        <w:ind w:right="-210"/>
        <w:jc w:val="center"/>
        <w:rPr>
          <w:rFonts w:ascii="Verdana" w:hAnsi="Verdana" w:cs="Arial"/>
          <w:b/>
          <w:bCs/>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1701"/>
        <w:gridCol w:w="3828"/>
        <w:gridCol w:w="1559"/>
      </w:tblGrid>
      <w:tr w:rsidR="0004421C" w:rsidRPr="00BA590F" w14:paraId="0B95FABC" w14:textId="77777777" w:rsidTr="00286C26">
        <w:trPr>
          <w:trHeight w:val="366"/>
        </w:trPr>
        <w:tc>
          <w:tcPr>
            <w:tcW w:w="5098" w:type="dxa"/>
            <w:gridSpan w:val="2"/>
            <w:shd w:val="pct10" w:color="auto" w:fill="auto"/>
            <w:noWrap/>
            <w:tcMar>
              <w:top w:w="20" w:type="dxa"/>
              <w:left w:w="20" w:type="dxa"/>
              <w:bottom w:w="0" w:type="dxa"/>
              <w:right w:w="20" w:type="dxa"/>
            </w:tcMar>
            <w:vAlign w:val="center"/>
          </w:tcPr>
          <w:p w14:paraId="6CC5A4C9" w14:textId="73E9C3D9" w:rsidR="0004421C" w:rsidRPr="00BA590F" w:rsidRDefault="0004421C" w:rsidP="00DE6C04">
            <w:pPr>
              <w:jc w:val="center"/>
              <w:rPr>
                <w:rFonts w:ascii="Verdana" w:eastAsia="Arial Unicode MS" w:hAnsi="Verdana" w:cs="Arial"/>
                <w:b/>
                <w:bCs/>
                <w:sz w:val="20"/>
                <w:szCs w:val="20"/>
              </w:rPr>
            </w:pPr>
            <w:r w:rsidRPr="00BA590F">
              <w:rPr>
                <w:rFonts w:ascii="Verdana" w:hAnsi="Verdana" w:cs="Arial"/>
                <w:b/>
                <w:bCs/>
                <w:sz w:val="20"/>
                <w:szCs w:val="20"/>
              </w:rPr>
              <w:t>CHARGES</w:t>
            </w:r>
            <w:r w:rsidR="00F955B3" w:rsidRPr="00BA590F">
              <w:rPr>
                <w:rFonts w:ascii="Verdana" w:hAnsi="Verdana" w:cs="Arial"/>
                <w:b/>
                <w:bCs/>
                <w:sz w:val="20"/>
                <w:szCs w:val="20"/>
              </w:rPr>
              <w:t xml:space="preserve"> </w:t>
            </w:r>
          </w:p>
        </w:tc>
        <w:tc>
          <w:tcPr>
            <w:tcW w:w="5387" w:type="dxa"/>
            <w:gridSpan w:val="2"/>
            <w:shd w:val="pct10" w:color="auto" w:fill="auto"/>
            <w:noWrap/>
            <w:tcMar>
              <w:top w:w="20" w:type="dxa"/>
              <w:left w:w="20" w:type="dxa"/>
              <w:bottom w:w="0" w:type="dxa"/>
              <w:right w:w="20" w:type="dxa"/>
            </w:tcMar>
            <w:vAlign w:val="center"/>
          </w:tcPr>
          <w:p w14:paraId="754FA5BB" w14:textId="19CED921" w:rsidR="0004421C" w:rsidRPr="00BA590F" w:rsidRDefault="00F955B3" w:rsidP="00DE6C04">
            <w:pPr>
              <w:jc w:val="center"/>
              <w:rPr>
                <w:rFonts w:ascii="Verdana" w:eastAsia="Arial Unicode MS" w:hAnsi="Verdana" w:cs="Arial"/>
                <w:b/>
                <w:bCs/>
                <w:sz w:val="20"/>
                <w:szCs w:val="20"/>
              </w:rPr>
            </w:pPr>
            <w:r w:rsidRPr="00BA590F">
              <w:rPr>
                <w:rFonts w:ascii="Verdana" w:hAnsi="Verdana" w:cs="Arial"/>
                <w:b/>
                <w:bCs/>
                <w:sz w:val="20"/>
                <w:szCs w:val="20"/>
              </w:rPr>
              <w:t>PRODUITS</w:t>
            </w:r>
          </w:p>
        </w:tc>
      </w:tr>
      <w:tr w:rsidR="00BA590F" w:rsidRPr="00BA590F" w14:paraId="6F5F97F9" w14:textId="77777777" w:rsidTr="00286C26">
        <w:trPr>
          <w:trHeight w:val="255"/>
        </w:trPr>
        <w:tc>
          <w:tcPr>
            <w:tcW w:w="3397" w:type="dxa"/>
            <w:noWrap/>
            <w:tcMar>
              <w:top w:w="20" w:type="dxa"/>
              <w:left w:w="20" w:type="dxa"/>
              <w:bottom w:w="0" w:type="dxa"/>
              <w:right w:w="20" w:type="dxa"/>
            </w:tcMar>
            <w:vAlign w:val="bottom"/>
          </w:tcPr>
          <w:p w14:paraId="38602373" w14:textId="6DCA7C6B" w:rsidR="00BA590F" w:rsidRPr="00BA590F" w:rsidRDefault="00BA590F" w:rsidP="00BA590F">
            <w:pPr>
              <w:rPr>
                <w:rFonts w:ascii="Verdana" w:hAnsi="Verdana" w:cs="Arial"/>
                <w:b/>
                <w:sz w:val="18"/>
                <w:szCs w:val="18"/>
              </w:rPr>
            </w:pPr>
            <w:r w:rsidRPr="00BA590F">
              <w:rPr>
                <w:rFonts w:ascii="Verdana" w:hAnsi="Verdana" w:cs="Arial"/>
                <w:b/>
                <w:bCs/>
                <w:sz w:val="18"/>
                <w:szCs w:val="18"/>
              </w:rPr>
              <w:t>·</w:t>
            </w:r>
            <w:r w:rsidRPr="00BA590F">
              <w:rPr>
                <w:rFonts w:ascii="Verdana" w:hAnsi="Verdana" w:cs="Arial"/>
                <w:b/>
                <w:sz w:val="18"/>
                <w:szCs w:val="18"/>
              </w:rPr>
              <w:t xml:space="preserve">  Coût interventions artistiques</w:t>
            </w:r>
          </w:p>
        </w:tc>
        <w:tc>
          <w:tcPr>
            <w:tcW w:w="1701" w:type="dxa"/>
            <w:noWrap/>
            <w:tcMar>
              <w:top w:w="20" w:type="dxa"/>
              <w:left w:w="20" w:type="dxa"/>
              <w:bottom w:w="0" w:type="dxa"/>
              <w:right w:w="20" w:type="dxa"/>
            </w:tcMar>
            <w:vAlign w:val="bottom"/>
          </w:tcPr>
          <w:p w14:paraId="5B3CB3F7" w14:textId="77777777" w:rsidR="00BA590F" w:rsidRPr="00BA590F" w:rsidRDefault="00BA590F" w:rsidP="00BA590F">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42D0E59E" w14:textId="666E69D7" w:rsidR="00BA590F" w:rsidRPr="00BA590F" w:rsidRDefault="00BA590F" w:rsidP="00BA590F">
            <w:pPr>
              <w:rPr>
                <w:rFonts w:ascii="Verdana" w:eastAsia="Arial Unicode MS" w:hAnsi="Verdana" w:cs="Arial"/>
                <w:b/>
                <w:bCs/>
                <w:sz w:val="18"/>
                <w:szCs w:val="18"/>
              </w:rPr>
            </w:pPr>
            <w:r w:rsidRPr="00BA590F">
              <w:rPr>
                <w:rFonts w:ascii="Verdana" w:hAnsi="Verdana" w:cs="Arial"/>
                <w:b/>
                <w:bCs/>
                <w:sz w:val="18"/>
                <w:szCs w:val="18"/>
              </w:rPr>
              <w:t>·</w:t>
            </w:r>
            <w:r w:rsidRPr="00BA590F">
              <w:rPr>
                <w:rFonts w:ascii="Verdana" w:hAnsi="Verdana" w:cs="Arial"/>
                <w:b/>
                <w:sz w:val="18"/>
                <w:szCs w:val="18"/>
              </w:rPr>
              <w:t>    Ventes</w:t>
            </w:r>
          </w:p>
        </w:tc>
        <w:tc>
          <w:tcPr>
            <w:tcW w:w="1559" w:type="dxa"/>
            <w:noWrap/>
            <w:tcMar>
              <w:top w:w="20" w:type="dxa"/>
              <w:left w:w="20" w:type="dxa"/>
              <w:bottom w:w="0" w:type="dxa"/>
              <w:right w:w="20" w:type="dxa"/>
            </w:tcMar>
            <w:vAlign w:val="bottom"/>
          </w:tcPr>
          <w:p w14:paraId="6305C4E6" w14:textId="573C80CE" w:rsidR="00BA590F" w:rsidRPr="00BA590F" w:rsidRDefault="00BA590F" w:rsidP="00BA590F">
            <w:pPr>
              <w:jc w:val="center"/>
              <w:rPr>
                <w:rFonts w:ascii="Verdana" w:eastAsia="Arial Unicode MS" w:hAnsi="Verdana" w:cs="Arial"/>
                <w:sz w:val="16"/>
                <w:szCs w:val="16"/>
              </w:rPr>
            </w:pPr>
          </w:p>
        </w:tc>
      </w:tr>
      <w:tr w:rsidR="00BA590F" w:rsidRPr="00BA590F" w14:paraId="40BCD81C" w14:textId="77777777" w:rsidTr="00286C26">
        <w:trPr>
          <w:trHeight w:val="255"/>
        </w:trPr>
        <w:tc>
          <w:tcPr>
            <w:tcW w:w="3397" w:type="dxa"/>
            <w:noWrap/>
            <w:tcMar>
              <w:top w:w="20" w:type="dxa"/>
              <w:left w:w="20" w:type="dxa"/>
              <w:bottom w:w="0" w:type="dxa"/>
              <w:right w:w="20" w:type="dxa"/>
            </w:tcMar>
            <w:vAlign w:val="bottom"/>
          </w:tcPr>
          <w:p w14:paraId="2FA94B56" w14:textId="0C4CDC55" w:rsidR="00BA590F" w:rsidRPr="00BA590F" w:rsidRDefault="00BA590F" w:rsidP="00BA590F">
            <w:pPr>
              <w:pStyle w:val="Paragraphedeliste"/>
              <w:numPr>
                <w:ilvl w:val="0"/>
                <w:numId w:val="26"/>
              </w:numPr>
              <w:rPr>
                <w:rFonts w:ascii="Verdana" w:hAnsi="Verdana" w:cs="Arial"/>
                <w:color w:val="FF0000"/>
                <w:sz w:val="18"/>
                <w:szCs w:val="18"/>
              </w:rPr>
            </w:pPr>
            <w:r w:rsidRPr="00BA590F">
              <w:rPr>
                <w:rFonts w:ascii="Verdana" w:hAnsi="Verdana" w:cs="Arial"/>
                <w:color w:val="FF0000"/>
                <w:sz w:val="18"/>
                <w:szCs w:val="18"/>
              </w:rPr>
              <w:t xml:space="preserve">Intervention (ateliers...)   </w:t>
            </w:r>
          </w:p>
          <w:p w14:paraId="238016E5" w14:textId="7D53DDBE" w:rsidR="00BA590F" w:rsidRPr="00BA590F" w:rsidRDefault="00BA590F" w:rsidP="00BA590F">
            <w:pPr>
              <w:ind w:leftChars="-59" w:left="-34" w:hanging="108"/>
              <w:jc w:val="center"/>
              <w:rPr>
                <w:rFonts w:ascii="Verdana" w:hAnsi="Verdana" w:cs="Arial"/>
                <w:i/>
                <w:color w:val="FF0000"/>
                <w:sz w:val="18"/>
                <w:szCs w:val="18"/>
              </w:rPr>
            </w:pPr>
            <w:r w:rsidRPr="00BA590F">
              <w:rPr>
                <w:rFonts w:ascii="Verdana" w:hAnsi="Verdana" w:cs="Arial"/>
                <w:i/>
                <w:color w:val="FF0000"/>
                <w:sz w:val="18"/>
                <w:szCs w:val="18"/>
              </w:rPr>
              <w:t>nb d’h x X € h =</w:t>
            </w:r>
          </w:p>
        </w:tc>
        <w:sdt>
          <w:sdtPr>
            <w:rPr>
              <w:rFonts w:ascii="Verdana" w:eastAsia="Arial Unicode MS" w:hAnsi="Verdana" w:cs="Arial"/>
              <w:sz w:val="16"/>
              <w:szCs w:val="16"/>
            </w:rPr>
            <w:id w:val="428476892"/>
            <w:showingPlcHdr/>
          </w:sdtPr>
          <w:sdtEndPr/>
          <w:sdtContent>
            <w:tc>
              <w:tcPr>
                <w:tcW w:w="1701" w:type="dxa"/>
                <w:noWrap/>
                <w:tcMar>
                  <w:top w:w="20" w:type="dxa"/>
                  <w:left w:w="20" w:type="dxa"/>
                  <w:bottom w:w="0" w:type="dxa"/>
                  <w:right w:w="20" w:type="dxa"/>
                </w:tcMar>
                <w:vAlign w:val="bottom"/>
              </w:tcPr>
              <w:p w14:paraId="03FB1CF9" w14:textId="4B77A315"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53931E66" w14:textId="34DF5405" w:rsidR="00BA590F" w:rsidRPr="00BA590F" w:rsidRDefault="00BA590F" w:rsidP="00BA590F">
            <w:pPr>
              <w:rPr>
                <w:rFonts w:ascii="Verdana" w:eastAsia="Arial Unicode MS" w:hAnsi="Verdana" w:cs="Arial"/>
                <w:b/>
                <w:bCs/>
                <w:sz w:val="18"/>
                <w:szCs w:val="18"/>
              </w:rPr>
            </w:pPr>
            <w:r w:rsidRPr="00BA590F">
              <w:rPr>
                <w:rFonts w:ascii="Verdana" w:hAnsi="Verdana" w:cs="Arial"/>
                <w:sz w:val="18"/>
                <w:szCs w:val="18"/>
              </w:rPr>
              <w:t>- Produits/marchandises</w:t>
            </w:r>
          </w:p>
        </w:tc>
        <w:sdt>
          <w:sdtPr>
            <w:rPr>
              <w:rFonts w:ascii="Verdana" w:eastAsia="Arial Unicode MS" w:hAnsi="Verdana" w:cs="Arial"/>
              <w:sz w:val="16"/>
              <w:szCs w:val="16"/>
            </w:rPr>
            <w:id w:val="-1157602008"/>
            <w:showingPlcHdr/>
          </w:sdtPr>
          <w:sdtEndPr/>
          <w:sdtContent>
            <w:tc>
              <w:tcPr>
                <w:tcW w:w="1559" w:type="dxa"/>
                <w:noWrap/>
                <w:tcMar>
                  <w:top w:w="20" w:type="dxa"/>
                  <w:left w:w="20" w:type="dxa"/>
                  <w:bottom w:w="0" w:type="dxa"/>
                  <w:right w:w="20" w:type="dxa"/>
                </w:tcMar>
                <w:vAlign w:val="bottom"/>
              </w:tcPr>
              <w:p w14:paraId="4E0213C2" w14:textId="26E15B1A"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BA590F" w:rsidRPr="00BA590F" w14:paraId="5D65FB01" w14:textId="77777777" w:rsidTr="00286C26">
        <w:trPr>
          <w:trHeight w:val="255"/>
        </w:trPr>
        <w:tc>
          <w:tcPr>
            <w:tcW w:w="3397" w:type="dxa"/>
            <w:noWrap/>
            <w:tcMar>
              <w:top w:w="20" w:type="dxa"/>
              <w:left w:w="20" w:type="dxa"/>
              <w:bottom w:w="0" w:type="dxa"/>
              <w:right w:w="20" w:type="dxa"/>
            </w:tcMar>
            <w:vAlign w:val="bottom"/>
          </w:tcPr>
          <w:p w14:paraId="606CCB64" w14:textId="4B1BF5C6" w:rsidR="00BA590F" w:rsidRPr="00BA590F" w:rsidRDefault="00515BE2" w:rsidP="00515BE2">
            <w:pPr>
              <w:rPr>
                <w:rFonts w:ascii="Verdana" w:hAnsi="Verdana" w:cs="Arial"/>
                <w:b/>
                <w:bCs/>
                <w:sz w:val="18"/>
                <w:szCs w:val="18"/>
              </w:rPr>
            </w:pPr>
            <w:r>
              <w:rPr>
                <w:rFonts w:ascii="Verdana" w:hAnsi="Verdana" w:cs="Arial"/>
                <w:i/>
                <w:color w:val="FF0000"/>
                <w:sz w:val="18"/>
                <w:szCs w:val="18"/>
              </w:rPr>
              <w:t>Nombre heures =</w:t>
            </w:r>
            <w:r>
              <w:rPr>
                <w:rFonts w:ascii="Verdana" w:eastAsia="Arial Unicode MS" w:hAnsi="Verdana" w:cs="Arial"/>
                <w:sz w:val="16"/>
                <w:szCs w:val="16"/>
              </w:rPr>
              <w:t xml:space="preserve"> </w:t>
            </w:r>
            <w:sdt>
              <w:sdtPr>
                <w:rPr>
                  <w:rFonts w:ascii="Verdana" w:eastAsia="Arial Unicode MS" w:hAnsi="Verdana" w:cs="Arial"/>
                  <w:sz w:val="16"/>
                  <w:szCs w:val="16"/>
                  <w:highlight w:val="lightGray"/>
                </w:rPr>
                <w:id w:val="1207451718"/>
              </w:sdtPr>
              <w:sdtEndPr/>
              <w:sdtContent>
                <w:r w:rsidRPr="00515BE2">
                  <w:rPr>
                    <w:rFonts w:ascii="Verdana" w:eastAsia="Arial Unicode MS" w:hAnsi="Verdana" w:cs="Arial"/>
                    <w:sz w:val="16"/>
                    <w:szCs w:val="16"/>
                    <w:highlight w:val="lightGray"/>
                  </w:rPr>
                  <w:t xml:space="preserve">        </w:t>
                </w:r>
                <w:r>
                  <w:rPr>
                    <w:rFonts w:ascii="Verdana" w:eastAsia="Arial Unicode MS" w:hAnsi="Verdana" w:cs="Arial"/>
                    <w:sz w:val="16"/>
                    <w:szCs w:val="16"/>
                    <w:highlight w:val="lightGray"/>
                  </w:rPr>
                  <w:t xml:space="preserve">      </w:t>
                </w:r>
                <w:r w:rsidRPr="00515BE2">
                  <w:rPr>
                    <w:rFonts w:ascii="Verdana" w:eastAsia="Arial Unicode MS" w:hAnsi="Verdana" w:cs="Arial"/>
                    <w:sz w:val="16"/>
                    <w:szCs w:val="16"/>
                    <w:highlight w:val="lightGray"/>
                  </w:rPr>
                  <w:t xml:space="preserve"> </w:t>
                </w:r>
              </w:sdtContent>
            </w:sdt>
            <w:r w:rsidR="00BA590F" w:rsidRPr="00BA590F">
              <w:rPr>
                <w:rFonts w:ascii="Verdana" w:hAnsi="Verdana" w:cs="Arial"/>
                <w:i/>
                <w:color w:val="FF0000"/>
                <w:sz w:val="18"/>
                <w:szCs w:val="18"/>
              </w:rPr>
              <w:t xml:space="preserve">h  </w:t>
            </w:r>
          </w:p>
        </w:tc>
        <w:tc>
          <w:tcPr>
            <w:tcW w:w="1701" w:type="dxa"/>
            <w:noWrap/>
            <w:tcMar>
              <w:top w:w="20" w:type="dxa"/>
              <w:left w:w="20" w:type="dxa"/>
              <w:bottom w:w="0" w:type="dxa"/>
              <w:right w:w="20" w:type="dxa"/>
            </w:tcMar>
            <w:vAlign w:val="bottom"/>
          </w:tcPr>
          <w:p w14:paraId="48C39445" w14:textId="77777777" w:rsidR="00BA590F" w:rsidRPr="00BA590F" w:rsidRDefault="00BA590F" w:rsidP="00BA590F">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121BE5D9" w14:textId="76A70168" w:rsidR="00BA590F" w:rsidRPr="00BA590F" w:rsidRDefault="00BA590F" w:rsidP="00BA590F">
            <w:pPr>
              <w:rPr>
                <w:rFonts w:ascii="Verdana" w:eastAsia="Arial Unicode MS" w:hAnsi="Verdana" w:cs="Arial"/>
                <w:b/>
                <w:bCs/>
                <w:sz w:val="18"/>
                <w:szCs w:val="18"/>
              </w:rPr>
            </w:pPr>
            <w:r w:rsidRPr="00BA590F">
              <w:rPr>
                <w:rFonts w:ascii="Verdana" w:hAnsi="Verdana" w:cs="Arial"/>
                <w:sz w:val="18"/>
                <w:szCs w:val="18"/>
              </w:rPr>
              <w:t xml:space="preserve">- Services/activités  </w:t>
            </w:r>
          </w:p>
        </w:tc>
        <w:sdt>
          <w:sdtPr>
            <w:rPr>
              <w:rFonts w:ascii="Verdana" w:eastAsia="Arial Unicode MS" w:hAnsi="Verdana" w:cs="Arial"/>
              <w:sz w:val="16"/>
              <w:szCs w:val="16"/>
            </w:rPr>
            <w:id w:val="995220378"/>
            <w:showingPlcHdr/>
          </w:sdtPr>
          <w:sdtEndPr/>
          <w:sdtContent>
            <w:tc>
              <w:tcPr>
                <w:tcW w:w="1559" w:type="dxa"/>
                <w:noWrap/>
                <w:tcMar>
                  <w:top w:w="20" w:type="dxa"/>
                  <w:left w:w="20" w:type="dxa"/>
                  <w:bottom w:w="0" w:type="dxa"/>
                  <w:right w:w="20" w:type="dxa"/>
                </w:tcMar>
                <w:vAlign w:val="bottom"/>
              </w:tcPr>
              <w:p w14:paraId="534D73F2" w14:textId="2DB4EA23"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BA590F" w:rsidRPr="00BA590F" w14:paraId="4ECB7569" w14:textId="77777777" w:rsidTr="00286C26">
        <w:trPr>
          <w:trHeight w:val="255"/>
        </w:trPr>
        <w:tc>
          <w:tcPr>
            <w:tcW w:w="3397" w:type="dxa"/>
            <w:noWrap/>
            <w:tcMar>
              <w:top w:w="20" w:type="dxa"/>
              <w:left w:w="20" w:type="dxa"/>
              <w:bottom w:w="0" w:type="dxa"/>
              <w:right w:w="20" w:type="dxa"/>
            </w:tcMar>
            <w:vAlign w:val="bottom"/>
          </w:tcPr>
          <w:p w14:paraId="7D143C57" w14:textId="73FEDA84" w:rsidR="00BA590F" w:rsidRPr="00BA590F" w:rsidRDefault="00952EF9" w:rsidP="00515BE2">
            <w:pPr>
              <w:rPr>
                <w:rFonts w:ascii="Verdana" w:hAnsi="Verdana" w:cs="Arial"/>
                <w:b/>
                <w:bCs/>
                <w:sz w:val="18"/>
                <w:szCs w:val="18"/>
              </w:rPr>
            </w:pPr>
            <w:r>
              <w:rPr>
                <w:rFonts w:ascii="Verdana" w:hAnsi="Verdana" w:cs="Arial"/>
                <w:i/>
                <w:color w:val="FF0000"/>
                <w:sz w:val="18"/>
                <w:szCs w:val="18"/>
              </w:rPr>
              <w:t>T</w:t>
            </w:r>
            <w:r w:rsidR="00515BE2">
              <w:rPr>
                <w:rFonts w:ascii="Verdana" w:hAnsi="Verdana" w:cs="Arial"/>
                <w:i/>
                <w:color w:val="FF0000"/>
                <w:sz w:val="18"/>
                <w:szCs w:val="18"/>
              </w:rPr>
              <w:t xml:space="preserve">arif horaire de =  </w:t>
            </w:r>
            <w:sdt>
              <w:sdtPr>
                <w:rPr>
                  <w:rFonts w:ascii="Verdana" w:eastAsia="Arial Unicode MS" w:hAnsi="Verdana" w:cs="Arial"/>
                  <w:sz w:val="16"/>
                  <w:szCs w:val="16"/>
                  <w:highlight w:val="lightGray"/>
                </w:rPr>
                <w:id w:val="12966215"/>
              </w:sdtPr>
              <w:sdtEndPr/>
              <w:sdtContent>
                <w:r w:rsidR="00515BE2" w:rsidRPr="00515BE2">
                  <w:rPr>
                    <w:rFonts w:ascii="Verdana" w:eastAsia="Arial Unicode MS" w:hAnsi="Verdana" w:cs="Arial"/>
                    <w:sz w:val="16"/>
                    <w:szCs w:val="16"/>
                    <w:highlight w:val="lightGray"/>
                  </w:rPr>
                  <w:t xml:space="preserve">       </w:t>
                </w:r>
                <w:r w:rsidR="00515BE2">
                  <w:rPr>
                    <w:rFonts w:ascii="Verdana" w:eastAsia="Arial Unicode MS" w:hAnsi="Verdana" w:cs="Arial"/>
                    <w:sz w:val="16"/>
                    <w:szCs w:val="16"/>
                    <w:highlight w:val="lightGray"/>
                  </w:rPr>
                  <w:t xml:space="preserve">    </w:t>
                </w:r>
                <w:r w:rsidR="00515BE2" w:rsidRPr="00515BE2">
                  <w:rPr>
                    <w:rFonts w:ascii="Verdana" w:eastAsia="Arial Unicode MS" w:hAnsi="Verdana" w:cs="Arial"/>
                    <w:sz w:val="16"/>
                    <w:szCs w:val="16"/>
                    <w:highlight w:val="lightGray"/>
                  </w:rPr>
                  <w:t xml:space="preserve">   </w:t>
                </w:r>
              </w:sdtContent>
            </w:sdt>
            <w:r w:rsidR="00BA590F" w:rsidRPr="00BA590F">
              <w:rPr>
                <w:rFonts w:ascii="Verdana" w:hAnsi="Verdana" w:cs="Arial"/>
                <w:i/>
                <w:color w:val="FF0000"/>
                <w:sz w:val="18"/>
                <w:szCs w:val="18"/>
              </w:rPr>
              <w:t xml:space="preserve">€  </w:t>
            </w:r>
          </w:p>
        </w:tc>
        <w:tc>
          <w:tcPr>
            <w:tcW w:w="1701" w:type="dxa"/>
            <w:noWrap/>
            <w:tcMar>
              <w:top w:w="20" w:type="dxa"/>
              <w:left w:w="20" w:type="dxa"/>
              <w:bottom w:w="0" w:type="dxa"/>
              <w:right w:w="20" w:type="dxa"/>
            </w:tcMar>
            <w:vAlign w:val="bottom"/>
          </w:tcPr>
          <w:p w14:paraId="0C5BC22E" w14:textId="77777777" w:rsidR="00BA590F" w:rsidRPr="00BA590F" w:rsidRDefault="00BA590F" w:rsidP="00BA590F">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373519D5" w14:textId="47E94482" w:rsidR="00BA590F" w:rsidRPr="00BA590F" w:rsidRDefault="00BA590F" w:rsidP="00BA590F">
            <w:pPr>
              <w:rPr>
                <w:rFonts w:ascii="Verdana" w:eastAsia="Arial Unicode MS" w:hAnsi="Verdana" w:cs="Arial"/>
                <w:b/>
                <w:bCs/>
                <w:sz w:val="18"/>
                <w:szCs w:val="18"/>
              </w:rPr>
            </w:pPr>
            <w:r w:rsidRPr="00BA590F">
              <w:rPr>
                <w:rFonts w:ascii="Verdana" w:hAnsi="Verdana" w:cs="Arial"/>
                <w:b/>
                <w:bCs/>
                <w:sz w:val="18"/>
                <w:szCs w:val="18"/>
              </w:rPr>
              <w:t>·</w:t>
            </w:r>
            <w:r w:rsidRPr="00BA590F">
              <w:rPr>
                <w:rFonts w:ascii="Verdana" w:hAnsi="Verdana" w:cs="Arial"/>
                <w:b/>
                <w:sz w:val="18"/>
                <w:szCs w:val="18"/>
              </w:rPr>
              <w:t>    Subventions</w:t>
            </w:r>
            <w:r w:rsidR="00305B88">
              <w:rPr>
                <w:rFonts w:ascii="Verdana" w:hAnsi="Verdana" w:cs="Arial"/>
                <w:b/>
                <w:sz w:val="18"/>
                <w:szCs w:val="18"/>
              </w:rPr>
              <w:t xml:space="preserve"> </w:t>
            </w:r>
            <w:r w:rsidR="00305B88" w:rsidRPr="00305B88">
              <w:rPr>
                <w:rFonts w:ascii="Verdana" w:hAnsi="Verdana" w:cs="Arial"/>
                <w:sz w:val="16"/>
                <w:szCs w:val="16"/>
              </w:rPr>
              <w:t>(à détailler par organisme)</w:t>
            </w:r>
          </w:p>
        </w:tc>
        <w:tc>
          <w:tcPr>
            <w:tcW w:w="1559" w:type="dxa"/>
            <w:noWrap/>
            <w:tcMar>
              <w:top w:w="20" w:type="dxa"/>
              <w:left w:w="20" w:type="dxa"/>
              <w:bottom w:w="0" w:type="dxa"/>
              <w:right w:w="20" w:type="dxa"/>
            </w:tcMar>
            <w:vAlign w:val="bottom"/>
          </w:tcPr>
          <w:p w14:paraId="0B2CBFEC" w14:textId="77777777" w:rsidR="00BA590F" w:rsidRPr="00BA590F" w:rsidRDefault="00BA590F" w:rsidP="00BA590F">
            <w:pPr>
              <w:jc w:val="center"/>
              <w:rPr>
                <w:rFonts w:ascii="Verdana" w:eastAsia="Arial Unicode MS" w:hAnsi="Verdana" w:cs="Arial"/>
                <w:sz w:val="16"/>
                <w:szCs w:val="16"/>
              </w:rPr>
            </w:pPr>
          </w:p>
        </w:tc>
      </w:tr>
      <w:tr w:rsidR="00BA590F" w:rsidRPr="00BA590F" w14:paraId="7A05E163" w14:textId="77777777" w:rsidTr="00286C26">
        <w:trPr>
          <w:trHeight w:val="255"/>
        </w:trPr>
        <w:tc>
          <w:tcPr>
            <w:tcW w:w="3397" w:type="dxa"/>
            <w:noWrap/>
            <w:tcMar>
              <w:top w:w="20" w:type="dxa"/>
              <w:left w:w="20" w:type="dxa"/>
              <w:bottom w:w="0" w:type="dxa"/>
              <w:right w:w="20" w:type="dxa"/>
            </w:tcMar>
            <w:vAlign w:val="bottom"/>
          </w:tcPr>
          <w:p w14:paraId="7A6C17E4" w14:textId="763EB16E" w:rsidR="00BA590F" w:rsidRPr="00BA590F" w:rsidRDefault="00BA590F" w:rsidP="00BA590F">
            <w:pPr>
              <w:pStyle w:val="Paragraphedeliste"/>
              <w:numPr>
                <w:ilvl w:val="0"/>
                <w:numId w:val="26"/>
              </w:numPr>
              <w:rPr>
                <w:rFonts w:ascii="Verdana" w:hAnsi="Verdana" w:cs="Arial"/>
                <w:i/>
                <w:color w:val="FF0000"/>
                <w:sz w:val="18"/>
                <w:szCs w:val="18"/>
              </w:rPr>
            </w:pPr>
            <w:r w:rsidRPr="00022DB0">
              <w:rPr>
                <w:rFonts w:ascii="Verdana" w:hAnsi="Verdana" w:cs="Arial"/>
                <w:i/>
                <w:sz w:val="18"/>
                <w:szCs w:val="18"/>
              </w:rPr>
              <w:t>Défraiements (transport, repas, hébergement)</w:t>
            </w:r>
          </w:p>
        </w:tc>
        <w:sdt>
          <w:sdtPr>
            <w:rPr>
              <w:rFonts w:ascii="Verdana" w:eastAsia="Arial Unicode MS" w:hAnsi="Verdana" w:cs="Arial"/>
              <w:sz w:val="16"/>
              <w:szCs w:val="16"/>
            </w:rPr>
            <w:id w:val="-1888550349"/>
            <w:showingPlcHdr/>
          </w:sdtPr>
          <w:sdtEndPr/>
          <w:sdtContent>
            <w:tc>
              <w:tcPr>
                <w:tcW w:w="1701" w:type="dxa"/>
                <w:noWrap/>
                <w:tcMar>
                  <w:top w:w="20" w:type="dxa"/>
                  <w:left w:w="20" w:type="dxa"/>
                  <w:bottom w:w="0" w:type="dxa"/>
                  <w:right w:w="20" w:type="dxa"/>
                </w:tcMar>
                <w:vAlign w:val="bottom"/>
              </w:tcPr>
              <w:p w14:paraId="1FDD8775" w14:textId="5A4F90A7"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10A25046" w14:textId="22BED5F5" w:rsidR="00BA590F" w:rsidRPr="00BA590F" w:rsidRDefault="00305B88" w:rsidP="00BA590F">
            <w:pPr>
              <w:rPr>
                <w:rFonts w:ascii="Verdana" w:eastAsia="Arial Unicode MS" w:hAnsi="Verdana" w:cs="Arial"/>
                <w:b/>
                <w:bCs/>
                <w:sz w:val="18"/>
                <w:szCs w:val="18"/>
              </w:rPr>
            </w:pPr>
            <w:r>
              <w:rPr>
                <w:rFonts w:ascii="Verdana" w:hAnsi="Verdana" w:cs="Arial"/>
                <w:sz w:val="18"/>
                <w:szCs w:val="18"/>
              </w:rPr>
              <w:t>-</w:t>
            </w:r>
            <w:r w:rsidRPr="00BA590F">
              <w:rPr>
                <w:rFonts w:ascii="Verdana" w:hAnsi="Verdana" w:cs="Arial"/>
                <w:sz w:val="18"/>
                <w:szCs w:val="18"/>
              </w:rPr>
              <w:t>Union européenne</w:t>
            </w:r>
          </w:p>
        </w:tc>
        <w:sdt>
          <w:sdtPr>
            <w:rPr>
              <w:rFonts w:ascii="Verdana" w:eastAsia="Arial Unicode MS" w:hAnsi="Verdana" w:cs="Arial"/>
              <w:sz w:val="16"/>
              <w:szCs w:val="16"/>
            </w:rPr>
            <w:id w:val="248083752"/>
            <w:showingPlcHdr/>
          </w:sdtPr>
          <w:sdtEndPr/>
          <w:sdtContent>
            <w:tc>
              <w:tcPr>
                <w:tcW w:w="1559" w:type="dxa"/>
                <w:noWrap/>
                <w:tcMar>
                  <w:top w:w="20" w:type="dxa"/>
                  <w:left w:w="20" w:type="dxa"/>
                  <w:bottom w:w="0" w:type="dxa"/>
                  <w:right w:w="20" w:type="dxa"/>
                </w:tcMar>
                <w:vAlign w:val="bottom"/>
              </w:tcPr>
              <w:p w14:paraId="3DEE4CD2" w14:textId="64FEBD2D" w:rsidR="00BA590F" w:rsidRPr="00BA590F" w:rsidRDefault="00305B88"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DA7E8C" w:rsidRPr="00BA590F" w14:paraId="0BE75A35" w14:textId="77777777" w:rsidTr="00286C26">
        <w:trPr>
          <w:trHeight w:val="255"/>
        </w:trPr>
        <w:tc>
          <w:tcPr>
            <w:tcW w:w="3397" w:type="dxa"/>
            <w:noWrap/>
            <w:tcMar>
              <w:top w:w="20" w:type="dxa"/>
              <w:left w:w="20" w:type="dxa"/>
              <w:bottom w:w="0" w:type="dxa"/>
              <w:right w:w="20" w:type="dxa"/>
            </w:tcMar>
            <w:vAlign w:val="bottom"/>
          </w:tcPr>
          <w:p w14:paraId="10F4D211" w14:textId="18970E7B" w:rsidR="00DA7E8C" w:rsidRPr="00BA590F" w:rsidRDefault="00DA7E8C" w:rsidP="00DA7E8C">
            <w:pPr>
              <w:rPr>
                <w:rFonts w:ascii="Verdana" w:hAnsi="Verdana" w:cs="Arial"/>
                <w:b/>
                <w:bCs/>
                <w:sz w:val="18"/>
                <w:szCs w:val="18"/>
              </w:rPr>
            </w:pPr>
            <w:r w:rsidRPr="00BA590F">
              <w:rPr>
                <w:rFonts w:ascii="Verdana" w:hAnsi="Verdana" w:cs="Arial"/>
                <w:b/>
                <w:bCs/>
                <w:sz w:val="18"/>
                <w:szCs w:val="18"/>
              </w:rPr>
              <w:t>·</w:t>
            </w:r>
            <w:r>
              <w:rPr>
                <w:rFonts w:ascii="Verdana" w:hAnsi="Verdana" w:cs="Arial"/>
                <w:b/>
                <w:sz w:val="18"/>
                <w:szCs w:val="18"/>
              </w:rPr>
              <w:t xml:space="preserve">  Autres coûts artistiques</w:t>
            </w:r>
          </w:p>
        </w:tc>
        <w:tc>
          <w:tcPr>
            <w:tcW w:w="1701" w:type="dxa"/>
            <w:noWrap/>
            <w:tcMar>
              <w:top w:w="20" w:type="dxa"/>
              <w:left w:w="20" w:type="dxa"/>
              <w:bottom w:w="0" w:type="dxa"/>
              <w:right w:w="20" w:type="dxa"/>
            </w:tcMar>
            <w:vAlign w:val="bottom"/>
          </w:tcPr>
          <w:p w14:paraId="1B2B860F" w14:textId="77777777" w:rsidR="00DA7E8C" w:rsidRDefault="00DA7E8C" w:rsidP="00BA590F">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6FC2A38B" w14:textId="6DC80F6F" w:rsidR="00DA7E8C" w:rsidRDefault="00305B88" w:rsidP="00286C26">
            <w:pPr>
              <w:rPr>
                <w:rFonts w:ascii="Verdana" w:hAnsi="Verdana" w:cs="Arial"/>
                <w:sz w:val="18"/>
                <w:szCs w:val="18"/>
              </w:rPr>
            </w:pPr>
            <w:r>
              <w:rPr>
                <w:rFonts w:ascii="Verdana" w:hAnsi="Verdana" w:cs="Arial"/>
                <w:sz w:val="18"/>
                <w:szCs w:val="18"/>
              </w:rPr>
              <w:t>-</w:t>
            </w:r>
            <w:r w:rsidRPr="00BA590F">
              <w:rPr>
                <w:rFonts w:ascii="Verdana" w:hAnsi="Verdana" w:cs="Arial"/>
                <w:sz w:val="18"/>
                <w:szCs w:val="18"/>
              </w:rPr>
              <w:t>État DRAC</w:t>
            </w:r>
          </w:p>
        </w:tc>
        <w:sdt>
          <w:sdtPr>
            <w:rPr>
              <w:rFonts w:ascii="Verdana" w:eastAsia="Arial Unicode MS" w:hAnsi="Verdana" w:cs="Arial"/>
              <w:sz w:val="16"/>
              <w:szCs w:val="16"/>
            </w:rPr>
            <w:id w:val="-2064788703"/>
            <w:showingPlcHdr/>
          </w:sdtPr>
          <w:sdtEndPr/>
          <w:sdtContent>
            <w:tc>
              <w:tcPr>
                <w:tcW w:w="1559" w:type="dxa"/>
                <w:noWrap/>
                <w:tcMar>
                  <w:top w:w="20" w:type="dxa"/>
                  <w:left w:w="20" w:type="dxa"/>
                  <w:bottom w:w="0" w:type="dxa"/>
                  <w:right w:w="20" w:type="dxa"/>
                </w:tcMar>
                <w:vAlign w:val="bottom"/>
              </w:tcPr>
              <w:p w14:paraId="1909113F" w14:textId="011C2ED0" w:rsidR="00DA7E8C" w:rsidRDefault="00EB7D3D"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DA7E8C" w:rsidRPr="00BA590F" w14:paraId="176F8730" w14:textId="77777777" w:rsidTr="00286C26">
        <w:trPr>
          <w:trHeight w:val="255"/>
        </w:trPr>
        <w:tc>
          <w:tcPr>
            <w:tcW w:w="3397" w:type="dxa"/>
            <w:noWrap/>
            <w:tcMar>
              <w:top w:w="20" w:type="dxa"/>
              <w:left w:w="20" w:type="dxa"/>
              <w:bottom w:w="0" w:type="dxa"/>
              <w:right w:w="20" w:type="dxa"/>
            </w:tcMar>
            <w:vAlign w:val="bottom"/>
          </w:tcPr>
          <w:p w14:paraId="0B9B6B11" w14:textId="7F85988F" w:rsidR="00DA7E8C" w:rsidRPr="00DA7E8C" w:rsidRDefault="00DA7E8C" w:rsidP="00286C26">
            <w:pPr>
              <w:pStyle w:val="Paragraphedeliste"/>
              <w:numPr>
                <w:ilvl w:val="0"/>
                <w:numId w:val="26"/>
              </w:numPr>
              <w:rPr>
                <w:rFonts w:ascii="Verdana" w:hAnsi="Verdana" w:cs="Arial"/>
                <w:sz w:val="18"/>
                <w:szCs w:val="18"/>
              </w:rPr>
            </w:pPr>
            <w:r w:rsidRPr="00BA590F">
              <w:rPr>
                <w:rFonts w:ascii="Verdana" w:hAnsi="Verdana" w:cs="Arial"/>
                <w:sz w:val="18"/>
                <w:szCs w:val="18"/>
              </w:rPr>
              <w:t xml:space="preserve">Prestation artistique (représentations...)   </w:t>
            </w:r>
          </w:p>
        </w:tc>
        <w:sdt>
          <w:sdtPr>
            <w:rPr>
              <w:rFonts w:ascii="Verdana" w:eastAsia="Arial Unicode MS" w:hAnsi="Verdana" w:cs="Arial"/>
              <w:sz w:val="16"/>
              <w:szCs w:val="16"/>
            </w:rPr>
            <w:id w:val="-1584828017"/>
            <w:showingPlcHdr/>
          </w:sdtPr>
          <w:sdtEndPr/>
          <w:sdtContent>
            <w:tc>
              <w:tcPr>
                <w:tcW w:w="1701" w:type="dxa"/>
                <w:noWrap/>
                <w:tcMar>
                  <w:top w:w="20" w:type="dxa"/>
                  <w:left w:w="20" w:type="dxa"/>
                  <w:bottom w:w="0" w:type="dxa"/>
                  <w:right w:w="20" w:type="dxa"/>
                </w:tcMar>
                <w:vAlign w:val="bottom"/>
              </w:tcPr>
              <w:p w14:paraId="64671C8D" w14:textId="645CE86C" w:rsidR="00DA7E8C" w:rsidRDefault="00EB7D3D"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62BF41F6" w14:textId="7342EB01" w:rsidR="00DA7E8C" w:rsidRDefault="00305B88" w:rsidP="00286C26">
            <w:pPr>
              <w:rPr>
                <w:rFonts w:ascii="Verdana" w:hAnsi="Verdana" w:cs="Arial"/>
                <w:sz w:val="18"/>
                <w:szCs w:val="18"/>
              </w:rPr>
            </w:pPr>
            <w:r>
              <w:rPr>
                <w:rFonts w:ascii="Verdana" w:hAnsi="Verdana" w:cs="Arial"/>
                <w:sz w:val="18"/>
                <w:szCs w:val="18"/>
              </w:rPr>
              <w:t>-</w:t>
            </w:r>
            <w:r w:rsidRPr="00286C26">
              <w:rPr>
                <w:rFonts w:ascii="Verdana" w:hAnsi="Verdana" w:cs="Arial"/>
                <w:sz w:val="18"/>
                <w:szCs w:val="18"/>
              </w:rPr>
              <w:t>État Éducation Nationale</w:t>
            </w:r>
            <w:r>
              <w:rPr>
                <w:rFonts w:ascii="Verdana" w:hAnsi="Verdana" w:cs="Arial"/>
                <w:sz w:val="18"/>
                <w:szCs w:val="18"/>
              </w:rPr>
              <w:t xml:space="preserve"> (Rectorat)</w:t>
            </w:r>
          </w:p>
        </w:tc>
        <w:sdt>
          <w:sdtPr>
            <w:rPr>
              <w:rFonts w:ascii="Verdana" w:eastAsia="Arial Unicode MS" w:hAnsi="Verdana" w:cs="Arial"/>
              <w:sz w:val="16"/>
              <w:szCs w:val="16"/>
            </w:rPr>
            <w:id w:val="162824574"/>
            <w:showingPlcHdr/>
          </w:sdtPr>
          <w:sdtEndPr/>
          <w:sdtContent>
            <w:tc>
              <w:tcPr>
                <w:tcW w:w="1559" w:type="dxa"/>
                <w:noWrap/>
                <w:tcMar>
                  <w:top w:w="20" w:type="dxa"/>
                  <w:left w:w="20" w:type="dxa"/>
                  <w:bottom w:w="0" w:type="dxa"/>
                  <w:right w:w="20" w:type="dxa"/>
                </w:tcMar>
                <w:vAlign w:val="bottom"/>
              </w:tcPr>
              <w:p w14:paraId="5E52540E" w14:textId="0D353654" w:rsidR="00DA7E8C" w:rsidRDefault="00EB7D3D"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DA7E8C" w:rsidRPr="00BA590F" w14:paraId="180A7F03" w14:textId="77777777" w:rsidTr="00286C26">
        <w:trPr>
          <w:trHeight w:val="255"/>
        </w:trPr>
        <w:tc>
          <w:tcPr>
            <w:tcW w:w="3397" w:type="dxa"/>
            <w:noWrap/>
            <w:tcMar>
              <w:top w:w="20" w:type="dxa"/>
              <w:left w:w="20" w:type="dxa"/>
              <w:bottom w:w="0" w:type="dxa"/>
              <w:right w:w="20" w:type="dxa"/>
            </w:tcMar>
            <w:vAlign w:val="bottom"/>
          </w:tcPr>
          <w:p w14:paraId="47AF3654" w14:textId="49B42D8C" w:rsidR="00DA7E8C" w:rsidRPr="00305B88" w:rsidRDefault="00DA7E8C" w:rsidP="00286C26">
            <w:pPr>
              <w:pStyle w:val="Paragraphedeliste"/>
              <w:numPr>
                <w:ilvl w:val="0"/>
                <w:numId w:val="26"/>
              </w:numPr>
              <w:rPr>
                <w:rFonts w:ascii="Verdana" w:hAnsi="Verdana" w:cs="Arial"/>
                <w:sz w:val="18"/>
                <w:szCs w:val="18"/>
              </w:rPr>
            </w:pPr>
            <w:r>
              <w:rPr>
                <w:rFonts w:ascii="Verdana" w:hAnsi="Verdana" w:cs="Arial"/>
                <w:sz w:val="18"/>
                <w:szCs w:val="18"/>
              </w:rPr>
              <w:t xml:space="preserve">Création, </w:t>
            </w:r>
            <w:r w:rsidR="003654F2">
              <w:rPr>
                <w:rFonts w:ascii="Verdana" w:hAnsi="Verdana" w:cs="Arial"/>
                <w:sz w:val="18"/>
                <w:szCs w:val="18"/>
              </w:rPr>
              <w:t xml:space="preserve">résidence, </w:t>
            </w:r>
            <w:r>
              <w:rPr>
                <w:rFonts w:ascii="Verdana" w:hAnsi="Verdana" w:cs="Arial"/>
                <w:sz w:val="18"/>
                <w:szCs w:val="18"/>
              </w:rPr>
              <w:t>co-production</w:t>
            </w:r>
            <w:r w:rsidR="00EB7D3D">
              <w:rPr>
                <w:rFonts w:ascii="Verdana" w:hAnsi="Verdana" w:cs="Arial"/>
                <w:sz w:val="18"/>
                <w:szCs w:val="18"/>
              </w:rPr>
              <w:t xml:space="preserve"> , autre (précisez</w:t>
            </w:r>
            <w:r w:rsidR="00EB7D3D" w:rsidRPr="00EB7D3D">
              <w:rPr>
                <w:rFonts w:ascii="Verdana" w:hAnsi="Verdana" w:cs="Arial"/>
                <w:sz w:val="18"/>
                <w:szCs w:val="18"/>
                <w:shd w:val="clear" w:color="auto" w:fill="BFBFBF" w:themeFill="background1" w:themeFillShade="BF"/>
              </w:rPr>
              <w:t xml:space="preserve">) </w:t>
            </w:r>
            <w:r w:rsidR="00EB7D3D" w:rsidRPr="00EB7D3D">
              <w:rPr>
                <w:rFonts w:ascii="Verdana" w:hAnsi="Verdana" w:cs="Arial"/>
                <w:i/>
                <w:sz w:val="18"/>
                <w:szCs w:val="18"/>
                <w:highlight w:val="lightGray"/>
                <w:shd w:val="clear" w:color="auto" w:fill="BFBFBF" w:themeFill="background1" w:themeFillShade="BF"/>
              </w:rPr>
              <w:t xml:space="preserve"> </w:t>
            </w:r>
            <w:sdt>
              <w:sdtPr>
                <w:rPr>
                  <w:rFonts w:ascii="Verdana" w:eastAsia="Arial Unicode MS" w:hAnsi="Verdana" w:cs="Arial"/>
                  <w:sz w:val="16"/>
                  <w:szCs w:val="16"/>
                  <w:highlight w:val="lightGray"/>
                  <w:shd w:val="clear" w:color="auto" w:fill="BFBFBF" w:themeFill="background1" w:themeFillShade="BF"/>
                </w:rPr>
                <w:id w:val="-66575112"/>
              </w:sdtPr>
              <w:sdtEndPr/>
              <w:sdtContent>
                <w:r w:rsidR="00EB7D3D" w:rsidRPr="00EB7D3D">
                  <w:rPr>
                    <w:rFonts w:ascii="Verdana" w:eastAsia="Arial Unicode MS" w:hAnsi="Verdana" w:cs="Arial"/>
                    <w:sz w:val="16"/>
                    <w:szCs w:val="16"/>
                    <w:highlight w:val="lightGray"/>
                    <w:shd w:val="clear" w:color="auto" w:fill="BFBFBF" w:themeFill="background1" w:themeFillShade="BF"/>
                  </w:rPr>
                  <w:t xml:space="preserve">              </w:t>
                </w:r>
              </w:sdtContent>
            </w:sdt>
          </w:p>
        </w:tc>
        <w:sdt>
          <w:sdtPr>
            <w:rPr>
              <w:rFonts w:ascii="Verdana" w:eastAsia="Arial Unicode MS" w:hAnsi="Verdana" w:cs="Arial"/>
              <w:sz w:val="16"/>
              <w:szCs w:val="16"/>
            </w:rPr>
            <w:id w:val="-1231387084"/>
            <w:showingPlcHdr/>
          </w:sdtPr>
          <w:sdtEndPr/>
          <w:sdtContent>
            <w:tc>
              <w:tcPr>
                <w:tcW w:w="1701" w:type="dxa"/>
                <w:noWrap/>
                <w:tcMar>
                  <w:top w:w="20" w:type="dxa"/>
                  <w:left w:w="20" w:type="dxa"/>
                  <w:bottom w:w="0" w:type="dxa"/>
                  <w:right w:w="20" w:type="dxa"/>
                </w:tcMar>
                <w:vAlign w:val="bottom"/>
              </w:tcPr>
              <w:p w14:paraId="27C409C9" w14:textId="645B3141" w:rsidR="00DA7E8C" w:rsidRDefault="00EB7D3D"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26B8329F" w14:textId="35AC159C" w:rsidR="00DA7E8C" w:rsidRDefault="00305B88" w:rsidP="00286C26">
            <w:pPr>
              <w:rPr>
                <w:rFonts w:ascii="Verdana" w:hAnsi="Verdana" w:cs="Arial"/>
                <w:sz w:val="18"/>
                <w:szCs w:val="18"/>
              </w:rPr>
            </w:pPr>
            <w:r>
              <w:rPr>
                <w:rFonts w:ascii="Verdana" w:hAnsi="Verdana" w:cs="Arial"/>
                <w:sz w:val="18"/>
                <w:szCs w:val="18"/>
              </w:rPr>
              <w:t>- État Pass Culture</w:t>
            </w:r>
          </w:p>
        </w:tc>
        <w:sdt>
          <w:sdtPr>
            <w:rPr>
              <w:rFonts w:ascii="Verdana" w:eastAsia="Arial Unicode MS" w:hAnsi="Verdana" w:cs="Arial"/>
              <w:sz w:val="16"/>
              <w:szCs w:val="16"/>
            </w:rPr>
            <w:id w:val="-1696378835"/>
            <w:showingPlcHdr/>
          </w:sdtPr>
          <w:sdtEndPr/>
          <w:sdtContent>
            <w:tc>
              <w:tcPr>
                <w:tcW w:w="1559" w:type="dxa"/>
                <w:noWrap/>
                <w:tcMar>
                  <w:top w:w="20" w:type="dxa"/>
                  <w:left w:w="20" w:type="dxa"/>
                  <w:bottom w:w="0" w:type="dxa"/>
                  <w:right w:w="20" w:type="dxa"/>
                </w:tcMar>
                <w:vAlign w:val="bottom"/>
              </w:tcPr>
              <w:p w14:paraId="037AC5FF" w14:textId="13821FA8" w:rsidR="00DA7E8C" w:rsidRDefault="00EB7D3D"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EB7D3D" w:rsidRPr="00BA590F" w14:paraId="4E7BC3C7" w14:textId="77777777" w:rsidTr="00286C26">
        <w:trPr>
          <w:trHeight w:val="255"/>
        </w:trPr>
        <w:tc>
          <w:tcPr>
            <w:tcW w:w="3397" w:type="dxa"/>
            <w:noWrap/>
            <w:tcMar>
              <w:top w:w="20" w:type="dxa"/>
              <w:left w:w="20" w:type="dxa"/>
              <w:bottom w:w="0" w:type="dxa"/>
              <w:right w:w="20" w:type="dxa"/>
            </w:tcMar>
            <w:vAlign w:val="bottom"/>
          </w:tcPr>
          <w:p w14:paraId="06E6F88A" w14:textId="1BC023D9" w:rsidR="00EB7D3D" w:rsidRPr="00BA590F" w:rsidRDefault="00EB7D3D" w:rsidP="00EB7D3D">
            <w:pPr>
              <w:jc w:val="center"/>
              <w:rPr>
                <w:rFonts w:ascii="Verdana" w:hAnsi="Verdana" w:cs="Arial"/>
                <w:b/>
                <w:bCs/>
                <w:sz w:val="18"/>
                <w:szCs w:val="18"/>
              </w:rPr>
            </w:pPr>
            <w:r>
              <w:rPr>
                <w:rFonts w:ascii="Verdana" w:hAnsi="Verdana" w:cs="Arial"/>
                <w:i/>
                <w:sz w:val="18"/>
                <w:szCs w:val="18"/>
              </w:rPr>
              <w:t xml:space="preserve">- </w:t>
            </w:r>
            <w:r w:rsidRPr="00022DB0">
              <w:rPr>
                <w:rFonts w:ascii="Verdana" w:hAnsi="Verdana" w:cs="Arial"/>
                <w:i/>
                <w:sz w:val="18"/>
                <w:szCs w:val="18"/>
              </w:rPr>
              <w:t>Défraiements (transport, repas, hébergement)</w:t>
            </w:r>
          </w:p>
        </w:tc>
        <w:tc>
          <w:tcPr>
            <w:tcW w:w="1701" w:type="dxa"/>
            <w:noWrap/>
            <w:tcMar>
              <w:top w:w="20" w:type="dxa"/>
              <w:left w:w="20" w:type="dxa"/>
              <w:bottom w:w="0" w:type="dxa"/>
              <w:right w:w="20" w:type="dxa"/>
            </w:tcMar>
            <w:vAlign w:val="bottom"/>
          </w:tcPr>
          <w:p w14:paraId="65D98286" w14:textId="77777777" w:rsidR="00EB7D3D" w:rsidRDefault="00EB7D3D" w:rsidP="00BA590F">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647137F4" w14:textId="11C21763" w:rsidR="00EB7D3D" w:rsidRDefault="00EB7D3D" w:rsidP="00286C26">
            <w:pPr>
              <w:rPr>
                <w:rFonts w:ascii="Verdana" w:hAnsi="Verdana" w:cs="Arial"/>
                <w:sz w:val="18"/>
                <w:szCs w:val="18"/>
              </w:rPr>
            </w:pPr>
            <w:r>
              <w:rPr>
                <w:rFonts w:ascii="Verdana" w:hAnsi="Verdana" w:cs="Arial"/>
                <w:sz w:val="18"/>
                <w:szCs w:val="18"/>
              </w:rPr>
              <w:t>-</w:t>
            </w:r>
            <w:r w:rsidRPr="00BA590F">
              <w:rPr>
                <w:rFonts w:ascii="Verdana" w:hAnsi="Verdana" w:cs="Arial"/>
                <w:sz w:val="18"/>
                <w:szCs w:val="18"/>
              </w:rPr>
              <w:t>État autre</w:t>
            </w:r>
          </w:p>
        </w:tc>
        <w:sdt>
          <w:sdtPr>
            <w:rPr>
              <w:rFonts w:ascii="Verdana" w:eastAsia="Arial Unicode MS" w:hAnsi="Verdana" w:cs="Arial"/>
              <w:sz w:val="16"/>
              <w:szCs w:val="16"/>
            </w:rPr>
            <w:id w:val="67779488"/>
            <w:showingPlcHdr/>
          </w:sdtPr>
          <w:sdtEndPr/>
          <w:sdtContent>
            <w:tc>
              <w:tcPr>
                <w:tcW w:w="1559" w:type="dxa"/>
                <w:noWrap/>
                <w:tcMar>
                  <w:top w:w="20" w:type="dxa"/>
                  <w:left w:w="20" w:type="dxa"/>
                  <w:bottom w:w="0" w:type="dxa"/>
                  <w:right w:w="20" w:type="dxa"/>
                </w:tcMar>
                <w:vAlign w:val="bottom"/>
              </w:tcPr>
              <w:p w14:paraId="667C6D58" w14:textId="61EA02A1" w:rsidR="00EB7D3D" w:rsidRDefault="00EB7D3D"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BA590F" w:rsidRPr="00BA590F" w14:paraId="1A7F6309" w14:textId="77777777" w:rsidTr="00286C26">
        <w:trPr>
          <w:trHeight w:val="255"/>
        </w:trPr>
        <w:tc>
          <w:tcPr>
            <w:tcW w:w="3397" w:type="dxa"/>
            <w:noWrap/>
            <w:tcMar>
              <w:top w:w="20" w:type="dxa"/>
              <w:left w:w="20" w:type="dxa"/>
              <w:bottom w:w="0" w:type="dxa"/>
              <w:right w:w="20" w:type="dxa"/>
            </w:tcMar>
            <w:vAlign w:val="bottom"/>
          </w:tcPr>
          <w:p w14:paraId="32AC0D31" w14:textId="79F5D1BB" w:rsidR="00BA590F" w:rsidRPr="00BA590F" w:rsidRDefault="00BA590F" w:rsidP="00286C26">
            <w:pPr>
              <w:rPr>
                <w:rFonts w:ascii="Verdana" w:hAnsi="Verdana" w:cs="Arial"/>
                <w:b/>
                <w:bCs/>
                <w:sz w:val="18"/>
                <w:szCs w:val="18"/>
              </w:rPr>
            </w:pPr>
            <w:r w:rsidRPr="00BA590F">
              <w:rPr>
                <w:rFonts w:ascii="Verdana" w:hAnsi="Verdana" w:cs="Arial"/>
                <w:b/>
                <w:bCs/>
                <w:sz w:val="18"/>
                <w:szCs w:val="18"/>
              </w:rPr>
              <w:t>·</w:t>
            </w:r>
            <w:r w:rsidR="004F5F30">
              <w:rPr>
                <w:rFonts w:ascii="Verdana" w:hAnsi="Verdana" w:cs="Arial"/>
                <w:b/>
                <w:sz w:val="18"/>
                <w:szCs w:val="18"/>
              </w:rPr>
              <w:t xml:space="preserve">  Coût total médiation </w:t>
            </w:r>
            <w:r w:rsidR="00286C26" w:rsidRPr="00286C26">
              <w:rPr>
                <w:rFonts w:ascii="Verdana" w:hAnsi="Verdana" w:cs="Arial"/>
                <w:sz w:val="18"/>
                <w:szCs w:val="18"/>
              </w:rPr>
              <w:t>(avec les publics)</w:t>
            </w:r>
            <w:r w:rsidR="00286C26">
              <w:rPr>
                <w:rFonts w:ascii="Verdana" w:hAnsi="Verdana" w:cs="Arial"/>
                <w:sz w:val="18"/>
                <w:szCs w:val="18"/>
              </w:rPr>
              <w:t xml:space="preserve">, </w:t>
            </w:r>
            <w:r w:rsidR="004F5F30">
              <w:rPr>
                <w:rFonts w:ascii="Verdana" w:hAnsi="Verdana" w:cs="Arial"/>
                <w:b/>
                <w:sz w:val="18"/>
                <w:szCs w:val="18"/>
              </w:rPr>
              <w:t>interne</w:t>
            </w:r>
            <w:r w:rsidRPr="00BA590F">
              <w:rPr>
                <w:rFonts w:ascii="Verdana" w:hAnsi="Verdana" w:cs="Arial"/>
                <w:b/>
                <w:sz w:val="18"/>
                <w:szCs w:val="18"/>
              </w:rPr>
              <w:t xml:space="preserve"> à la structure</w:t>
            </w:r>
            <w:r w:rsidR="00EB3996">
              <w:rPr>
                <w:rFonts w:ascii="Verdana" w:hAnsi="Verdana" w:cs="Arial"/>
                <w:b/>
                <w:sz w:val="18"/>
                <w:szCs w:val="18"/>
              </w:rPr>
              <w:t xml:space="preserve"> </w:t>
            </w:r>
          </w:p>
        </w:tc>
        <w:sdt>
          <w:sdtPr>
            <w:rPr>
              <w:rFonts w:ascii="Verdana" w:eastAsia="Arial Unicode MS" w:hAnsi="Verdana" w:cs="Arial"/>
              <w:sz w:val="16"/>
              <w:szCs w:val="16"/>
            </w:rPr>
            <w:id w:val="388317564"/>
            <w:showingPlcHdr/>
          </w:sdtPr>
          <w:sdtEndPr/>
          <w:sdtContent>
            <w:tc>
              <w:tcPr>
                <w:tcW w:w="1701" w:type="dxa"/>
                <w:noWrap/>
                <w:tcMar>
                  <w:top w:w="20" w:type="dxa"/>
                  <w:left w:w="20" w:type="dxa"/>
                  <w:bottom w:w="0" w:type="dxa"/>
                  <w:right w:w="20" w:type="dxa"/>
                </w:tcMar>
                <w:vAlign w:val="bottom"/>
              </w:tcPr>
              <w:p w14:paraId="0D82EB78" w14:textId="4BACEEA6"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729005D3" w14:textId="5569C014" w:rsidR="00BA590F" w:rsidRPr="00286C26" w:rsidRDefault="00EB7D3D" w:rsidP="00286C26">
            <w:pPr>
              <w:rPr>
                <w:rFonts w:ascii="Verdana" w:hAnsi="Verdana" w:cs="Arial"/>
                <w:b/>
                <w:bCs/>
                <w:sz w:val="18"/>
                <w:szCs w:val="18"/>
              </w:rPr>
            </w:pPr>
            <w:r>
              <w:rPr>
                <w:rFonts w:ascii="Verdana" w:hAnsi="Verdana" w:cs="Arial"/>
                <w:sz w:val="18"/>
                <w:szCs w:val="18"/>
              </w:rPr>
              <w:t>-</w:t>
            </w:r>
            <w:r w:rsidRPr="00BA590F">
              <w:rPr>
                <w:rFonts w:ascii="Verdana" w:hAnsi="Verdana" w:cs="Arial"/>
                <w:sz w:val="18"/>
                <w:szCs w:val="18"/>
              </w:rPr>
              <w:t>Région</w:t>
            </w:r>
          </w:p>
        </w:tc>
        <w:sdt>
          <w:sdtPr>
            <w:rPr>
              <w:rFonts w:ascii="Verdana" w:eastAsia="Arial Unicode MS" w:hAnsi="Verdana" w:cs="Arial"/>
              <w:sz w:val="16"/>
              <w:szCs w:val="16"/>
            </w:rPr>
            <w:id w:val="810912959"/>
            <w:showingPlcHdr/>
          </w:sdtPr>
          <w:sdtEndPr/>
          <w:sdtContent>
            <w:tc>
              <w:tcPr>
                <w:tcW w:w="1559" w:type="dxa"/>
                <w:noWrap/>
                <w:tcMar>
                  <w:top w:w="20" w:type="dxa"/>
                  <w:left w:w="20" w:type="dxa"/>
                  <w:bottom w:w="0" w:type="dxa"/>
                  <w:right w:w="20" w:type="dxa"/>
                </w:tcMar>
                <w:vAlign w:val="bottom"/>
              </w:tcPr>
              <w:p w14:paraId="1A3C6870" w14:textId="646F6A7C"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BA590F" w:rsidRPr="00BA590F" w14:paraId="0B664DD5" w14:textId="77777777" w:rsidTr="00286C26">
        <w:trPr>
          <w:trHeight w:val="255"/>
        </w:trPr>
        <w:tc>
          <w:tcPr>
            <w:tcW w:w="3397" w:type="dxa"/>
            <w:noWrap/>
            <w:tcMar>
              <w:top w:w="20" w:type="dxa"/>
              <w:left w:w="20" w:type="dxa"/>
              <w:bottom w:w="0" w:type="dxa"/>
              <w:right w:w="20" w:type="dxa"/>
            </w:tcMar>
            <w:vAlign w:val="bottom"/>
          </w:tcPr>
          <w:p w14:paraId="0B6CC380" w14:textId="340C0443" w:rsidR="00BA590F" w:rsidRPr="00BA590F" w:rsidRDefault="00515BE2" w:rsidP="00515BE2">
            <w:pPr>
              <w:rPr>
                <w:rFonts w:ascii="Verdana" w:hAnsi="Verdana" w:cs="Arial"/>
                <w:b/>
                <w:bCs/>
                <w:sz w:val="18"/>
                <w:szCs w:val="18"/>
              </w:rPr>
            </w:pPr>
            <w:r>
              <w:rPr>
                <w:rFonts w:ascii="Verdana" w:hAnsi="Verdana" w:cs="Arial"/>
                <w:i/>
                <w:sz w:val="18"/>
                <w:szCs w:val="18"/>
              </w:rPr>
              <w:t xml:space="preserve">Nombre heures =  </w:t>
            </w:r>
            <w:r w:rsidR="00BA590F" w:rsidRPr="00515BE2">
              <w:rPr>
                <w:rFonts w:ascii="Verdana" w:hAnsi="Verdana" w:cs="Arial"/>
                <w:i/>
                <w:sz w:val="18"/>
                <w:szCs w:val="18"/>
                <w:highlight w:val="lightGray"/>
              </w:rPr>
              <w:t xml:space="preserve"> </w:t>
            </w:r>
            <w:sdt>
              <w:sdtPr>
                <w:rPr>
                  <w:rFonts w:ascii="Verdana" w:eastAsia="Arial Unicode MS" w:hAnsi="Verdana" w:cs="Arial"/>
                  <w:sz w:val="16"/>
                  <w:szCs w:val="16"/>
                  <w:highlight w:val="lightGray"/>
                </w:rPr>
                <w:id w:val="-2143958866"/>
              </w:sdtPr>
              <w:sdtEndPr/>
              <w:sdtContent>
                <w:r w:rsidRPr="00515BE2">
                  <w:rPr>
                    <w:rFonts w:ascii="Verdana" w:eastAsia="Arial Unicode MS" w:hAnsi="Verdana" w:cs="Arial"/>
                    <w:sz w:val="16"/>
                    <w:szCs w:val="16"/>
                    <w:highlight w:val="lightGray"/>
                  </w:rPr>
                  <w:t xml:space="preserve">        </w:t>
                </w:r>
                <w:r>
                  <w:rPr>
                    <w:rFonts w:ascii="Verdana" w:eastAsia="Arial Unicode MS" w:hAnsi="Verdana" w:cs="Arial"/>
                    <w:sz w:val="16"/>
                    <w:szCs w:val="16"/>
                    <w:highlight w:val="lightGray"/>
                  </w:rPr>
                  <w:t xml:space="preserve">   </w:t>
                </w:r>
                <w:r w:rsidRPr="00515BE2">
                  <w:rPr>
                    <w:rFonts w:ascii="Verdana" w:eastAsia="Arial Unicode MS" w:hAnsi="Verdana" w:cs="Arial"/>
                    <w:sz w:val="16"/>
                    <w:szCs w:val="16"/>
                    <w:highlight w:val="lightGray"/>
                  </w:rPr>
                  <w:t xml:space="preserve">   </w:t>
                </w:r>
              </w:sdtContent>
            </w:sdt>
            <w:r w:rsidR="00BA590F" w:rsidRPr="00BA590F">
              <w:rPr>
                <w:rFonts w:ascii="Verdana" w:hAnsi="Verdana" w:cs="Arial"/>
                <w:i/>
                <w:sz w:val="18"/>
                <w:szCs w:val="18"/>
              </w:rPr>
              <w:t xml:space="preserve"> h  </w:t>
            </w:r>
          </w:p>
        </w:tc>
        <w:tc>
          <w:tcPr>
            <w:tcW w:w="1701" w:type="dxa"/>
            <w:noWrap/>
            <w:tcMar>
              <w:top w:w="20" w:type="dxa"/>
              <w:left w:w="20" w:type="dxa"/>
              <w:bottom w:w="0" w:type="dxa"/>
              <w:right w:w="20" w:type="dxa"/>
            </w:tcMar>
            <w:vAlign w:val="bottom"/>
          </w:tcPr>
          <w:p w14:paraId="6694BAEC" w14:textId="77777777" w:rsidR="00BA590F" w:rsidRPr="00BA590F" w:rsidRDefault="00BA590F" w:rsidP="00BA590F">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72D3DD20" w14:textId="0E38ED89" w:rsidR="00BA590F" w:rsidRPr="00BA590F" w:rsidRDefault="00EB7D3D" w:rsidP="00BA590F">
            <w:pPr>
              <w:rPr>
                <w:rFonts w:ascii="Verdana" w:hAnsi="Verdana" w:cs="Arial"/>
                <w:b/>
                <w:bCs/>
                <w:sz w:val="18"/>
                <w:szCs w:val="18"/>
              </w:rPr>
            </w:pPr>
            <w:r>
              <w:rPr>
                <w:rFonts w:ascii="Verdana" w:hAnsi="Verdana" w:cs="Arial"/>
                <w:sz w:val="18"/>
                <w:szCs w:val="18"/>
              </w:rPr>
              <w:t>-</w:t>
            </w:r>
            <w:r w:rsidRPr="00BA590F">
              <w:rPr>
                <w:rFonts w:ascii="Verdana" w:eastAsia="Arial Unicode MS" w:hAnsi="Verdana" w:cs="Arial"/>
                <w:sz w:val="18"/>
                <w:szCs w:val="18"/>
              </w:rPr>
              <w:t>Métropole de Lyon :</w:t>
            </w:r>
          </w:p>
        </w:tc>
        <w:tc>
          <w:tcPr>
            <w:tcW w:w="1559" w:type="dxa"/>
            <w:noWrap/>
            <w:tcMar>
              <w:top w:w="20" w:type="dxa"/>
              <w:left w:w="20" w:type="dxa"/>
              <w:bottom w:w="0" w:type="dxa"/>
              <w:right w:w="20" w:type="dxa"/>
            </w:tcMar>
            <w:vAlign w:val="bottom"/>
          </w:tcPr>
          <w:p w14:paraId="44D71C52" w14:textId="2935F729" w:rsidR="00BA590F" w:rsidRPr="00BA590F" w:rsidRDefault="002B78E9" w:rsidP="00BA590F">
            <w:pPr>
              <w:jc w:val="center"/>
              <w:rPr>
                <w:rFonts w:ascii="Verdana" w:eastAsia="Arial Unicode MS" w:hAnsi="Verdana" w:cs="Arial"/>
                <w:sz w:val="16"/>
                <w:szCs w:val="16"/>
              </w:rPr>
            </w:pPr>
            <w:sdt>
              <w:sdtPr>
                <w:rPr>
                  <w:rFonts w:ascii="Verdana" w:eastAsia="Arial Unicode MS" w:hAnsi="Verdana" w:cs="Arial"/>
                  <w:sz w:val="16"/>
                  <w:szCs w:val="16"/>
                </w:rPr>
                <w:id w:val="-1679489008"/>
                <w:showingPlcHdr/>
              </w:sdtPr>
              <w:sdtEndPr/>
              <w:sdtContent>
                <w:r w:rsidR="00BA590F" w:rsidRPr="00BA590F">
                  <w:rPr>
                    <w:rStyle w:val="Textedelespacerserv"/>
                    <w:color w:val="DBDBDB" w:themeColor="accent3" w:themeTint="66"/>
                    <w:sz w:val="16"/>
                    <w:szCs w:val="16"/>
                  </w:rPr>
                  <w:t>Cliquez ici pour entrer du texte.</w:t>
                </w:r>
              </w:sdtContent>
            </w:sdt>
          </w:p>
        </w:tc>
      </w:tr>
      <w:tr w:rsidR="00022DB0" w:rsidRPr="00BA590F" w14:paraId="2D8BBDF5" w14:textId="77777777" w:rsidTr="00286C26">
        <w:trPr>
          <w:trHeight w:val="255"/>
        </w:trPr>
        <w:tc>
          <w:tcPr>
            <w:tcW w:w="3397" w:type="dxa"/>
            <w:noWrap/>
            <w:tcMar>
              <w:top w:w="20" w:type="dxa"/>
              <w:left w:w="20" w:type="dxa"/>
              <w:bottom w:w="0" w:type="dxa"/>
              <w:right w:w="20" w:type="dxa"/>
            </w:tcMar>
            <w:vAlign w:val="bottom"/>
          </w:tcPr>
          <w:p w14:paraId="26A358C2" w14:textId="7CE2851B" w:rsidR="00022DB0" w:rsidRPr="00286C26" w:rsidRDefault="00022DB0" w:rsidP="00022DB0">
            <w:pPr>
              <w:rPr>
                <w:rFonts w:ascii="Verdana" w:hAnsi="Verdana" w:cs="Arial"/>
                <w:i/>
                <w:sz w:val="18"/>
                <w:szCs w:val="18"/>
              </w:rPr>
            </w:pPr>
            <w:r w:rsidRPr="00286C26">
              <w:rPr>
                <w:rFonts w:ascii="Verdana" w:hAnsi="Verdana" w:cs="Arial"/>
                <w:b/>
                <w:bCs/>
                <w:sz w:val="18"/>
                <w:szCs w:val="18"/>
              </w:rPr>
              <w:t>·</w:t>
            </w:r>
            <w:r w:rsidRPr="00286C26">
              <w:rPr>
                <w:rFonts w:ascii="Verdana" w:hAnsi="Verdana" w:cs="Arial"/>
                <w:b/>
                <w:sz w:val="18"/>
                <w:szCs w:val="18"/>
              </w:rPr>
              <w:t xml:space="preserve">  Coût total coordination</w:t>
            </w:r>
            <w:r w:rsidR="00EB3996" w:rsidRPr="00286C26">
              <w:rPr>
                <w:rFonts w:ascii="Verdana" w:hAnsi="Verdana" w:cs="Arial"/>
                <w:b/>
                <w:sz w:val="18"/>
                <w:szCs w:val="18"/>
              </w:rPr>
              <w:t xml:space="preserve"> du projet</w:t>
            </w:r>
            <w:r w:rsidR="00286C26" w:rsidRPr="00286C26">
              <w:rPr>
                <w:rFonts w:ascii="Verdana" w:hAnsi="Verdana" w:cs="Arial"/>
                <w:b/>
                <w:sz w:val="18"/>
                <w:szCs w:val="18"/>
              </w:rPr>
              <w:t>,</w:t>
            </w:r>
            <w:r w:rsidRPr="00286C26">
              <w:rPr>
                <w:rFonts w:ascii="Verdana" w:hAnsi="Verdana" w:cs="Arial"/>
                <w:b/>
                <w:sz w:val="18"/>
                <w:szCs w:val="18"/>
              </w:rPr>
              <w:t xml:space="preserve"> interne à la structure</w:t>
            </w:r>
          </w:p>
        </w:tc>
        <w:sdt>
          <w:sdtPr>
            <w:rPr>
              <w:rFonts w:ascii="Verdana" w:eastAsia="Arial Unicode MS" w:hAnsi="Verdana" w:cs="Arial"/>
              <w:sz w:val="16"/>
              <w:szCs w:val="16"/>
            </w:rPr>
            <w:id w:val="-909921083"/>
            <w:showingPlcHdr/>
          </w:sdtPr>
          <w:sdtEndPr/>
          <w:sdtContent>
            <w:tc>
              <w:tcPr>
                <w:tcW w:w="1701" w:type="dxa"/>
                <w:noWrap/>
                <w:tcMar>
                  <w:top w:w="20" w:type="dxa"/>
                  <w:left w:w="20" w:type="dxa"/>
                  <w:bottom w:w="0" w:type="dxa"/>
                  <w:right w:w="20" w:type="dxa"/>
                </w:tcMar>
                <w:vAlign w:val="bottom"/>
              </w:tcPr>
              <w:p w14:paraId="6390C884" w14:textId="2D93F730"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44695914" w14:textId="7A33D82E" w:rsidR="00022DB0" w:rsidRPr="00915610" w:rsidRDefault="00EB7D3D" w:rsidP="00022DB0">
            <w:pPr>
              <w:rPr>
                <w:rFonts w:ascii="Verdana" w:hAnsi="Verdana" w:cs="Arial"/>
                <w:b/>
                <w:sz w:val="18"/>
                <w:szCs w:val="18"/>
              </w:rPr>
            </w:pPr>
            <w:r w:rsidRPr="00915610">
              <w:rPr>
                <w:rFonts w:ascii="Verdana" w:eastAsia="Arial Unicode MS" w:hAnsi="Verdana" w:cs="Arial"/>
                <w:b/>
                <w:color w:val="FF0000"/>
                <w:sz w:val="18"/>
                <w:szCs w:val="18"/>
              </w:rPr>
              <w:t xml:space="preserve">        - </w:t>
            </w:r>
            <w:r w:rsidR="00711BF7" w:rsidRPr="00915610">
              <w:rPr>
                <w:rFonts w:ascii="Verdana" w:eastAsia="Arial Unicode MS" w:hAnsi="Verdana" w:cs="Arial"/>
                <w:b/>
                <w:color w:val="FF0000"/>
                <w:sz w:val="18"/>
                <w:szCs w:val="18"/>
              </w:rPr>
              <w:t xml:space="preserve">Appel à projets EAC </w:t>
            </w:r>
            <w:r w:rsidRPr="00915610">
              <w:rPr>
                <w:rFonts w:ascii="Verdana" w:eastAsia="Arial Unicode MS" w:hAnsi="Verdana" w:cs="Arial"/>
                <w:b/>
                <w:color w:val="FF0000"/>
                <w:sz w:val="18"/>
                <w:szCs w:val="18"/>
              </w:rPr>
              <w:t>et       Territoires</w:t>
            </w:r>
          </w:p>
        </w:tc>
        <w:sdt>
          <w:sdtPr>
            <w:rPr>
              <w:rFonts w:ascii="Verdana" w:eastAsia="Arial Unicode MS" w:hAnsi="Verdana" w:cs="Arial"/>
              <w:sz w:val="16"/>
              <w:szCs w:val="16"/>
            </w:rPr>
            <w:id w:val="1708220491"/>
            <w:showingPlcHdr/>
          </w:sdtPr>
          <w:sdtEndPr/>
          <w:sdtContent>
            <w:tc>
              <w:tcPr>
                <w:tcW w:w="1559" w:type="dxa"/>
                <w:noWrap/>
                <w:tcMar>
                  <w:top w:w="20" w:type="dxa"/>
                  <w:left w:w="20" w:type="dxa"/>
                  <w:bottom w:w="0" w:type="dxa"/>
                  <w:right w:w="20" w:type="dxa"/>
                </w:tcMar>
                <w:vAlign w:val="bottom"/>
              </w:tcPr>
              <w:p w14:paraId="188B280A" w14:textId="297EB87B"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22DB0" w:rsidRPr="00BA590F" w14:paraId="716C89EF" w14:textId="77777777" w:rsidTr="00286C26">
        <w:trPr>
          <w:trHeight w:val="255"/>
        </w:trPr>
        <w:tc>
          <w:tcPr>
            <w:tcW w:w="3397" w:type="dxa"/>
            <w:noWrap/>
            <w:tcMar>
              <w:top w:w="20" w:type="dxa"/>
              <w:left w:w="20" w:type="dxa"/>
              <w:bottom w:w="0" w:type="dxa"/>
              <w:right w:w="20" w:type="dxa"/>
            </w:tcMar>
            <w:vAlign w:val="bottom"/>
          </w:tcPr>
          <w:p w14:paraId="5F8CFD87" w14:textId="1344A288" w:rsidR="00022DB0" w:rsidRPr="00286C26" w:rsidRDefault="00515BE2" w:rsidP="00515BE2">
            <w:pPr>
              <w:rPr>
                <w:rFonts w:ascii="Verdana" w:hAnsi="Verdana" w:cs="Arial"/>
                <w:i/>
                <w:sz w:val="18"/>
                <w:szCs w:val="18"/>
              </w:rPr>
            </w:pPr>
            <w:r w:rsidRPr="00286C26">
              <w:rPr>
                <w:rFonts w:ascii="Verdana" w:hAnsi="Verdana" w:cs="Arial"/>
                <w:i/>
                <w:sz w:val="18"/>
                <w:szCs w:val="18"/>
              </w:rPr>
              <w:t xml:space="preserve">Nombre heures =    </w:t>
            </w:r>
            <w:r w:rsidRPr="00286C26">
              <w:rPr>
                <w:rFonts w:ascii="Verdana" w:eastAsia="Arial Unicode MS" w:hAnsi="Verdana" w:cs="Arial"/>
                <w:sz w:val="16"/>
                <w:szCs w:val="16"/>
              </w:rPr>
              <w:t xml:space="preserve"> </w:t>
            </w:r>
            <w:sdt>
              <w:sdtPr>
                <w:rPr>
                  <w:rFonts w:ascii="Verdana" w:eastAsia="Arial Unicode MS" w:hAnsi="Verdana" w:cs="Arial"/>
                  <w:sz w:val="16"/>
                  <w:szCs w:val="16"/>
                </w:rPr>
                <w:id w:val="891771589"/>
              </w:sdtPr>
              <w:sdtEndPr/>
              <w:sdtContent>
                <w:r w:rsidRPr="00286C26">
                  <w:rPr>
                    <w:rFonts w:ascii="Verdana" w:eastAsia="Arial Unicode MS" w:hAnsi="Verdana" w:cs="Arial"/>
                    <w:sz w:val="16"/>
                    <w:szCs w:val="16"/>
                  </w:rPr>
                  <w:t xml:space="preserve">               </w:t>
                </w:r>
              </w:sdtContent>
            </w:sdt>
            <w:r w:rsidR="00022DB0" w:rsidRPr="00286C26">
              <w:rPr>
                <w:rFonts w:ascii="Verdana" w:hAnsi="Verdana" w:cs="Arial"/>
                <w:i/>
                <w:sz w:val="18"/>
                <w:szCs w:val="18"/>
              </w:rPr>
              <w:t xml:space="preserve"> h  </w:t>
            </w:r>
          </w:p>
        </w:tc>
        <w:tc>
          <w:tcPr>
            <w:tcW w:w="1701" w:type="dxa"/>
            <w:noWrap/>
            <w:tcMar>
              <w:top w:w="20" w:type="dxa"/>
              <w:left w:w="20" w:type="dxa"/>
              <w:bottom w:w="0" w:type="dxa"/>
              <w:right w:w="20" w:type="dxa"/>
            </w:tcMar>
            <w:vAlign w:val="bottom"/>
          </w:tcPr>
          <w:p w14:paraId="3EE7012E" w14:textId="77777777" w:rsidR="00022DB0" w:rsidRPr="00BA590F" w:rsidRDefault="00022DB0" w:rsidP="00022DB0">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3F251315" w14:textId="66D631A6" w:rsidR="00022DB0" w:rsidRPr="00BA590F" w:rsidRDefault="00EB7D3D" w:rsidP="00022DB0">
            <w:pPr>
              <w:rPr>
                <w:rFonts w:ascii="Verdana" w:hAnsi="Verdana" w:cs="Arial"/>
                <w:sz w:val="18"/>
                <w:szCs w:val="18"/>
              </w:rPr>
            </w:pPr>
            <w:r>
              <w:rPr>
                <w:rFonts w:ascii="Verdana" w:eastAsia="Arial Unicode MS" w:hAnsi="Verdana" w:cs="Arial"/>
                <w:sz w:val="18"/>
                <w:szCs w:val="18"/>
              </w:rPr>
              <w:t xml:space="preserve">        - Autre subvention Métropole</w:t>
            </w:r>
            <w:r w:rsidRPr="00BA590F">
              <w:rPr>
                <w:rFonts w:ascii="Verdana" w:hAnsi="Verdana" w:cs="Arial"/>
                <w:sz w:val="18"/>
                <w:szCs w:val="18"/>
              </w:rPr>
              <w:t> </w:t>
            </w:r>
          </w:p>
        </w:tc>
        <w:sdt>
          <w:sdtPr>
            <w:rPr>
              <w:rFonts w:ascii="Verdana" w:eastAsia="Arial Unicode MS" w:hAnsi="Verdana" w:cs="Arial"/>
              <w:sz w:val="16"/>
              <w:szCs w:val="16"/>
            </w:rPr>
            <w:id w:val="1813367648"/>
            <w:showingPlcHdr/>
          </w:sdtPr>
          <w:sdtEndPr/>
          <w:sdtContent>
            <w:tc>
              <w:tcPr>
                <w:tcW w:w="1559" w:type="dxa"/>
                <w:noWrap/>
                <w:tcMar>
                  <w:top w:w="20" w:type="dxa"/>
                  <w:left w:w="20" w:type="dxa"/>
                  <w:bottom w:w="0" w:type="dxa"/>
                  <w:right w:w="20" w:type="dxa"/>
                </w:tcMar>
                <w:vAlign w:val="bottom"/>
              </w:tcPr>
              <w:p w14:paraId="0C59F083" w14:textId="00293889"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22DB0" w:rsidRPr="00BA590F" w14:paraId="2E7B0566" w14:textId="77777777" w:rsidTr="00286C26">
        <w:trPr>
          <w:trHeight w:val="255"/>
        </w:trPr>
        <w:tc>
          <w:tcPr>
            <w:tcW w:w="3397" w:type="dxa"/>
            <w:noWrap/>
            <w:tcMar>
              <w:top w:w="20" w:type="dxa"/>
              <w:left w:w="20" w:type="dxa"/>
              <w:bottom w:w="0" w:type="dxa"/>
              <w:right w:w="20" w:type="dxa"/>
            </w:tcMar>
            <w:vAlign w:val="bottom"/>
          </w:tcPr>
          <w:p w14:paraId="7F4742DC" w14:textId="49D990BF" w:rsidR="00022DB0" w:rsidRPr="00BA590F" w:rsidRDefault="00022DB0" w:rsidP="00022DB0">
            <w:pPr>
              <w:rPr>
                <w:rFonts w:ascii="Verdana" w:hAnsi="Verdana" w:cs="Arial"/>
                <w:i/>
                <w:sz w:val="18"/>
                <w:szCs w:val="18"/>
              </w:rPr>
            </w:pPr>
            <w:r w:rsidRPr="00BA590F">
              <w:rPr>
                <w:rFonts w:ascii="Verdana" w:hAnsi="Verdana" w:cs="Arial"/>
                <w:b/>
                <w:bCs/>
                <w:sz w:val="18"/>
                <w:szCs w:val="18"/>
              </w:rPr>
              <w:t>·</w:t>
            </w:r>
            <w:r w:rsidRPr="00BA590F">
              <w:rPr>
                <w:rFonts w:ascii="Verdana" w:hAnsi="Verdana" w:cs="Arial"/>
                <w:b/>
                <w:sz w:val="18"/>
                <w:szCs w:val="18"/>
              </w:rPr>
              <w:t xml:space="preserve">  Autres dépenses</w:t>
            </w:r>
          </w:p>
        </w:tc>
        <w:tc>
          <w:tcPr>
            <w:tcW w:w="1701" w:type="dxa"/>
            <w:noWrap/>
            <w:tcMar>
              <w:top w:w="20" w:type="dxa"/>
              <w:left w:w="20" w:type="dxa"/>
              <w:bottom w:w="0" w:type="dxa"/>
              <w:right w:w="20" w:type="dxa"/>
            </w:tcMar>
            <w:vAlign w:val="bottom"/>
          </w:tcPr>
          <w:p w14:paraId="6BDCEA8E" w14:textId="77777777" w:rsidR="00022DB0" w:rsidRPr="00BA590F" w:rsidRDefault="00022DB0" w:rsidP="00022DB0">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151F3483" w14:textId="15A6F5D7" w:rsidR="00022DB0" w:rsidRPr="00BA590F" w:rsidRDefault="00EB7D3D" w:rsidP="00022DB0">
            <w:pPr>
              <w:rPr>
                <w:rFonts w:ascii="Verdana" w:hAnsi="Verdana" w:cs="Arial"/>
                <w:b/>
                <w:bCs/>
                <w:sz w:val="18"/>
                <w:szCs w:val="18"/>
              </w:rPr>
            </w:pPr>
            <w:r w:rsidRPr="00BA590F">
              <w:rPr>
                <w:rFonts w:ascii="Verdana" w:hAnsi="Verdana" w:cs="Arial"/>
                <w:sz w:val="18"/>
                <w:szCs w:val="18"/>
              </w:rPr>
              <w:t>- Commune de</w:t>
            </w:r>
            <w:r>
              <w:rPr>
                <w:rFonts w:ascii="Verdana" w:eastAsia="Arial Unicode MS" w:hAnsi="Verdana" w:cs="Arial"/>
                <w:sz w:val="16"/>
                <w:szCs w:val="16"/>
                <w:highlight w:val="lightGray"/>
              </w:rPr>
              <w:t xml:space="preserve"> </w:t>
            </w:r>
            <w:sdt>
              <w:sdtPr>
                <w:rPr>
                  <w:rFonts w:ascii="Verdana" w:eastAsia="Arial Unicode MS" w:hAnsi="Verdana" w:cs="Arial"/>
                  <w:sz w:val="16"/>
                  <w:szCs w:val="16"/>
                  <w:highlight w:val="lightGray"/>
                </w:rPr>
                <w:id w:val="375984994"/>
                <w:showingPlcHdr/>
              </w:sdtPr>
              <w:sdtEndPr/>
              <w:sdtContent>
                <w:r w:rsidRPr="00952EF9">
                  <w:rPr>
                    <w:rStyle w:val="Textedelespacerserv"/>
                    <w:color w:val="DBDBDB" w:themeColor="accent3" w:themeTint="66"/>
                    <w:sz w:val="16"/>
                    <w:szCs w:val="16"/>
                  </w:rPr>
                  <w:t>Cliquez ici pour entrer du texte.</w:t>
                </w:r>
              </w:sdtContent>
            </w:sdt>
          </w:p>
        </w:tc>
        <w:sdt>
          <w:sdtPr>
            <w:rPr>
              <w:rFonts w:ascii="Verdana" w:eastAsia="Arial Unicode MS" w:hAnsi="Verdana" w:cs="Arial"/>
              <w:sz w:val="16"/>
              <w:szCs w:val="16"/>
            </w:rPr>
            <w:id w:val="270517031"/>
            <w:showingPlcHdr/>
          </w:sdtPr>
          <w:sdtEndPr/>
          <w:sdtContent>
            <w:tc>
              <w:tcPr>
                <w:tcW w:w="1559" w:type="dxa"/>
                <w:noWrap/>
                <w:tcMar>
                  <w:top w:w="20" w:type="dxa"/>
                  <w:left w:w="20" w:type="dxa"/>
                  <w:bottom w:w="0" w:type="dxa"/>
                  <w:right w:w="20" w:type="dxa"/>
                </w:tcMar>
                <w:vAlign w:val="bottom"/>
              </w:tcPr>
              <w:p w14:paraId="692E40DB" w14:textId="39BCBF4A"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22DB0" w:rsidRPr="00BA590F" w14:paraId="3CA13555" w14:textId="77777777" w:rsidTr="00286C26">
        <w:trPr>
          <w:trHeight w:val="255"/>
        </w:trPr>
        <w:tc>
          <w:tcPr>
            <w:tcW w:w="3397" w:type="dxa"/>
            <w:noWrap/>
            <w:tcMar>
              <w:top w:w="20" w:type="dxa"/>
              <w:left w:w="20" w:type="dxa"/>
              <w:bottom w:w="0" w:type="dxa"/>
              <w:right w:w="20" w:type="dxa"/>
            </w:tcMar>
            <w:vAlign w:val="bottom"/>
          </w:tcPr>
          <w:p w14:paraId="4BBDE50F" w14:textId="3846F81D" w:rsidR="00022DB0" w:rsidRPr="00BA590F" w:rsidRDefault="00022DB0" w:rsidP="00022DB0">
            <w:pPr>
              <w:pStyle w:val="Paragraphedeliste"/>
              <w:numPr>
                <w:ilvl w:val="0"/>
                <w:numId w:val="26"/>
              </w:numPr>
              <w:rPr>
                <w:rFonts w:ascii="Verdana" w:eastAsia="Arial Unicode MS" w:hAnsi="Verdana" w:cs="Arial"/>
                <w:b/>
                <w:bCs/>
                <w:sz w:val="18"/>
                <w:szCs w:val="18"/>
              </w:rPr>
            </w:pPr>
            <w:r w:rsidRPr="00BA590F">
              <w:rPr>
                <w:rFonts w:ascii="Verdana" w:hAnsi="Verdana" w:cs="Arial"/>
                <w:sz w:val="18"/>
                <w:szCs w:val="18"/>
              </w:rPr>
              <w:t xml:space="preserve">Achats, </w:t>
            </w:r>
            <w:r>
              <w:rPr>
                <w:rFonts w:ascii="Verdana" w:hAnsi="Verdana" w:cs="Arial"/>
                <w:sz w:val="18"/>
                <w:szCs w:val="18"/>
              </w:rPr>
              <w:t>matériel</w:t>
            </w:r>
            <w:r w:rsidRPr="00BA590F">
              <w:rPr>
                <w:rFonts w:ascii="Verdana" w:hAnsi="Verdana" w:cs="Arial"/>
                <w:sz w:val="18"/>
                <w:szCs w:val="18"/>
              </w:rPr>
              <w:t xml:space="preserve"> et fournitures</w:t>
            </w:r>
          </w:p>
        </w:tc>
        <w:sdt>
          <w:sdtPr>
            <w:rPr>
              <w:rFonts w:ascii="Verdana" w:eastAsia="Arial Unicode MS" w:hAnsi="Verdana" w:cs="Arial"/>
              <w:sz w:val="16"/>
              <w:szCs w:val="16"/>
            </w:rPr>
            <w:id w:val="1872115084"/>
            <w:placeholder>
              <w:docPart w:val="63EAB7BE72874DF08ED7A74B83496955"/>
            </w:placeholder>
          </w:sdtPr>
          <w:sdtEndPr/>
          <w:sdtContent>
            <w:sdt>
              <w:sdtPr>
                <w:rPr>
                  <w:rFonts w:ascii="Verdana" w:eastAsia="Arial Unicode MS" w:hAnsi="Verdana" w:cs="Arial"/>
                  <w:sz w:val="16"/>
                  <w:szCs w:val="16"/>
                </w:rPr>
                <w:id w:val="-2062541253"/>
                <w:placeholder>
                  <w:docPart w:val="63EAB7BE72874DF08ED7A74B83496955"/>
                </w:placeholder>
                <w:showingPlcHdr/>
              </w:sdtPr>
              <w:sdtEndPr/>
              <w:sdtContent>
                <w:tc>
                  <w:tcPr>
                    <w:tcW w:w="1701" w:type="dxa"/>
                    <w:noWrap/>
                    <w:tcMar>
                      <w:top w:w="20" w:type="dxa"/>
                      <w:left w:w="20" w:type="dxa"/>
                      <w:bottom w:w="0" w:type="dxa"/>
                      <w:right w:w="20" w:type="dxa"/>
                    </w:tcMar>
                    <w:vAlign w:val="bottom"/>
                  </w:tcPr>
                  <w:p w14:paraId="4F094C9C" w14:textId="77777777"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sdtContent>
        </w:sdt>
        <w:tc>
          <w:tcPr>
            <w:tcW w:w="3828" w:type="dxa"/>
            <w:noWrap/>
            <w:tcMar>
              <w:top w:w="20" w:type="dxa"/>
              <w:left w:w="20" w:type="dxa"/>
              <w:bottom w:w="0" w:type="dxa"/>
              <w:right w:w="20" w:type="dxa"/>
            </w:tcMar>
            <w:vAlign w:val="bottom"/>
          </w:tcPr>
          <w:p w14:paraId="32CCE68C" w14:textId="2F7A9674" w:rsidR="00022DB0" w:rsidRPr="00BA590F" w:rsidRDefault="00EB7D3D" w:rsidP="00022DB0">
            <w:pPr>
              <w:rPr>
                <w:rFonts w:ascii="Verdana" w:eastAsia="Arial Unicode MS" w:hAnsi="Verdana" w:cs="Arial"/>
                <w:b/>
                <w:bCs/>
                <w:sz w:val="18"/>
                <w:szCs w:val="18"/>
              </w:rPr>
            </w:pPr>
            <w:r w:rsidRPr="00BA590F">
              <w:rPr>
                <w:rFonts w:ascii="Verdana" w:hAnsi="Verdana" w:cs="Arial"/>
                <w:sz w:val="18"/>
                <w:szCs w:val="18"/>
              </w:rPr>
              <w:t>- Autres (Précisez)</w:t>
            </w:r>
            <w:r>
              <w:rPr>
                <w:rFonts w:ascii="Verdana" w:eastAsia="Arial Unicode MS" w:hAnsi="Verdana" w:cs="Arial"/>
                <w:sz w:val="16"/>
                <w:szCs w:val="16"/>
              </w:rPr>
              <w:t xml:space="preserve"> </w:t>
            </w:r>
            <w:sdt>
              <w:sdtPr>
                <w:rPr>
                  <w:rFonts w:ascii="Verdana" w:eastAsia="Arial Unicode MS" w:hAnsi="Verdana" w:cs="Arial"/>
                  <w:sz w:val="16"/>
                  <w:szCs w:val="16"/>
                  <w:highlight w:val="lightGray"/>
                </w:rPr>
                <w:id w:val="630674169"/>
              </w:sdtPr>
              <w:sdtEndPr/>
              <w:sdtContent>
                <w:sdt>
                  <w:sdtPr>
                    <w:rPr>
                      <w:rFonts w:ascii="Verdana" w:eastAsia="Arial Unicode MS" w:hAnsi="Verdana" w:cs="Arial"/>
                      <w:sz w:val="16"/>
                      <w:szCs w:val="16"/>
                      <w:highlight w:val="lightGray"/>
                    </w:rPr>
                    <w:id w:val="1543629645"/>
                    <w:showingPlcHdr/>
                  </w:sdtPr>
                  <w:sdtEndPr/>
                  <w:sdtContent>
                    <w:r w:rsidRPr="00952EF9">
                      <w:rPr>
                        <w:rStyle w:val="Textedelespacerserv"/>
                        <w:color w:val="DBDBDB" w:themeColor="accent3" w:themeTint="66"/>
                        <w:sz w:val="16"/>
                        <w:szCs w:val="16"/>
                      </w:rPr>
                      <w:t>Cliquez ici pour entrer du texte.</w:t>
                    </w:r>
                  </w:sdtContent>
                </w:sdt>
              </w:sdtContent>
            </w:sdt>
          </w:p>
        </w:tc>
        <w:sdt>
          <w:sdtPr>
            <w:rPr>
              <w:rFonts w:ascii="Verdana" w:eastAsia="Arial Unicode MS" w:hAnsi="Verdana" w:cs="Arial"/>
              <w:sz w:val="16"/>
              <w:szCs w:val="16"/>
            </w:rPr>
            <w:id w:val="1540474847"/>
            <w:showingPlcHdr/>
          </w:sdtPr>
          <w:sdtEndPr/>
          <w:sdtContent>
            <w:tc>
              <w:tcPr>
                <w:tcW w:w="1559" w:type="dxa"/>
                <w:noWrap/>
                <w:tcMar>
                  <w:top w:w="20" w:type="dxa"/>
                  <w:left w:w="20" w:type="dxa"/>
                  <w:bottom w:w="0" w:type="dxa"/>
                  <w:right w:w="20" w:type="dxa"/>
                </w:tcMar>
                <w:vAlign w:val="bottom"/>
              </w:tcPr>
              <w:p w14:paraId="79B55595" w14:textId="2C4B98F0"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22DB0" w:rsidRPr="00BA590F" w14:paraId="3D2B9811" w14:textId="77777777" w:rsidTr="00286C26">
        <w:trPr>
          <w:trHeight w:val="255"/>
        </w:trPr>
        <w:tc>
          <w:tcPr>
            <w:tcW w:w="3397" w:type="dxa"/>
            <w:noWrap/>
            <w:tcMar>
              <w:top w:w="20" w:type="dxa"/>
              <w:left w:w="240" w:type="dxa"/>
              <w:bottom w:w="0" w:type="dxa"/>
              <w:right w:w="20" w:type="dxa"/>
            </w:tcMar>
            <w:vAlign w:val="bottom"/>
          </w:tcPr>
          <w:p w14:paraId="0F87CFA1" w14:textId="2C66144F" w:rsidR="00022DB0" w:rsidRPr="00BA590F" w:rsidRDefault="00022DB0" w:rsidP="00022DB0">
            <w:pPr>
              <w:rPr>
                <w:rFonts w:ascii="Verdana" w:eastAsia="Arial Unicode MS" w:hAnsi="Verdana" w:cs="Arial"/>
                <w:sz w:val="18"/>
                <w:szCs w:val="18"/>
              </w:rPr>
            </w:pPr>
            <w:r w:rsidRPr="00BA590F">
              <w:rPr>
                <w:rFonts w:ascii="Verdana" w:hAnsi="Verdana" w:cs="Arial"/>
                <w:sz w:val="18"/>
                <w:szCs w:val="18"/>
              </w:rPr>
              <w:lastRenderedPageBreak/>
              <w:t>- Location</w:t>
            </w:r>
          </w:p>
        </w:tc>
        <w:sdt>
          <w:sdtPr>
            <w:rPr>
              <w:rFonts w:ascii="Verdana" w:eastAsia="Arial Unicode MS" w:hAnsi="Verdana" w:cs="Arial"/>
              <w:sz w:val="16"/>
              <w:szCs w:val="16"/>
            </w:rPr>
            <w:id w:val="949897983"/>
            <w:showingPlcHdr/>
          </w:sdtPr>
          <w:sdtEndPr/>
          <w:sdtContent>
            <w:tc>
              <w:tcPr>
                <w:tcW w:w="1701" w:type="dxa"/>
                <w:noWrap/>
                <w:tcMar>
                  <w:top w:w="20" w:type="dxa"/>
                  <w:left w:w="20" w:type="dxa"/>
                  <w:bottom w:w="0" w:type="dxa"/>
                  <w:right w:w="20" w:type="dxa"/>
                </w:tcMar>
                <w:vAlign w:val="bottom"/>
              </w:tcPr>
              <w:p w14:paraId="68350D7B" w14:textId="6325E6C0"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40" w:type="dxa"/>
              <w:bottom w:w="0" w:type="dxa"/>
              <w:right w:w="20" w:type="dxa"/>
            </w:tcMar>
            <w:vAlign w:val="bottom"/>
          </w:tcPr>
          <w:p w14:paraId="56531826" w14:textId="21D3BFBC" w:rsidR="00022DB0" w:rsidRPr="00BA590F" w:rsidRDefault="00022DB0" w:rsidP="00022DB0">
            <w:pPr>
              <w:ind w:firstLineChars="100" w:firstLine="180"/>
              <w:rPr>
                <w:rFonts w:ascii="Verdana" w:eastAsia="Arial Unicode MS" w:hAnsi="Verdana" w:cs="Arial"/>
                <w:sz w:val="18"/>
                <w:szCs w:val="18"/>
              </w:rPr>
            </w:pPr>
          </w:p>
        </w:tc>
        <w:sdt>
          <w:sdtPr>
            <w:rPr>
              <w:rFonts w:ascii="Verdana" w:eastAsia="Arial Unicode MS" w:hAnsi="Verdana" w:cs="Arial"/>
              <w:sz w:val="16"/>
              <w:szCs w:val="16"/>
            </w:rPr>
            <w:id w:val="-1542128879"/>
            <w:showingPlcHdr/>
          </w:sdtPr>
          <w:sdtEndPr/>
          <w:sdtContent>
            <w:tc>
              <w:tcPr>
                <w:tcW w:w="1559" w:type="dxa"/>
                <w:noWrap/>
                <w:tcMar>
                  <w:top w:w="20" w:type="dxa"/>
                  <w:left w:w="20" w:type="dxa"/>
                  <w:bottom w:w="0" w:type="dxa"/>
                  <w:right w:w="20" w:type="dxa"/>
                </w:tcMar>
                <w:vAlign w:val="bottom"/>
              </w:tcPr>
              <w:p w14:paraId="4CD25C4B" w14:textId="361AC8FB"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22DB0" w:rsidRPr="00BA590F" w14:paraId="51B5A62D" w14:textId="77777777" w:rsidTr="00286C26">
        <w:trPr>
          <w:trHeight w:val="255"/>
        </w:trPr>
        <w:tc>
          <w:tcPr>
            <w:tcW w:w="3397" w:type="dxa"/>
            <w:noWrap/>
            <w:tcMar>
              <w:top w:w="20" w:type="dxa"/>
              <w:left w:w="20" w:type="dxa"/>
              <w:bottom w:w="0" w:type="dxa"/>
              <w:right w:w="20" w:type="dxa"/>
            </w:tcMar>
            <w:vAlign w:val="bottom"/>
          </w:tcPr>
          <w:p w14:paraId="4C759074" w14:textId="40123B9A" w:rsidR="00022DB0" w:rsidRPr="00BA590F" w:rsidRDefault="00022DB0" w:rsidP="00022DB0">
            <w:pPr>
              <w:rPr>
                <w:rFonts w:ascii="Verdana" w:eastAsia="Arial Unicode MS" w:hAnsi="Verdana" w:cs="Arial"/>
                <w:b/>
                <w:bCs/>
                <w:sz w:val="18"/>
                <w:szCs w:val="18"/>
              </w:rPr>
            </w:pPr>
            <w:r w:rsidRPr="00BA590F">
              <w:rPr>
                <w:rFonts w:ascii="Verdana" w:hAnsi="Verdana" w:cs="Arial"/>
                <w:sz w:val="18"/>
                <w:szCs w:val="18"/>
              </w:rPr>
              <w:t>- Entretien</w:t>
            </w:r>
          </w:p>
        </w:tc>
        <w:sdt>
          <w:sdtPr>
            <w:rPr>
              <w:rFonts w:ascii="Verdana" w:eastAsia="Arial Unicode MS" w:hAnsi="Verdana" w:cs="Arial"/>
              <w:sz w:val="16"/>
              <w:szCs w:val="16"/>
            </w:rPr>
            <w:id w:val="515739556"/>
            <w:showingPlcHdr/>
          </w:sdtPr>
          <w:sdtEndPr/>
          <w:sdtContent>
            <w:tc>
              <w:tcPr>
                <w:tcW w:w="1701" w:type="dxa"/>
                <w:noWrap/>
                <w:tcMar>
                  <w:top w:w="20" w:type="dxa"/>
                  <w:left w:w="20" w:type="dxa"/>
                  <w:bottom w:w="0" w:type="dxa"/>
                  <w:right w:w="20" w:type="dxa"/>
                </w:tcMar>
                <w:vAlign w:val="bottom"/>
              </w:tcPr>
              <w:p w14:paraId="55338888" w14:textId="16855359"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40" w:type="dxa"/>
              <w:bottom w:w="0" w:type="dxa"/>
              <w:right w:w="20" w:type="dxa"/>
            </w:tcMar>
            <w:vAlign w:val="bottom"/>
          </w:tcPr>
          <w:p w14:paraId="3509B3CE" w14:textId="2A7FD277" w:rsidR="00022DB0" w:rsidRPr="00BA590F" w:rsidRDefault="00022DB0" w:rsidP="00022DB0">
            <w:pPr>
              <w:ind w:firstLineChars="100" w:firstLine="180"/>
              <w:rPr>
                <w:rFonts w:ascii="Verdana" w:eastAsia="Arial Unicode MS" w:hAnsi="Verdana" w:cs="Arial"/>
                <w:sz w:val="18"/>
                <w:szCs w:val="18"/>
              </w:rPr>
            </w:pPr>
          </w:p>
        </w:tc>
        <w:sdt>
          <w:sdtPr>
            <w:rPr>
              <w:rFonts w:ascii="Verdana" w:eastAsia="Arial Unicode MS" w:hAnsi="Verdana" w:cs="Arial"/>
              <w:sz w:val="16"/>
              <w:szCs w:val="16"/>
            </w:rPr>
            <w:id w:val="1850373690"/>
            <w:showingPlcHdr/>
          </w:sdtPr>
          <w:sdtEndPr/>
          <w:sdtContent>
            <w:tc>
              <w:tcPr>
                <w:tcW w:w="1559" w:type="dxa"/>
                <w:noWrap/>
                <w:tcMar>
                  <w:top w:w="20" w:type="dxa"/>
                  <w:left w:w="20" w:type="dxa"/>
                  <w:bottom w:w="0" w:type="dxa"/>
                  <w:right w:w="20" w:type="dxa"/>
                </w:tcMar>
                <w:vAlign w:val="bottom"/>
              </w:tcPr>
              <w:p w14:paraId="5043BCFA" w14:textId="6F0D2545" w:rsidR="00022DB0" w:rsidRPr="00BA590F" w:rsidRDefault="00022DB0" w:rsidP="00022DB0">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BA590F" w:rsidRPr="00BA590F" w14:paraId="30262A87" w14:textId="77777777" w:rsidTr="00286C26">
        <w:trPr>
          <w:trHeight w:val="255"/>
        </w:trPr>
        <w:tc>
          <w:tcPr>
            <w:tcW w:w="3397" w:type="dxa"/>
            <w:noWrap/>
            <w:tcMar>
              <w:top w:w="20" w:type="dxa"/>
              <w:left w:w="240" w:type="dxa"/>
              <w:bottom w:w="0" w:type="dxa"/>
              <w:right w:w="20" w:type="dxa"/>
            </w:tcMar>
            <w:vAlign w:val="bottom"/>
          </w:tcPr>
          <w:p w14:paraId="40B4E0A4" w14:textId="13DB2CFD" w:rsidR="00BA590F" w:rsidRPr="00BA590F" w:rsidRDefault="00BA590F" w:rsidP="00BA590F">
            <w:pPr>
              <w:ind w:firstLineChars="100" w:firstLine="180"/>
              <w:rPr>
                <w:rFonts w:ascii="Verdana" w:eastAsia="Arial Unicode MS" w:hAnsi="Verdana" w:cs="Arial"/>
                <w:sz w:val="18"/>
                <w:szCs w:val="18"/>
              </w:rPr>
            </w:pPr>
            <w:r w:rsidRPr="00BA590F">
              <w:rPr>
                <w:rFonts w:ascii="Verdana" w:hAnsi="Verdana" w:cs="Arial"/>
                <w:sz w:val="18"/>
                <w:szCs w:val="18"/>
              </w:rPr>
              <w:t>- Assurance</w:t>
            </w:r>
          </w:p>
        </w:tc>
        <w:sdt>
          <w:sdtPr>
            <w:rPr>
              <w:rFonts w:ascii="Verdana" w:eastAsia="Arial Unicode MS" w:hAnsi="Verdana" w:cs="Arial"/>
              <w:sz w:val="16"/>
              <w:szCs w:val="16"/>
            </w:rPr>
            <w:id w:val="-1457945199"/>
            <w:showingPlcHdr/>
          </w:sdtPr>
          <w:sdtEndPr/>
          <w:sdtContent>
            <w:tc>
              <w:tcPr>
                <w:tcW w:w="1701" w:type="dxa"/>
                <w:noWrap/>
                <w:tcMar>
                  <w:top w:w="20" w:type="dxa"/>
                  <w:left w:w="20" w:type="dxa"/>
                  <w:bottom w:w="0" w:type="dxa"/>
                  <w:right w:w="20" w:type="dxa"/>
                </w:tcMar>
                <w:vAlign w:val="bottom"/>
              </w:tcPr>
              <w:p w14:paraId="761ADAAD" w14:textId="5A59AD77" w:rsidR="00BA590F" w:rsidRPr="00BA590F" w:rsidRDefault="00BA590F" w:rsidP="00BA590F">
                <w:pP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7F441CA6" w14:textId="5A15FB35" w:rsidR="00BA590F" w:rsidRPr="00286C26" w:rsidRDefault="006D35E4" w:rsidP="00BA590F">
            <w:pPr>
              <w:rPr>
                <w:rFonts w:ascii="Verdana" w:eastAsia="Arial Unicode MS" w:hAnsi="Verdana" w:cs="Arial"/>
                <w:b/>
                <w:sz w:val="18"/>
                <w:szCs w:val="18"/>
              </w:rPr>
            </w:pPr>
            <w:r w:rsidRPr="00286C26">
              <w:rPr>
                <w:rFonts w:ascii="Verdana" w:eastAsia="Arial Unicode MS" w:hAnsi="Verdana" w:cs="Arial"/>
                <w:b/>
                <w:sz w:val="18"/>
                <w:szCs w:val="18"/>
              </w:rPr>
              <w:t>·    Autres produits</w:t>
            </w:r>
          </w:p>
        </w:tc>
        <w:tc>
          <w:tcPr>
            <w:tcW w:w="1559" w:type="dxa"/>
            <w:noWrap/>
            <w:tcMar>
              <w:top w:w="20" w:type="dxa"/>
              <w:left w:w="20" w:type="dxa"/>
              <w:bottom w:w="0" w:type="dxa"/>
              <w:right w:w="20" w:type="dxa"/>
            </w:tcMar>
            <w:vAlign w:val="bottom"/>
          </w:tcPr>
          <w:p w14:paraId="730C0B9B" w14:textId="6F829E75" w:rsidR="00BA590F" w:rsidRPr="00BA590F" w:rsidRDefault="00BA590F" w:rsidP="00BA590F">
            <w:pPr>
              <w:jc w:val="center"/>
              <w:rPr>
                <w:rFonts w:ascii="Verdana" w:eastAsia="Arial Unicode MS" w:hAnsi="Verdana" w:cs="Arial"/>
                <w:sz w:val="16"/>
                <w:szCs w:val="16"/>
              </w:rPr>
            </w:pPr>
          </w:p>
        </w:tc>
      </w:tr>
      <w:tr w:rsidR="00BA590F" w:rsidRPr="00BA590F" w14:paraId="53C1F95D" w14:textId="77777777" w:rsidTr="00286C26">
        <w:trPr>
          <w:trHeight w:val="255"/>
        </w:trPr>
        <w:tc>
          <w:tcPr>
            <w:tcW w:w="3397" w:type="dxa"/>
            <w:noWrap/>
            <w:tcMar>
              <w:top w:w="20" w:type="dxa"/>
              <w:left w:w="240" w:type="dxa"/>
              <w:bottom w:w="0" w:type="dxa"/>
              <w:right w:w="20" w:type="dxa"/>
            </w:tcMar>
            <w:vAlign w:val="bottom"/>
          </w:tcPr>
          <w:p w14:paraId="433A4234" w14:textId="3D6099FA" w:rsidR="00BA590F" w:rsidRPr="00BA590F" w:rsidRDefault="00BA590F" w:rsidP="00BA590F">
            <w:pPr>
              <w:ind w:firstLineChars="100" w:firstLine="180"/>
              <w:rPr>
                <w:rFonts w:ascii="Verdana" w:eastAsia="Arial Unicode MS" w:hAnsi="Verdana" w:cs="Arial"/>
                <w:sz w:val="18"/>
                <w:szCs w:val="18"/>
              </w:rPr>
            </w:pPr>
            <w:r w:rsidRPr="00BA590F">
              <w:rPr>
                <w:rFonts w:ascii="Verdana" w:hAnsi="Verdana" w:cs="Arial"/>
                <w:sz w:val="18"/>
                <w:szCs w:val="18"/>
              </w:rPr>
              <w:t>- Études et recherches</w:t>
            </w:r>
          </w:p>
        </w:tc>
        <w:sdt>
          <w:sdtPr>
            <w:rPr>
              <w:rFonts w:ascii="Verdana" w:eastAsia="Arial Unicode MS" w:hAnsi="Verdana" w:cs="Arial"/>
              <w:sz w:val="16"/>
              <w:szCs w:val="16"/>
            </w:rPr>
            <w:id w:val="648785335"/>
            <w:showingPlcHdr/>
          </w:sdtPr>
          <w:sdtEndPr/>
          <w:sdtContent>
            <w:tc>
              <w:tcPr>
                <w:tcW w:w="1701" w:type="dxa"/>
                <w:noWrap/>
                <w:tcMar>
                  <w:top w:w="20" w:type="dxa"/>
                  <w:left w:w="20" w:type="dxa"/>
                  <w:bottom w:w="0" w:type="dxa"/>
                  <w:right w:w="20" w:type="dxa"/>
                </w:tcMar>
                <w:vAlign w:val="bottom"/>
              </w:tcPr>
              <w:p w14:paraId="2D0A9178" w14:textId="3DFFED4D"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097B7480" w14:textId="712D8B38" w:rsidR="00BA590F" w:rsidRPr="00286C26" w:rsidRDefault="00453E36" w:rsidP="00286C26">
            <w:pPr>
              <w:rPr>
                <w:rFonts w:ascii="Verdana" w:eastAsia="Arial Unicode MS" w:hAnsi="Verdana" w:cs="Arial"/>
                <w:sz w:val="18"/>
                <w:szCs w:val="18"/>
              </w:rPr>
            </w:pPr>
            <w:r>
              <w:rPr>
                <w:rFonts w:ascii="Verdana" w:eastAsia="Arial Unicode MS" w:hAnsi="Verdana" w:cs="Arial"/>
                <w:sz w:val="18"/>
                <w:szCs w:val="18"/>
              </w:rPr>
              <w:t xml:space="preserve">    </w:t>
            </w:r>
            <w:r w:rsidR="00286C26">
              <w:rPr>
                <w:rFonts w:ascii="Verdana" w:eastAsia="Arial Unicode MS" w:hAnsi="Verdana" w:cs="Arial"/>
                <w:sz w:val="18"/>
                <w:szCs w:val="18"/>
              </w:rPr>
              <w:t>-</w:t>
            </w:r>
            <w:r w:rsidR="006D35E4" w:rsidRPr="00286C26">
              <w:rPr>
                <w:rFonts w:ascii="Verdana" w:eastAsia="Arial Unicode MS" w:hAnsi="Verdana" w:cs="Arial"/>
                <w:sz w:val="18"/>
                <w:szCs w:val="18"/>
              </w:rPr>
              <w:t>Fonds propres structure</w:t>
            </w:r>
          </w:p>
        </w:tc>
        <w:sdt>
          <w:sdtPr>
            <w:rPr>
              <w:rFonts w:ascii="Verdana" w:eastAsia="Arial Unicode MS" w:hAnsi="Verdana" w:cs="Arial"/>
              <w:sz w:val="16"/>
              <w:szCs w:val="16"/>
            </w:rPr>
            <w:id w:val="321316487"/>
            <w:showingPlcHdr/>
          </w:sdtPr>
          <w:sdtEndPr/>
          <w:sdtContent>
            <w:tc>
              <w:tcPr>
                <w:tcW w:w="1559" w:type="dxa"/>
                <w:noWrap/>
                <w:tcMar>
                  <w:top w:w="20" w:type="dxa"/>
                  <w:left w:w="20" w:type="dxa"/>
                  <w:bottom w:w="0" w:type="dxa"/>
                  <w:right w:w="20" w:type="dxa"/>
                </w:tcMar>
                <w:vAlign w:val="bottom"/>
              </w:tcPr>
              <w:p w14:paraId="6031060D" w14:textId="1B1953E0" w:rsidR="00BA590F" w:rsidRPr="00BA590F" w:rsidRDefault="000214BA"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BA590F" w:rsidRPr="00BA590F" w14:paraId="336E7DD1" w14:textId="77777777" w:rsidTr="00286C26">
        <w:trPr>
          <w:trHeight w:val="255"/>
        </w:trPr>
        <w:tc>
          <w:tcPr>
            <w:tcW w:w="3397" w:type="dxa"/>
            <w:noWrap/>
            <w:tcMar>
              <w:top w:w="20" w:type="dxa"/>
              <w:left w:w="240" w:type="dxa"/>
              <w:bottom w:w="0" w:type="dxa"/>
              <w:right w:w="20" w:type="dxa"/>
            </w:tcMar>
            <w:vAlign w:val="bottom"/>
          </w:tcPr>
          <w:p w14:paraId="53883A0D" w14:textId="1E3F88E1" w:rsidR="00BA590F" w:rsidRPr="00BA590F" w:rsidRDefault="00BA590F" w:rsidP="00BA590F">
            <w:pPr>
              <w:ind w:firstLineChars="100" w:firstLine="180"/>
              <w:rPr>
                <w:rFonts w:ascii="Verdana" w:eastAsia="Arial Unicode MS" w:hAnsi="Verdana" w:cs="Arial"/>
                <w:sz w:val="18"/>
                <w:szCs w:val="18"/>
              </w:rPr>
            </w:pPr>
            <w:r w:rsidRPr="00BA590F">
              <w:rPr>
                <w:rFonts w:ascii="Verdana" w:hAnsi="Verdana" w:cs="Arial"/>
                <w:sz w:val="18"/>
                <w:szCs w:val="18"/>
              </w:rPr>
              <w:t>- Information-communication</w:t>
            </w:r>
          </w:p>
        </w:tc>
        <w:sdt>
          <w:sdtPr>
            <w:rPr>
              <w:rFonts w:ascii="Verdana" w:eastAsia="Arial Unicode MS" w:hAnsi="Verdana" w:cs="Arial"/>
              <w:sz w:val="16"/>
              <w:szCs w:val="16"/>
            </w:rPr>
            <w:id w:val="220639133"/>
            <w:showingPlcHdr/>
          </w:sdtPr>
          <w:sdtEndPr/>
          <w:sdtContent>
            <w:tc>
              <w:tcPr>
                <w:tcW w:w="1701" w:type="dxa"/>
                <w:noWrap/>
                <w:tcMar>
                  <w:top w:w="20" w:type="dxa"/>
                  <w:left w:w="20" w:type="dxa"/>
                  <w:bottom w:w="0" w:type="dxa"/>
                  <w:right w:w="20" w:type="dxa"/>
                </w:tcMar>
                <w:vAlign w:val="bottom"/>
              </w:tcPr>
              <w:p w14:paraId="2C27F9B0" w14:textId="0672D46B"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40" w:type="dxa"/>
              <w:bottom w:w="0" w:type="dxa"/>
              <w:right w:w="20" w:type="dxa"/>
            </w:tcMar>
            <w:vAlign w:val="bottom"/>
          </w:tcPr>
          <w:p w14:paraId="14A29D2C" w14:textId="53ADF019" w:rsidR="005E1996" w:rsidRPr="00286C26" w:rsidRDefault="00286C26" w:rsidP="00286C26">
            <w:pPr>
              <w:rPr>
                <w:rFonts w:ascii="Verdana" w:eastAsia="Arial Unicode MS" w:hAnsi="Verdana" w:cs="Arial"/>
                <w:sz w:val="18"/>
                <w:szCs w:val="18"/>
              </w:rPr>
            </w:pPr>
            <w:r>
              <w:rPr>
                <w:rFonts w:ascii="Verdana" w:eastAsia="Arial Unicode MS" w:hAnsi="Verdana" w:cs="Arial"/>
                <w:sz w:val="18"/>
                <w:szCs w:val="18"/>
              </w:rPr>
              <w:t>-</w:t>
            </w:r>
            <w:r w:rsidR="005E1996">
              <w:rPr>
                <w:rFonts w:ascii="Verdana" w:eastAsia="Arial Unicode MS" w:hAnsi="Verdana" w:cs="Arial"/>
                <w:sz w:val="18"/>
                <w:szCs w:val="18"/>
              </w:rPr>
              <w:t>Apport des établissements scolaires, précisez :</w:t>
            </w:r>
            <w:r w:rsidR="005E1996">
              <w:rPr>
                <w:rFonts w:ascii="Verdana" w:eastAsia="Arial Unicode MS" w:hAnsi="Verdana" w:cs="Arial"/>
                <w:sz w:val="16"/>
                <w:szCs w:val="16"/>
                <w:highlight w:val="lightGray"/>
              </w:rPr>
              <w:t xml:space="preserve"> </w:t>
            </w:r>
            <w:sdt>
              <w:sdtPr>
                <w:rPr>
                  <w:rFonts w:ascii="Verdana" w:eastAsia="Arial Unicode MS" w:hAnsi="Verdana" w:cs="Arial"/>
                  <w:sz w:val="16"/>
                  <w:szCs w:val="16"/>
                  <w:highlight w:val="lightGray"/>
                </w:rPr>
                <w:id w:val="1992594529"/>
                <w:showingPlcHdr/>
              </w:sdtPr>
              <w:sdtEndPr/>
              <w:sdtContent>
                <w:r w:rsidR="005E1996" w:rsidRPr="00952EF9">
                  <w:rPr>
                    <w:rStyle w:val="Textedelespacerserv"/>
                    <w:color w:val="DBDBDB" w:themeColor="accent3" w:themeTint="66"/>
                    <w:sz w:val="16"/>
                    <w:szCs w:val="16"/>
                  </w:rPr>
                  <w:t>Cliquez ici pour entrer du texte.</w:t>
                </w:r>
              </w:sdtContent>
            </w:sdt>
          </w:p>
        </w:tc>
        <w:sdt>
          <w:sdtPr>
            <w:rPr>
              <w:rFonts w:ascii="Verdana" w:eastAsia="Arial Unicode MS" w:hAnsi="Verdana" w:cs="Arial"/>
              <w:sz w:val="16"/>
              <w:szCs w:val="16"/>
            </w:rPr>
            <w:id w:val="1801879668"/>
            <w:showingPlcHdr/>
          </w:sdtPr>
          <w:sdtEndPr/>
          <w:sdtContent>
            <w:tc>
              <w:tcPr>
                <w:tcW w:w="1559" w:type="dxa"/>
                <w:noWrap/>
                <w:tcMar>
                  <w:top w:w="20" w:type="dxa"/>
                  <w:left w:w="20" w:type="dxa"/>
                  <w:bottom w:w="0" w:type="dxa"/>
                  <w:right w:w="20" w:type="dxa"/>
                </w:tcMar>
                <w:vAlign w:val="bottom"/>
              </w:tcPr>
              <w:p w14:paraId="3D74585B" w14:textId="182E936B" w:rsidR="00BA590F" w:rsidRPr="00BA590F" w:rsidRDefault="000214BA"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BA590F" w:rsidRPr="00BA590F" w14:paraId="1A542FCE" w14:textId="77777777" w:rsidTr="00286C26">
        <w:trPr>
          <w:trHeight w:val="382"/>
        </w:trPr>
        <w:tc>
          <w:tcPr>
            <w:tcW w:w="3397" w:type="dxa"/>
            <w:noWrap/>
            <w:tcMar>
              <w:top w:w="20" w:type="dxa"/>
              <w:left w:w="240" w:type="dxa"/>
              <w:bottom w:w="0" w:type="dxa"/>
              <w:right w:w="20" w:type="dxa"/>
            </w:tcMar>
            <w:vAlign w:val="bottom"/>
          </w:tcPr>
          <w:p w14:paraId="30DD7DD7" w14:textId="61A6FB05" w:rsidR="00BA590F" w:rsidRPr="00BA590F" w:rsidRDefault="00BA590F" w:rsidP="00BA590F">
            <w:pPr>
              <w:ind w:firstLineChars="100" w:firstLine="180"/>
              <w:rPr>
                <w:rFonts w:ascii="Verdana" w:eastAsia="Arial Unicode MS" w:hAnsi="Verdana" w:cs="Arial"/>
                <w:sz w:val="18"/>
                <w:szCs w:val="18"/>
              </w:rPr>
            </w:pPr>
            <w:r w:rsidRPr="00BA590F">
              <w:rPr>
                <w:rFonts w:ascii="Verdana" w:hAnsi="Verdana" w:cs="Arial"/>
                <w:sz w:val="18"/>
                <w:szCs w:val="18"/>
              </w:rPr>
              <w:t>- Divers</w:t>
            </w:r>
          </w:p>
        </w:tc>
        <w:tc>
          <w:tcPr>
            <w:tcW w:w="1701" w:type="dxa"/>
            <w:noWrap/>
            <w:tcMar>
              <w:top w:w="20" w:type="dxa"/>
              <w:left w:w="20" w:type="dxa"/>
              <w:bottom w:w="0" w:type="dxa"/>
              <w:right w:w="20" w:type="dxa"/>
            </w:tcMar>
            <w:vAlign w:val="bottom"/>
          </w:tcPr>
          <w:p w14:paraId="4EB32690" w14:textId="77777777" w:rsidR="00BA590F" w:rsidRPr="00BA590F" w:rsidRDefault="002B78E9" w:rsidP="00BA590F">
            <w:pPr>
              <w:rPr>
                <w:rFonts w:ascii="Verdana" w:eastAsia="Arial Unicode MS" w:hAnsi="Verdana" w:cs="Arial"/>
                <w:sz w:val="16"/>
                <w:szCs w:val="16"/>
              </w:rPr>
            </w:pPr>
            <w:sdt>
              <w:sdtPr>
                <w:rPr>
                  <w:rFonts w:ascii="Verdana" w:eastAsia="Arial Unicode MS" w:hAnsi="Verdana" w:cs="Arial"/>
                  <w:sz w:val="16"/>
                  <w:szCs w:val="16"/>
                </w:rPr>
                <w:id w:val="177089270"/>
              </w:sdtPr>
              <w:sdtEndPr/>
              <w:sdtContent>
                <w:sdt>
                  <w:sdtPr>
                    <w:rPr>
                      <w:rFonts w:ascii="Verdana" w:eastAsia="Arial Unicode MS" w:hAnsi="Verdana" w:cs="Arial"/>
                      <w:sz w:val="16"/>
                      <w:szCs w:val="16"/>
                    </w:rPr>
                    <w:id w:val="2126568096"/>
                    <w:showingPlcHdr/>
                  </w:sdtPr>
                  <w:sdtEndPr/>
                  <w:sdtContent>
                    <w:r w:rsidR="00BA590F" w:rsidRPr="00BA590F">
                      <w:rPr>
                        <w:rStyle w:val="Textedelespacerserv"/>
                        <w:color w:val="DBDBDB" w:themeColor="accent3" w:themeTint="66"/>
                        <w:sz w:val="16"/>
                        <w:szCs w:val="16"/>
                      </w:rPr>
                      <w:t>Cliquez ici pour entrer du texte.</w:t>
                    </w:r>
                  </w:sdtContent>
                </w:sdt>
              </w:sdtContent>
            </w:sdt>
          </w:p>
          <w:p w14:paraId="3C315C73" w14:textId="79FBD31F" w:rsidR="00BA590F" w:rsidRPr="00BA590F" w:rsidRDefault="00BA590F" w:rsidP="00BA590F">
            <w:pPr>
              <w:jc w:val="center"/>
              <w:rPr>
                <w:rFonts w:ascii="Verdana" w:eastAsia="Arial Unicode MS" w:hAnsi="Verdana" w:cs="Arial"/>
                <w:sz w:val="16"/>
                <w:szCs w:val="16"/>
              </w:rPr>
            </w:pPr>
          </w:p>
        </w:tc>
        <w:tc>
          <w:tcPr>
            <w:tcW w:w="3828" w:type="dxa"/>
            <w:noWrap/>
            <w:tcMar>
              <w:top w:w="20" w:type="dxa"/>
              <w:left w:w="240" w:type="dxa"/>
              <w:bottom w:w="0" w:type="dxa"/>
              <w:right w:w="20" w:type="dxa"/>
            </w:tcMar>
            <w:vAlign w:val="bottom"/>
          </w:tcPr>
          <w:p w14:paraId="4CB47C39" w14:textId="11AF00AA" w:rsidR="00BA590F" w:rsidRPr="00286C26" w:rsidRDefault="00286C26" w:rsidP="00286C26">
            <w:pPr>
              <w:rPr>
                <w:rFonts w:ascii="Verdana" w:eastAsia="Arial Unicode MS" w:hAnsi="Verdana" w:cs="Arial"/>
                <w:sz w:val="18"/>
                <w:szCs w:val="18"/>
              </w:rPr>
            </w:pPr>
            <w:r>
              <w:rPr>
                <w:rFonts w:ascii="Verdana" w:eastAsia="Arial Unicode MS" w:hAnsi="Verdana" w:cs="Arial"/>
                <w:sz w:val="18"/>
                <w:szCs w:val="18"/>
              </w:rPr>
              <w:t>-</w:t>
            </w:r>
            <w:r w:rsidR="006D35E4" w:rsidRPr="00286C26">
              <w:rPr>
                <w:rFonts w:ascii="Verdana" w:eastAsia="Arial Unicode MS" w:hAnsi="Verdana" w:cs="Arial"/>
                <w:sz w:val="18"/>
                <w:szCs w:val="18"/>
              </w:rPr>
              <w:t>Autres apports</w:t>
            </w:r>
            <w:r w:rsidR="00EB7D3D">
              <w:rPr>
                <w:rFonts w:ascii="Verdana" w:eastAsia="Arial Unicode MS" w:hAnsi="Verdana" w:cs="Arial"/>
                <w:sz w:val="16"/>
                <w:szCs w:val="16"/>
                <w:highlight w:val="lightGray"/>
              </w:rPr>
              <w:t xml:space="preserve"> </w:t>
            </w:r>
            <w:sdt>
              <w:sdtPr>
                <w:rPr>
                  <w:rFonts w:ascii="Verdana" w:eastAsia="Arial Unicode MS" w:hAnsi="Verdana" w:cs="Arial"/>
                  <w:sz w:val="16"/>
                  <w:szCs w:val="16"/>
                  <w:highlight w:val="lightGray"/>
                </w:rPr>
                <w:id w:val="-579828104"/>
                <w:showingPlcHdr/>
              </w:sdtPr>
              <w:sdtEndPr/>
              <w:sdtContent>
                <w:r w:rsidR="00EB7D3D" w:rsidRPr="00952EF9">
                  <w:rPr>
                    <w:rStyle w:val="Textedelespacerserv"/>
                    <w:color w:val="DBDBDB" w:themeColor="accent3" w:themeTint="66"/>
                    <w:sz w:val="16"/>
                    <w:szCs w:val="16"/>
                  </w:rPr>
                  <w:t>Cliquez ici pour entrer du texte.</w:t>
                </w:r>
              </w:sdtContent>
            </w:sdt>
          </w:p>
        </w:tc>
        <w:sdt>
          <w:sdtPr>
            <w:rPr>
              <w:rFonts w:ascii="Verdana" w:eastAsia="Arial Unicode MS" w:hAnsi="Verdana" w:cs="Arial"/>
              <w:sz w:val="16"/>
              <w:szCs w:val="16"/>
            </w:rPr>
            <w:id w:val="145326797"/>
            <w:showingPlcHdr/>
          </w:sdtPr>
          <w:sdtEndPr/>
          <w:sdtContent>
            <w:tc>
              <w:tcPr>
                <w:tcW w:w="1559" w:type="dxa"/>
                <w:noWrap/>
                <w:tcMar>
                  <w:top w:w="20" w:type="dxa"/>
                  <w:left w:w="20" w:type="dxa"/>
                  <w:bottom w:w="0" w:type="dxa"/>
                  <w:right w:w="20" w:type="dxa"/>
                </w:tcMar>
                <w:vAlign w:val="bottom"/>
              </w:tcPr>
              <w:p w14:paraId="430E6562" w14:textId="2ABE25E3" w:rsidR="00BA590F" w:rsidRPr="00BA590F" w:rsidRDefault="00BA590F" w:rsidP="00BA590F">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529F4" w:rsidRPr="00BA590F" w14:paraId="0CB5B0BE" w14:textId="77777777" w:rsidTr="00286C26">
        <w:trPr>
          <w:trHeight w:val="384"/>
        </w:trPr>
        <w:tc>
          <w:tcPr>
            <w:tcW w:w="3397" w:type="dxa"/>
            <w:noWrap/>
            <w:tcMar>
              <w:top w:w="20" w:type="dxa"/>
              <w:left w:w="20" w:type="dxa"/>
              <w:bottom w:w="0" w:type="dxa"/>
              <w:right w:w="20" w:type="dxa"/>
            </w:tcMar>
            <w:vAlign w:val="bottom"/>
          </w:tcPr>
          <w:p w14:paraId="5361669D" w14:textId="77777777" w:rsidR="000529F4" w:rsidRPr="00BA590F" w:rsidRDefault="000529F4" w:rsidP="000529F4">
            <w:pPr>
              <w:pStyle w:val="Paragraphedeliste"/>
              <w:numPr>
                <w:ilvl w:val="0"/>
                <w:numId w:val="5"/>
              </w:numPr>
              <w:ind w:left="537" w:hanging="141"/>
              <w:rPr>
                <w:rFonts w:ascii="Verdana" w:eastAsia="Arial Unicode MS" w:hAnsi="Verdana" w:cs="Arial"/>
                <w:b/>
                <w:bCs/>
                <w:sz w:val="18"/>
                <w:szCs w:val="18"/>
              </w:rPr>
            </w:pPr>
            <w:r w:rsidRPr="00BA590F">
              <w:rPr>
                <w:rFonts w:ascii="Verdana" w:hAnsi="Verdana" w:cs="Arial"/>
                <w:sz w:val="18"/>
                <w:szCs w:val="18"/>
              </w:rPr>
              <w:t>Autres charges</w:t>
            </w:r>
          </w:p>
          <w:p w14:paraId="5AAA78D7" w14:textId="77777777" w:rsidR="000529F4" w:rsidRPr="00BA590F" w:rsidRDefault="000529F4" w:rsidP="000529F4">
            <w:pPr>
              <w:pStyle w:val="Paragraphedeliste"/>
              <w:ind w:left="537"/>
              <w:rPr>
                <w:rFonts w:ascii="Verdana" w:eastAsia="Arial Unicode MS" w:hAnsi="Verdana" w:cs="Arial"/>
                <w:b/>
                <w:bCs/>
                <w:sz w:val="18"/>
                <w:szCs w:val="18"/>
              </w:rPr>
            </w:pPr>
          </w:p>
        </w:tc>
        <w:tc>
          <w:tcPr>
            <w:tcW w:w="1701" w:type="dxa"/>
            <w:noWrap/>
            <w:tcMar>
              <w:top w:w="20" w:type="dxa"/>
              <w:left w:w="20" w:type="dxa"/>
              <w:bottom w:w="0" w:type="dxa"/>
              <w:right w:w="20" w:type="dxa"/>
            </w:tcMar>
            <w:vAlign w:val="bottom"/>
          </w:tcPr>
          <w:p w14:paraId="58EAA7D8" w14:textId="77777777" w:rsidR="000529F4" w:rsidRPr="00BA590F" w:rsidRDefault="000529F4" w:rsidP="000529F4">
            <w:pPr>
              <w:rPr>
                <w:rFonts w:ascii="Verdana" w:eastAsia="Arial Unicode MS" w:hAnsi="Verdana" w:cs="Arial"/>
                <w:sz w:val="16"/>
                <w:szCs w:val="16"/>
              </w:rPr>
            </w:pPr>
            <w:r w:rsidRPr="00BA590F">
              <w:rPr>
                <w:rFonts w:ascii="Verdana" w:eastAsia="Arial Unicode MS" w:hAnsi="Verdana" w:cs="Arial"/>
                <w:sz w:val="16"/>
                <w:szCs w:val="16"/>
              </w:rPr>
              <w:t xml:space="preserve"> </w:t>
            </w:r>
            <w:sdt>
              <w:sdtPr>
                <w:rPr>
                  <w:rFonts w:ascii="Verdana" w:eastAsia="Arial Unicode MS" w:hAnsi="Verdana" w:cs="Arial"/>
                  <w:sz w:val="16"/>
                  <w:szCs w:val="16"/>
                </w:rPr>
                <w:id w:val="-1845007233"/>
              </w:sdtPr>
              <w:sdtEndPr/>
              <w:sdtContent>
                <w:sdt>
                  <w:sdtPr>
                    <w:rPr>
                      <w:rFonts w:ascii="Verdana" w:eastAsia="Arial Unicode MS" w:hAnsi="Verdana" w:cs="Arial"/>
                      <w:sz w:val="16"/>
                      <w:szCs w:val="16"/>
                    </w:rPr>
                    <w:id w:val="-1046451626"/>
                    <w:showingPlcHdr/>
                  </w:sdtPr>
                  <w:sdtEndPr/>
                  <w:sdtContent>
                    <w:r w:rsidRPr="00BA590F">
                      <w:rPr>
                        <w:rStyle w:val="Textedelespacerserv"/>
                        <w:color w:val="DBDBDB" w:themeColor="accent3" w:themeTint="66"/>
                        <w:sz w:val="16"/>
                        <w:szCs w:val="16"/>
                      </w:rPr>
                      <w:t>Cliquez ici pour entrer du texte.</w:t>
                    </w:r>
                  </w:sdtContent>
                </w:sdt>
              </w:sdtContent>
            </w:sdt>
          </w:p>
          <w:p w14:paraId="3D35FE35" w14:textId="77777777" w:rsidR="000529F4" w:rsidRPr="00BA590F" w:rsidRDefault="000529F4" w:rsidP="000529F4">
            <w:pPr>
              <w:rPr>
                <w:rFonts w:ascii="Verdana" w:eastAsia="Arial Unicode MS" w:hAnsi="Verdana" w:cs="Arial"/>
                <w:sz w:val="16"/>
                <w:szCs w:val="16"/>
              </w:rPr>
            </w:pPr>
          </w:p>
        </w:tc>
        <w:tc>
          <w:tcPr>
            <w:tcW w:w="3828" w:type="dxa"/>
            <w:noWrap/>
            <w:tcMar>
              <w:top w:w="20" w:type="dxa"/>
              <w:left w:w="240" w:type="dxa"/>
              <w:bottom w:w="0" w:type="dxa"/>
              <w:right w:w="20" w:type="dxa"/>
            </w:tcMar>
            <w:vAlign w:val="bottom"/>
          </w:tcPr>
          <w:p w14:paraId="75A4D7A5" w14:textId="55F77B4D" w:rsidR="000529F4" w:rsidRPr="00BA590F" w:rsidRDefault="002B78E9" w:rsidP="00022DB0">
            <w:pPr>
              <w:ind w:firstLineChars="100" w:firstLine="160"/>
              <w:rPr>
                <w:rFonts w:ascii="Verdana" w:eastAsia="Arial Unicode MS" w:hAnsi="Verdana" w:cs="Arial"/>
                <w:sz w:val="18"/>
                <w:szCs w:val="18"/>
              </w:rPr>
            </w:pPr>
            <w:sdt>
              <w:sdtPr>
                <w:rPr>
                  <w:rFonts w:ascii="Verdana" w:eastAsia="Arial Unicode MS" w:hAnsi="Verdana" w:cs="Arial"/>
                  <w:sz w:val="16"/>
                  <w:szCs w:val="16"/>
                  <w:highlight w:val="lightGray"/>
                </w:rPr>
                <w:id w:val="-1737924945"/>
                <w:showingPlcHdr/>
              </w:sdtPr>
              <w:sdtEndPr/>
              <w:sdtContent>
                <w:r w:rsidR="00EB7D3D" w:rsidRPr="00952EF9">
                  <w:rPr>
                    <w:rStyle w:val="Textedelespacerserv"/>
                    <w:color w:val="DBDBDB" w:themeColor="accent3" w:themeTint="66"/>
                    <w:sz w:val="16"/>
                    <w:szCs w:val="16"/>
                  </w:rPr>
                  <w:t>Cliquez ici pour entrer du texte.</w:t>
                </w:r>
              </w:sdtContent>
            </w:sdt>
          </w:p>
        </w:tc>
        <w:tc>
          <w:tcPr>
            <w:tcW w:w="1559" w:type="dxa"/>
            <w:noWrap/>
            <w:tcMar>
              <w:top w:w="20" w:type="dxa"/>
              <w:left w:w="20" w:type="dxa"/>
              <w:bottom w:w="0" w:type="dxa"/>
              <w:right w:w="20" w:type="dxa"/>
            </w:tcMar>
          </w:tcPr>
          <w:p w14:paraId="4FF1DCF0" w14:textId="6F4D0241" w:rsidR="000529F4" w:rsidRPr="00BA590F" w:rsidRDefault="000529F4" w:rsidP="00022DB0">
            <w:pPr>
              <w:rPr>
                <w:rFonts w:ascii="Verdana" w:eastAsia="Arial Unicode MS" w:hAnsi="Verdana" w:cs="Arial"/>
                <w:sz w:val="16"/>
                <w:szCs w:val="16"/>
              </w:rPr>
            </w:pPr>
            <w:r w:rsidRPr="00BA590F">
              <w:rPr>
                <w:rFonts w:ascii="Verdana" w:eastAsia="Arial Unicode MS" w:hAnsi="Verdana" w:cs="Arial"/>
                <w:sz w:val="16"/>
                <w:szCs w:val="16"/>
              </w:rPr>
              <w:t xml:space="preserve"> </w:t>
            </w:r>
            <w:sdt>
              <w:sdtPr>
                <w:rPr>
                  <w:rFonts w:ascii="Verdana" w:eastAsia="Arial Unicode MS" w:hAnsi="Verdana" w:cs="Arial"/>
                  <w:sz w:val="16"/>
                  <w:szCs w:val="16"/>
                </w:rPr>
                <w:id w:val="-1439520438"/>
                <w:showingPlcHdr/>
              </w:sdtPr>
              <w:sdtEndPr/>
              <w:sdtContent>
                <w:r w:rsidR="00EB7D3D" w:rsidRPr="00BA590F">
                  <w:rPr>
                    <w:rStyle w:val="Textedelespacerserv"/>
                    <w:color w:val="DBDBDB" w:themeColor="accent3" w:themeTint="66"/>
                    <w:sz w:val="16"/>
                    <w:szCs w:val="16"/>
                  </w:rPr>
                  <w:t>Cliquez ici pour entrer du texte.</w:t>
                </w:r>
              </w:sdtContent>
            </w:sdt>
          </w:p>
        </w:tc>
      </w:tr>
      <w:tr w:rsidR="000529F4" w:rsidRPr="00BA590F" w14:paraId="78AC52D4" w14:textId="77777777" w:rsidTr="00286C26">
        <w:trPr>
          <w:trHeight w:val="291"/>
        </w:trPr>
        <w:tc>
          <w:tcPr>
            <w:tcW w:w="3397" w:type="dxa"/>
            <w:noWrap/>
            <w:tcMar>
              <w:top w:w="20" w:type="dxa"/>
              <w:left w:w="20" w:type="dxa"/>
              <w:bottom w:w="0" w:type="dxa"/>
              <w:right w:w="20" w:type="dxa"/>
            </w:tcMar>
            <w:vAlign w:val="bottom"/>
          </w:tcPr>
          <w:p w14:paraId="314A1C6D" w14:textId="77777777" w:rsidR="000529F4" w:rsidRPr="00BA590F" w:rsidRDefault="000529F4" w:rsidP="000529F4">
            <w:pPr>
              <w:jc w:val="center"/>
              <w:rPr>
                <w:rFonts w:ascii="Verdana" w:eastAsia="Arial Unicode MS" w:hAnsi="Verdana" w:cs="Arial"/>
                <w:b/>
                <w:bCs/>
                <w:sz w:val="18"/>
                <w:szCs w:val="18"/>
              </w:rPr>
            </w:pPr>
            <w:r w:rsidRPr="00BA590F">
              <w:rPr>
                <w:rFonts w:ascii="Verdana" w:hAnsi="Verdana" w:cs="Arial"/>
                <w:b/>
                <w:bCs/>
                <w:sz w:val="18"/>
                <w:szCs w:val="18"/>
              </w:rPr>
              <w:t xml:space="preserve">                                                 TOTAL</w:t>
            </w:r>
          </w:p>
        </w:tc>
        <w:tc>
          <w:tcPr>
            <w:tcW w:w="1701" w:type="dxa"/>
            <w:noWrap/>
            <w:tcMar>
              <w:top w:w="20" w:type="dxa"/>
              <w:left w:w="20" w:type="dxa"/>
              <w:bottom w:w="0" w:type="dxa"/>
              <w:right w:w="20" w:type="dxa"/>
            </w:tcMar>
            <w:vAlign w:val="bottom"/>
          </w:tcPr>
          <w:p w14:paraId="03314C4E" w14:textId="77777777" w:rsidR="000529F4" w:rsidRPr="00BA590F" w:rsidRDefault="002B78E9" w:rsidP="000529F4">
            <w:pPr>
              <w:jc w:val="center"/>
              <w:rPr>
                <w:rFonts w:ascii="Verdana" w:eastAsia="Arial Unicode MS" w:hAnsi="Verdana" w:cs="Arial"/>
                <w:sz w:val="16"/>
                <w:szCs w:val="16"/>
              </w:rPr>
            </w:pPr>
            <w:sdt>
              <w:sdtPr>
                <w:rPr>
                  <w:rFonts w:ascii="Verdana" w:eastAsia="Arial Unicode MS" w:hAnsi="Verdana" w:cs="Arial"/>
                  <w:sz w:val="16"/>
                  <w:szCs w:val="16"/>
                </w:rPr>
                <w:id w:val="-1426493734"/>
                <w:showingPlcHdr/>
              </w:sdtPr>
              <w:sdtEndPr/>
              <w:sdtContent>
                <w:r w:rsidR="000529F4" w:rsidRPr="00BA590F">
                  <w:rPr>
                    <w:rStyle w:val="Textedelespacerserv"/>
                    <w:color w:val="DBDBDB" w:themeColor="accent3" w:themeTint="66"/>
                    <w:sz w:val="16"/>
                    <w:szCs w:val="16"/>
                  </w:rPr>
                  <w:t>Cliquez ici pour entrer du texte.</w:t>
                </w:r>
              </w:sdtContent>
            </w:sdt>
          </w:p>
        </w:tc>
        <w:tc>
          <w:tcPr>
            <w:tcW w:w="3828" w:type="dxa"/>
            <w:noWrap/>
            <w:tcMar>
              <w:top w:w="20" w:type="dxa"/>
              <w:left w:w="20" w:type="dxa"/>
              <w:bottom w:w="0" w:type="dxa"/>
              <w:right w:w="20" w:type="dxa"/>
            </w:tcMar>
            <w:vAlign w:val="bottom"/>
          </w:tcPr>
          <w:p w14:paraId="1549037C" w14:textId="77777777" w:rsidR="000529F4" w:rsidRPr="00BA590F" w:rsidRDefault="000529F4" w:rsidP="000529F4">
            <w:pPr>
              <w:jc w:val="center"/>
              <w:rPr>
                <w:rFonts w:ascii="Verdana" w:eastAsia="Arial Unicode MS" w:hAnsi="Verdana" w:cs="Arial"/>
                <w:b/>
                <w:bCs/>
                <w:sz w:val="18"/>
                <w:szCs w:val="18"/>
              </w:rPr>
            </w:pPr>
            <w:r w:rsidRPr="00BA590F">
              <w:rPr>
                <w:rFonts w:ascii="Verdana" w:hAnsi="Verdana" w:cs="Arial"/>
                <w:b/>
                <w:bCs/>
                <w:sz w:val="18"/>
                <w:szCs w:val="18"/>
              </w:rPr>
              <w:t xml:space="preserve">                                                 TOTAL</w:t>
            </w:r>
          </w:p>
        </w:tc>
        <w:sdt>
          <w:sdtPr>
            <w:rPr>
              <w:rFonts w:ascii="Verdana" w:eastAsia="Arial Unicode MS" w:hAnsi="Verdana" w:cs="Arial"/>
              <w:sz w:val="16"/>
              <w:szCs w:val="16"/>
            </w:rPr>
            <w:id w:val="-751586810"/>
            <w:showingPlcHdr/>
          </w:sdtPr>
          <w:sdtEndPr/>
          <w:sdtContent>
            <w:tc>
              <w:tcPr>
                <w:tcW w:w="1559" w:type="dxa"/>
                <w:noWrap/>
                <w:tcMar>
                  <w:top w:w="20" w:type="dxa"/>
                  <w:left w:w="20" w:type="dxa"/>
                  <w:bottom w:w="0" w:type="dxa"/>
                  <w:right w:w="20" w:type="dxa"/>
                </w:tcMar>
                <w:vAlign w:val="bottom"/>
              </w:tcPr>
              <w:p w14:paraId="2D1779E7" w14:textId="77777777" w:rsidR="000529F4" w:rsidRPr="00BA590F" w:rsidRDefault="000529F4"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A20FD6" w:rsidRPr="00BA590F" w14:paraId="45140D06" w14:textId="77777777" w:rsidTr="00286C26">
        <w:trPr>
          <w:trHeight w:val="82"/>
        </w:trPr>
        <w:tc>
          <w:tcPr>
            <w:tcW w:w="10485" w:type="dxa"/>
            <w:gridSpan w:val="4"/>
            <w:noWrap/>
            <w:tcMar>
              <w:top w:w="20" w:type="dxa"/>
              <w:left w:w="20" w:type="dxa"/>
              <w:bottom w:w="0" w:type="dxa"/>
              <w:right w:w="20" w:type="dxa"/>
            </w:tcMar>
            <w:vAlign w:val="bottom"/>
          </w:tcPr>
          <w:p w14:paraId="05F28CE6" w14:textId="77777777" w:rsidR="00A20FD6" w:rsidRPr="00BA590F" w:rsidRDefault="00A20FD6" w:rsidP="000529F4">
            <w:pPr>
              <w:jc w:val="center"/>
              <w:rPr>
                <w:rFonts w:ascii="Verdana" w:eastAsia="Arial Unicode MS" w:hAnsi="Verdana" w:cs="Arial"/>
                <w:sz w:val="16"/>
                <w:szCs w:val="16"/>
              </w:rPr>
            </w:pPr>
          </w:p>
        </w:tc>
      </w:tr>
      <w:tr w:rsidR="000529F4" w:rsidRPr="00BA590F" w14:paraId="75753FEC" w14:textId="77777777" w:rsidTr="00286C26">
        <w:trPr>
          <w:trHeight w:val="255"/>
        </w:trPr>
        <w:tc>
          <w:tcPr>
            <w:tcW w:w="3397" w:type="dxa"/>
            <w:shd w:val="clear" w:color="auto" w:fill="CCCCCC"/>
            <w:noWrap/>
            <w:tcMar>
              <w:top w:w="20" w:type="dxa"/>
              <w:left w:w="20" w:type="dxa"/>
              <w:bottom w:w="0" w:type="dxa"/>
              <w:right w:w="20" w:type="dxa"/>
            </w:tcMar>
            <w:vAlign w:val="bottom"/>
          </w:tcPr>
          <w:p w14:paraId="2D44853C" w14:textId="77777777" w:rsidR="000529F4" w:rsidRPr="00BA590F" w:rsidRDefault="000529F4" w:rsidP="000529F4">
            <w:pPr>
              <w:jc w:val="right"/>
              <w:rPr>
                <w:rFonts w:ascii="Verdana" w:eastAsia="Arial Unicode MS" w:hAnsi="Verdana" w:cs="Arial"/>
                <w:b/>
                <w:bCs/>
                <w:sz w:val="18"/>
                <w:szCs w:val="18"/>
              </w:rPr>
            </w:pPr>
            <w:r w:rsidRPr="00BA590F">
              <w:rPr>
                <w:rFonts w:ascii="Verdana" w:hAnsi="Verdana" w:cs="Arial"/>
                <w:b/>
                <w:bCs/>
                <w:sz w:val="18"/>
                <w:szCs w:val="18"/>
              </w:rPr>
              <w:t>TOTAL GÉNÉRAL</w:t>
            </w:r>
          </w:p>
        </w:tc>
        <w:sdt>
          <w:sdtPr>
            <w:rPr>
              <w:rFonts w:ascii="Verdana" w:eastAsia="Arial Unicode MS" w:hAnsi="Verdana" w:cs="Arial"/>
              <w:sz w:val="16"/>
              <w:szCs w:val="16"/>
              <w:highlight w:val="darkGray"/>
            </w:rPr>
            <w:id w:val="722799374"/>
            <w:showingPlcHdr/>
          </w:sdtPr>
          <w:sdtEndPr>
            <w:rPr>
              <w:highlight w:val="none"/>
            </w:rPr>
          </w:sdtEndPr>
          <w:sdtContent>
            <w:tc>
              <w:tcPr>
                <w:tcW w:w="1701" w:type="dxa"/>
                <w:shd w:val="clear" w:color="auto" w:fill="CCCCCC"/>
                <w:noWrap/>
                <w:tcMar>
                  <w:top w:w="20" w:type="dxa"/>
                  <w:left w:w="20" w:type="dxa"/>
                  <w:bottom w:w="0" w:type="dxa"/>
                  <w:right w:w="20" w:type="dxa"/>
                </w:tcMar>
                <w:vAlign w:val="bottom"/>
              </w:tcPr>
              <w:p w14:paraId="38B81169" w14:textId="77777777" w:rsidR="000529F4" w:rsidRPr="00BA590F" w:rsidRDefault="000529F4" w:rsidP="000529F4">
                <w:pPr>
                  <w:jc w:val="center"/>
                  <w:rPr>
                    <w:rFonts w:ascii="Verdana" w:eastAsia="Arial Unicode MS" w:hAnsi="Verdana" w:cs="Arial"/>
                    <w:sz w:val="16"/>
                    <w:szCs w:val="16"/>
                  </w:rPr>
                </w:pPr>
                <w:r w:rsidRPr="00952EF9">
                  <w:rPr>
                    <w:rStyle w:val="Textedelespacerserv"/>
                    <w:color w:val="DBDBDB" w:themeColor="accent3" w:themeTint="66"/>
                    <w:sz w:val="16"/>
                    <w:szCs w:val="16"/>
                    <w:highlight w:val="darkGray"/>
                  </w:rPr>
                  <w:t>Cliquez ici pour entrer du texte.</w:t>
                </w:r>
              </w:p>
            </w:tc>
          </w:sdtContent>
        </w:sdt>
        <w:tc>
          <w:tcPr>
            <w:tcW w:w="3828" w:type="dxa"/>
            <w:shd w:val="clear" w:color="auto" w:fill="CCCCCC"/>
            <w:noWrap/>
            <w:tcMar>
              <w:top w:w="20" w:type="dxa"/>
              <w:left w:w="20" w:type="dxa"/>
              <w:bottom w:w="0" w:type="dxa"/>
              <w:right w:w="20" w:type="dxa"/>
            </w:tcMar>
            <w:vAlign w:val="bottom"/>
          </w:tcPr>
          <w:p w14:paraId="0880AEFB" w14:textId="77777777" w:rsidR="000529F4" w:rsidRPr="00BA590F" w:rsidRDefault="000529F4" w:rsidP="000529F4">
            <w:pPr>
              <w:jc w:val="right"/>
              <w:rPr>
                <w:rFonts w:ascii="Verdana" w:eastAsia="Arial Unicode MS" w:hAnsi="Verdana" w:cs="Arial"/>
                <w:b/>
                <w:bCs/>
                <w:sz w:val="18"/>
                <w:szCs w:val="18"/>
              </w:rPr>
            </w:pPr>
            <w:r w:rsidRPr="00BA590F">
              <w:rPr>
                <w:rFonts w:ascii="Verdana" w:hAnsi="Verdana" w:cs="Arial"/>
                <w:b/>
                <w:bCs/>
                <w:sz w:val="18"/>
                <w:szCs w:val="18"/>
              </w:rPr>
              <w:t>TOTAL GÉNÉRAL</w:t>
            </w:r>
          </w:p>
        </w:tc>
        <w:sdt>
          <w:sdtPr>
            <w:rPr>
              <w:rFonts w:ascii="Verdana" w:eastAsia="Arial Unicode MS" w:hAnsi="Verdana" w:cs="Arial"/>
              <w:sz w:val="16"/>
              <w:szCs w:val="16"/>
              <w:highlight w:val="darkGray"/>
            </w:rPr>
            <w:id w:val="-251972478"/>
            <w:showingPlcHdr/>
          </w:sdtPr>
          <w:sdtEndPr>
            <w:rPr>
              <w:highlight w:val="none"/>
            </w:rPr>
          </w:sdtEndPr>
          <w:sdtContent>
            <w:tc>
              <w:tcPr>
                <w:tcW w:w="1559" w:type="dxa"/>
                <w:shd w:val="clear" w:color="auto" w:fill="CCCCCC"/>
                <w:noWrap/>
                <w:tcMar>
                  <w:top w:w="20" w:type="dxa"/>
                  <w:left w:w="20" w:type="dxa"/>
                  <w:bottom w:w="0" w:type="dxa"/>
                  <w:right w:w="20" w:type="dxa"/>
                </w:tcMar>
                <w:vAlign w:val="bottom"/>
              </w:tcPr>
              <w:p w14:paraId="4BC591C0" w14:textId="77777777" w:rsidR="000529F4" w:rsidRPr="00BA590F" w:rsidRDefault="000529F4" w:rsidP="000529F4">
                <w:pPr>
                  <w:jc w:val="center"/>
                  <w:rPr>
                    <w:rFonts w:ascii="Verdana" w:eastAsia="Arial Unicode MS" w:hAnsi="Verdana" w:cs="Arial"/>
                    <w:sz w:val="16"/>
                    <w:szCs w:val="16"/>
                  </w:rPr>
                </w:pPr>
                <w:r w:rsidRPr="00952EF9">
                  <w:rPr>
                    <w:rStyle w:val="Textedelespacerserv"/>
                    <w:color w:val="DBDBDB" w:themeColor="accent3" w:themeTint="66"/>
                    <w:sz w:val="16"/>
                    <w:szCs w:val="16"/>
                    <w:highlight w:val="darkGray"/>
                  </w:rPr>
                  <w:t>Cliquez ici pour entrer du texte.</w:t>
                </w:r>
              </w:p>
            </w:tc>
          </w:sdtContent>
        </w:sdt>
      </w:tr>
      <w:tr w:rsidR="000529F4" w:rsidRPr="00BA590F" w14:paraId="5C9EE5CF" w14:textId="77777777" w:rsidTr="00286C26">
        <w:trPr>
          <w:trHeight w:val="255"/>
        </w:trPr>
        <w:tc>
          <w:tcPr>
            <w:tcW w:w="3397" w:type="dxa"/>
            <w:noWrap/>
            <w:tcMar>
              <w:top w:w="20" w:type="dxa"/>
              <w:left w:w="20" w:type="dxa"/>
              <w:bottom w:w="0" w:type="dxa"/>
              <w:right w:w="20" w:type="dxa"/>
            </w:tcMar>
            <w:vAlign w:val="bottom"/>
          </w:tcPr>
          <w:p w14:paraId="2E224463" w14:textId="77777777" w:rsidR="000529F4" w:rsidRPr="00BA590F" w:rsidRDefault="000529F4" w:rsidP="000529F4">
            <w:pPr>
              <w:rPr>
                <w:rFonts w:ascii="Verdana" w:eastAsia="Arial Unicode MS" w:hAnsi="Verdana" w:cs="Arial"/>
                <w:b/>
                <w:bCs/>
                <w:sz w:val="18"/>
                <w:szCs w:val="18"/>
              </w:rPr>
            </w:pPr>
            <w:r w:rsidRPr="00BA590F">
              <w:rPr>
                <w:rFonts w:ascii="Verdana" w:hAnsi="Verdana" w:cs="Arial"/>
                <w:b/>
                <w:bCs/>
                <w:sz w:val="18"/>
                <w:szCs w:val="18"/>
              </w:rPr>
              <w:t>Emploi des contributions</w:t>
            </w:r>
          </w:p>
        </w:tc>
        <w:tc>
          <w:tcPr>
            <w:tcW w:w="1701" w:type="dxa"/>
            <w:noWrap/>
            <w:tcMar>
              <w:top w:w="20" w:type="dxa"/>
              <w:left w:w="20" w:type="dxa"/>
              <w:bottom w:w="0" w:type="dxa"/>
              <w:right w:w="20" w:type="dxa"/>
            </w:tcMar>
            <w:vAlign w:val="bottom"/>
          </w:tcPr>
          <w:p w14:paraId="73A642FC" w14:textId="77777777" w:rsidR="000529F4" w:rsidRPr="00BA590F" w:rsidRDefault="000529F4" w:rsidP="000529F4">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4C64A027" w14:textId="77777777" w:rsidR="000529F4" w:rsidRPr="00BA590F" w:rsidRDefault="000529F4" w:rsidP="000529F4">
            <w:pPr>
              <w:rPr>
                <w:rFonts w:ascii="Verdana" w:eastAsia="Arial Unicode MS" w:hAnsi="Verdana" w:cs="Arial"/>
                <w:b/>
                <w:bCs/>
                <w:sz w:val="18"/>
                <w:szCs w:val="18"/>
              </w:rPr>
            </w:pPr>
            <w:r w:rsidRPr="00BA590F">
              <w:rPr>
                <w:rFonts w:ascii="Verdana" w:hAnsi="Verdana" w:cs="Arial"/>
                <w:b/>
                <w:bCs/>
                <w:sz w:val="18"/>
                <w:szCs w:val="18"/>
              </w:rPr>
              <w:t xml:space="preserve">Contributions volontaires </w:t>
            </w:r>
          </w:p>
        </w:tc>
        <w:tc>
          <w:tcPr>
            <w:tcW w:w="1559" w:type="dxa"/>
            <w:noWrap/>
            <w:tcMar>
              <w:top w:w="20" w:type="dxa"/>
              <w:left w:w="20" w:type="dxa"/>
              <w:bottom w:w="0" w:type="dxa"/>
              <w:right w:w="20" w:type="dxa"/>
            </w:tcMar>
            <w:vAlign w:val="bottom"/>
          </w:tcPr>
          <w:p w14:paraId="4B60D381" w14:textId="77777777" w:rsidR="000529F4" w:rsidRPr="00BA590F" w:rsidRDefault="000529F4" w:rsidP="000529F4">
            <w:pPr>
              <w:jc w:val="center"/>
              <w:rPr>
                <w:rFonts w:ascii="Verdana" w:eastAsia="Arial Unicode MS" w:hAnsi="Verdana" w:cs="Arial"/>
                <w:sz w:val="16"/>
                <w:szCs w:val="16"/>
              </w:rPr>
            </w:pPr>
          </w:p>
        </w:tc>
      </w:tr>
      <w:tr w:rsidR="000529F4" w:rsidRPr="00BA590F" w14:paraId="03922D89" w14:textId="77777777" w:rsidTr="00286C26">
        <w:trPr>
          <w:trHeight w:val="255"/>
        </w:trPr>
        <w:tc>
          <w:tcPr>
            <w:tcW w:w="3397" w:type="dxa"/>
            <w:noWrap/>
            <w:tcMar>
              <w:top w:w="20" w:type="dxa"/>
              <w:left w:w="20" w:type="dxa"/>
              <w:bottom w:w="0" w:type="dxa"/>
              <w:right w:w="20" w:type="dxa"/>
            </w:tcMar>
            <w:vAlign w:val="bottom"/>
          </w:tcPr>
          <w:p w14:paraId="56E33042" w14:textId="77777777" w:rsidR="000529F4" w:rsidRPr="00BA590F" w:rsidRDefault="000529F4" w:rsidP="000529F4">
            <w:pPr>
              <w:rPr>
                <w:rFonts w:ascii="Verdana" w:eastAsia="Arial Unicode MS" w:hAnsi="Verdana" w:cs="Arial"/>
                <w:b/>
                <w:bCs/>
                <w:sz w:val="18"/>
                <w:szCs w:val="18"/>
              </w:rPr>
            </w:pPr>
            <w:r w:rsidRPr="00BA590F">
              <w:rPr>
                <w:rFonts w:ascii="Verdana" w:hAnsi="Verdana" w:cs="Arial"/>
                <w:b/>
                <w:bCs/>
                <w:sz w:val="18"/>
                <w:szCs w:val="18"/>
              </w:rPr>
              <w:t>volontaires en nature</w:t>
            </w:r>
          </w:p>
        </w:tc>
        <w:tc>
          <w:tcPr>
            <w:tcW w:w="1701" w:type="dxa"/>
            <w:noWrap/>
            <w:tcMar>
              <w:top w:w="20" w:type="dxa"/>
              <w:left w:w="20" w:type="dxa"/>
              <w:bottom w:w="0" w:type="dxa"/>
              <w:right w:w="20" w:type="dxa"/>
            </w:tcMar>
            <w:vAlign w:val="bottom"/>
          </w:tcPr>
          <w:p w14:paraId="64BF29B1" w14:textId="77777777" w:rsidR="000529F4" w:rsidRPr="00BA590F" w:rsidRDefault="000529F4" w:rsidP="000529F4">
            <w:pPr>
              <w:jc w:val="center"/>
              <w:rPr>
                <w:rFonts w:ascii="Verdana" w:eastAsia="Arial Unicode MS" w:hAnsi="Verdana" w:cs="Arial"/>
                <w:sz w:val="16"/>
                <w:szCs w:val="16"/>
              </w:rPr>
            </w:pPr>
          </w:p>
        </w:tc>
        <w:tc>
          <w:tcPr>
            <w:tcW w:w="3828" w:type="dxa"/>
            <w:noWrap/>
            <w:tcMar>
              <w:top w:w="20" w:type="dxa"/>
              <w:left w:w="20" w:type="dxa"/>
              <w:bottom w:w="0" w:type="dxa"/>
              <w:right w:w="20" w:type="dxa"/>
            </w:tcMar>
            <w:vAlign w:val="bottom"/>
          </w:tcPr>
          <w:p w14:paraId="14AF63B7" w14:textId="77777777" w:rsidR="000529F4" w:rsidRPr="00BA590F" w:rsidRDefault="000529F4" w:rsidP="000529F4">
            <w:pPr>
              <w:rPr>
                <w:rFonts w:ascii="Verdana" w:eastAsia="Arial Unicode MS" w:hAnsi="Verdana" w:cs="Arial"/>
                <w:b/>
                <w:bCs/>
                <w:sz w:val="18"/>
                <w:szCs w:val="18"/>
              </w:rPr>
            </w:pPr>
            <w:r w:rsidRPr="00BA590F">
              <w:rPr>
                <w:rFonts w:ascii="Verdana" w:hAnsi="Verdana" w:cs="Arial"/>
                <w:b/>
                <w:bCs/>
                <w:sz w:val="18"/>
                <w:szCs w:val="18"/>
              </w:rPr>
              <w:t>en nature</w:t>
            </w:r>
          </w:p>
        </w:tc>
        <w:tc>
          <w:tcPr>
            <w:tcW w:w="1559" w:type="dxa"/>
            <w:noWrap/>
            <w:tcMar>
              <w:top w:w="20" w:type="dxa"/>
              <w:left w:w="20" w:type="dxa"/>
              <w:bottom w:w="0" w:type="dxa"/>
              <w:right w:w="20" w:type="dxa"/>
            </w:tcMar>
            <w:vAlign w:val="bottom"/>
          </w:tcPr>
          <w:p w14:paraId="279112FD" w14:textId="77777777" w:rsidR="000529F4" w:rsidRPr="00BA590F" w:rsidRDefault="000529F4" w:rsidP="000529F4">
            <w:pPr>
              <w:jc w:val="center"/>
              <w:rPr>
                <w:rFonts w:ascii="Verdana" w:eastAsia="Arial Unicode MS" w:hAnsi="Verdana" w:cs="Arial"/>
                <w:sz w:val="16"/>
                <w:szCs w:val="16"/>
              </w:rPr>
            </w:pPr>
          </w:p>
        </w:tc>
      </w:tr>
      <w:tr w:rsidR="000529F4" w:rsidRPr="00BA590F" w14:paraId="19A28DFD" w14:textId="77777777" w:rsidTr="00286C26">
        <w:trPr>
          <w:trHeight w:val="255"/>
        </w:trPr>
        <w:tc>
          <w:tcPr>
            <w:tcW w:w="3397" w:type="dxa"/>
            <w:noWrap/>
            <w:tcMar>
              <w:top w:w="20" w:type="dxa"/>
              <w:left w:w="20" w:type="dxa"/>
              <w:bottom w:w="0" w:type="dxa"/>
              <w:right w:w="20" w:type="dxa"/>
            </w:tcMar>
            <w:vAlign w:val="bottom"/>
          </w:tcPr>
          <w:p w14:paraId="19E98809" w14:textId="77777777" w:rsidR="000529F4" w:rsidRPr="00BA590F" w:rsidRDefault="000529F4" w:rsidP="000529F4">
            <w:pPr>
              <w:jc w:val="right"/>
              <w:rPr>
                <w:rFonts w:ascii="Verdana" w:eastAsia="Arial Unicode MS" w:hAnsi="Verdana" w:cs="Arial"/>
                <w:sz w:val="18"/>
                <w:szCs w:val="18"/>
              </w:rPr>
            </w:pPr>
            <w:r w:rsidRPr="00BA590F">
              <w:rPr>
                <w:rFonts w:ascii="Verdana" w:hAnsi="Verdana" w:cs="Arial"/>
                <w:sz w:val="18"/>
                <w:szCs w:val="18"/>
              </w:rPr>
              <w:t>Mise à disposition de biens et</w:t>
            </w:r>
          </w:p>
        </w:tc>
        <w:sdt>
          <w:sdtPr>
            <w:rPr>
              <w:rFonts w:ascii="Verdana" w:eastAsia="Arial Unicode MS" w:hAnsi="Verdana" w:cs="Arial"/>
              <w:sz w:val="16"/>
              <w:szCs w:val="16"/>
            </w:rPr>
            <w:id w:val="-2055377638"/>
            <w:showingPlcHdr/>
          </w:sdtPr>
          <w:sdtEndPr/>
          <w:sdtContent>
            <w:tc>
              <w:tcPr>
                <w:tcW w:w="1701" w:type="dxa"/>
                <w:noWrap/>
                <w:tcMar>
                  <w:top w:w="20" w:type="dxa"/>
                  <w:left w:w="20" w:type="dxa"/>
                  <w:bottom w:w="0" w:type="dxa"/>
                  <w:right w:w="20" w:type="dxa"/>
                </w:tcMar>
                <w:vAlign w:val="bottom"/>
              </w:tcPr>
              <w:p w14:paraId="2F147BA4" w14:textId="6DCC5893" w:rsidR="000529F4" w:rsidRPr="00BA590F" w:rsidRDefault="00286C26"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3FD80929" w14:textId="77777777" w:rsidR="000529F4" w:rsidRPr="00BA590F" w:rsidRDefault="000529F4" w:rsidP="009D4CED">
            <w:pPr>
              <w:jc w:val="right"/>
              <w:rPr>
                <w:rFonts w:ascii="Verdana" w:eastAsia="Arial Unicode MS" w:hAnsi="Verdana" w:cs="Arial"/>
                <w:sz w:val="18"/>
                <w:szCs w:val="18"/>
              </w:rPr>
            </w:pPr>
            <w:r w:rsidRPr="00BA590F">
              <w:rPr>
                <w:rFonts w:ascii="Verdana" w:hAnsi="Verdana" w:cs="Arial"/>
                <w:sz w:val="18"/>
                <w:szCs w:val="18"/>
              </w:rPr>
              <w:t> </w:t>
            </w:r>
            <w:r w:rsidR="009D4CED" w:rsidRPr="00BA590F">
              <w:rPr>
                <w:rFonts w:ascii="Verdana" w:hAnsi="Verdana" w:cs="Arial"/>
                <w:sz w:val="18"/>
                <w:szCs w:val="18"/>
              </w:rPr>
              <w:t>Bénévolat</w:t>
            </w:r>
          </w:p>
        </w:tc>
        <w:sdt>
          <w:sdtPr>
            <w:rPr>
              <w:rFonts w:ascii="Verdana" w:eastAsia="Arial Unicode MS" w:hAnsi="Verdana" w:cs="Arial"/>
              <w:sz w:val="16"/>
              <w:szCs w:val="16"/>
            </w:rPr>
            <w:id w:val="-1705086211"/>
            <w:showingPlcHdr/>
          </w:sdtPr>
          <w:sdtEndPr/>
          <w:sdtContent>
            <w:tc>
              <w:tcPr>
                <w:tcW w:w="1559" w:type="dxa"/>
                <w:noWrap/>
                <w:tcMar>
                  <w:top w:w="20" w:type="dxa"/>
                  <w:left w:w="20" w:type="dxa"/>
                  <w:bottom w:w="0" w:type="dxa"/>
                  <w:right w:w="20" w:type="dxa"/>
                </w:tcMar>
                <w:vAlign w:val="bottom"/>
              </w:tcPr>
              <w:p w14:paraId="5DE447C7" w14:textId="77777777" w:rsidR="000529F4" w:rsidRPr="00BA590F" w:rsidRDefault="009D4CED"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529F4" w:rsidRPr="00BA590F" w14:paraId="4532EDF2" w14:textId="77777777" w:rsidTr="00286C26">
        <w:trPr>
          <w:trHeight w:val="255"/>
        </w:trPr>
        <w:tc>
          <w:tcPr>
            <w:tcW w:w="3397" w:type="dxa"/>
            <w:noWrap/>
            <w:tcMar>
              <w:top w:w="20" w:type="dxa"/>
              <w:left w:w="20" w:type="dxa"/>
              <w:bottom w:w="0" w:type="dxa"/>
              <w:right w:w="20" w:type="dxa"/>
            </w:tcMar>
            <w:vAlign w:val="bottom"/>
          </w:tcPr>
          <w:p w14:paraId="0C2DDD95" w14:textId="77777777" w:rsidR="000529F4" w:rsidRPr="00BA590F" w:rsidRDefault="000529F4" w:rsidP="000529F4">
            <w:pPr>
              <w:jc w:val="right"/>
              <w:rPr>
                <w:rFonts w:ascii="Verdana" w:eastAsia="Arial Unicode MS" w:hAnsi="Verdana" w:cs="Arial"/>
                <w:sz w:val="18"/>
                <w:szCs w:val="18"/>
              </w:rPr>
            </w:pPr>
            <w:r w:rsidRPr="00BA590F">
              <w:rPr>
                <w:rFonts w:ascii="Verdana" w:hAnsi="Verdana" w:cs="Arial"/>
                <w:sz w:val="18"/>
                <w:szCs w:val="18"/>
              </w:rPr>
              <w:t>services (locaux, matériel…)</w:t>
            </w:r>
          </w:p>
        </w:tc>
        <w:sdt>
          <w:sdtPr>
            <w:rPr>
              <w:rFonts w:ascii="Verdana" w:eastAsia="Arial Unicode MS" w:hAnsi="Verdana" w:cs="Arial"/>
              <w:sz w:val="16"/>
              <w:szCs w:val="16"/>
            </w:rPr>
            <w:id w:val="-1593467041"/>
            <w:showingPlcHdr/>
          </w:sdtPr>
          <w:sdtEndPr/>
          <w:sdtContent>
            <w:tc>
              <w:tcPr>
                <w:tcW w:w="1701" w:type="dxa"/>
                <w:noWrap/>
                <w:tcMar>
                  <w:top w:w="20" w:type="dxa"/>
                  <w:left w:w="20" w:type="dxa"/>
                  <w:bottom w:w="0" w:type="dxa"/>
                  <w:right w:w="20" w:type="dxa"/>
                </w:tcMar>
                <w:vAlign w:val="bottom"/>
              </w:tcPr>
              <w:p w14:paraId="569A5938" w14:textId="77777777" w:rsidR="000529F4" w:rsidRPr="00BA590F" w:rsidRDefault="000529F4"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7A5DAD1B" w14:textId="77777777" w:rsidR="000529F4" w:rsidRPr="00BA590F" w:rsidRDefault="000529F4" w:rsidP="000529F4">
            <w:pPr>
              <w:jc w:val="right"/>
              <w:rPr>
                <w:rFonts w:ascii="Verdana" w:eastAsia="Arial Unicode MS" w:hAnsi="Verdana" w:cs="Arial"/>
                <w:sz w:val="18"/>
                <w:szCs w:val="18"/>
              </w:rPr>
            </w:pPr>
            <w:r w:rsidRPr="00BA590F">
              <w:rPr>
                <w:rFonts w:ascii="Verdana" w:hAnsi="Verdana" w:cs="Arial"/>
                <w:sz w:val="18"/>
                <w:szCs w:val="18"/>
              </w:rPr>
              <w:t>Prestations en nature</w:t>
            </w:r>
          </w:p>
        </w:tc>
        <w:sdt>
          <w:sdtPr>
            <w:rPr>
              <w:rFonts w:ascii="Verdana" w:eastAsia="Arial Unicode MS" w:hAnsi="Verdana" w:cs="Arial"/>
              <w:sz w:val="16"/>
              <w:szCs w:val="16"/>
            </w:rPr>
            <w:id w:val="706065346"/>
            <w:showingPlcHdr/>
          </w:sdtPr>
          <w:sdtEndPr/>
          <w:sdtContent>
            <w:tc>
              <w:tcPr>
                <w:tcW w:w="1559" w:type="dxa"/>
                <w:noWrap/>
                <w:tcMar>
                  <w:top w:w="20" w:type="dxa"/>
                  <w:left w:w="20" w:type="dxa"/>
                  <w:bottom w:w="0" w:type="dxa"/>
                  <w:right w:w="20" w:type="dxa"/>
                </w:tcMar>
                <w:vAlign w:val="bottom"/>
              </w:tcPr>
              <w:p w14:paraId="76C6D6FF" w14:textId="77777777" w:rsidR="000529F4" w:rsidRPr="00BA590F" w:rsidRDefault="000529F4"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529F4" w:rsidRPr="00BA590F" w14:paraId="5C595006" w14:textId="77777777" w:rsidTr="00286C26">
        <w:trPr>
          <w:trHeight w:val="50"/>
        </w:trPr>
        <w:tc>
          <w:tcPr>
            <w:tcW w:w="3397" w:type="dxa"/>
            <w:noWrap/>
            <w:tcMar>
              <w:top w:w="20" w:type="dxa"/>
              <w:left w:w="20" w:type="dxa"/>
              <w:bottom w:w="0" w:type="dxa"/>
              <w:right w:w="20" w:type="dxa"/>
            </w:tcMar>
            <w:vAlign w:val="bottom"/>
          </w:tcPr>
          <w:p w14:paraId="4DDF39C0" w14:textId="77777777" w:rsidR="000529F4" w:rsidRPr="00BA590F" w:rsidRDefault="000529F4" w:rsidP="000529F4">
            <w:pPr>
              <w:jc w:val="right"/>
              <w:rPr>
                <w:rFonts w:ascii="Verdana" w:eastAsia="Arial Unicode MS" w:hAnsi="Verdana" w:cs="Arial"/>
                <w:sz w:val="18"/>
                <w:szCs w:val="18"/>
              </w:rPr>
            </w:pPr>
            <w:r w:rsidRPr="00BA590F">
              <w:rPr>
                <w:rFonts w:ascii="Verdana" w:hAnsi="Verdana" w:cs="Arial"/>
                <w:sz w:val="18"/>
                <w:szCs w:val="18"/>
              </w:rPr>
              <w:t>Personnel bénévole</w:t>
            </w:r>
          </w:p>
        </w:tc>
        <w:sdt>
          <w:sdtPr>
            <w:rPr>
              <w:rFonts w:ascii="Verdana" w:eastAsia="Arial Unicode MS" w:hAnsi="Verdana" w:cs="Arial"/>
              <w:sz w:val="16"/>
              <w:szCs w:val="16"/>
            </w:rPr>
            <w:id w:val="503629291"/>
            <w:showingPlcHdr/>
          </w:sdtPr>
          <w:sdtEndPr/>
          <w:sdtContent>
            <w:tc>
              <w:tcPr>
                <w:tcW w:w="1701" w:type="dxa"/>
                <w:noWrap/>
                <w:tcMar>
                  <w:top w:w="20" w:type="dxa"/>
                  <w:left w:w="20" w:type="dxa"/>
                  <w:bottom w:w="0" w:type="dxa"/>
                  <w:right w:w="20" w:type="dxa"/>
                </w:tcMar>
                <w:vAlign w:val="bottom"/>
              </w:tcPr>
              <w:p w14:paraId="07B7569E" w14:textId="77777777" w:rsidR="000529F4" w:rsidRPr="00BA590F" w:rsidRDefault="000529F4"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1F82930A" w14:textId="77777777" w:rsidR="000529F4" w:rsidRPr="00BA590F" w:rsidRDefault="000529F4" w:rsidP="000529F4">
            <w:pPr>
              <w:jc w:val="right"/>
              <w:rPr>
                <w:rFonts w:ascii="Verdana" w:eastAsia="Arial Unicode MS" w:hAnsi="Verdana" w:cs="Arial"/>
                <w:sz w:val="18"/>
                <w:szCs w:val="18"/>
              </w:rPr>
            </w:pPr>
            <w:r w:rsidRPr="00BA590F">
              <w:rPr>
                <w:rFonts w:ascii="Verdana" w:hAnsi="Verdana" w:cs="Arial"/>
                <w:sz w:val="18"/>
                <w:szCs w:val="18"/>
              </w:rPr>
              <w:t>Dons en nature</w:t>
            </w:r>
          </w:p>
        </w:tc>
        <w:sdt>
          <w:sdtPr>
            <w:rPr>
              <w:rFonts w:ascii="Verdana" w:eastAsia="Arial Unicode MS" w:hAnsi="Verdana" w:cs="Arial"/>
              <w:sz w:val="16"/>
              <w:szCs w:val="16"/>
            </w:rPr>
            <w:id w:val="-216049525"/>
            <w:showingPlcHdr/>
          </w:sdtPr>
          <w:sdtEndPr/>
          <w:sdtContent>
            <w:tc>
              <w:tcPr>
                <w:tcW w:w="1559" w:type="dxa"/>
                <w:noWrap/>
                <w:tcMar>
                  <w:top w:w="20" w:type="dxa"/>
                  <w:left w:w="20" w:type="dxa"/>
                  <w:bottom w:w="0" w:type="dxa"/>
                  <w:right w:w="20" w:type="dxa"/>
                </w:tcMar>
                <w:vAlign w:val="bottom"/>
              </w:tcPr>
              <w:p w14:paraId="6F4F9D7A" w14:textId="77777777" w:rsidR="000529F4" w:rsidRPr="00BA590F" w:rsidRDefault="000529F4"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r w:rsidR="000529F4" w:rsidRPr="00BA590F" w14:paraId="41A2734D" w14:textId="77777777" w:rsidTr="00286C26">
        <w:trPr>
          <w:trHeight w:val="384"/>
        </w:trPr>
        <w:tc>
          <w:tcPr>
            <w:tcW w:w="3397" w:type="dxa"/>
            <w:noWrap/>
            <w:tcMar>
              <w:top w:w="20" w:type="dxa"/>
              <w:left w:w="20" w:type="dxa"/>
              <w:bottom w:w="0" w:type="dxa"/>
              <w:right w:w="20" w:type="dxa"/>
            </w:tcMar>
            <w:vAlign w:val="bottom"/>
          </w:tcPr>
          <w:p w14:paraId="695FD603" w14:textId="77777777" w:rsidR="000529F4" w:rsidRPr="00BA590F" w:rsidRDefault="000529F4" w:rsidP="000529F4">
            <w:pPr>
              <w:jc w:val="right"/>
              <w:rPr>
                <w:rFonts w:ascii="Verdana" w:eastAsia="Arial Unicode MS" w:hAnsi="Verdana" w:cs="Arial"/>
                <w:b/>
                <w:bCs/>
                <w:sz w:val="18"/>
                <w:szCs w:val="18"/>
              </w:rPr>
            </w:pPr>
            <w:r w:rsidRPr="00BA590F">
              <w:rPr>
                <w:rFonts w:ascii="Verdana" w:hAnsi="Verdana" w:cs="Arial"/>
                <w:b/>
                <w:bCs/>
                <w:sz w:val="18"/>
                <w:szCs w:val="18"/>
              </w:rPr>
              <w:t>TOTAL</w:t>
            </w:r>
          </w:p>
        </w:tc>
        <w:sdt>
          <w:sdtPr>
            <w:rPr>
              <w:rFonts w:ascii="Verdana" w:eastAsia="Arial Unicode MS" w:hAnsi="Verdana" w:cs="Arial"/>
              <w:sz w:val="16"/>
              <w:szCs w:val="16"/>
            </w:rPr>
            <w:id w:val="1080485015"/>
            <w:showingPlcHdr/>
          </w:sdtPr>
          <w:sdtEndPr/>
          <w:sdtContent>
            <w:tc>
              <w:tcPr>
                <w:tcW w:w="1701" w:type="dxa"/>
                <w:noWrap/>
                <w:tcMar>
                  <w:top w:w="20" w:type="dxa"/>
                  <w:left w:w="20" w:type="dxa"/>
                  <w:bottom w:w="0" w:type="dxa"/>
                  <w:right w:w="20" w:type="dxa"/>
                </w:tcMar>
                <w:vAlign w:val="bottom"/>
              </w:tcPr>
              <w:p w14:paraId="1CA21725" w14:textId="77777777" w:rsidR="000529F4" w:rsidRPr="00BA590F" w:rsidRDefault="000529F4"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c>
          <w:tcPr>
            <w:tcW w:w="3828" w:type="dxa"/>
            <w:noWrap/>
            <w:tcMar>
              <w:top w:w="20" w:type="dxa"/>
              <w:left w:w="20" w:type="dxa"/>
              <w:bottom w:w="0" w:type="dxa"/>
              <w:right w:w="20" w:type="dxa"/>
            </w:tcMar>
            <w:vAlign w:val="bottom"/>
          </w:tcPr>
          <w:p w14:paraId="115EA90E" w14:textId="77777777" w:rsidR="000529F4" w:rsidRPr="00BA590F" w:rsidRDefault="000529F4" w:rsidP="000529F4">
            <w:pPr>
              <w:jc w:val="right"/>
              <w:rPr>
                <w:rFonts w:ascii="Verdana" w:eastAsia="Arial Unicode MS" w:hAnsi="Verdana" w:cs="Arial"/>
                <w:b/>
                <w:bCs/>
                <w:sz w:val="18"/>
                <w:szCs w:val="18"/>
              </w:rPr>
            </w:pPr>
            <w:r w:rsidRPr="00BA590F">
              <w:rPr>
                <w:rFonts w:ascii="Verdana" w:hAnsi="Verdana" w:cs="Arial"/>
                <w:b/>
                <w:bCs/>
                <w:sz w:val="18"/>
                <w:szCs w:val="18"/>
              </w:rPr>
              <w:t>TOTAL</w:t>
            </w:r>
          </w:p>
        </w:tc>
        <w:sdt>
          <w:sdtPr>
            <w:rPr>
              <w:rFonts w:ascii="Verdana" w:eastAsia="Arial Unicode MS" w:hAnsi="Verdana" w:cs="Arial"/>
              <w:sz w:val="16"/>
              <w:szCs w:val="16"/>
            </w:rPr>
            <w:id w:val="1869409541"/>
            <w:showingPlcHdr/>
          </w:sdtPr>
          <w:sdtEndPr/>
          <w:sdtContent>
            <w:tc>
              <w:tcPr>
                <w:tcW w:w="1559" w:type="dxa"/>
                <w:noWrap/>
                <w:tcMar>
                  <w:top w:w="20" w:type="dxa"/>
                  <w:left w:w="20" w:type="dxa"/>
                  <w:bottom w:w="0" w:type="dxa"/>
                  <w:right w:w="20" w:type="dxa"/>
                </w:tcMar>
                <w:vAlign w:val="bottom"/>
              </w:tcPr>
              <w:p w14:paraId="778843EB" w14:textId="77777777" w:rsidR="000529F4" w:rsidRPr="00BA590F" w:rsidRDefault="000529F4" w:rsidP="000529F4">
                <w:pPr>
                  <w:jc w:val="center"/>
                  <w:rPr>
                    <w:rFonts w:ascii="Verdana" w:eastAsia="Arial Unicode MS" w:hAnsi="Verdana" w:cs="Arial"/>
                    <w:sz w:val="16"/>
                    <w:szCs w:val="16"/>
                  </w:rPr>
                </w:pPr>
                <w:r w:rsidRPr="00BA590F">
                  <w:rPr>
                    <w:rStyle w:val="Textedelespacerserv"/>
                    <w:color w:val="DBDBDB" w:themeColor="accent3" w:themeTint="66"/>
                    <w:sz w:val="16"/>
                    <w:szCs w:val="16"/>
                  </w:rPr>
                  <w:t>Cliquez ici pour entrer du texte.</w:t>
                </w:r>
              </w:p>
            </w:tc>
          </w:sdtContent>
        </w:sdt>
      </w:tr>
    </w:tbl>
    <w:p w14:paraId="5C2F3D0A" w14:textId="405D06E2" w:rsidR="00FD1253" w:rsidRDefault="0013061C" w:rsidP="003D1CD1">
      <w:pPr>
        <w:tabs>
          <w:tab w:val="left" w:pos="4320"/>
          <w:tab w:val="left" w:pos="6120"/>
        </w:tabs>
        <w:spacing w:before="120"/>
        <w:ind w:right="-210"/>
        <w:rPr>
          <w:rFonts w:ascii="Verdana" w:eastAsia="Arial Unicode MS" w:hAnsi="Verdana" w:cs="Arial"/>
          <w:sz w:val="16"/>
          <w:szCs w:val="16"/>
        </w:rPr>
      </w:pPr>
      <w:r w:rsidRPr="00BA590F">
        <w:rPr>
          <w:rFonts w:ascii="Verdana" w:hAnsi="Verdana" w:cs="Arial"/>
          <w:bCs/>
          <w:sz w:val="18"/>
          <w:szCs w:val="18"/>
        </w:rPr>
        <w:t>Certifié par le trésorier :</w:t>
      </w:r>
      <w:r w:rsidR="00B44A96" w:rsidRPr="00BA590F">
        <w:rPr>
          <w:rFonts w:ascii="Verdana" w:hAnsi="Verdana" w:cs="Arial"/>
          <w:bCs/>
          <w:sz w:val="18"/>
          <w:szCs w:val="18"/>
        </w:rPr>
        <w:t xml:space="preserve"> </w:t>
      </w:r>
      <w:r w:rsidR="00B20809" w:rsidRPr="00BA590F">
        <w:rPr>
          <w:rFonts w:ascii="Verdana" w:hAnsi="Verdana" w:cs="Arial"/>
          <w:bCs/>
          <w:sz w:val="18"/>
          <w:szCs w:val="18"/>
        </w:rPr>
        <w:t>Prénom, Nom :</w:t>
      </w:r>
      <w:r w:rsidR="00DE6C04" w:rsidRPr="00BA590F">
        <w:rPr>
          <w:rFonts w:ascii="Verdana" w:hAnsi="Verdana" w:cs="Arial"/>
          <w:bCs/>
          <w:sz w:val="18"/>
          <w:szCs w:val="18"/>
        </w:rPr>
        <w:t xml:space="preserve"> </w:t>
      </w:r>
      <w:sdt>
        <w:sdtPr>
          <w:rPr>
            <w:rFonts w:ascii="Verdana" w:eastAsia="Arial Unicode MS" w:hAnsi="Verdana" w:cs="Arial"/>
            <w:sz w:val="16"/>
            <w:szCs w:val="16"/>
          </w:rPr>
          <w:id w:val="-973591072"/>
          <w:showingPlcHdr/>
        </w:sdtPr>
        <w:sdtEndPr/>
        <w:sdtContent>
          <w:r w:rsidR="00B20809" w:rsidRPr="00BA590F">
            <w:rPr>
              <w:rStyle w:val="Textedelespacerserv"/>
              <w:color w:val="DBDBDB" w:themeColor="accent3" w:themeTint="66"/>
              <w:sz w:val="16"/>
              <w:szCs w:val="16"/>
            </w:rPr>
            <w:t>Cliquez ici pour entrer du texte.</w:t>
          </w:r>
        </w:sdtContent>
      </w:sdt>
      <w:r w:rsidR="00EF732C" w:rsidRPr="00BA590F">
        <w:rPr>
          <w:rFonts w:ascii="Verdana" w:hAnsi="Verdana" w:cs="Arial"/>
          <w:bCs/>
          <w:sz w:val="18"/>
          <w:szCs w:val="18"/>
        </w:rPr>
        <w:t xml:space="preserve">      </w:t>
      </w:r>
      <w:r w:rsidR="00EF732C" w:rsidRPr="00BA590F">
        <w:rPr>
          <w:rFonts w:ascii="Verdana" w:hAnsi="Verdana" w:cs="Arial"/>
          <w:bCs/>
          <w:sz w:val="18"/>
          <w:szCs w:val="18"/>
        </w:rPr>
        <w:tab/>
      </w:r>
      <w:r w:rsidRPr="00BA590F">
        <w:rPr>
          <w:rFonts w:ascii="Verdana" w:hAnsi="Verdana" w:cs="Arial"/>
          <w:bCs/>
          <w:sz w:val="18"/>
          <w:szCs w:val="18"/>
        </w:rPr>
        <w:t>Signature</w:t>
      </w:r>
      <w:r w:rsidR="003601F0" w:rsidRPr="00BA590F">
        <w:rPr>
          <w:rFonts w:ascii="Verdana" w:hAnsi="Verdana" w:cs="Arial"/>
          <w:bCs/>
          <w:sz w:val="18"/>
          <w:szCs w:val="18"/>
        </w:rPr>
        <w:t> :</w:t>
      </w:r>
      <w:r w:rsidR="00B20809" w:rsidRPr="00BA590F">
        <w:rPr>
          <w:rFonts w:ascii="Verdana" w:hAnsi="Verdana" w:cs="Arial"/>
          <w:bCs/>
          <w:sz w:val="18"/>
          <w:szCs w:val="18"/>
        </w:rPr>
        <w:t xml:space="preserve"> </w:t>
      </w:r>
      <w:sdt>
        <w:sdtPr>
          <w:rPr>
            <w:rFonts w:ascii="Verdana" w:eastAsia="Arial Unicode MS" w:hAnsi="Verdana" w:cs="Arial"/>
            <w:sz w:val="16"/>
            <w:szCs w:val="16"/>
          </w:rPr>
          <w:id w:val="234442186"/>
          <w:showingPlcHdr/>
        </w:sdtPr>
        <w:sdtEndPr/>
        <w:sdtContent>
          <w:r w:rsidR="00184FB2" w:rsidRPr="00BA590F">
            <w:rPr>
              <w:rStyle w:val="Textedelespacerserv"/>
              <w:color w:val="DBDBDB" w:themeColor="accent3" w:themeTint="66"/>
              <w:sz w:val="16"/>
              <w:szCs w:val="16"/>
            </w:rPr>
            <w:t>Cliquez ici pour entrer du texte.</w:t>
          </w:r>
        </w:sdtContent>
      </w:sdt>
    </w:p>
    <w:p w14:paraId="261A30C5" w14:textId="77777777" w:rsidR="00184FB2" w:rsidRPr="00184FB2" w:rsidRDefault="00184FB2" w:rsidP="003D1CD1">
      <w:pPr>
        <w:tabs>
          <w:tab w:val="left" w:pos="4320"/>
          <w:tab w:val="left" w:pos="6120"/>
        </w:tabs>
        <w:spacing w:before="120"/>
        <w:ind w:right="-210"/>
        <w:rPr>
          <w:rFonts w:ascii="Verdana" w:hAnsi="Verdana" w:cs="Arial"/>
          <w:bCs/>
          <w:sz w:val="18"/>
          <w:szCs w:val="18"/>
        </w:rPr>
      </w:pPr>
    </w:p>
    <w:p w14:paraId="42AA3C8E" w14:textId="4BD9A839" w:rsidR="00FC5C84" w:rsidRPr="00D9634F" w:rsidRDefault="00052BBF" w:rsidP="00184FB2">
      <w:pPr>
        <w:shd w:val="clear" w:color="auto" w:fill="FF0000"/>
        <w:tabs>
          <w:tab w:val="center" w:pos="4768"/>
          <w:tab w:val="left" w:pos="8655"/>
        </w:tabs>
        <w:ind w:left="720" w:right="102" w:hanging="720"/>
        <w:jc w:val="center"/>
        <w:rPr>
          <w:rFonts w:ascii="Verdana" w:hAnsi="Verdana" w:cs="Arial"/>
          <w:b/>
          <w:color w:val="FFFFFF"/>
        </w:rPr>
      </w:pPr>
      <w:r>
        <w:rPr>
          <w:rFonts w:ascii="Verdana" w:hAnsi="Verdana" w:cs="Arial"/>
          <w:b/>
          <w:color w:val="FFFFFF"/>
        </w:rPr>
        <w:t>4</w:t>
      </w:r>
      <w:r w:rsidRPr="00052BBF">
        <w:rPr>
          <w:rFonts w:ascii="Verdana" w:hAnsi="Verdana" w:cs="Arial"/>
          <w:b/>
          <w:color w:val="FFFFFF"/>
        </w:rPr>
        <w:t xml:space="preserve">/ </w:t>
      </w:r>
      <w:r w:rsidR="00FC5C84">
        <w:rPr>
          <w:rFonts w:ascii="Verdana" w:hAnsi="Verdana" w:cs="Arial"/>
          <w:b/>
          <w:color w:val="FFFFFF"/>
        </w:rPr>
        <w:t>COMPLÉTUDE DU DOSSIER</w:t>
      </w:r>
    </w:p>
    <w:p w14:paraId="51B19C85" w14:textId="7ABE9A9D" w:rsidR="000529F4" w:rsidRPr="00985EB0" w:rsidRDefault="00A45AB6" w:rsidP="00D9634F">
      <w:pPr>
        <w:spacing w:before="240" w:after="240"/>
        <w:jc w:val="both"/>
        <w:rPr>
          <w:rFonts w:ascii="Verdana" w:hAnsi="Verdana" w:cs="Calibri"/>
          <w:sz w:val="18"/>
          <w:szCs w:val="18"/>
          <w:u w:val="single"/>
        </w:rPr>
      </w:pPr>
      <w:r>
        <w:rPr>
          <w:rFonts w:ascii="Verdana" w:hAnsi="Verdana" w:cs="Arial"/>
          <w:bCs/>
          <w:color w:val="FF0000"/>
          <w:sz w:val="20"/>
          <w:szCs w:val="20"/>
        </w:rPr>
        <w:t>PIECES À JOINDRE</w:t>
      </w:r>
      <w:r w:rsidR="006646BE">
        <w:rPr>
          <w:rFonts w:ascii="Verdana" w:hAnsi="Verdana" w:cs="Arial"/>
          <w:bCs/>
          <w:color w:val="FF0000"/>
          <w:sz w:val="20"/>
          <w:szCs w:val="20"/>
        </w:rPr>
        <w:t xml:space="preserve"> : </w:t>
      </w:r>
      <w:r w:rsidR="006646BE" w:rsidRPr="006646BE">
        <w:rPr>
          <w:rFonts w:ascii="Verdana" w:hAnsi="Verdana" w:cs="Arial"/>
          <w:bCs/>
          <w:color w:val="FF0000"/>
          <w:sz w:val="20"/>
          <w:szCs w:val="20"/>
        </w:rPr>
        <w:t>Tout dossier incomplet ou réceptionné après la date limite de dépôt, ne sera pas examiné.</w:t>
      </w:r>
    </w:p>
    <w:tbl>
      <w:tblPr>
        <w:tblStyle w:val="Grilledutableau"/>
        <w:tblW w:w="9493" w:type="dxa"/>
        <w:tblLayout w:type="fixed"/>
        <w:tblLook w:val="04A0" w:firstRow="1" w:lastRow="0" w:firstColumn="1" w:lastColumn="0" w:noHBand="0" w:noVBand="1"/>
      </w:tblPr>
      <w:tblGrid>
        <w:gridCol w:w="9493"/>
      </w:tblGrid>
      <w:tr w:rsidR="00A45AB6" w:rsidRPr="00985EB0" w14:paraId="3403E11E" w14:textId="77777777" w:rsidTr="00A45AB6">
        <w:tc>
          <w:tcPr>
            <w:tcW w:w="9493" w:type="dxa"/>
            <w:shd w:val="pct10" w:color="auto" w:fill="auto"/>
          </w:tcPr>
          <w:p w14:paraId="25CE6F49" w14:textId="77777777" w:rsidR="00A45AB6" w:rsidRPr="000509AF" w:rsidRDefault="00A45AB6" w:rsidP="00FE695C">
            <w:pPr>
              <w:rPr>
                <w:rFonts w:ascii="Verdana" w:hAnsi="Verdana" w:cs="Calibri"/>
                <w:b/>
                <w:sz w:val="18"/>
                <w:szCs w:val="18"/>
              </w:rPr>
            </w:pPr>
            <w:r w:rsidRPr="000509AF">
              <w:rPr>
                <w:rFonts w:ascii="Verdana" w:hAnsi="Verdana" w:cs="Calibri"/>
                <w:b/>
                <w:sz w:val="18"/>
                <w:szCs w:val="18"/>
              </w:rPr>
              <w:lastRenderedPageBreak/>
              <w:t xml:space="preserve">À joindre impérativement </w:t>
            </w:r>
          </w:p>
          <w:p w14:paraId="7B901C9B" w14:textId="77777777" w:rsidR="00A45AB6" w:rsidRPr="000509AF" w:rsidRDefault="00A45AB6" w:rsidP="00FE695C">
            <w:pPr>
              <w:rPr>
                <w:rFonts w:ascii="Verdana" w:hAnsi="Verdana" w:cs="Calibri"/>
                <w:b/>
                <w:sz w:val="18"/>
                <w:szCs w:val="18"/>
              </w:rPr>
            </w:pPr>
          </w:p>
        </w:tc>
      </w:tr>
      <w:tr w:rsidR="00A45AB6" w:rsidRPr="00985EB0" w14:paraId="72494DEA" w14:textId="77777777" w:rsidTr="00A45AB6">
        <w:tc>
          <w:tcPr>
            <w:tcW w:w="9493" w:type="dxa"/>
          </w:tcPr>
          <w:p w14:paraId="16BD24B0" w14:textId="5F6F4D99" w:rsidR="00A45AB6" w:rsidRPr="00985EB0" w:rsidRDefault="00A45AB6" w:rsidP="00FE695C">
            <w:pPr>
              <w:rPr>
                <w:rFonts w:ascii="Verdana" w:hAnsi="Verdana" w:cs="Calibri"/>
                <w:sz w:val="18"/>
                <w:szCs w:val="18"/>
              </w:rPr>
            </w:pPr>
            <w:r w:rsidRPr="00985EB0">
              <w:rPr>
                <w:rFonts w:ascii="Verdana" w:hAnsi="Verdana" w:cs="Calibri"/>
                <w:sz w:val="18"/>
                <w:szCs w:val="18"/>
              </w:rPr>
              <w:t xml:space="preserve">Dossier de demande dûment rempli </w:t>
            </w:r>
          </w:p>
        </w:tc>
      </w:tr>
      <w:tr w:rsidR="00A45AB6" w:rsidRPr="00985EB0" w14:paraId="3EBC1754" w14:textId="77777777" w:rsidTr="00A45AB6">
        <w:tc>
          <w:tcPr>
            <w:tcW w:w="9493" w:type="dxa"/>
          </w:tcPr>
          <w:p w14:paraId="6B3DE25D" w14:textId="4C00C13F" w:rsidR="00A45AB6" w:rsidRPr="00985EB0" w:rsidRDefault="00A45AB6" w:rsidP="00FE695C">
            <w:pPr>
              <w:rPr>
                <w:rFonts w:ascii="Verdana" w:hAnsi="Verdana" w:cs="Calibri"/>
                <w:sz w:val="18"/>
                <w:szCs w:val="18"/>
              </w:rPr>
            </w:pPr>
            <w:r w:rsidRPr="00985EB0">
              <w:rPr>
                <w:rFonts w:ascii="Verdana" w:hAnsi="Verdana" w:cs="Calibri"/>
                <w:sz w:val="18"/>
                <w:szCs w:val="18"/>
              </w:rPr>
              <w:t>Fiche INSEE de moins de 3 mois</w:t>
            </w:r>
          </w:p>
        </w:tc>
      </w:tr>
      <w:tr w:rsidR="00A45AB6" w:rsidRPr="00985EB0" w14:paraId="233A9070" w14:textId="77777777" w:rsidTr="00A45AB6">
        <w:trPr>
          <w:trHeight w:val="325"/>
        </w:trPr>
        <w:tc>
          <w:tcPr>
            <w:tcW w:w="9493" w:type="dxa"/>
          </w:tcPr>
          <w:p w14:paraId="50D7CCDA" w14:textId="77777777" w:rsidR="00A45AB6" w:rsidRPr="00985EB0" w:rsidRDefault="00A45AB6" w:rsidP="00FE695C">
            <w:pPr>
              <w:tabs>
                <w:tab w:val="left" w:pos="8460"/>
              </w:tabs>
              <w:spacing w:after="120"/>
              <w:rPr>
                <w:rFonts w:ascii="Verdana" w:hAnsi="Verdana" w:cs="Calibri"/>
                <w:sz w:val="18"/>
                <w:szCs w:val="18"/>
              </w:rPr>
            </w:pPr>
            <w:r w:rsidRPr="00985EB0">
              <w:rPr>
                <w:rFonts w:ascii="Verdana" w:hAnsi="Verdana" w:cs="Calibri"/>
                <w:sz w:val="18"/>
                <w:szCs w:val="18"/>
              </w:rPr>
              <w:t>RIB ou RIP à jour</w:t>
            </w:r>
          </w:p>
        </w:tc>
      </w:tr>
      <w:tr w:rsidR="00A45AB6" w:rsidRPr="00985EB0" w14:paraId="6B1DAAF7" w14:textId="77777777" w:rsidTr="00A45AB6">
        <w:tc>
          <w:tcPr>
            <w:tcW w:w="9493" w:type="dxa"/>
          </w:tcPr>
          <w:p w14:paraId="2CC3BEAE" w14:textId="7735A8C1" w:rsidR="00A45AB6" w:rsidRPr="00A45AB6" w:rsidRDefault="00A45AB6" w:rsidP="006206E6">
            <w:pPr>
              <w:rPr>
                <w:rFonts w:ascii="Verdana" w:hAnsi="Verdana" w:cs="Calibri"/>
                <w:i/>
                <w:sz w:val="18"/>
                <w:szCs w:val="18"/>
              </w:rPr>
            </w:pPr>
            <w:r w:rsidRPr="00A45AB6">
              <w:rPr>
                <w:rFonts w:ascii="Verdana" w:hAnsi="Verdana" w:cs="Calibri"/>
                <w:sz w:val="18"/>
                <w:szCs w:val="18"/>
              </w:rPr>
              <w:t>Budget général prévisionnel équilibré de l’exercice sur lequel porte la subvention de la structure</w:t>
            </w:r>
          </w:p>
        </w:tc>
      </w:tr>
      <w:tr w:rsidR="00A45AB6" w:rsidRPr="00985EB0" w14:paraId="72D066E4" w14:textId="77777777" w:rsidTr="00A45AB6">
        <w:tc>
          <w:tcPr>
            <w:tcW w:w="9493" w:type="dxa"/>
          </w:tcPr>
          <w:p w14:paraId="3E60E1BE" w14:textId="7A15EA77" w:rsidR="00A45AB6" w:rsidRPr="00A45AB6" w:rsidRDefault="00A45AB6" w:rsidP="00FE695C">
            <w:pPr>
              <w:rPr>
                <w:rFonts w:ascii="Verdana" w:hAnsi="Verdana" w:cs="Calibri"/>
                <w:color w:val="000000"/>
                <w:sz w:val="18"/>
                <w:szCs w:val="18"/>
              </w:rPr>
            </w:pPr>
            <w:r w:rsidRPr="00A45AB6">
              <w:rPr>
                <w:rFonts w:ascii="Verdana" w:hAnsi="Verdana" w:cs="Calibri"/>
                <w:color w:val="000000"/>
                <w:sz w:val="18"/>
                <w:szCs w:val="18"/>
              </w:rPr>
              <w:t>Compte de résultat du dernier exercice connu de la structure</w:t>
            </w:r>
          </w:p>
        </w:tc>
      </w:tr>
      <w:tr w:rsidR="00A45AB6" w:rsidRPr="00985EB0" w14:paraId="52FB4989" w14:textId="77777777" w:rsidTr="00A45AB6">
        <w:tc>
          <w:tcPr>
            <w:tcW w:w="9493" w:type="dxa"/>
          </w:tcPr>
          <w:p w14:paraId="3353EA17" w14:textId="55A209C8" w:rsidR="00A45AB6" w:rsidRPr="00985EB0" w:rsidRDefault="00A45AB6" w:rsidP="00FE695C">
            <w:pPr>
              <w:rPr>
                <w:rFonts w:ascii="Verdana" w:hAnsi="Verdana" w:cs="Calibri"/>
                <w:color w:val="000000"/>
                <w:sz w:val="18"/>
                <w:szCs w:val="18"/>
              </w:rPr>
            </w:pPr>
            <w:r>
              <w:rPr>
                <w:rFonts w:ascii="Verdana" w:hAnsi="Verdana" w:cs="Calibri"/>
                <w:color w:val="000000"/>
                <w:sz w:val="18"/>
                <w:szCs w:val="18"/>
              </w:rPr>
              <w:t xml:space="preserve">En cas de projet pluriannuel, </w:t>
            </w:r>
            <w:r w:rsidRPr="00985EB0">
              <w:rPr>
                <w:rFonts w:ascii="Verdana" w:hAnsi="Verdana" w:cs="Calibri"/>
                <w:color w:val="000000"/>
                <w:sz w:val="18"/>
                <w:szCs w:val="18"/>
              </w:rPr>
              <w:t xml:space="preserve">détail artistique et financier </w:t>
            </w:r>
            <w:r>
              <w:rPr>
                <w:rFonts w:ascii="Verdana" w:hAnsi="Verdana" w:cs="Calibri"/>
                <w:color w:val="000000"/>
                <w:sz w:val="18"/>
                <w:szCs w:val="18"/>
              </w:rPr>
              <w:t>par année du projet</w:t>
            </w:r>
          </w:p>
        </w:tc>
      </w:tr>
    </w:tbl>
    <w:p w14:paraId="0D40E124" w14:textId="77777777" w:rsidR="000529F4" w:rsidRPr="00985EB0" w:rsidRDefault="000529F4" w:rsidP="007D6B14">
      <w:pPr>
        <w:shd w:val="clear" w:color="auto" w:fill="FFFFFF"/>
        <w:jc w:val="both"/>
        <w:rPr>
          <w:rFonts w:ascii="Verdana" w:hAnsi="Verdana" w:cs="Calibri"/>
          <w:sz w:val="18"/>
          <w:szCs w:val="18"/>
          <w:u w:val="single"/>
        </w:rPr>
      </w:pPr>
    </w:p>
    <w:p w14:paraId="3E6CBDD8" w14:textId="42D67824" w:rsidR="00D14718" w:rsidRDefault="007D6B14" w:rsidP="00BB4EA9">
      <w:pPr>
        <w:shd w:val="clear" w:color="auto" w:fill="FFFFFF"/>
        <w:spacing w:after="480"/>
        <w:jc w:val="both"/>
        <w:rPr>
          <w:rFonts w:ascii="Verdana" w:hAnsi="Verdana" w:cs="Calibri"/>
          <w:color w:val="000000"/>
          <w:sz w:val="18"/>
          <w:szCs w:val="18"/>
        </w:rPr>
      </w:pPr>
      <w:r w:rsidRPr="00985EB0">
        <w:rPr>
          <w:rFonts w:ascii="Verdana" w:hAnsi="Verdana" w:cs="Calibri"/>
          <w:sz w:val="18"/>
          <w:szCs w:val="18"/>
          <w:u w:val="single"/>
        </w:rPr>
        <w:t>Pièces facultatives </w:t>
      </w:r>
      <w:r w:rsidRPr="00985EB0">
        <w:rPr>
          <w:rFonts w:ascii="Verdana" w:hAnsi="Verdana" w:cs="Calibri"/>
          <w:sz w:val="18"/>
          <w:szCs w:val="18"/>
        </w:rPr>
        <w:t xml:space="preserve">: </w:t>
      </w:r>
      <w:r w:rsidR="00711BF7">
        <w:rPr>
          <w:rFonts w:ascii="Verdana" w:hAnsi="Verdana" w:cs="Calibri"/>
          <w:sz w:val="18"/>
          <w:szCs w:val="18"/>
        </w:rPr>
        <w:t xml:space="preserve">Dossier artistique, </w:t>
      </w:r>
      <w:r w:rsidRPr="00985EB0">
        <w:rPr>
          <w:rFonts w:ascii="Verdana" w:hAnsi="Verdana" w:cs="Calibri"/>
          <w:color w:val="000000"/>
          <w:sz w:val="18"/>
          <w:szCs w:val="18"/>
        </w:rPr>
        <w:t xml:space="preserve">Plaquette de présentation ou flyer ou tout autre document utile. </w:t>
      </w:r>
    </w:p>
    <w:p w14:paraId="469E507D" w14:textId="28378FDF" w:rsidR="002F5B94" w:rsidRPr="00D9634F" w:rsidRDefault="00B960DD" w:rsidP="005E4B8B">
      <w:pPr>
        <w:shd w:val="clear" w:color="auto" w:fill="FF0000"/>
        <w:tabs>
          <w:tab w:val="center" w:pos="4768"/>
          <w:tab w:val="left" w:pos="8655"/>
        </w:tabs>
        <w:spacing w:after="360"/>
        <w:ind w:left="720" w:right="102" w:hanging="720"/>
        <w:jc w:val="center"/>
        <w:rPr>
          <w:rFonts w:ascii="Verdana" w:hAnsi="Verdana" w:cs="Arial"/>
          <w:b/>
          <w:color w:val="FFFFFF"/>
        </w:rPr>
      </w:pPr>
      <w:r>
        <w:rPr>
          <w:rFonts w:ascii="Verdana" w:hAnsi="Verdana" w:cs="Arial"/>
          <w:b/>
          <w:color w:val="FFFFFF"/>
        </w:rPr>
        <w:t>5</w:t>
      </w:r>
      <w:r w:rsidRPr="00B960DD">
        <w:rPr>
          <w:rFonts w:ascii="Verdana" w:hAnsi="Verdana" w:cs="Arial"/>
          <w:b/>
          <w:color w:val="FFFFFF"/>
        </w:rPr>
        <w:t>/ REGLEMENT DE l’APPEL À PROJETS</w:t>
      </w:r>
    </w:p>
    <w:p w14:paraId="428294EA" w14:textId="77777777" w:rsidR="002F5B94" w:rsidRPr="00373FA0" w:rsidRDefault="002F5B94" w:rsidP="005E4B8B">
      <w:pPr>
        <w:tabs>
          <w:tab w:val="left" w:pos="8460"/>
        </w:tabs>
        <w:spacing w:before="240" w:after="120"/>
        <w:rPr>
          <w:rFonts w:ascii="Verdana" w:hAnsi="Verdana" w:cs="Arial"/>
          <w:b/>
          <w:bCs/>
          <w:color w:val="FF0000"/>
          <w:sz w:val="20"/>
          <w:szCs w:val="20"/>
        </w:rPr>
      </w:pPr>
      <w:r w:rsidRPr="00373FA0">
        <w:rPr>
          <w:rFonts w:ascii="Verdana" w:hAnsi="Verdana" w:cs="Arial"/>
          <w:b/>
          <w:bCs/>
          <w:color w:val="FF0000"/>
          <w:sz w:val="20"/>
          <w:szCs w:val="20"/>
        </w:rPr>
        <w:t xml:space="preserve">Modalités de dépôt des candidatures : </w:t>
      </w:r>
    </w:p>
    <w:p w14:paraId="25325FF6" w14:textId="7DCA69DC" w:rsidR="006F776C" w:rsidRPr="00260F52" w:rsidRDefault="002F5B94" w:rsidP="005E4B8B">
      <w:pPr>
        <w:tabs>
          <w:tab w:val="left" w:pos="8460"/>
        </w:tabs>
        <w:spacing w:after="240"/>
        <w:rPr>
          <w:rFonts w:ascii="Verdana" w:hAnsi="Verdana" w:cs="Arial"/>
          <w:b/>
          <w:bCs/>
          <w:color w:val="FF0000"/>
          <w:sz w:val="18"/>
          <w:szCs w:val="18"/>
        </w:rPr>
      </w:pPr>
      <w:r w:rsidRPr="00985EB0">
        <w:rPr>
          <w:rFonts w:ascii="Verdana" w:hAnsi="Verdana" w:cs="Arial"/>
          <w:b/>
          <w:bCs/>
          <w:sz w:val="18"/>
          <w:szCs w:val="18"/>
        </w:rPr>
        <w:t>Date limite de dépôt des dossiers de demande de subvention dans l</w:t>
      </w:r>
      <w:r w:rsidR="003654F2">
        <w:rPr>
          <w:rFonts w:ascii="Verdana" w:hAnsi="Verdana" w:cs="Arial"/>
          <w:b/>
          <w:bCs/>
          <w:sz w:val="18"/>
          <w:szCs w:val="18"/>
        </w:rPr>
        <w:t>e cadre de l’appel à projet 2022</w:t>
      </w:r>
      <w:r w:rsidRPr="00985EB0">
        <w:rPr>
          <w:rFonts w:ascii="Verdana" w:hAnsi="Verdana" w:cs="Arial"/>
          <w:b/>
          <w:bCs/>
          <w:sz w:val="18"/>
          <w:szCs w:val="18"/>
        </w:rPr>
        <w:t> :</w:t>
      </w:r>
      <w:r w:rsidR="00B960DD">
        <w:rPr>
          <w:rFonts w:ascii="Verdana" w:hAnsi="Verdana" w:cs="Arial"/>
          <w:b/>
          <w:bCs/>
          <w:sz w:val="18"/>
          <w:szCs w:val="18"/>
        </w:rPr>
        <w:t> </w:t>
      </w:r>
      <w:r w:rsidR="00711BF7">
        <w:rPr>
          <w:rFonts w:ascii="Verdana" w:hAnsi="Verdana" w:cs="Arial"/>
          <w:b/>
          <w:bCs/>
          <w:color w:val="FF0000"/>
          <w:sz w:val="18"/>
          <w:szCs w:val="18"/>
          <w:u w:val="single"/>
        </w:rPr>
        <w:t>5 juin 2023</w:t>
      </w:r>
      <w:r w:rsidR="008F6A3F">
        <w:rPr>
          <w:rFonts w:ascii="Verdana" w:hAnsi="Verdana" w:cs="Arial"/>
          <w:b/>
          <w:bCs/>
          <w:color w:val="FF0000"/>
          <w:sz w:val="18"/>
          <w:szCs w:val="18"/>
          <w:u w:val="single"/>
        </w:rPr>
        <w:t xml:space="preserve"> </w:t>
      </w:r>
      <w:r w:rsidR="0035498B" w:rsidRPr="0042784C">
        <w:rPr>
          <w:rFonts w:ascii="Verdana" w:hAnsi="Verdana" w:cs="Arial"/>
          <w:b/>
          <w:bCs/>
          <w:color w:val="FF0000"/>
          <w:sz w:val="18"/>
          <w:szCs w:val="18"/>
          <w:u w:val="single"/>
        </w:rPr>
        <w:t>inclus</w:t>
      </w:r>
      <w:r w:rsidR="0035498B">
        <w:rPr>
          <w:rFonts w:ascii="Verdana" w:hAnsi="Verdana" w:cs="Arial"/>
          <w:b/>
          <w:bCs/>
          <w:color w:val="FF0000"/>
          <w:sz w:val="18"/>
          <w:szCs w:val="18"/>
        </w:rPr>
        <w:t>.</w:t>
      </w:r>
    </w:p>
    <w:p w14:paraId="189829A6" w14:textId="77777777" w:rsidR="002F5B94" w:rsidRPr="00373FA0" w:rsidRDefault="002F5B94" w:rsidP="00260F52">
      <w:pPr>
        <w:tabs>
          <w:tab w:val="left" w:pos="8460"/>
        </w:tabs>
        <w:spacing w:after="60"/>
        <w:rPr>
          <w:rFonts w:ascii="Verdana" w:hAnsi="Verdana" w:cs="Arial"/>
          <w:b/>
          <w:bCs/>
          <w:color w:val="FF0000"/>
          <w:sz w:val="20"/>
          <w:szCs w:val="20"/>
        </w:rPr>
      </w:pPr>
      <w:r w:rsidRPr="00373FA0">
        <w:rPr>
          <w:rFonts w:ascii="Verdana" w:hAnsi="Verdana" w:cs="Arial"/>
          <w:b/>
          <w:bCs/>
          <w:color w:val="FF0000"/>
          <w:sz w:val="20"/>
          <w:szCs w:val="20"/>
        </w:rPr>
        <w:t>Dépôt du dossier</w:t>
      </w:r>
    </w:p>
    <w:p w14:paraId="20829182" w14:textId="594C06F2" w:rsidR="002F5B94" w:rsidRPr="00985EB0" w:rsidRDefault="002F5B94" w:rsidP="00260F52">
      <w:pPr>
        <w:tabs>
          <w:tab w:val="left" w:pos="8460"/>
        </w:tabs>
        <w:spacing w:after="60"/>
        <w:jc w:val="both"/>
        <w:rPr>
          <w:rFonts w:ascii="Verdana" w:hAnsi="Verdana" w:cs="Arial"/>
          <w:bCs/>
          <w:sz w:val="18"/>
          <w:szCs w:val="18"/>
        </w:rPr>
      </w:pPr>
      <w:r w:rsidRPr="00985EB0">
        <w:rPr>
          <w:rFonts w:ascii="Verdana" w:hAnsi="Verdana" w:cs="Arial"/>
          <w:bCs/>
          <w:sz w:val="18"/>
          <w:szCs w:val="18"/>
        </w:rPr>
        <w:t xml:space="preserve">Les porteurs de projets sont invités à remplir le dossier de candidature disponible sur le site </w:t>
      </w:r>
      <w:r w:rsidR="009467CC" w:rsidRPr="00985EB0">
        <w:rPr>
          <w:rFonts w:ascii="Verdana" w:hAnsi="Verdana" w:cs="Arial"/>
          <w:bCs/>
          <w:sz w:val="18"/>
          <w:szCs w:val="18"/>
        </w:rPr>
        <w:t>i</w:t>
      </w:r>
      <w:r w:rsidRPr="00985EB0">
        <w:rPr>
          <w:rFonts w:ascii="Verdana" w:hAnsi="Verdana" w:cs="Arial"/>
          <w:bCs/>
          <w:sz w:val="18"/>
          <w:szCs w:val="18"/>
        </w:rPr>
        <w:t xml:space="preserve">nternet de la Métropole de Lyon </w:t>
      </w:r>
      <w:r w:rsidR="009467CC" w:rsidRPr="00985EB0">
        <w:rPr>
          <w:rFonts w:ascii="Verdana" w:hAnsi="Verdana" w:cs="Arial"/>
          <w:bCs/>
          <w:sz w:val="18"/>
          <w:szCs w:val="18"/>
        </w:rPr>
        <w:t>qui indique</w:t>
      </w:r>
      <w:r w:rsidR="006F00E7">
        <w:rPr>
          <w:rFonts w:ascii="Verdana" w:hAnsi="Verdana" w:cs="Arial"/>
          <w:bCs/>
          <w:sz w:val="18"/>
          <w:szCs w:val="18"/>
        </w:rPr>
        <w:t xml:space="preserve"> les pièces à fournir. </w:t>
      </w:r>
      <w:r w:rsidRPr="00985EB0">
        <w:rPr>
          <w:rFonts w:ascii="Verdana" w:hAnsi="Verdana" w:cs="Arial"/>
          <w:bCs/>
          <w:sz w:val="18"/>
          <w:szCs w:val="18"/>
        </w:rPr>
        <w:t xml:space="preserve">Le dossier devra être transmis </w:t>
      </w:r>
      <w:r w:rsidRPr="00985EB0">
        <w:rPr>
          <w:rFonts w:ascii="Verdana" w:hAnsi="Verdana" w:cs="Arial"/>
          <w:b/>
          <w:bCs/>
          <w:sz w:val="18"/>
          <w:szCs w:val="18"/>
        </w:rPr>
        <w:t>par voie numérique</w:t>
      </w:r>
      <w:r w:rsidR="00711BF7">
        <w:rPr>
          <w:rFonts w:ascii="Verdana" w:hAnsi="Verdana" w:cs="Arial"/>
          <w:b/>
          <w:bCs/>
          <w:sz w:val="18"/>
          <w:szCs w:val="18"/>
        </w:rPr>
        <w:t>, avec accusé de réception</w:t>
      </w:r>
      <w:r w:rsidR="006F00E7">
        <w:rPr>
          <w:rFonts w:ascii="Verdana" w:hAnsi="Verdana" w:cs="Arial"/>
          <w:bCs/>
          <w:sz w:val="18"/>
          <w:szCs w:val="18"/>
        </w:rPr>
        <w:t>.</w:t>
      </w:r>
    </w:p>
    <w:p w14:paraId="5B6D89D3" w14:textId="1EE30050" w:rsidR="006F776C" w:rsidRPr="00260F52" w:rsidRDefault="008F2A93" w:rsidP="005E4B8B">
      <w:pPr>
        <w:tabs>
          <w:tab w:val="left" w:pos="8460"/>
        </w:tabs>
        <w:spacing w:after="240"/>
        <w:jc w:val="both"/>
        <w:rPr>
          <w:rFonts w:ascii="Verdana" w:hAnsi="Verdana" w:cs="Arial"/>
          <w:bCs/>
          <w:sz w:val="18"/>
          <w:szCs w:val="18"/>
        </w:rPr>
      </w:pPr>
      <w:r w:rsidRPr="00985EB0">
        <w:rPr>
          <w:rFonts w:ascii="Verdana" w:hAnsi="Verdana" w:cs="Arial"/>
          <w:b/>
          <w:bCs/>
          <w:sz w:val="18"/>
          <w:szCs w:val="18"/>
        </w:rPr>
        <w:t xml:space="preserve">En cas de projet </w:t>
      </w:r>
      <w:r w:rsidR="002E0339">
        <w:rPr>
          <w:rFonts w:ascii="Verdana" w:hAnsi="Verdana" w:cs="Arial"/>
          <w:b/>
          <w:bCs/>
          <w:sz w:val="18"/>
          <w:szCs w:val="18"/>
        </w:rPr>
        <w:t>pluri-</w:t>
      </w:r>
      <w:r w:rsidRPr="00985EB0">
        <w:rPr>
          <w:rFonts w:ascii="Verdana" w:hAnsi="Verdana" w:cs="Arial"/>
          <w:b/>
          <w:bCs/>
          <w:sz w:val="18"/>
          <w:szCs w:val="18"/>
        </w:rPr>
        <w:t xml:space="preserve">annuel (jusqu’à 3 ans maximum), le détail artistique et financier </w:t>
      </w:r>
      <w:r w:rsidR="00885559" w:rsidRPr="00985EB0">
        <w:rPr>
          <w:rFonts w:ascii="Verdana" w:hAnsi="Verdana" w:cs="Arial"/>
          <w:b/>
          <w:bCs/>
          <w:sz w:val="18"/>
          <w:szCs w:val="18"/>
        </w:rPr>
        <w:t>par phase du projet</w:t>
      </w:r>
      <w:r w:rsidRPr="00985EB0">
        <w:rPr>
          <w:rFonts w:ascii="Verdana" w:hAnsi="Verdana" w:cs="Arial"/>
          <w:b/>
          <w:bCs/>
          <w:sz w:val="18"/>
          <w:szCs w:val="18"/>
        </w:rPr>
        <w:t xml:space="preserve"> devra être également transmis</w:t>
      </w:r>
      <w:r w:rsidR="006C5060">
        <w:rPr>
          <w:rFonts w:ascii="Verdana" w:hAnsi="Verdana" w:cs="Arial"/>
          <w:bCs/>
          <w:sz w:val="18"/>
          <w:szCs w:val="18"/>
        </w:rPr>
        <w:t>.</w:t>
      </w:r>
    </w:p>
    <w:p w14:paraId="144D3A6C" w14:textId="3E3D3A3A" w:rsidR="002F5B94" w:rsidRPr="00373FA0" w:rsidRDefault="002F5B94" w:rsidP="006F00E7">
      <w:pPr>
        <w:tabs>
          <w:tab w:val="left" w:pos="8460"/>
        </w:tabs>
        <w:spacing w:after="120"/>
        <w:jc w:val="both"/>
        <w:rPr>
          <w:rFonts w:ascii="Verdana" w:hAnsi="Verdana" w:cs="Arial"/>
          <w:b/>
          <w:bCs/>
          <w:color w:val="FF0000"/>
          <w:sz w:val="20"/>
          <w:szCs w:val="20"/>
        </w:rPr>
      </w:pPr>
      <w:r w:rsidRPr="00373FA0">
        <w:rPr>
          <w:rFonts w:ascii="Verdana" w:hAnsi="Verdana" w:cs="Arial"/>
          <w:b/>
          <w:bCs/>
          <w:color w:val="FF0000"/>
          <w:sz w:val="20"/>
          <w:szCs w:val="20"/>
        </w:rPr>
        <w:t>Suivi administratif</w:t>
      </w:r>
      <w:r w:rsidR="006D35E4">
        <w:rPr>
          <w:rFonts w:ascii="Verdana" w:hAnsi="Verdana" w:cs="Arial"/>
          <w:b/>
          <w:bCs/>
          <w:color w:val="FF0000"/>
          <w:sz w:val="20"/>
          <w:szCs w:val="20"/>
        </w:rPr>
        <w:t xml:space="preserve">   </w:t>
      </w:r>
    </w:p>
    <w:p w14:paraId="71C701BF" w14:textId="50521B38" w:rsidR="002F5B94" w:rsidRPr="00985EB0" w:rsidRDefault="006646BE" w:rsidP="00260F52">
      <w:pPr>
        <w:tabs>
          <w:tab w:val="left" w:pos="8460"/>
        </w:tabs>
        <w:spacing w:after="60"/>
        <w:jc w:val="both"/>
        <w:rPr>
          <w:rFonts w:ascii="Verdana" w:hAnsi="Verdana" w:cs="Arial"/>
          <w:bCs/>
          <w:sz w:val="18"/>
          <w:szCs w:val="18"/>
        </w:rPr>
      </w:pPr>
      <w:r>
        <w:rPr>
          <w:rFonts w:ascii="Verdana" w:hAnsi="Verdana" w:cs="Arial"/>
          <w:bCs/>
          <w:sz w:val="18"/>
          <w:szCs w:val="18"/>
        </w:rPr>
        <w:t xml:space="preserve">La Métropole </w:t>
      </w:r>
      <w:r w:rsidR="002F5B94" w:rsidRPr="00985EB0">
        <w:rPr>
          <w:rFonts w:ascii="Verdana" w:hAnsi="Verdana" w:cs="Arial"/>
          <w:bCs/>
          <w:sz w:val="18"/>
          <w:szCs w:val="18"/>
        </w:rPr>
        <w:t>se réserve le droit de demander des pièces complémentaires pour l’instruction des dossiers</w:t>
      </w:r>
      <w:r w:rsidR="0078178D" w:rsidRPr="00985EB0">
        <w:rPr>
          <w:rFonts w:ascii="Verdana" w:hAnsi="Verdana" w:cs="Arial"/>
          <w:bCs/>
          <w:sz w:val="18"/>
          <w:szCs w:val="18"/>
        </w:rPr>
        <w:t>.</w:t>
      </w:r>
    </w:p>
    <w:p w14:paraId="7A9AE548" w14:textId="77777777" w:rsidR="002F5B94" w:rsidRPr="00985EB0" w:rsidRDefault="002F5B94" w:rsidP="00260F52">
      <w:pPr>
        <w:tabs>
          <w:tab w:val="left" w:pos="8460"/>
        </w:tabs>
        <w:spacing w:after="60"/>
        <w:jc w:val="both"/>
        <w:rPr>
          <w:rFonts w:ascii="Verdana" w:hAnsi="Verdana" w:cs="Arial"/>
          <w:bCs/>
          <w:sz w:val="18"/>
          <w:szCs w:val="18"/>
        </w:rPr>
      </w:pPr>
      <w:r w:rsidRPr="00985EB0">
        <w:rPr>
          <w:rFonts w:ascii="Verdana" w:hAnsi="Verdana" w:cs="Arial"/>
          <w:bCs/>
          <w:sz w:val="18"/>
          <w:szCs w:val="18"/>
        </w:rPr>
        <w:t>La Métropole de Lyon se réserve le droit de régulariser ou non des dossiers incomplets en demandant les pièces manquant</w:t>
      </w:r>
      <w:r w:rsidR="0078178D" w:rsidRPr="00985EB0">
        <w:rPr>
          <w:rFonts w:ascii="Verdana" w:hAnsi="Verdana" w:cs="Arial"/>
          <w:bCs/>
          <w:sz w:val="18"/>
          <w:szCs w:val="18"/>
        </w:rPr>
        <w:t>es</w:t>
      </w:r>
      <w:r w:rsidRPr="00985EB0">
        <w:rPr>
          <w:rFonts w:ascii="Verdana" w:hAnsi="Verdana" w:cs="Arial"/>
          <w:bCs/>
          <w:sz w:val="18"/>
          <w:szCs w:val="18"/>
        </w:rPr>
        <w:t xml:space="preserve"> lors de l’instruction des dossiers. </w:t>
      </w:r>
    </w:p>
    <w:p w14:paraId="235B06C0" w14:textId="3A4B994E" w:rsidR="0028266D" w:rsidRPr="00985EB0" w:rsidRDefault="002F5B94" w:rsidP="00260F52">
      <w:pPr>
        <w:tabs>
          <w:tab w:val="left" w:pos="8460"/>
        </w:tabs>
        <w:spacing w:after="60"/>
        <w:jc w:val="both"/>
        <w:rPr>
          <w:rFonts w:ascii="Verdana" w:hAnsi="Verdana" w:cs="Arial"/>
          <w:bCs/>
          <w:sz w:val="18"/>
          <w:szCs w:val="18"/>
        </w:rPr>
      </w:pPr>
      <w:r w:rsidRPr="00985EB0">
        <w:rPr>
          <w:rFonts w:ascii="Verdana" w:hAnsi="Verdana" w:cs="Arial"/>
          <w:bCs/>
          <w:sz w:val="18"/>
          <w:szCs w:val="18"/>
        </w:rPr>
        <w:lastRenderedPageBreak/>
        <w:t>Les demandes font l’objet d’une instru</w:t>
      </w:r>
      <w:r w:rsidR="0078178D" w:rsidRPr="00985EB0">
        <w:rPr>
          <w:rFonts w:ascii="Verdana" w:hAnsi="Verdana" w:cs="Arial"/>
          <w:bCs/>
          <w:sz w:val="18"/>
          <w:szCs w:val="18"/>
        </w:rPr>
        <w:t>ction par la Direction culture -</w:t>
      </w:r>
      <w:r w:rsidR="00B44A96" w:rsidRPr="00985EB0">
        <w:rPr>
          <w:rFonts w:ascii="Verdana" w:hAnsi="Verdana" w:cs="Arial"/>
          <w:bCs/>
          <w:sz w:val="18"/>
          <w:szCs w:val="18"/>
        </w:rPr>
        <w:t xml:space="preserve"> Service éducation </w:t>
      </w:r>
      <w:r w:rsidRPr="00985EB0">
        <w:rPr>
          <w:rFonts w:ascii="Verdana" w:hAnsi="Verdana" w:cs="Arial"/>
          <w:bCs/>
          <w:sz w:val="18"/>
          <w:szCs w:val="18"/>
        </w:rPr>
        <w:t>culturelle et lien social puis d’une c</w:t>
      </w:r>
      <w:r w:rsidR="002E0339">
        <w:rPr>
          <w:rFonts w:ascii="Verdana" w:hAnsi="Verdana" w:cs="Arial"/>
          <w:bCs/>
          <w:sz w:val="18"/>
          <w:szCs w:val="18"/>
        </w:rPr>
        <w:t xml:space="preserve">ommission technique incluant </w:t>
      </w:r>
      <w:r w:rsidR="002E0339" w:rsidRPr="006644B6">
        <w:rPr>
          <w:rFonts w:ascii="Verdana" w:hAnsi="Verdana" w:cs="Arial"/>
          <w:bCs/>
          <w:sz w:val="18"/>
          <w:szCs w:val="18"/>
        </w:rPr>
        <w:t>la Direction éducation de la Métropole, la DRAC AURA et la DAAC de l’Académie de Lyon.</w:t>
      </w:r>
      <w:r w:rsidRPr="00985EB0">
        <w:rPr>
          <w:rFonts w:ascii="Verdana" w:hAnsi="Verdana" w:cs="Arial"/>
          <w:bCs/>
          <w:sz w:val="18"/>
          <w:szCs w:val="18"/>
        </w:rPr>
        <w:t xml:space="preserve"> </w:t>
      </w:r>
    </w:p>
    <w:p w14:paraId="529CD75D" w14:textId="4366B44E" w:rsidR="00FD1253" w:rsidRDefault="0078178D" w:rsidP="00260F52">
      <w:pPr>
        <w:tabs>
          <w:tab w:val="left" w:pos="8460"/>
        </w:tabs>
        <w:spacing w:after="60"/>
        <w:jc w:val="both"/>
        <w:rPr>
          <w:rFonts w:ascii="Verdana" w:hAnsi="Verdana" w:cs="Arial"/>
          <w:bCs/>
          <w:sz w:val="18"/>
          <w:szCs w:val="18"/>
        </w:rPr>
      </w:pPr>
      <w:r w:rsidRPr="00985EB0">
        <w:rPr>
          <w:rFonts w:ascii="Verdana" w:hAnsi="Verdana" w:cs="Arial"/>
          <w:bCs/>
          <w:sz w:val="18"/>
          <w:szCs w:val="18"/>
        </w:rPr>
        <w:t>La M</w:t>
      </w:r>
      <w:r w:rsidR="0028266D" w:rsidRPr="00985EB0">
        <w:rPr>
          <w:rFonts w:ascii="Verdana" w:hAnsi="Verdana" w:cs="Arial"/>
          <w:bCs/>
          <w:sz w:val="18"/>
          <w:szCs w:val="18"/>
        </w:rPr>
        <w:t xml:space="preserve">étropole de Lyon délibère les subventions à accorder aux porteurs de projets lors du Conseil métropolitain et a seule autorité décisionnelle de cette attribution. </w:t>
      </w:r>
      <w:r w:rsidR="006F00E7">
        <w:rPr>
          <w:rFonts w:ascii="Verdana" w:hAnsi="Verdana" w:cs="Arial"/>
          <w:bCs/>
          <w:sz w:val="18"/>
          <w:szCs w:val="18"/>
        </w:rPr>
        <w:t xml:space="preserve">Les financements sont plafonnés à </w:t>
      </w:r>
      <w:r w:rsidR="002E0339">
        <w:rPr>
          <w:rFonts w:ascii="Verdana" w:hAnsi="Verdana" w:cs="Arial"/>
          <w:b/>
          <w:bCs/>
          <w:color w:val="FF0000"/>
          <w:sz w:val="18"/>
          <w:szCs w:val="18"/>
        </w:rPr>
        <w:t>75</w:t>
      </w:r>
      <w:r w:rsidR="006F00E7" w:rsidRPr="00CF39BF">
        <w:rPr>
          <w:rFonts w:ascii="Verdana" w:hAnsi="Verdana" w:cs="Arial"/>
          <w:b/>
          <w:bCs/>
          <w:color w:val="FF0000"/>
          <w:sz w:val="18"/>
          <w:szCs w:val="18"/>
        </w:rPr>
        <w:t xml:space="preserve">% maximum du montant total </w:t>
      </w:r>
      <w:r w:rsidR="006F00E7">
        <w:rPr>
          <w:rFonts w:ascii="Verdana" w:hAnsi="Verdana" w:cs="Arial"/>
          <w:bCs/>
          <w:sz w:val="18"/>
          <w:szCs w:val="18"/>
        </w:rPr>
        <w:t>des dépenses du projet</w:t>
      </w:r>
      <w:r w:rsidR="002E0339">
        <w:rPr>
          <w:rFonts w:ascii="Verdana" w:hAnsi="Verdana" w:cs="Arial"/>
          <w:bCs/>
          <w:sz w:val="18"/>
          <w:szCs w:val="18"/>
        </w:rPr>
        <w:t>.</w:t>
      </w:r>
      <w:r w:rsidR="00E12727">
        <w:t>*</w:t>
      </w:r>
      <w:r w:rsidR="00FD1253" w:rsidRPr="00FD1253">
        <w:rPr>
          <w:rFonts w:ascii="Verdana" w:hAnsi="Verdana" w:cs="Arial"/>
          <w:bCs/>
          <w:sz w:val="18"/>
          <w:szCs w:val="18"/>
        </w:rPr>
        <w:tab/>
      </w:r>
    </w:p>
    <w:p w14:paraId="761EB682" w14:textId="7C981369" w:rsidR="0028266D" w:rsidRDefault="00E12727" w:rsidP="00022DB0">
      <w:pPr>
        <w:tabs>
          <w:tab w:val="left" w:pos="8460"/>
        </w:tabs>
        <w:jc w:val="both"/>
        <w:rPr>
          <w:rFonts w:ascii="Verdana" w:hAnsi="Verdana" w:cs="Arial"/>
          <w:bCs/>
          <w:i/>
          <w:sz w:val="18"/>
          <w:szCs w:val="18"/>
        </w:rPr>
      </w:pPr>
      <w:r w:rsidRPr="00E12727">
        <w:rPr>
          <w:rFonts w:ascii="Verdana" w:hAnsi="Verdana" w:cs="Arial"/>
          <w:bCs/>
          <w:i/>
          <w:sz w:val="18"/>
          <w:szCs w:val="18"/>
        </w:rPr>
        <w:t>*</w:t>
      </w:r>
      <w:r w:rsidR="00453E36">
        <w:rPr>
          <w:rFonts w:ascii="Verdana" w:hAnsi="Verdana" w:cs="Arial"/>
          <w:bCs/>
          <w:i/>
          <w:sz w:val="18"/>
          <w:szCs w:val="18"/>
        </w:rPr>
        <w:t>Demande</w:t>
      </w:r>
      <w:r w:rsidR="00FD1253" w:rsidRPr="00E12727">
        <w:rPr>
          <w:rFonts w:ascii="Verdana" w:hAnsi="Verdana" w:cs="Arial"/>
          <w:bCs/>
          <w:i/>
          <w:sz w:val="18"/>
          <w:szCs w:val="18"/>
        </w:rPr>
        <w:t xml:space="preserve"> de 5000 € </w:t>
      </w:r>
      <w:r w:rsidR="006644B6">
        <w:rPr>
          <w:rFonts w:ascii="Verdana" w:hAnsi="Verdana" w:cs="Arial"/>
          <w:bCs/>
          <w:i/>
          <w:sz w:val="18"/>
          <w:szCs w:val="18"/>
        </w:rPr>
        <w:t xml:space="preserve">minimum </w:t>
      </w:r>
      <w:r w:rsidR="00FD1253" w:rsidRPr="00E12727">
        <w:rPr>
          <w:rFonts w:ascii="Verdana" w:hAnsi="Verdana" w:cs="Arial"/>
          <w:bCs/>
          <w:i/>
          <w:sz w:val="18"/>
          <w:szCs w:val="18"/>
        </w:rPr>
        <w:t>pouvant aller jusqu’à 75 % du coût global du projet, pouvant intégrer les coûts d’intervention et de déplacements des professionnels, les coûts de diffusion décentralisée et les autres coûts liés au projet (hors déplacement des élèves relevant de la participation financière de la Métropole aux transports pédagogiques et billetterie à la charge des collèg</w:t>
      </w:r>
      <w:r w:rsidRPr="00E12727">
        <w:rPr>
          <w:rFonts w:ascii="Verdana" w:hAnsi="Verdana" w:cs="Arial"/>
          <w:bCs/>
          <w:i/>
          <w:sz w:val="18"/>
          <w:szCs w:val="18"/>
        </w:rPr>
        <w:t xml:space="preserve">es), ainsi que les  frais de </w:t>
      </w:r>
      <w:r w:rsidR="00FD1253" w:rsidRPr="00E12727">
        <w:rPr>
          <w:rFonts w:ascii="Verdana" w:hAnsi="Verdana" w:cs="Arial"/>
          <w:bCs/>
          <w:i/>
          <w:sz w:val="18"/>
          <w:szCs w:val="18"/>
        </w:rPr>
        <w:t>coordination lorsque ceux-ci ne font pas déjà l’objet d’autres financements de fonctionnement.</w:t>
      </w:r>
    </w:p>
    <w:p w14:paraId="2E184859" w14:textId="77777777" w:rsidR="00022DB0" w:rsidRDefault="00022DB0" w:rsidP="00022DB0">
      <w:pPr>
        <w:tabs>
          <w:tab w:val="left" w:pos="8460"/>
        </w:tabs>
        <w:jc w:val="both"/>
        <w:rPr>
          <w:rFonts w:ascii="Verdana" w:hAnsi="Verdana" w:cs="Arial"/>
          <w:bCs/>
          <w:i/>
          <w:sz w:val="18"/>
          <w:szCs w:val="18"/>
        </w:rPr>
      </w:pPr>
    </w:p>
    <w:p w14:paraId="2567B7C3" w14:textId="122B35AE" w:rsidR="00F955B3" w:rsidRPr="00022DB0" w:rsidRDefault="00022DB0" w:rsidP="00022DB0">
      <w:pPr>
        <w:tabs>
          <w:tab w:val="left" w:pos="8460"/>
        </w:tabs>
        <w:spacing w:after="360"/>
        <w:jc w:val="both"/>
        <w:rPr>
          <w:rFonts w:ascii="Verdana" w:hAnsi="Verdana" w:cs="Arial"/>
          <w:bCs/>
          <w:sz w:val="18"/>
          <w:szCs w:val="18"/>
        </w:rPr>
      </w:pPr>
      <w:r w:rsidRPr="00985EB0">
        <w:rPr>
          <w:rFonts w:ascii="Verdana" w:hAnsi="Verdana" w:cs="Arial"/>
          <w:sz w:val="18"/>
          <w:szCs w:val="18"/>
        </w:rPr>
        <w:t xml:space="preserve">Chaque structure devra en outre fournir à la Métropole, un </w:t>
      </w:r>
      <w:r w:rsidRPr="00ED1DB0">
        <w:rPr>
          <w:rFonts w:ascii="Verdana" w:hAnsi="Verdana" w:cs="Arial"/>
          <w:b/>
          <w:sz w:val="18"/>
          <w:szCs w:val="18"/>
        </w:rPr>
        <w:t xml:space="preserve">bilan qualitatif et financier du projet subventionné </w:t>
      </w:r>
      <w:r w:rsidRPr="00ED1DB0">
        <w:rPr>
          <w:rFonts w:ascii="Verdana" w:hAnsi="Verdana" w:cs="Arial"/>
          <w:b/>
          <w:bCs/>
          <w:sz w:val="18"/>
          <w:szCs w:val="18"/>
        </w:rPr>
        <w:t>un an au plus tard après la date de notification de la subvention</w:t>
      </w:r>
      <w:r w:rsidRPr="00985EB0">
        <w:rPr>
          <w:rFonts w:ascii="Verdana" w:hAnsi="Verdana" w:cs="Arial"/>
          <w:bCs/>
          <w:sz w:val="18"/>
          <w:szCs w:val="18"/>
        </w:rPr>
        <w:t>. En cas de non réalisation partielle ou totale du projet, une demande de reversement totale ou partielle des montants a</w:t>
      </w:r>
      <w:r>
        <w:rPr>
          <w:rFonts w:ascii="Verdana" w:hAnsi="Verdana" w:cs="Arial"/>
          <w:bCs/>
          <w:sz w:val="18"/>
          <w:szCs w:val="18"/>
        </w:rPr>
        <w:t>lloués sera effectuée.</w:t>
      </w:r>
    </w:p>
    <w:p w14:paraId="7FA0C53E" w14:textId="60FA481D" w:rsidR="00F955B3" w:rsidRPr="00F955B3" w:rsidRDefault="00F955B3" w:rsidP="006646BE">
      <w:pPr>
        <w:spacing w:line="254" w:lineRule="auto"/>
        <w:jc w:val="both"/>
        <w:rPr>
          <w:rFonts w:ascii="Verdana" w:hAnsi="Verdana"/>
          <w:sz w:val="18"/>
          <w:szCs w:val="18"/>
        </w:rPr>
      </w:pPr>
      <w:r>
        <w:rPr>
          <w:rFonts w:ascii="Verdana" w:hAnsi="Verdana" w:cs="Arial"/>
          <w:b/>
          <w:bCs/>
          <w:color w:val="FF0000"/>
          <w:sz w:val="20"/>
          <w:szCs w:val="20"/>
        </w:rPr>
        <w:t>Calendrier</w:t>
      </w:r>
      <w:r w:rsidR="006646BE">
        <w:rPr>
          <w:rFonts w:ascii="Verdana" w:hAnsi="Verdana"/>
          <w:sz w:val="18"/>
          <w:szCs w:val="18"/>
        </w:rPr>
        <w:t xml:space="preserve">  </w:t>
      </w:r>
    </w:p>
    <w:p w14:paraId="23287D79" w14:textId="728E4DD4" w:rsidR="00F955B3" w:rsidRPr="006646BE" w:rsidRDefault="00F955B3" w:rsidP="006646BE">
      <w:pPr>
        <w:pStyle w:val="Paragraphedeliste"/>
        <w:numPr>
          <w:ilvl w:val="0"/>
          <w:numId w:val="29"/>
        </w:numPr>
        <w:spacing w:line="254" w:lineRule="auto"/>
        <w:jc w:val="both"/>
        <w:rPr>
          <w:rFonts w:ascii="Verdana" w:hAnsi="Verdana"/>
          <w:sz w:val="18"/>
          <w:szCs w:val="18"/>
        </w:rPr>
      </w:pPr>
      <w:r w:rsidRPr="00F955B3">
        <w:rPr>
          <w:rFonts w:ascii="Verdana" w:hAnsi="Verdana"/>
          <w:sz w:val="18"/>
          <w:szCs w:val="18"/>
        </w:rPr>
        <w:t xml:space="preserve">Date de lancement de l’appel à projet : </w:t>
      </w:r>
      <w:r w:rsidR="00711BF7">
        <w:rPr>
          <w:rFonts w:ascii="Verdana" w:hAnsi="Verdana"/>
          <w:b/>
          <w:sz w:val="18"/>
          <w:szCs w:val="18"/>
        </w:rPr>
        <w:t>3 avril 2023</w:t>
      </w:r>
      <w:r w:rsidRPr="00F955B3">
        <w:rPr>
          <w:rFonts w:ascii="Verdana" w:hAnsi="Verdana"/>
          <w:sz w:val="18"/>
          <w:szCs w:val="18"/>
        </w:rPr>
        <w:t> </w:t>
      </w:r>
      <w:r w:rsidR="006646BE">
        <w:rPr>
          <w:rFonts w:ascii="Verdana" w:hAnsi="Verdana"/>
          <w:sz w:val="18"/>
          <w:szCs w:val="18"/>
        </w:rPr>
        <w:t xml:space="preserve"> / </w:t>
      </w:r>
      <w:r w:rsidRPr="006646BE">
        <w:rPr>
          <w:rFonts w:ascii="Verdana" w:hAnsi="Verdana"/>
          <w:sz w:val="18"/>
          <w:szCs w:val="18"/>
        </w:rPr>
        <w:t xml:space="preserve">Date de clôture : </w:t>
      </w:r>
      <w:r w:rsidR="00711BF7" w:rsidRPr="006646BE">
        <w:rPr>
          <w:rFonts w:ascii="Verdana" w:hAnsi="Verdana"/>
          <w:b/>
          <w:sz w:val="18"/>
          <w:szCs w:val="18"/>
        </w:rPr>
        <w:t>5 juin 2023</w:t>
      </w:r>
      <w:r w:rsidRPr="006646BE">
        <w:rPr>
          <w:rFonts w:ascii="Verdana" w:hAnsi="Verdana"/>
          <w:b/>
          <w:sz w:val="18"/>
          <w:szCs w:val="18"/>
        </w:rPr>
        <w:t xml:space="preserve"> inclus  </w:t>
      </w:r>
    </w:p>
    <w:p w14:paraId="63625D60" w14:textId="1C924949" w:rsidR="00F955B3" w:rsidRPr="00F955B3" w:rsidRDefault="00F955B3" w:rsidP="00022DB0">
      <w:pPr>
        <w:pStyle w:val="Paragraphedeliste"/>
        <w:numPr>
          <w:ilvl w:val="0"/>
          <w:numId w:val="29"/>
        </w:numPr>
        <w:spacing w:line="254" w:lineRule="auto"/>
        <w:jc w:val="both"/>
        <w:rPr>
          <w:rFonts w:ascii="Verdana" w:hAnsi="Verdana"/>
          <w:sz w:val="18"/>
          <w:szCs w:val="18"/>
        </w:rPr>
      </w:pPr>
      <w:r w:rsidRPr="00F955B3">
        <w:rPr>
          <w:rFonts w:ascii="Verdana" w:hAnsi="Verdana"/>
          <w:sz w:val="18"/>
          <w:szCs w:val="18"/>
        </w:rPr>
        <w:t xml:space="preserve">Instruction par les services concernés : </w:t>
      </w:r>
      <w:r w:rsidR="00711BF7">
        <w:rPr>
          <w:rFonts w:ascii="Verdana" w:hAnsi="Verdana"/>
          <w:b/>
          <w:sz w:val="18"/>
          <w:szCs w:val="18"/>
        </w:rPr>
        <w:t>juin-juillet 2023</w:t>
      </w:r>
    </w:p>
    <w:p w14:paraId="4FA52495" w14:textId="5E2568FE" w:rsidR="00F955B3" w:rsidRPr="00F955B3" w:rsidRDefault="00F955B3" w:rsidP="00F955B3">
      <w:pPr>
        <w:pStyle w:val="Paragraphedeliste"/>
        <w:numPr>
          <w:ilvl w:val="0"/>
          <w:numId w:val="29"/>
        </w:numPr>
        <w:spacing w:after="160" w:line="254" w:lineRule="auto"/>
        <w:jc w:val="both"/>
        <w:rPr>
          <w:rFonts w:ascii="Verdana" w:hAnsi="Verdana"/>
          <w:sz w:val="18"/>
          <w:szCs w:val="18"/>
        </w:rPr>
      </w:pPr>
      <w:r w:rsidRPr="00F955B3">
        <w:rPr>
          <w:rFonts w:ascii="Verdana" w:hAnsi="Verdana"/>
          <w:sz w:val="18"/>
          <w:szCs w:val="18"/>
        </w:rPr>
        <w:t>Pr</w:t>
      </w:r>
      <w:r w:rsidR="003654F2">
        <w:rPr>
          <w:rFonts w:ascii="Verdana" w:hAnsi="Verdana"/>
          <w:sz w:val="18"/>
          <w:szCs w:val="18"/>
        </w:rPr>
        <w:t>é-notification début septembre 202</w:t>
      </w:r>
      <w:r w:rsidR="00711BF7">
        <w:rPr>
          <w:rFonts w:ascii="Verdana" w:hAnsi="Verdana"/>
          <w:sz w:val="18"/>
          <w:szCs w:val="18"/>
        </w:rPr>
        <w:t>3</w:t>
      </w:r>
      <w:r w:rsidRPr="00F955B3">
        <w:rPr>
          <w:rFonts w:ascii="Verdana" w:hAnsi="Verdana"/>
          <w:sz w:val="18"/>
          <w:szCs w:val="18"/>
        </w:rPr>
        <w:t xml:space="preserve"> </w:t>
      </w:r>
      <w:r w:rsidRPr="00F955B3">
        <w:rPr>
          <w:rFonts w:ascii="Verdana" w:hAnsi="Verdana"/>
          <w:i/>
          <w:sz w:val="18"/>
          <w:szCs w:val="18"/>
        </w:rPr>
        <w:t>(date indicative)</w:t>
      </w:r>
    </w:p>
    <w:p w14:paraId="206E891D" w14:textId="1655C8DA" w:rsidR="005E4B8B" w:rsidRPr="006646BE" w:rsidRDefault="00F955B3" w:rsidP="006646BE">
      <w:pPr>
        <w:pStyle w:val="Paragraphedeliste"/>
        <w:numPr>
          <w:ilvl w:val="0"/>
          <w:numId w:val="29"/>
        </w:numPr>
        <w:spacing w:after="160" w:line="254" w:lineRule="auto"/>
        <w:jc w:val="both"/>
        <w:rPr>
          <w:rFonts w:ascii="Verdana" w:hAnsi="Verdana"/>
          <w:sz w:val="18"/>
          <w:szCs w:val="18"/>
        </w:rPr>
      </w:pPr>
      <w:r w:rsidRPr="00F955B3">
        <w:rPr>
          <w:rFonts w:ascii="Verdana" w:hAnsi="Verdana"/>
          <w:sz w:val="18"/>
          <w:szCs w:val="18"/>
        </w:rPr>
        <w:t xml:space="preserve">Validation des projets soutenus au Conseil de la Métropole : </w:t>
      </w:r>
      <w:r w:rsidR="00711BF7">
        <w:rPr>
          <w:rFonts w:ascii="Verdana" w:hAnsi="Verdana"/>
          <w:b/>
          <w:sz w:val="18"/>
          <w:szCs w:val="18"/>
        </w:rPr>
        <w:t>octobre</w:t>
      </w:r>
      <w:r w:rsidR="003654F2">
        <w:rPr>
          <w:rFonts w:ascii="Verdana" w:hAnsi="Verdana"/>
          <w:b/>
          <w:sz w:val="18"/>
          <w:szCs w:val="18"/>
        </w:rPr>
        <w:t xml:space="preserve"> 2022</w:t>
      </w:r>
    </w:p>
    <w:p w14:paraId="0794017D" w14:textId="20CBBE6A" w:rsidR="008A5B3D" w:rsidRDefault="00D9634F" w:rsidP="006F00E7">
      <w:pPr>
        <w:tabs>
          <w:tab w:val="left" w:pos="8460"/>
        </w:tabs>
        <w:spacing w:after="120"/>
        <w:jc w:val="both"/>
        <w:rPr>
          <w:rFonts w:ascii="Verdana" w:hAnsi="Verdana" w:cs="Arial"/>
          <w:b/>
          <w:bCs/>
          <w:sz w:val="18"/>
          <w:szCs w:val="18"/>
        </w:rPr>
      </w:pPr>
      <w:r w:rsidRPr="00985EB0">
        <w:rPr>
          <w:rFonts w:asciiTheme="minorHAnsi" w:hAnsiTheme="minorHAnsi"/>
          <w:noProof/>
          <w:sz w:val="18"/>
          <w:szCs w:val="18"/>
        </w:rPr>
        <mc:AlternateContent>
          <mc:Choice Requires="wps">
            <w:drawing>
              <wp:anchor distT="45720" distB="45720" distL="114300" distR="114300" simplePos="0" relativeHeight="251658240" behindDoc="0" locked="0" layoutInCell="1" allowOverlap="1" wp14:anchorId="3F65F211" wp14:editId="0D847D2C">
                <wp:simplePos x="0" y="0"/>
                <wp:positionH relativeFrom="column">
                  <wp:posOffset>603885</wp:posOffset>
                </wp:positionH>
                <wp:positionV relativeFrom="paragraph">
                  <wp:posOffset>20955</wp:posOffset>
                </wp:positionV>
                <wp:extent cx="4676775" cy="5715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571500"/>
                        </a:xfrm>
                        <a:prstGeom prst="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4AB6FF33" w14:textId="77777777" w:rsidR="008A5B3D" w:rsidRPr="00952EF9" w:rsidRDefault="008A5B3D" w:rsidP="008E0AE4">
                            <w:pPr>
                              <w:jc w:val="center"/>
                              <w:rPr>
                                <w:rFonts w:ascii="Verdana" w:hAnsi="Verdana"/>
                                <w:b/>
                                <w:sz w:val="16"/>
                                <w:szCs w:val="16"/>
                              </w:rPr>
                            </w:pPr>
                          </w:p>
                          <w:p w14:paraId="69691873" w14:textId="1108A0A4" w:rsidR="008A5B3D" w:rsidRPr="00952EF9" w:rsidRDefault="008A5B3D" w:rsidP="008E0AE4">
                            <w:pPr>
                              <w:jc w:val="center"/>
                              <w:rPr>
                                <w:rFonts w:ascii="Verdana" w:hAnsi="Verdana"/>
                                <w:b/>
                                <w:sz w:val="20"/>
                                <w:szCs w:val="20"/>
                              </w:rPr>
                            </w:pPr>
                            <w:r w:rsidRPr="00952EF9">
                              <w:rPr>
                                <w:rFonts w:ascii="Verdana" w:hAnsi="Verdana"/>
                                <w:b/>
                                <w:sz w:val="20"/>
                                <w:szCs w:val="20"/>
                              </w:rPr>
                              <w:t>Dossier à renvoyer complété</w:t>
                            </w:r>
                            <w:r>
                              <w:rPr>
                                <w:rFonts w:ascii="Verdana" w:hAnsi="Verdana"/>
                                <w:b/>
                                <w:sz w:val="20"/>
                                <w:szCs w:val="20"/>
                              </w:rPr>
                              <w:t xml:space="preserve"> avec avis de réception</w:t>
                            </w:r>
                            <w:r w:rsidRPr="00952EF9">
                              <w:rPr>
                                <w:rFonts w:ascii="Verdana" w:hAnsi="Verdana"/>
                                <w:b/>
                                <w:sz w:val="20"/>
                                <w:szCs w:val="20"/>
                              </w:rPr>
                              <w:t xml:space="preserve"> à :</w:t>
                            </w:r>
                          </w:p>
                          <w:p w14:paraId="7FDBD435" w14:textId="5A4D8A99" w:rsidR="008A5B3D" w:rsidRPr="006F776C" w:rsidRDefault="002B78E9" w:rsidP="008E0AE4">
                            <w:pPr>
                              <w:jc w:val="center"/>
                              <w:rPr>
                                <w:rFonts w:ascii="Verdana" w:hAnsi="Verdana"/>
                                <w:color w:val="FF0000"/>
                                <w:sz w:val="20"/>
                                <w:szCs w:val="20"/>
                              </w:rPr>
                            </w:pPr>
                            <w:hyperlink r:id="rId9" w:history="1">
                              <w:r w:rsidR="008A5B3D" w:rsidRPr="00722605">
                                <w:rPr>
                                  <w:rStyle w:val="Lienhypertexte"/>
                                  <w:rFonts w:ascii="Verdana" w:hAnsi="Verdana"/>
                                  <w:sz w:val="20"/>
                                  <w:szCs w:val="20"/>
                                </w:rPr>
                                <w:t>eac@grandlyon.com</w:t>
                              </w:r>
                            </w:hyperlink>
                          </w:p>
                          <w:p w14:paraId="2F68ECB1" w14:textId="77777777" w:rsidR="008A5B3D" w:rsidRPr="008E0AE4" w:rsidRDefault="008A5B3D" w:rsidP="008E0AE4">
                            <w:pPr>
                              <w:jc w:val="center"/>
                              <w:rPr>
                                <w:rFonts w:ascii="Verdana" w:hAnsi="Verdana"/>
                                <w:sz w:val="20"/>
                                <w:szCs w:val="20"/>
                              </w:rPr>
                            </w:pPr>
                          </w:p>
                          <w:p w14:paraId="674D0A74" w14:textId="77777777" w:rsidR="008A5B3D" w:rsidRPr="002B5778" w:rsidRDefault="008A5B3D" w:rsidP="002B5778">
                            <w:pPr>
                              <w:jc w:val="center"/>
                              <w:rPr>
                                <w:rFonts w:ascii="Verdana" w:hAnsi="Verdana" w:cs="Arial"/>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5F211" id="_x0000_t202" coordsize="21600,21600" o:spt="202" path="m,l,21600r21600,l21600,xe">
                <v:stroke joinstyle="miter"/>
                <v:path gradientshapeok="t" o:connecttype="rect"/>
              </v:shapetype>
              <v:shape id="Zone de texte 2" o:spid="_x0000_s1026" type="#_x0000_t202" style="position:absolute;left:0;text-align:left;margin-left:47.55pt;margin-top:1.65pt;width:368.25pt;height: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" fillcolor="white [3201]" strokecolor="red" strokeweight="1.5pt">
                <v:textbox>
                  <w:txbxContent>
                    <w:p w14:paraId="4AB6FF33" w14:textId="77777777" w:rsidR="008A5B3D" w:rsidRPr="00952EF9" w:rsidRDefault="008A5B3D" w:rsidP="008E0AE4">
                      <w:pPr>
                        <w:jc w:val="center"/>
                        <w:rPr>
                          <w:rFonts w:ascii="Verdana" w:hAnsi="Verdana"/>
                          <w:b/>
                          <w:sz w:val="16"/>
                          <w:szCs w:val="16"/>
                        </w:rPr>
                      </w:pPr>
                    </w:p>
                    <w:p w14:paraId="69691873" w14:textId="1108A0A4" w:rsidR="008A5B3D" w:rsidRPr="00952EF9" w:rsidRDefault="008A5B3D" w:rsidP="008E0AE4">
                      <w:pPr>
                        <w:jc w:val="center"/>
                        <w:rPr>
                          <w:rFonts w:ascii="Verdana" w:hAnsi="Verdana"/>
                          <w:b/>
                          <w:sz w:val="20"/>
                          <w:szCs w:val="20"/>
                        </w:rPr>
                      </w:pPr>
                      <w:r w:rsidRPr="00952EF9">
                        <w:rPr>
                          <w:rFonts w:ascii="Verdana" w:hAnsi="Verdana"/>
                          <w:b/>
                          <w:sz w:val="20"/>
                          <w:szCs w:val="20"/>
                        </w:rPr>
                        <w:t>Dossier à renvoyer complété</w:t>
                      </w:r>
                      <w:r>
                        <w:rPr>
                          <w:rFonts w:ascii="Verdana" w:hAnsi="Verdana"/>
                          <w:b/>
                          <w:sz w:val="20"/>
                          <w:szCs w:val="20"/>
                        </w:rPr>
                        <w:t xml:space="preserve"> avec avis de réception</w:t>
                      </w:r>
                      <w:r w:rsidRPr="00952EF9">
                        <w:rPr>
                          <w:rFonts w:ascii="Verdana" w:hAnsi="Verdana"/>
                          <w:b/>
                          <w:sz w:val="20"/>
                          <w:szCs w:val="20"/>
                        </w:rPr>
                        <w:t xml:space="preserve"> à :</w:t>
                      </w:r>
                    </w:p>
                    <w:p w14:paraId="7FDBD435" w14:textId="5A4D8A99" w:rsidR="008A5B3D" w:rsidRPr="006F776C" w:rsidRDefault="008A5B3D" w:rsidP="008E0AE4">
                      <w:pPr>
                        <w:jc w:val="center"/>
                        <w:rPr>
                          <w:rFonts w:ascii="Verdana" w:hAnsi="Verdana"/>
                          <w:color w:val="FF0000"/>
                          <w:sz w:val="20"/>
                          <w:szCs w:val="20"/>
                        </w:rPr>
                      </w:pPr>
                      <w:hyperlink r:id="rId10" w:history="1">
                        <w:r w:rsidRPr="00722605">
                          <w:rPr>
                            <w:rStyle w:val="Lienhypertexte"/>
                            <w:rFonts w:ascii="Verdana" w:hAnsi="Verdana"/>
                            <w:sz w:val="20"/>
                            <w:szCs w:val="20"/>
                          </w:rPr>
                          <w:t>eac@grandlyon.com</w:t>
                        </w:r>
                      </w:hyperlink>
                    </w:p>
                    <w:p w14:paraId="2F68ECB1" w14:textId="77777777" w:rsidR="008A5B3D" w:rsidRPr="008E0AE4" w:rsidRDefault="008A5B3D" w:rsidP="008E0AE4">
                      <w:pPr>
                        <w:jc w:val="center"/>
                        <w:rPr>
                          <w:rFonts w:ascii="Verdana" w:hAnsi="Verdana"/>
                          <w:sz w:val="20"/>
                          <w:szCs w:val="20"/>
                        </w:rPr>
                      </w:pPr>
                    </w:p>
                    <w:p w14:paraId="674D0A74" w14:textId="77777777" w:rsidR="008A5B3D" w:rsidRPr="002B5778" w:rsidRDefault="008A5B3D" w:rsidP="002B5778">
                      <w:pPr>
                        <w:jc w:val="center"/>
                        <w:rPr>
                          <w:rFonts w:ascii="Verdana" w:hAnsi="Verdana" w:cs="Arial"/>
                          <w:bCs/>
                          <w:sz w:val="20"/>
                          <w:szCs w:val="20"/>
                        </w:rPr>
                      </w:pPr>
                    </w:p>
                  </w:txbxContent>
                </v:textbox>
                <w10:wrap type="square"/>
              </v:shape>
            </w:pict>
          </mc:Fallback>
        </mc:AlternateContent>
      </w:r>
    </w:p>
    <w:p w14:paraId="31725AA1" w14:textId="77777777" w:rsidR="008A5B3D" w:rsidRPr="008A5B3D" w:rsidRDefault="008A5B3D" w:rsidP="008A5B3D">
      <w:pPr>
        <w:rPr>
          <w:rFonts w:ascii="Verdana" w:hAnsi="Verdana" w:cs="Arial"/>
          <w:sz w:val="18"/>
          <w:szCs w:val="18"/>
        </w:rPr>
      </w:pPr>
    </w:p>
    <w:p w14:paraId="6DF7EAB2" w14:textId="77777777" w:rsidR="006646BE" w:rsidRPr="00326DC3" w:rsidRDefault="006646BE" w:rsidP="006646BE">
      <w:pPr>
        <w:spacing w:after="160" w:line="259" w:lineRule="auto"/>
        <w:rPr>
          <w:rFonts w:ascii="Calibri" w:eastAsiaTheme="minorHAnsi" w:hAnsi="Calibri"/>
          <w:i/>
          <w:sz w:val="22"/>
          <w:szCs w:val="22"/>
        </w:rPr>
      </w:pPr>
    </w:p>
    <w:p w14:paraId="5AF3B29D" w14:textId="6E673ED7" w:rsidR="006646BE" w:rsidRPr="006646BE" w:rsidRDefault="006646BE" w:rsidP="006646BE">
      <w:pPr>
        <w:shd w:val="clear" w:color="auto" w:fill="FF0000"/>
        <w:tabs>
          <w:tab w:val="center" w:pos="4768"/>
          <w:tab w:val="left" w:pos="8655"/>
        </w:tabs>
        <w:spacing w:after="360"/>
        <w:ind w:left="720" w:right="102" w:hanging="720"/>
        <w:jc w:val="center"/>
        <w:rPr>
          <w:rFonts w:ascii="Verdana" w:hAnsi="Verdana" w:cs="Arial"/>
          <w:b/>
          <w:color w:val="FFFFFF"/>
        </w:rPr>
      </w:pPr>
      <w:r>
        <w:rPr>
          <w:rFonts w:ascii="Verdana" w:hAnsi="Verdana" w:cs="Arial"/>
          <w:b/>
          <w:color w:val="FFFFFF"/>
        </w:rPr>
        <w:t>ATTESTATION SUR L’HONNEUR</w:t>
      </w:r>
    </w:p>
    <w:p w14:paraId="521805EE" w14:textId="77777777" w:rsidR="006646BE" w:rsidRPr="00C61613" w:rsidRDefault="006646BE" w:rsidP="006646BE">
      <w:pPr>
        <w:spacing w:before="240"/>
        <w:jc w:val="center"/>
        <w:rPr>
          <w:rFonts w:ascii="Verdana" w:hAnsi="Verdana"/>
          <w:b/>
          <w:color w:val="0070C0"/>
          <w:sz w:val="18"/>
          <w:szCs w:val="18"/>
        </w:rPr>
      </w:pPr>
    </w:p>
    <w:p w14:paraId="7EA84D94" w14:textId="77777777" w:rsidR="006646BE" w:rsidRDefault="006646BE" w:rsidP="006646BE">
      <w:pPr>
        <w:spacing w:line="264" w:lineRule="auto"/>
        <w:jc w:val="both"/>
        <w:rPr>
          <w:rFonts w:ascii="Verdana" w:hAnsi="Verdana"/>
          <w:sz w:val="18"/>
          <w:szCs w:val="18"/>
        </w:rPr>
      </w:pPr>
      <w:r w:rsidRPr="005F225F">
        <w:rPr>
          <w:rFonts w:ascii="Verdana" w:hAnsi="Verdana"/>
          <w:sz w:val="18"/>
          <w:szCs w:val="18"/>
        </w:rPr>
        <w:lastRenderedPageBreak/>
        <w:t xml:space="preserve">Je, soussigné(e), (nom, prénom) : </w:t>
      </w:r>
      <w:sdt>
        <w:sdtPr>
          <w:rPr>
            <w:rFonts w:ascii="Verdana" w:hAnsi="Verdana"/>
            <w:sz w:val="18"/>
            <w:szCs w:val="18"/>
          </w:rPr>
          <w:id w:val="1542632399"/>
          <w:placeholder>
            <w:docPart w:val="AB546094C96A402688A051CFCFA4D4CF"/>
          </w:placeholder>
        </w:sdtPr>
        <w:sdtEndPr/>
        <w:sdtContent>
          <w:sdt>
            <w:sdtPr>
              <w:rPr>
                <w:rFonts w:ascii="Verdana" w:hAnsi="Verdana" w:cs="Arial"/>
                <w:bCs/>
                <w:sz w:val="18"/>
                <w:szCs w:val="18"/>
              </w:rPr>
              <w:id w:val="1907409485"/>
              <w:placeholder>
                <w:docPart w:val="B6BECBB1B70943A7B8C874DC25D90950"/>
              </w:placeholder>
              <w:showingPlcHdr/>
            </w:sdtPr>
            <w:sdtEndPr/>
            <w:sdtContent>
              <w:r w:rsidRPr="00294622">
                <w:rPr>
                  <w:rStyle w:val="Textedelespacerserv"/>
                  <w:rFonts w:ascii="Verdana" w:hAnsi="Verdana"/>
                  <w:color w:val="DBDBDB" w:themeColor="accent3" w:themeTint="66"/>
                  <w:sz w:val="18"/>
                  <w:szCs w:val="18"/>
                </w:rPr>
                <w:t>Cliquez ici pour entrer du texte.</w:t>
              </w:r>
            </w:sdtContent>
          </w:sdt>
        </w:sdtContent>
      </w:sdt>
    </w:p>
    <w:p w14:paraId="09E2C13C" w14:textId="77777777" w:rsidR="006646BE" w:rsidRDefault="006646BE" w:rsidP="006646BE">
      <w:pPr>
        <w:spacing w:line="264" w:lineRule="auto"/>
        <w:jc w:val="both"/>
        <w:rPr>
          <w:rFonts w:ascii="Verdana" w:hAnsi="Verdana"/>
          <w:sz w:val="18"/>
          <w:szCs w:val="18"/>
        </w:rPr>
      </w:pPr>
    </w:p>
    <w:p w14:paraId="540D2D61" w14:textId="0FCE1030" w:rsidR="006646BE" w:rsidRDefault="006646BE" w:rsidP="006646BE">
      <w:pPr>
        <w:spacing w:line="264" w:lineRule="auto"/>
        <w:jc w:val="both"/>
        <w:rPr>
          <w:rFonts w:ascii="Verdana" w:hAnsi="Verdana" w:cs="Arial"/>
          <w:bCs/>
          <w:sz w:val="18"/>
          <w:szCs w:val="18"/>
        </w:rPr>
      </w:pPr>
      <w:r w:rsidRPr="005F225F">
        <w:rPr>
          <w:rFonts w:ascii="Verdana" w:hAnsi="Verdana"/>
          <w:sz w:val="18"/>
          <w:szCs w:val="18"/>
        </w:rPr>
        <w:t>Représentant(e), légal(e) de l’organi</w:t>
      </w:r>
      <w:r>
        <w:rPr>
          <w:rFonts w:ascii="Verdana" w:hAnsi="Verdana"/>
          <w:sz w:val="18"/>
          <w:szCs w:val="18"/>
        </w:rPr>
        <w:t xml:space="preserve">sme, en qualité de (fonction) : </w:t>
      </w:r>
      <w:sdt>
        <w:sdtPr>
          <w:rPr>
            <w:rFonts w:ascii="Verdana" w:hAnsi="Verdana" w:cs="Arial"/>
            <w:bCs/>
            <w:sz w:val="18"/>
            <w:szCs w:val="18"/>
          </w:rPr>
          <w:id w:val="-1827283552"/>
          <w:placeholder>
            <w:docPart w:val="81C5760446504A339A557A8288BA3863"/>
          </w:placeholder>
          <w:showingPlcHdr/>
        </w:sdtPr>
        <w:sdtEndPr/>
        <w:sdtContent>
          <w:r w:rsidRPr="000A315F">
            <w:rPr>
              <w:rStyle w:val="Textedelespacerserv"/>
            </w:rPr>
            <w:t>Cliquez ici pour entrer du texte.</w:t>
          </w:r>
        </w:sdtContent>
      </w:sdt>
    </w:p>
    <w:p w14:paraId="19B529F8" w14:textId="3EA6606D" w:rsidR="006646BE" w:rsidRDefault="006646BE" w:rsidP="006646BE">
      <w:pPr>
        <w:spacing w:line="264" w:lineRule="auto"/>
        <w:jc w:val="both"/>
        <w:rPr>
          <w:rFonts w:ascii="Verdana" w:hAnsi="Verdana"/>
          <w:sz w:val="18"/>
          <w:szCs w:val="18"/>
        </w:rPr>
      </w:pPr>
    </w:p>
    <w:p w14:paraId="5617C4AB" w14:textId="77777777" w:rsidR="006646BE" w:rsidRDefault="006646BE" w:rsidP="006646BE">
      <w:pPr>
        <w:spacing w:line="264" w:lineRule="auto"/>
        <w:ind w:left="708"/>
        <w:jc w:val="both"/>
        <w:rPr>
          <w:rFonts w:ascii="Verdana" w:hAnsi="Verdana"/>
          <w:sz w:val="18"/>
          <w:szCs w:val="18"/>
        </w:rPr>
      </w:pPr>
      <w:r>
        <w:rPr>
          <w:rFonts w:ascii="Verdana" w:hAnsi="Verdana"/>
          <w:sz w:val="18"/>
          <w:szCs w:val="18"/>
        </w:rPr>
        <w:t xml:space="preserve">- </w:t>
      </w:r>
      <w:r w:rsidRPr="0078178D">
        <w:rPr>
          <w:rFonts w:ascii="Verdana" w:hAnsi="Verdana"/>
          <w:sz w:val="18"/>
          <w:szCs w:val="18"/>
        </w:rPr>
        <w:t>Déclare</w:t>
      </w:r>
      <w:r>
        <w:rPr>
          <w:rFonts w:ascii="Verdana" w:hAnsi="Verdana"/>
          <w:sz w:val="18"/>
          <w:szCs w:val="18"/>
        </w:rPr>
        <w:t> </w:t>
      </w:r>
      <w:r w:rsidRPr="0078178D">
        <w:rPr>
          <w:rFonts w:ascii="Verdana" w:hAnsi="Verdana"/>
          <w:sz w:val="18"/>
          <w:szCs w:val="18"/>
        </w:rPr>
        <w:t>que l’organisme est en règle au regard de l’ensemble des déclarations sociales et fiscales ainsi que des cotisations et paiements y afférant,</w:t>
      </w:r>
    </w:p>
    <w:p w14:paraId="6F4FCC10" w14:textId="77777777" w:rsidR="006646BE" w:rsidRPr="0078178D" w:rsidRDefault="006646BE" w:rsidP="006646BE">
      <w:pPr>
        <w:spacing w:line="264" w:lineRule="auto"/>
        <w:ind w:left="708"/>
        <w:jc w:val="both"/>
        <w:rPr>
          <w:rFonts w:ascii="Verdana" w:hAnsi="Verdana"/>
          <w:sz w:val="18"/>
          <w:szCs w:val="18"/>
        </w:rPr>
      </w:pPr>
    </w:p>
    <w:p w14:paraId="68E0A916" w14:textId="77777777" w:rsidR="006646BE" w:rsidRDefault="006646BE" w:rsidP="006646BE">
      <w:pPr>
        <w:spacing w:line="264" w:lineRule="auto"/>
        <w:ind w:left="708"/>
        <w:jc w:val="both"/>
        <w:rPr>
          <w:rFonts w:ascii="Verdana" w:hAnsi="Verdana"/>
          <w:sz w:val="18"/>
          <w:szCs w:val="18"/>
        </w:rPr>
      </w:pPr>
      <w:r>
        <w:rPr>
          <w:rFonts w:ascii="Verdana" w:hAnsi="Verdana"/>
          <w:sz w:val="18"/>
          <w:szCs w:val="18"/>
        </w:rPr>
        <w:t xml:space="preserve">- </w:t>
      </w:r>
      <w:r w:rsidRPr="0078178D">
        <w:rPr>
          <w:rFonts w:ascii="Verdana" w:hAnsi="Verdana"/>
          <w:sz w:val="18"/>
          <w:szCs w:val="18"/>
        </w:rPr>
        <w:t>Certifie exactes les informations du présent dossier, notamment la mention de l’ensemble des demandes de subvention introduites auprès d’autres financeurs publics</w:t>
      </w:r>
      <w:r>
        <w:rPr>
          <w:rFonts w:ascii="Verdana" w:hAnsi="Verdana"/>
          <w:sz w:val="18"/>
          <w:szCs w:val="18"/>
        </w:rPr>
        <w:t>,</w:t>
      </w:r>
    </w:p>
    <w:p w14:paraId="63547EB7" w14:textId="77777777" w:rsidR="006646BE" w:rsidRDefault="006646BE" w:rsidP="006646BE">
      <w:pPr>
        <w:spacing w:line="264" w:lineRule="auto"/>
        <w:ind w:left="708"/>
        <w:jc w:val="both"/>
        <w:rPr>
          <w:rFonts w:ascii="Verdana" w:hAnsi="Verdana"/>
          <w:sz w:val="18"/>
          <w:szCs w:val="18"/>
        </w:rPr>
      </w:pPr>
    </w:p>
    <w:p w14:paraId="0DC3B073" w14:textId="77777777" w:rsidR="006646BE" w:rsidRDefault="006646BE" w:rsidP="006646BE">
      <w:pPr>
        <w:spacing w:line="264" w:lineRule="auto"/>
        <w:jc w:val="both"/>
        <w:rPr>
          <w:rFonts w:ascii="Verdana" w:hAnsi="Verdana"/>
          <w:sz w:val="18"/>
          <w:szCs w:val="18"/>
        </w:rPr>
      </w:pPr>
      <w:r>
        <w:rPr>
          <w:rFonts w:ascii="Verdana" w:hAnsi="Verdana"/>
          <w:sz w:val="18"/>
          <w:szCs w:val="18"/>
        </w:rPr>
        <w:tab/>
        <w:t xml:space="preserve">- </w:t>
      </w:r>
      <w:r w:rsidRPr="0078178D">
        <w:rPr>
          <w:rFonts w:ascii="Verdana" w:hAnsi="Verdana"/>
          <w:sz w:val="18"/>
          <w:szCs w:val="18"/>
        </w:rPr>
        <w:t>Déclare le présent dossier de demande de subvention complet</w:t>
      </w:r>
      <w:r>
        <w:rPr>
          <w:rFonts w:ascii="Verdana" w:hAnsi="Verdana"/>
          <w:sz w:val="18"/>
          <w:szCs w:val="18"/>
        </w:rPr>
        <w:t>.</w:t>
      </w:r>
    </w:p>
    <w:p w14:paraId="3B8E2AE4" w14:textId="77777777" w:rsidR="006646BE" w:rsidRDefault="006646BE" w:rsidP="006646BE">
      <w:pPr>
        <w:spacing w:line="264" w:lineRule="auto"/>
        <w:jc w:val="both"/>
        <w:rPr>
          <w:rFonts w:ascii="Verdana" w:hAnsi="Verdana"/>
          <w:sz w:val="18"/>
          <w:szCs w:val="18"/>
        </w:rPr>
      </w:pPr>
    </w:p>
    <w:p w14:paraId="2754DE22" w14:textId="77777777" w:rsidR="006646BE" w:rsidRDefault="006646BE" w:rsidP="006646BE">
      <w:pPr>
        <w:spacing w:line="264" w:lineRule="auto"/>
        <w:ind w:left="709"/>
        <w:jc w:val="both"/>
        <w:rPr>
          <w:rFonts w:ascii="Verdana" w:hAnsi="Verdana"/>
          <w:sz w:val="18"/>
          <w:szCs w:val="18"/>
        </w:rPr>
      </w:pPr>
      <w:r>
        <w:rPr>
          <w:rFonts w:ascii="Verdana" w:hAnsi="Verdana"/>
          <w:sz w:val="18"/>
          <w:szCs w:val="18"/>
        </w:rPr>
        <w:t xml:space="preserve">- </w:t>
      </w:r>
      <w:r w:rsidRPr="005E1996">
        <w:rPr>
          <w:rFonts w:ascii="Verdana" w:hAnsi="Verdana"/>
          <w:sz w:val="18"/>
          <w:szCs w:val="18"/>
        </w:rPr>
        <w:t>Si la structure est une association, qu’elle s’engage, par la souscription au contrat d’engagement républicain annexé au décret n°2021- 1947 du 31 décembre 2021 pris pour l’application de l’article 10-1 de la loi n° 2000-321 du 12 avril 2000 relative aux droits des citoyens dans leurs relations avec les administrations, à respecter les principes de liberté, de fraternité et de dignité de la personne humaine, ainsi que les symboles de la République au sens de l’article 2 de la Constitution ; à ne pas remettre en cause la caractère laïque de la République ; à s’abstenir de toute action pouvant porter atteinte à l’ordre public et à en informer ses membres par tout moyen.</w:t>
      </w:r>
    </w:p>
    <w:p w14:paraId="7DDA7439" w14:textId="77777777" w:rsidR="006646BE" w:rsidRDefault="006646BE" w:rsidP="006646BE">
      <w:pPr>
        <w:spacing w:line="264" w:lineRule="auto"/>
        <w:jc w:val="both"/>
        <w:rPr>
          <w:rFonts w:ascii="Verdana" w:hAnsi="Verdana"/>
          <w:sz w:val="18"/>
          <w:szCs w:val="18"/>
        </w:rPr>
      </w:pPr>
    </w:p>
    <w:p w14:paraId="40A99F8D" w14:textId="77777777" w:rsidR="006646BE" w:rsidRPr="005F225F" w:rsidRDefault="006646BE" w:rsidP="006646BE">
      <w:pPr>
        <w:spacing w:line="264" w:lineRule="auto"/>
        <w:jc w:val="both"/>
        <w:rPr>
          <w:rFonts w:ascii="Verdana" w:hAnsi="Verdana"/>
          <w:sz w:val="18"/>
          <w:szCs w:val="18"/>
        </w:rPr>
      </w:pPr>
      <w:r w:rsidRPr="005F225F">
        <w:rPr>
          <w:rFonts w:ascii="Verdana" w:hAnsi="Verdana"/>
          <w:sz w:val="18"/>
          <w:szCs w:val="18"/>
        </w:rPr>
        <w:t xml:space="preserve">Fait, le </w:t>
      </w:r>
      <w:sdt>
        <w:sdtPr>
          <w:rPr>
            <w:rFonts w:ascii="Verdana" w:hAnsi="Verdana"/>
            <w:sz w:val="18"/>
            <w:szCs w:val="18"/>
          </w:rPr>
          <w:id w:val="-1740232712"/>
          <w:placeholder>
            <w:docPart w:val="75C02B2884F241DF8CE1725F8323620C"/>
          </w:placeholder>
          <w:showingPlcHdr/>
        </w:sdtPr>
        <w:sdtEndPr/>
        <w:sdtContent>
          <w:r w:rsidRPr="003C2211">
            <w:rPr>
              <w:rStyle w:val="Textedelespacerserv"/>
              <w:rFonts w:ascii="Verdana" w:hAnsi="Verdana"/>
              <w:color w:val="DBDBDB" w:themeColor="accent3" w:themeTint="66"/>
              <w:sz w:val="18"/>
              <w:szCs w:val="18"/>
            </w:rPr>
            <w:t>Cliquez ici pour entrer du texte.</w:t>
          </w:r>
        </w:sdtContent>
      </w:sdt>
      <w:r w:rsidRPr="005F225F">
        <w:rPr>
          <w:rFonts w:ascii="Verdana" w:hAnsi="Verdana"/>
          <w:sz w:val="18"/>
          <w:szCs w:val="18"/>
        </w:rPr>
        <w:t xml:space="preserve"> À </w:t>
      </w:r>
      <w:sdt>
        <w:sdtPr>
          <w:rPr>
            <w:rFonts w:ascii="Verdana" w:hAnsi="Verdana"/>
            <w:sz w:val="18"/>
            <w:szCs w:val="18"/>
          </w:rPr>
          <w:id w:val="-1414388525"/>
          <w:placeholder>
            <w:docPart w:val="75C02B2884F241DF8CE1725F8323620C"/>
          </w:placeholder>
          <w:showingPlcHdr/>
        </w:sdtPr>
        <w:sdtEndPr/>
        <w:sdtContent>
          <w:r w:rsidRPr="003C2211">
            <w:rPr>
              <w:rStyle w:val="Textedelespacerserv"/>
              <w:rFonts w:ascii="Verdana" w:hAnsi="Verdana"/>
              <w:color w:val="DBDBDB" w:themeColor="accent3" w:themeTint="66"/>
              <w:sz w:val="18"/>
              <w:szCs w:val="18"/>
            </w:rPr>
            <w:t>Cliquez ici pour entrer du texte.</w:t>
          </w:r>
        </w:sdtContent>
      </w:sdt>
    </w:p>
    <w:p w14:paraId="465AACFA" w14:textId="77777777" w:rsidR="006646BE" w:rsidRDefault="006646BE" w:rsidP="006646BE">
      <w:pPr>
        <w:spacing w:line="264" w:lineRule="auto"/>
        <w:jc w:val="both"/>
        <w:rPr>
          <w:rFonts w:ascii="Verdana" w:hAnsi="Verdana"/>
          <w:sz w:val="18"/>
          <w:szCs w:val="18"/>
        </w:rPr>
      </w:pPr>
    </w:p>
    <w:p w14:paraId="18E1DFCA" w14:textId="1FAADAF9" w:rsidR="008A5B3D" w:rsidRPr="008A5B3D" w:rsidRDefault="006646BE" w:rsidP="006646BE">
      <w:pPr>
        <w:rPr>
          <w:rFonts w:ascii="Verdana" w:hAnsi="Verdana" w:cs="Arial"/>
          <w:sz w:val="18"/>
          <w:szCs w:val="18"/>
        </w:rPr>
      </w:pPr>
      <w:r w:rsidRPr="0078178D">
        <w:rPr>
          <w:rFonts w:ascii="Verdana" w:hAnsi="Verdana"/>
          <w:sz w:val="18"/>
          <w:szCs w:val="18"/>
        </w:rPr>
        <w:t>Signature :</w:t>
      </w:r>
      <w:r w:rsidRPr="00153C66">
        <w:rPr>
          <w:rFonts w:ascii="Verdana" w:hAnsi="Verdana"/>
          <w:sz w:val="18"/>
          <w:szCs w:val="18"/>
        </w:rPr>
        <w:t xml:space="preserve"> </w:t>
      </w:r>
      <w:sdt>
        <w:sdtPr>
          <w:rPr>
            <w:rFonts w:ascii="Verdana" w:hAnsi="Verdana"/>
            <w:sz w:val="18"/>
            <w:szCs w:val="18"/>
          </w:rPr>
          <w:id w:val="88127536"/>
          <w:placeholder>
            <w:docPart w:val="290A7B759B504D4E8AB8B36386A96B11"/>
          </w:placeholder>
          <w:showingPlcHdr/>
        </w:sdtPr>
        <w:sdtEndPr/>
        <w:sdtContent>
          <w:r w:rsidRPr="003C2211">
            <w:rPr>
              <w:rStyle w:val="Textedelespacerserv"/>
              <w:rFonts w:ascii="Verdana" w:hAnsi="Verdana"/>
              <w:color w:val="DBDBDB" w:themeColor="accent3" w:themeTint="66"/>
              <w:sz w:val="18"/>
              <w:szCs w:val="18"/>
            </w:rPr>
            <w:t>Cliquez ici pour entrer du texte.</w:t>
          </w:r>
        </w:sdtContent>
      </w:sdt>
    </w:p>
    <w:p w14:paraId="06D9F57E" w14:textId="77777777" w:rsidR="008A5B3D" w:rsidRPr="008A5B3D" w:rsidRDefault="008A5B3D" w:rsidP="008A5B3D">
      <w:pPr>
        <w:rPr>
          <w:rFonts w:ascii="Verdana" w:hAnsi="Verdana" w:cs="Arial"/>
          <w:sz w:val="18"/>
          <w:szCs w:val="18"/>
        </w:rPr>
      </w:pPr>
    </w:p>
    <w:p w14:paraId="3E0B8BC4" w14:textId="77777777" w:rsidR="008A5B3D" w:rsidRPr="008A5B3D" w:rsidRDefault="008A5B3D" w:rsidP="008A5B3D">
      <w:pPr>
        <w:rPr>
          <w:rFonts w:ascii="Verdana" w:hAnsi="Verdana" w:cs="Arial"/>
          <w:sz w:val="18"/>
          <w:szCs w:val="18"/>
        </w:rPr>
      </w:pPr>
    </w:p>
    <w:p w14:paraId="2C42F56F" w14:textId="77777777" w:rsidR="008A5B3D" w:rsidRPr="008A5B3D" w:rsidRDefault="008A5B3D" w:rsidP="008A5B3D">
      <w:pPr>
        <w:rPr>
          <w:rFonts w:ascii="Verdana" w:hAnsi="Verdana" w:cs="Arial"/>
          <w:sz w:val="18"/>
          <w:szCs w:val="18"/>
        </w:rPr>
      </w:pPr>
    </w:p>
    <w:p w14:paraId="4BEFF09B" w14:textId="77777777" w:rsidR="008A5B3D" w:rsidRPr="008A5B3D" w:rsidRDefault="008A5B3D" w:rsidP="008A5B3D">
      <w:pPr>
        <w:rPr>
          <w:rFonts w:ascii="Verdana" w:hAnsi="Verdana" w:cs="Arial"/>
          <w:sz w:val="18"/>
          <w:szCs w:val="18"/>
        </w:rPr>
      </w:pPr>
    </w:p>
    <w:p w14:paraId="283D1A82" w14:textId="77777777" w:rsidR="008A5B3D" w:rsidRPr="008A5B3D" w:rsidRDefault="008A5B3D" w:rsidP="008A5B3D">
      <w:pPr>
        <w:rPr>
          <w:rFonts w:ascii="Verdana" w:hAnsi="Verdana" w:cs="Arial"/>
          <w:sz w:val="18"/>
          <w:szCs w:val="18"/>
        </w:rPr>
      </w:pPr>
    </w:p>
    <w:p w14:paraId="5C2A6DC3" w14:textId="77777777" w:rsidR="008A5B3D" w:rsidRPr="008A5B3D" w:rsidRDefault="008A5B3D" w:rsidP="008A5B3D">
      <w:pPr>
        <w:rPr>
          <w:rFonts w:ascii="Verdana" w:hAnsi="Verdana" w:cs="Arial"/>
          <w:sz w:val="18"/>
          <w:szCs w:val="18"/>
        </w:rPr>
      </w:pPr>
    </w:p>
    <w:p w14:paraId="3B4B7F3A" w14:textId="77777777" w:rsidR="008A5B3D" w:rsidRPr="008A5B3D" w:rsidRDefault="008A5B3D" w:rsidP="008A5B3D">
      <w:pPr>
        <w:rPr>
          <w:rFonts w:ascii="Verdana" w:hAnsi="Verdana" w:cs="Arial"/>
          <w:sz w:val="18"/>
          <w:szCs w:val="18"/>
        </w:rPr>
      </w:pPr>
    </w:p>
    <w:p w14:paraId="313ACD4D" w14:textId="77777777" w:rsidR="008A5B3D" w:rsidRDefault="008A5B3D" w:rsidP="008A5B3D">
      <w:pPr>
        <w:rPr>
          <w:rFonts w:ascii="Verdana" w:hAnsi="Verdana" w:cs="Arial"/>
          <w:sz w:val="18"/>
          <w:szCs w:val="18"/>
        </w:rPr>
      </w:pPr>
    </w:p>
    <w:p w14:paraId="6610403A" w14:textId="77777777" w:rsidR="008A5B3D" w:rsidRDefault="008A5B3D" w:rsidP="008A5B3D">
      <w:pPr>
        <w:rPr>
          <w:rFonts w:ascii="Verdana" w:hAnsi="Verdana" w:cs="Arial"/>
          <w:sz w:val="18"/>
          <w:szCs w:val="18"/>
        </w:rPr>
      </w:pPr>
    </w:p>
    <w:p w14:paraId="187CD002" w14:textId="77777777" w:rsidR="008A5B3D" w:rsidRDefault="008A5B3D" w:rsidP="008A5B3D">
      <w:pPr>
        <w:rPr>
          <w:rFonts w:ascii="Verdana" w:hAnsi="Verdana" w:cs="Arial"/>
          <w:sz w:val="18"/>
          <w:szCs w:val="18"/>
        </w:rPr>
      </w:pPr>
    </w:p>
    <w:p w14:paraId="07449587" w14:textId="77777777" w:rsidR="008A5B3D" w:rsidRDefault="008A5B3D" w:rsidP="008A5B3D">
      <w:pPr>
        <w:rPr>
          <w:rFonts w:ascii="Verdana" w:hAnsi="Verdana" w:cs="Arial"/>
          <w:sz w:val="18"/>
          <w:szCs w:val="18"/>
        </w:rPr>
      </w:pPr>
    </w:p>
    <w:p w14:paraId="6D290361" w14:textId="77777777" w:rsidR="008A5B3D" w:rsidRDefault="008A5B3D" w:rsidP="008A5B3D">
      <w:pPr>
        <w:rPr>
          <w:rFonts w:ascii="Verdana" w:hAnsi="Verdana" w:cs="Arial"/>
          <w:sz w:val="18"/>
          <w:szCs w:val="18"/>
        </w:rPr>
      </w:pPr>
    </w:p>
    <w:p w14:paraId="597387F0" w14:textId="77777777" w:rsidR="008A5B3D" w:rsidRDefault="008A5B3D" w:rsidP="008A5B3D">
      <w:pPr>
        <w:rPr>
          <w:rFonts w:ascii="Verdana" w:hAnsi="Verdana" w:cs="Arial"/>
          <w:sz w:val="18"/>
          <w:szCs w:val="18"/>
        </w:rPr>
      </w:pPr>
    </w:p>
    <w:p w14:paraId="4032EB03" w14:textId="77777777" w:rsidR="008A5B3D" w:rsidRDefault="008A5B3D" w:rsidP="008A5B3D">
      <w:pPr>
        <w:rPr>
          <w:rFonts w:ascii="Verdana" w:hAnsi="Verdana" w:cs="Arial"/>
          <w:sz w:val="18"/>
          <w:szCs w:val="18"/>
        </w:rPr>
      </w:pPr>
    </w:p>
    <w:p w14:paraId="7C6EB059" w14:textId="77777777" w:rsidR="008A5B3D" w:rsidRDefault="008A5B3D" w:rsidP="008A5B3D">
      <w:pPr>
        <w:rPr>
          <w:rFonts w:ascii="Verdana" w:hAnsi="Verdana" w:cs="Arial"/>
          <w:sz w:val="18"/>
          <w:szCs w:val="18"/>
        </w:rPr>
      </w:pPr>
    </w:p>
    <w:p w14:paraId="3D703381" w14:textId="77777777" w:rsidR="008A5B3D" w:rsidRDefault="008A5B3D" w:rsidP="008A5B3D">
      <w:pPr>
        <w:rPr>
          <w:rFonts w:ascii="Verdana" w:hAnsi="Verdana" w:cs="Arial"/>
          <w:sz w:val="18"/>
          <w:szCs w:val="18"/>
        </w:rPr>
      </w:pPr>
    </w:p>
    <w:p w14:paraId="1474A85E" w14:textId="77777777" w:rsidR="008A5B3D" w:rsidRDefault="008A5B3D" w:rsidP="008A5B3D">
      <w:pPr>
        <w:rPr>
          <w:rFonts w:ascii="Verdana" w:hAnsi="Verdana" w:cs="Arial"/>
          <w:sz w:val="18"/>
          <w:szCs w:val="18"/>
        </w:rPr>
      </w:pPr>
    </w:p>
    <w:p w14:paraId="5A6BE315" w14:textId="77777777" w:rsidR="008A5B3D" w:rsidRDefault="008A5B3D" w:rsidP="008A5B3D">
      <w:pPr>
        <w:rPr>
          <w:rFonts w:ascii="Verdana" w:hAnsi="Verdana" w:cs="Arial"/>
          <w:sz w:val="18"/>
          <w:szCs w:val="18"/>
        </w:rPr>
      </w:pPr>
    </w:p>
    <w:p w14:paraId="77F37AA9" w14:textId="77777777" w:rsidR="008A5B3D" w:rsidRDefault="008A5B3D" w:rsidP="008A5B3D">
      <w:pPr>
        <w:rPr>
          <w:rFonts w:ascii="Verdana" w:hAnsi="Verdana" w:cs="Arial"/>
          <w:sz w:val="18"/>
          <w:szCs w:val="18"/>
        </w:rPr>
      </w:pPr>
    </w:p>
    <w:p w14:paraId="52B5A406" w14:textId="77777777" w:rsidR="008A5B3D" w:rsidRDefault="008A5B3D" w:rsidP="008A5B3D">
      <w:pPr>
        <w:rPr>
          <w:rFonts w:ascii="Verdana" w:hAnsi="Verdana" w:cs="Arial"/>
          <w:sz w:val="18"/>
          <w:szCs w:val="18"/>
        </w:rPr>
      </w:pPr>
    </w:p>
    <w:p w14:paraId="581042B2" w14:textId="77777777" w:rsidR="006646BE" w:rsidRDefault="006646BE" w:rsidP="008A5B3D">
      <w:pPr>
        <w:rPr>
          <w:rFonts w:ascii="Verdana" w:hAnsi="Verdana"/>
          <w:b/>
          <w:color w:val="FF0000"/>
          <w:sz w:val="28"/>
        </w:rPr>
      </w:pPr>
    </w:p>
    <w:p w14:paraId="02DB86A7" w14:textId="77777777" w:rsidR="006646BE" w:rsidRDefault="006646BE" w:rsidP="008A5B3D">
      <w:pPr>
        <w:rPr>
          <w:rFonts w:ascii="Verdana" w:hAnsi="Verdana"/>
          <w:b/>
          <w:color w:val="FF0000"/>
          <w:sz w:val="28"/>
        </w:rPr>
      </w:pPr>
    </w:p>
    <w:p w14:paraId="3AC95BEE" w14:textId="77777777" w:rsidR="006646BE" w:rsidRDefault="006646BE" w:rsidP="008A5B3D">
      <w:pPr>
        <w:rPr>
          <w:rFonts w:ascii="Verdana" w:hAnsi="Verdana"/>
          <w:b/>
          <w:color w:val="FF0000"/>
          <w:sz w:val="28"/>
        </w:rPr>
      </w:pPr>
    </w:p>
    <w:p w14:paraId="59D89A32" w14:textId="77777777" w:rsidR="006646BE" w:rsidRDefault="006646BE" w:rsidP="008A5B3D">
      <w:pPr>
        <w:rPr>
          <w:rFonts w:ascii="Verdana" w:hAnsi="Verdana"/>
          <w:b/>
          <w:color w:val="FF0000"/>
          <w:sz w:val="28"/>
        </w:rPr>
      </w:pPr>
    </w:p>
    <w:p w14:paraId="65A04DBF" w14:textId="77777777" w:rsidR="006646BE" w:rsidRDefault="006646BE" w:rsidP="008A5B3D">
      <w:pPr>
        <w:rPr>
          <w:rFonts w:ascii="Verdana" w:hAnsi="Verdana"/>
          <w:b/>
          <w:color w:val="FF0000"/>
          <w:sz w:val="28"/>
        </w:rPr>
      </w:pPr>
    </w:p>
    <w:p w14:paraId="51D39391" w14:textId="77777777" w:rsidR="006646BE" w:rsidRDefault="006646BE" w:rsidP="008A5B3D">
      <w:pPr>
        <w:rPr>
          <w:rFonts w:ascii="Verdana" w:hAnsi="Verdana"/>
          <w:b/>
          <w:color w:val="FF0000"/>
          <w:sz w:val="28"/>
        </w:rPr>
      </w:pPr>
    </w:p>
    <w:p w14:paraId="3CD11331" w14:textId="77777777" w:rsidR="006646BE" w:rsidRDefault="006646BE" w:rsidP="008A5B3D">
      <w:pPr>
        <w:rPr>
          <w:rFonts w:ascii="Verdana" w:hAnsi="Verdana"/>
          <w:b/>
          <w:color w:val="FF0000"/>
          <w:sz w:val="28"/>
        </w:rPr>
      </w:pPr>
    </w:p>
    <w:p w14:paraId="3BDA1FC2" w14:textId="77777777" w:rsidR="006646BE" w:rsidRDefault="006646BE" w:rsidP="008A5B3D">
      <w:pPr>
        <w:rPr>
          <w:rFonts w:ascii="Verdana" w:hAnsi="Verdana"/>
          <w:b/>
          <w:color w:val="FF0000"/>
          <w:sz w:val="28"/>
        </w:rPr>
      </w:pPr>
    </w:p>
    <w:p w14:paraId="3A0130F7" w14:textId="77777777" w:rsidR="006646BE" w:rsidRDefault="006646BE" w:rsidP="008A5B3D">
      <w:pPr>
        <w:rPr>
          <w:rFonts w:ascii="Verdana" w:hAnsi="Verdana"/>
          <w:b/>
          <w:color w:val="FF0000"/>
          <w:sz w:val="28"/>
        </w:rPr>
      </w:pPr>
    </w:p>
    <w:p w14:paraId="5AC04540" w14:textId="77777777" w:rsidR="006646BE" w:rsidRDefault="006646BE" w:rsidP="008A5B3D">
      <w:pPr>
        <w:rPr>
          <w:rFonts w:ascii="Verdana" w:hAnsi="Verdana"/>
          <w:b/>
          <w:color w:val="FF0000"/>
          <w:sz w:val="28"/>
        </w:rPr>
      </w:pPr>
    </w:p>
    <w:p w14:paraId="112DC99A" w14:textId="77777777" w:rsidR="00793E33" w:rsidRDefault="00793E33" w:rsidP="008A5B3D">
      <w:pPr>
        <w:rPr>
          <w:rFonts w:ascii="Verdana" w:hAnsi="Verdana"/>
          <w:b/>
          <w:color w:val="FF0000"/>
          <w:sz w:val="28"/>
        </w:rPr>
      </w:pPr>
    </w:p>
    <w:p w14:paraId="1D2D9A12" w14:textId="77777777" w:rsidR="006646BE" w:rsidRDefault="006646BE" w:rsidP="008A5B3D">
      <w:pPr>
        <w:rPr>
          <w:rFonts w:ascii="Verdana" w:hAnsi="Verdana"/>
          <w:b/>
          <w:color w:val="FF0000"/>
          <w:sz w:val="28"/>
        </w:rPr>
      </w:pPr>
    </w:p>
    <w:p w14:paraId="31C808F2" w14:textId="245A776F" w:rsidR="006646BE" w:rsidRPr="006646BE" w:rsidRDefault="006646BE" w:rsidP="006646BE">
      <w:pPr>
        <w:shd w:val="clear" w:color="auto" w:fill="FF0000"/>
        <w:tabs>
          <w:tab w:val="center" w:pos="4768"/>
          <w:tab w:val="left" w:pos="8655"/>
        </w:tabs>
        <w:spacing w:after="360"/>
        <w:ind w:left="720" w:right="102" w:hanging="720"/>
        <w:jc w:val="center"/>
        <w:rPr>
          <w:rFonts w:ascii="Verdana" w:hAnsi="Verdana" w:cs="Arial"/>
          <w:b/>
          <w:color w:val="FFFFFF"/>
        </w:rPr>
      </w:pPr>
      <w:r>
        <w:rPr>
          <w:rFonts w:ascii="Verdana" w:hAnsi="Verdana" w:cs="Arial"/>
          <w:b/>
          <w:color w:val="FFFFFF"/>
        </w:rPr>
        <w:t>DECLARATION SUR L’HONNEUR CONCERNANT LES AIDES DE MINIMIS</w:t>
      </w:r>
    </w:p>
    <w:p w14:paraId="5C996E88" w14:textId="77777777" w:rsidR="006646BE" w:rsidRPr="00C61613" w:rsidRDefault="006646BE" w:rsidP="006646BE">
      <w:pPr>
        <w:spacing w:before="240"/>
        <w:jc w:val="center"/>
        <w:rPr>
          <w:rFonts w:ascii="Verdana" w:hAnsi="Verdana"/>
          <w:b/>
          <w:color w:val="0070C0"/>
          <w:sz w:val="18"/>
          <w:szCs w:val="18"/>
        </w:rPr>
      </w:pPr>
    </w:p>
    <w:p w14:paraId="05323F30" w14:textId="77777777" w:rsidR="006646BE" w:rsidRDefault="006646BE" w:rsidP="006646BE">
      <w:pPr>
        <w:spacing w:line="264" w:lineRule="auto"/>
        <w:jc w:val="both"/>
        <w:rPr>
          <w:rFonts w:ascii="Verdana" w:hAnsi="Verdana"/>
          <w:sz w:val="18"/>
          <w:szCs w:val="18"/>
        </w:rPr>
      </w:pPr>
      <w:r w:rsidRPr="005F225F">
        <w:rPr>
          <w:rFonts w:ascii="Verdana" w:hAnsi="Verdana"/>
          <w:sz w:val="18"/>
          <w:szCs w:val="18"/>
        </w:rPr>
        <w:t xml:space="preserve">Je, soussigné(e), (nom, prénom) : </w:t>
      </w:r>
      <w:sdt>
        <w:sdtPr>
          <w:rPr>
            <w:rFonts w:ascii="Verdana" w:hAnsi="Verdana"/>
            <w:sz w:val="18"/>
            <w:szCs w:val="18"/>
          </w:rPr>
          <w:id w:val="-1179184401"/>
          <w:placeholder>
            <w:docPart w:val="AE8C2E1C6F4C4C7E8473AEB783B3EFB7"/>
          </w:placeholder>
        </w:sdtPr>
        <w:sdtEndPr/>
        <w:sdtContent>
          <w:sdt>
            <w:sdtPr>
              <w:rPr>
                <w:rFonts w:ascii="Verdana" w:hAnsi="Verdana" w:cs="Arial"/>
                <w:bCs/>
                <w:sz w:val="18"/>
                <w:szCs w:val="18"/>
              </w:rPr>
              <w:id w:val="-1240410135"/>
              <w:placeholder>
                <w:docPart w:val="A1A6FADFF28549349F992F1447F2BB48"/>
              </w:placeholder>
              <w:showingPlcHdr/>
            </w:sdtPr>
            <w:sdtEndPr/>
            <w:sdtContent>
              <w:r w:rsidRPr="00294622">
                <w:rPr>
                  <w:rStyle w:val="Textedelespacerserv"/>
                  <w:rFonts w:ascii="Verdana" w:hAnsi="Verdana"/>
                  <w:color w:val="DBDBDB" w:themeColor="accent3" w:themeTint="66"/>
                  <w:sz w:val="18"/>
                  <w:szCs w:val="18"/>
                </w:rPr>
                <w:t>Cliquez ici pour entrer du texte.</w:t>
              </w:r>
            </w:sdtContent>
          </w:sdt>
        </w:sdtContent>
      </w:sdt>
    </w:p>
    <w:p w14:paraId="73AEB780" w14:textId="77777777" w:rsidR="006646BE" w:rsidRDefault="006646BE" w:rsidP="006646BE">
      <w:pPr>
        <w:spacing w:line="264" w:lineRule="auto"/>
        <w:jc w:val="both"/>
        <w:rPr>
          <w:rFonts w:ascii="Verdana" w:hAnsi="Verdana"/>
          <w:sz w:val="18"/>
          <w:szCs w:val="18"/>
        </w:rPr>
      </w:pPr>
    </w:p>
    <w:p w14:paraId="10C2AA01" w14:textId="77777777" w:rsidR="006646BE" w:rsidRDefault="006646BE" w:rsidP="006646BE">
      <w:pPr>
        <w:spacing w:line="264" w:lineRule="auto"/>
        <w:jc w:val="both"/>
        <w:rPr>
          <w:rFonts w:ascii="Verdana" w:hAnsi="Verdana" w:cs="Arial"/>
          <w:bCs/>
          <w:sz w:val="18"/>
          <w:szCs w:val="18"/>
        </w:rPr>
      </w:pPr>
      <w:r w:rsidRPr="005F225F">
        <w:rPr>
          <w:rFonts w:ascii="Verdana" w:hAnsi="Verdana"/>
          <w:sz w:val="18"/>
          <w:szCs w:val="18"/>
        </w:rPr>
        <w:t>Représentant(e), légal(e) de l’organi</w:t>
      </w:r>
      <w:r>
        <w:rPr>
          <w:rFonts w:ascii="Verdana" w:hAnsi="Verdana"/>
          <w:sz w:val="18"/>
          <w:szCs w:val="18"/>
        </w:rPr>
        <w:t>sme, en qualité de (fonction) </w:t>
      </w:r>
      <w:r w:rsidRPr="006646BE">
        <w:rPr>
          <w:rFonts w:ascii="Verdana" w:hAnsi="Verdana"/>
          <w:sz w:val="18"/>
          <w:szCs w:val="18"/>
        </w:rPr>
        <w:t xml:space="preserve">: </w:t>
      </w:r>
      <w:sdt>
        <w:sdtPr>
          <w:rPr>
            <w:rFonts w:ascii="Verdana" w:hAnsi="Verdana" w:cs="Arial"/>
            <w:bCs/>
            <w:sz w:val="18"/>
            <w:szCs w:val="18"/>
          </w:rPr>
          <w:id w:val="1702977433"/>
          <w:placeholder>
            <w:docPart w:val="BC420CDB7DAD446AAC7DEBE57ED38AA7"/>
          </w:placeholder>
          <w:showingPlcHdr/>
        </w:sdtPr>
        <w:sdtEndPr/>
        <w:sdtContent>
          <w:r w:rsidRPr="006646BE">
            <w:rPr>
              <w:rStyle w:val="Textedelespacerserv"/>
            </w:rPr>
            <w:t>Cliquez ici pour entrer du texte.</w:t>
          </w:r>
        </w:sdtContent>
      </w:sdt>
    </w:p>
    <w:p w14:paraId="0C280E00" w14:textId="77777777" w:rsidR="008A5B3D" w:rsidRDefault="008A5B3D" w:rsidP="008A5B3D">
      <w:pPr>
        <w:rPr>
          <w:b/>
          <w:color w:val="FF0000"/>
          <w:sz w:val="28"/>
        </w:rPr>
      </w:pPr>
    </w:p>
    <w:p w14:paraId="268BEA36" w14:textId="77777777" w:rsidR="008A5B3D" w:rsidRPr="006646BE" w:rsidRDefault="008A5B3D" w:rsidP="008A5B3D">
      <w:pPr>
        <w:jc w:val="both"/>
        <w:rPr>
          <w:rFonts w:ascii="Verdana" w:hAnsi="Verdana"/>
          <w:sz w:val="18"/>
          <w:szCs w:val="18"/>
        </w:rPr>
      </w:pPr>
      <w:r w:rsidRPr="006646BE">
        <w:rPr>
          <w:rFonts w:ascii="Verdana" w:hAnsi="Verdana"/>
          <w:sz w:val="18"/>
          <w:szCs w:val="18"/>
        </w:rPr>
        <w:t xml:space="preserve">Déclare : </w:t>
      </w:r>
    </w:p>
    <w:p w14:paraId="60A4D8C8" w14:textId="77777777" w:rsidR="008A5B3D" w:rsidRPr="006646BE" w:rsidRDefault="008A5B3D" w:rsidP="008A5B3D">
      <w:pPr>
        <w:pStyle w:val="Paragraphedeliste"/>
        <w:numPr>
          <w:ilvl w:val="0"/>
          <w:numId w:val="34"/>
        </w:numPr>
        <w:spacing w:line="259" w:lineRule="auto"/>
        <w:jc w:val="both"/>
        <w:rPr>
          <w:rFonts w:ascii="Verdana" w:hAnsi="Verdana"/>
          <w:sz w:val="18"/>
          <w:szCs w:val="18"/>
        </w:rPr>
      </w:pPr>
      <w:r w:rsidRPr="006646BE">
        <w:rPr>
          <w:rFonts w:ascii="Verdana" w:hAnsi="Verdana"/>
          <w:sz w:val="18"/>
          <w:szCs w:val="18"/>
        </w:rPr>
        <w:t xml:space="preserve">N’avoir reçu aucune aide de </w:t>
      </w:r>
      <w:r w:rsidRPr="006646BE">
        <w:rPr>
          <w:rFonts w:ascii="Verdana" w:hAnsi="Verdana"/>
          <w:i/>
          <w:sz w:val="18"/>
          <w:szCs w:val="18"/>
        </w:rPr>
        <w:t>minimis</w:t>
      </w:r>
      <w:r w:rsidRPr="006646BE">
        <w:rPr>
          <w:rStyle w:val="Appelnotedebasdep"/>
          <w:rFonts w:ascii="Verdana" w:hAnsi="Verdana"/>
          <w:sz w:val="18"/>
          <w:szCs w:val="18"/>
        </w:rPr>
        <w:footnoteReference w:id="1"/>
      </w:r>
      <w:r w:rsidRPr="006646BE">
        <w:rPr>
          <w:rFonts w:ascii="Verdana" w:hAnsi="Verdana"/>
          <w:sz w:val="18"/>
          <w:szCs w:val="18"/>
        </w:rPr>
        <w:t xml:space="preserve"> durant les trois derniers exercices fiscaux dont celui en cours à la date de signature de la présente déclaration,</w:t>
      </w:r>
    </w:p>
    <w:p w14:paraId="2F1D4F38" w14:textId="77777777" w:rsidR="008A5B3D" w:rsidRPr="006646BE" w:rsidRDefault="008A5B3D" w:rsidP="008A5B3D">
      <w:pPr>
        <w:pStyle w:val="Paragraphedeliste"/>
        <w:numPr>
          <w:ilvl w:val="0"/>
          <w:numId w:val="34"/>
        </w:numPr>
        <w:spacing w:line="259" w:lineRule="auto"/>
        <w:jc w:val="both"/>
        <w:rPr>
          <w:rFonts w:ascii="Verdana" w:hAnsi="Verdana"/>
          <w:sz w:val="18"/>
          <w:szCs w:val="18"/>
        </w:rPr>
      </w:pPr>
      <w:r w:rsidRPr="006646BE">
        <w:rPr>
          <w:rFonts w:ascii="Verdana" w:hAnsi="Verdana"/>
          <w:sz w:val="18"/>
          <w:szCs w:val="18"/>
        </w:rPr>
        <w:lastRenderedPageBreak/>
        <w:t xml:space="preserve">Avoir reçu, ou demandé mais pas encore reçu, les aides de </w:t>
      </w:r>
      <w:r w:rsidRPr="006646BE">
        <w:rPr>
          <w:rFonts w:ascii="Verdana" w:hAnsi="Verdana"/>
          <w:i/>
          <w:sz w:val="18"/>
          <w:szCs w:val="18"/>
        </w:rPr>
        <w:t>minimis</w:t>
      </w:r>
      <w:r w:rsidRPr="006646BE">
        <w:rPr>
          <w:rFonts w:ascii="Verdana" w:hAnsi="Verdana"/>
          <w:sz w:val="18"/>
          <w:szCs w:val="18"/>
        </w:rPr>
        <w:t xml:space="preserve"> listées</w:t>
      </w:r>
      <w:r w:rsidRPr="006646BE">
        <w:rPr>
          <w:rStyle w:val="Appelnotedebasdep"/>
          <w:rFonts w:ascii="Verdana" w:hAnsi="Verdana"/>
          <w:sz w:val="18"/>
          <w:szCs w:val="18"/>
        </w:rPr>
        <w:footnoteReference w:id="2"/>
      </w:r>
      <w:r w:rsidRPr="006646BE">
        <w:rPr>
          <w:rFonts w:ascii="Verdana" w:hAnsi="Verdana"/>
          <w:sz w:val="18"/>
          <w:szCs w:val="18"/>
        </w:rPr>
        <w:t xml:space="preserve"> dans le tableau ci-dessous, durant les trois derniers exercices fiscaux dont celui en cours à la date de signature de la présente déclaration </w:t>
      </w:r>
    </w:p>
    <w:p w14:paraId="1274D3AA" w14:textId="77777777" w:rsidR="008A5B3D" w:rsidRPr="006646BE" w:rsidRDefault="008A5B3D" w:rsidP="008A5B3D">
      <w:pPr>
        <w:jc w:val="both"/>
        <w:rPr>
          <w:rFonts w:ascii="Verdana" w:hAnsi="Verdana"/>
          <w:sz w:val="18"/>
          <w:szCs w:val="18"/>
        </w:rPr>
      </w:pPr>
    </w:p>
    <w:p w14:paraId="26E8DCB4" w14:textId="77777777" w:rsidR="008A5B3D" w:rsidRPr="006646BE" w:rsidRDefault="008A5B3D" w:rsidP="008A5B3D">
      <w:pPr>
        <w:jc w:val="both"/>
        <w:rPr>
          <w:rFonts w:ascii="Verdana" w:hAnsi="Verdana"/>
          <w:sz w:val="18"/>
          <w:szCs w:val="18"/>
        </w:rPr>
      </w:pPr>
      <w:r w:rsidRPr="006646BE">
        <w:rPr>
          <w:rFonts w:ascii="Verdana" w:hAnsi="Verdana"/>
          <w:sz w:val="18"/>
          <w:szCs w:val="18"/>
        </w:rPr>
        <w:t xml:space="preserve">Les aides de </w:t>
      </w:r>
      <w:r w:rsidRPr="006646BE">
        <w:rPr>
          <w:rFonts w:ascii="Verdana" w:hAnsi="Verdana"/>
          <w:i/>
          <w:sz w:val="18"/>
          <w:szCs w:val="18"/>
        </w:rPr>
        <w:t>minimis</w:t>
      </w:r>
      <w:r w:rsidRPr="006646BE">
        <w:rPr>
          <w:rFonts w:ascii="Verdana" w:hAnsi="Verdana"/>
          <w:sz w:val="18"/>
          <w:szCs w:val="18"/>
        </w:rPr>
        <w:t xml:space="preserve"> sont des aides publiques qui sont octroyées au titre des règlements suivants : </w:t>
      </w:r>
    </w:p>
    <w:p w14:paraId="4E67A4DB" w14:textId="77777777" w:rsidR="008A5B3D" w:rsidRPr="006646BE" w:rsidRDefault="008A5B3D" w:rsidP="008A5B3D">
      <w:pPr>
        <w:jc w:val="both"/>
        <w:rPr>
          <w:rFonts w:ascii="Verdana" w:hAnsi="Verdana"/>
          <w:sz w:val="18"/>
          <w:szCs w:val="18"/>
        </w:rPr>
      </w:pPr>
    </w:p>
    <w:p w14:paraId="792C39A0" w14:textId="77777777" w:rsidR="008A5B3D" w:rsidRPr="006646BE" w:rsidRDefault="008A5B3D" w:rsidP="008A5B3D">
      <w:pPr>
        <w:pStyle w:val="Paragraphedeliste"/>
        <w:numPr>
          <w:ilvl w:val="0"/>
          <w:numId w:val="35"/>
        </w:numPr>
        <w:spacing w:line="259" w:lineRule="auto"/>
        <w:jc w:val="both"/>
        <w:rPr>
          <w:rFonts w:ascii="Verdana" w:hAnsi="Verdana"/>
          <w:sz w:val="18"/>
          <w:szCs w:val="18"/>
        </w:rPr>
      </w:pPr>
      <w:r w:rsidRPr="006646BE">
        <w:rPr>
          <w:rFonts w:ascii="Verdana" w:hAnsi="Verdana"/>
          <w:sz w:val="18"/>
          <w:szCs w:val="18"/>
        </w:rPr>
        <w:t xml:space="preserve">Règlement (UE) n°1407/2013 de la Commission du 18 décembre 2013 relatif à l’application des articles 107 et 108 du traité sur le fonctionnement de l’Union européenne (TFUE) aux aides de </w:t>
      </w:r>
      <w:r w:rsidRPr="006646BE">
        <w:rPr>
          <w:rFonts w:ascii="Verdana" w:hAnsi="Verdana"/>
          <w:i/>
          <w:sz w:val="18"/>
          <w:szCs w:val="18"/>
        </w:rPr>
        <w:t>minimis</w:t>
      </w:r>
      <w:r w:rsidRPr="006646BE">
        <w:rPr>
          <w:rFonts w:ascii="Verdana" w:hAnsi="Verdana"/>
          <w:sz w:val="18"/>
          <w:szCs w:val="18"/>
        </w:rPr>
        <w:t>,</w:t>
      </w:r>
    </w:p>
    <w:p w14:paraId="30ABA7B0" w14:textId="77777777" w:rsidR="008A5B3D" w:rsidRPr="006646BE" w:rsidRDefault="008A5B3D" w:rsidP="008A5B3D">
      <w:pPr>
        <w:pStyle w:val="Paragraphedeliste"/>
        <w:numPr>
          <w:ilvl w:val="0"/>
          <w:numId w:val="35"/>
        </w:numPr>
        <w:spacing w:line="259" w:lineRule="auto"/>
        <w:jc w:val="both"/>
        <w:rPr>
          <w:rFonts w:ascii="Verdana" w:hAnsi="Verdana"/>
          <w:sz w:val="18"/>
          <w:szCs w:val="18"/>
        </w:rPr>
      </w:pPr>
      <w:r w:rsidRPr="006646BE">
        <w:rPr>
          <w:rFonts w:ascii="Verdana" w:hAnsi="Verdana"/>
          <w:sz w:val="18"/>
          <w:szCs w:val="18"/>
        </w:rPr>
        <w:t xml:space="preserve">Règlement (UE) n°360/2012 de la Commission du 25 avril 2012 relatif à l’application des articles 107 et 108 du TFUE aux aides de </w:t>
      </w:r>
      <w:r w:rsidRPr="006646BE">
        <w:rPr>
          <w:rFonts w:ascii="Verdana" w:hAnsi="Verdana"/>
          <w:i/>
          <w:sz w:val="18"/>
          <w:szCs w:val="18"/>
        </w:rPr>
        <w:t>minimis</w:t>
      </w:r>
      <w:r w:rsidRPr="006646BE">
        <w:rPr>
          <w:rFonts w:ascii="Verdana" w:hAnsi="Verdana"/>
          <w:sz w:val="18"/>
          <w:szCs w:val="18"/>
        </w:rPr>
        <w:t xml:space="preserve"> accordées à des entreprises fournissant des services d’intérêt économique général (SIEG) </w:t>
      </w:r>
    </w:p>
    <w:p w14:paraId="601B970A" w14:textId="77777777" w:rsidR="008A5B3D" w:rsidRPr="006646BE" w:rsidRDefault="008A5B3D" w:rsidP="008A5B3D">
      <w:pPr>
        <w:rPr>
          <w:rFonts w:ascii="Verdana" w:hAnsi="Verdana" w:cs="Arial"/>
          <w:sz w:val="18"/>
          <w:szCs w:val="18"/>
        </w:rPr>
      </w:pPr>
    </w:p>
    <w:p w14:paraId="201D1C66" w14:textId="77777777" w:rsidR="008A5B3D" w:rsidRDefault="008A5B3D" w:rsidP="008A5B3D">
      <w:pPr>
        <w:rPr>
          <w:rFonts w:ascii="Verdana" w:hAnsi="Verdana" w:cs="Arial"/>
          <w:sz w:val="18"/>
          <w:szCs w:val="18"/>
        </w:rPr>
      </w:pPr>
    </w:p>
    <w:p w14:paraId="17D72E87" w14:textId="77777777" w:rsidR="008A5B3D" w:rsidRDefault="008A5B3D" w:rsidP="008A5B3D">
      <w:pPr>
        <w:rPr>
          <w:rFonts w:ascii="Verdana" w:hAnsi="Verdana" w:cs="Arial"/>
          <w:sz w:val="18"/>
          <w:szCs w:val="18"/>
        </w:rPr>
      </w:pPr>
    </w:p>
    <w:p w14:paraId="3520B0BC" w14:textId="77777777" w:rsidR="008A5B3D" w:rsidRDefault="008A5B3D" w:rsidP="008A5B3D">
      <w:pPr>
        <w:rPr>
          <w:rFonts w:ascii="Verdana" w:hAnsi="Verdana" w:cs="Arial"/>
          <w:sz w:val="18"/>
          <w:szCs w:val="18"/>
        </w:rPr>
      </w:pPr>
    </w:p>
    <w:p w14:paraId="4228DEE9" w14:textId="77777777" w:rsidR="008A5B3D" w:rsidRDefault="008A5B3D" w:rsidP="008A5B3D">
      <w:pPr>
        <w:rPr>
          <w:rFonts w:ascii="Verdana" w:hAnsi="Verdana" w:cs="Arial"/>
          <w:sz w:val="18"/>
          <w:szCs w:val="18"/>
        </w:rPr>
      </w:pPr>
    </w:p>
    <w:p w14:paraId="34FC567B" w14:textId="77777777" w:rsidR="008A5B3D" w:rsidRDefault="008A5B3D" w:rsidP="008A5B3D">
      <w:pPr>
        <w:rPr>
          <w:rFonts w:ascii="Verdana" w:hAnsi="Verdana" w:cs="Arial"/>
          <w:sz w:val="18"/>
          <w:szCs w:val="18"/>
        </w:rPr>
      </w:pPr>
    </w:p>
    <w:p w14:paraId="4F8E6B40" w14:textId="77777777" w:rsidR="008A5B3D" w:rsidRDefault="008A5B3D" w:rsidP="008A5B3D">
      <w:pPr>
        <w:rPr>
          <w:rFonts w:ascii="Verdana" w:hAnsi="Verdana" w:cs="Arial"/>
          <w:sz w:val="18"/>
          <w:szCs w:val="18"/>
        </w:rPr>
      </w:pPr>
    </w:p>
    <w:p w14:paraId="25B5436E" w14:textId="77777777" w:rsidR="008A5B3D" w:rsidRDefault="008A5B3D" w:rsidP="008A5B3D">
      <w:pPr>
        <w:rPr>
          <w:rFonts w:ascii="Verdana" w:hAnsi="Verdana" w:cs="Arial"/>
          <w:sz w:val="18"/>
          <w:szCs w:val="18"/>
        </w:rPr>
      </w:pPr>
    </w:p>
    <w:p w14:paraId="35E889E2" w14:textId="77777777" w:rsidR="008A5B3D" w:rsidRDefault="008A5B3D" w:rsidP="008A5B3D">
      <w:pPr>
        <w:rPr>
          <w:rFonts w:ascii="Verdana" w:hAnsi="Verdana" w:cs="Arial"/>
          <w:sz w:val="18"/>
          <w:szCs w:val="18"/>
        </w:rPr>
      </w:pPr>
    </w:p>
    <w:p w14:paraId="34FE8269" w14:textId="77777777" w:rsidR="008A5B3D" w:rsidRDefault="008A5B3D" w:rsidP="008A5B3D">
      <w:pPr>
        <w:rPr>
          <w:rFonts w:ascii="Verdana" w:hAnsi="Verdana" w:cs="Arial"/>
          <w:sz w:val="18"/>
          <w:szCs w:val="18"/>
        </w:rPr>
      </w:pPr>
    </w:p>
    <w:p w14:paraId="22DDD1C9" w14:textId="77777777" w:rsidR="008A5B3D" w:rsidRDefault="008A5B3D" w:rsidP="008A5B3D">
      <w:pPr>
        <w:rPr>
          <w:rFonts w:ascii="Verdana" w:hAnsi="Verdana" w:cs="Arial"/>
          <w:sz w:val="18"/>
          <w:szCs w:val="18"/>
        </w:rPr>
      </w:pPr>
    </w:p>
    <w:p w14:paraId="32C5C51E" w14:textId="77777777" w:rsidR="008A5B3D" w:rsidRDefault="008A5B3D" w:rsidP="008A5B3D">
      <w:pPr>
        <w:rPr>
          <w:rFonts w:ascii="Verdana" w:hAnsi="Verdana" w:cs="Arial"/>
          <w:sz w:val="18"/>
          <w:szCs w:val="18"/>
        </w:rPr>
      </w:pPr>
    </w:p>
    <w:p w14:paraId="6827D31B" w14:textId="77777777" w:rsidR="008A5B3D" w:rsidRDefault="008A5B3D" w:rsidP="008A5B3D">
      <w:pPr>
        <w:rPr>
          <w:rFonts w:ascii="Verdana" w:hAnsi="Verdana" w:cs="Arial"/>
          <w:sz w:val="18"/>
          <w:szCs w:val="18"/>
        </w:rPr>
      </w:pPr>
    </w:p>
    <w:p w14:paraId="5ADAB063" w14:textId="77777777" w:rsidR="008A5B3D" w:rsidRDefault="008A5B3D" w:rsidP="008A5B3D">
      <w:pPr>
        <w:rPr>
          <w:rFonts w:ascii="Verdana" w:hAnsi="Verdana" w:cs="Arial"/>
          <w:sz w:val="18"/>
          <w:szCs w:val="18"/>
        </w:rPr>
      </w:pPr>
    </w:p>
    <w:p w14:paraId="12ADB04B" w14:textId="77777777" w:rsidR="008A5B3D" w:rsidRDefault="008A5B3D" w:rsidP="008A5B3D">
      <w:pPr>
        <w:rPr>
          <w:rFonts w:ascii="Verdana" w:hAnsi="Verdana" w:cs="Arial"/>
          <w:sz w:val="18"/>
          <w:szCs w:val="18"/>
        </w:rPr>
      </w:pPr>
    </w:p>
    <w:p w14:paraId="2C50D70F" w14:textId="77777777" w:rsidR="008A5B3D" w:rsidRDefault="008A5B3D" w:rsidP="008A5B3D">
      <w:pPr>
        <w:rPr>
          <w:rFonts w:ascii="Verdana" w:hAnsi="Verdana" w:cs="Arial"/>
          <w:sz w:val="18"/>
          <w:szCs w:val="18"/>
        </w:rPr>
      </w:pPr>
    </w:p>
    <w:p w14:paraId="34571B90" w14:textId="77777777" w:rsidR="008A5B3D" w:rsidRDefault="008A5B3D" w:rsidP="008A5B3D">
      <w:pPr>
        <w:rPr>
          <w:rFonts w:ascii="Verdana" w:hAnsi="Verdana" w:cs="Arial"/>
          <w:sz w:val="18"/>
          <w:szCs w:val="18"/>
        </w:rPr>
      </w:pPr>
    </w:p>
    <w:p w14:paraId="0CC9373C" w14:textId="77777777" w:rsidR="008A5B3D" w:rsidRDefault="008A5B3D" w:rsidP="008A5B3D">
      <w:pPr>
        <w:rPr>
          <w:rFonts w:ascii="Verdana" w:hAnsi="Verdana" w:cs="Arial"/>
          <w:sz w:val="18"/>
          <w:szCs w:val="18"/>
        </w:rPr>
      </w:pPr>
    </w:p>
    <w:p w14:paraId="1E58BD0F" w14:textId="77777777" w:rsidR="008A5B3D" w:rsidRDefault="008A5B3D" w:rsidP="008A5B3D">
      <w:pPr>
        <w:rPr>
          <w:rFonts w:ascii="Verdana" w:hAnsi="Verdana" w:cs="Arial"/>
          <w:sz w:val="18"/>
          <w:szCs w:val="18"/>
        </w:rPr>
      </w:pPr>
    </w:p>
    <w:p w14:paraId="4D59AE22" w14:textId="77777777" w:rsidR="008A5B3D" w:rsidRDefault="008A5B3D" w:rsidP="008A5B3D">
      <w:pPr>
        <w:rPr>
          <w:rFonts w:ascii="Verdana" w:hAnsi="Verdana" w:cs="Arial"/>
          <w:sz w:val="18"/>
          <w:szCs w:val="18"/>
        </w:rPr>
      </w:pPr>
    </w:p>
    <w:p w14:paraId="047A2559" w14:textId="77777777" w:rsidR="008A5B3D" w:rsidRDefault="008A5B3D" w:rsidP="008A5B3D">
      <w:pPr>
        <w:rPr>
          <w:rFonts w:ascii="Verdana" w:hAnsi="Verdana" w:cs="Arial"/>
          <w:sz w:val="18"/>
          <w:szCs w:val="18"/>
        </w:rPr>
      </w:pPr>
    </w:p>
    <w:p w14:paraId="5CF77663" w14:textId="77777777" w:rsidR="008A5B3D" w:rsidRDefault="008A5B3D" w:rsidP="008A5B3D">
      <w:pPr>
        <w:rPr>
          <w:rFonts w:ascii="Verdana" w:hAnsi="Verdana" w:cs="Arial"/>
          <w:sz w:val="18"/>
          <w:szCs w:val="18"/>
        </w:rPr>
      </w:pPr>
    </w:p>
    <w:p w14:paraId="1C859081" w14:textId="77777777" w:rsidR="008A5B3D" w:rsidRDefault="008A5B3D" w:rsidP="008A5B3D">
      <w:pPr>
        <w:rPr>
          <w:rFonts w:ascii="Verdana" w:hAnsi="Verdana" w:cs="Arial"/>
          <w:sz w:val="18"/>
          <w:szCs w:val="18"/>
        </w:rPr>
      </w:pPr>
    </w:p>
    <w:p w14:paraId="4B0564DA" w14:textId="77777777" w:rsidR="008A5B3D" w:rsidRDefault="008A5B3D" w:rsidP="008A5B3D">
      <w:pPr>
        <w:rPr>
          <w:rFonts w:ascii="Verdana" w:hAnsi="Verdana" w:cs="Arial"/>
          <w:sz w:val="18"/>
          <w:szCs w:val="18"/>
        </w:rPr>
      </w:pPr>
    </w:p>
    <w:p w14:paraId="28FADDAE" w14:textId="77777777" w:rsidR="008A5B3D" w:rsidRDefault="008A5B3D" w:rsidP="008A5B3D">
      <w:pPr>
        <w:rPr>
          <w:rFonts w:ascii="Verdana" w:hAnsi="Verdana" w:cs="Arial"/>
          <w:sz w:val="18"/>
          <w:szCs w:val="18"/>
        </w:rPr>
      </w:pPr>
    </w:p>
    <w:p w14:paraId="3B1737EC" w14:textId="77777777" w:rsidR="008A5B3D" w:rsidRDefault="008A5B3D" w:rsidP="008A5B3D">
      <w:pPr>
        <w:rPr>
          <w:rFonts w:ascii="Verdana" w:hAnsi="Verdana" w:cs="Arial"/>
          <w:sz w:val="18"/>
          <w:szCs w:val="18"/>
        </w:rPr>
      </w:pPr>
    </w:p>
    <w:p w14:paraId="04C93F2A" w14:textId="77777777" w:rsidR="008A5B3D" w:rsidRDefault="008A5B3D" w:rsidP="008A5B3D">
      <w:pPr>
        <w:rPr>
          <w:rFonts w:ascii="Verdana" w:hAnsi="Verdana" w:cs="Arial"/>
          <w:sz w:val="18"/>
          <w:szCs w:val="18"/>
        </w:rPr>
      </w:pPr>
    </w:p>
    <w:p w14:paraId="3788ED59" w14:textId="77777777" w:rsidR="008A5B3D" w:rsidRDefault="008A5B3D" w:rsidP="008A5B3D">
      <w:pPr>
        <w:rPr>
          <w:rFonts w:ascii="Verdana" w:hAnsi="Verdana" w:cs="Arial"/>
          <w:sz w:val="18"/>
          <w:szCs w:val="18"/>
        </w:rPr>
      </w:pPr>
    </w:p>
    <w:p w14:paraId="1B0646ED" w14:textId="77777777" w:rsidR="008A5B3D" w:rsidRDefault="008A5B3D" w:rsidP="008A5B3D">
      <w:pPr>
        <w:rPr>
          <w:rFonts w:ascii="Verdana" w:hAnsi="Verdana" w:cs="Arial"/>
          <w:sz w:val="18"/>
          <w:szCs w:val="18"/>
        </w:rPr>
      </w:pPr>
    </w:p>
    <w:p w14:paraId="5ADBB289" w14:textId="77777777" w:rsidR="008A5B3D" w:rsidRDefault="008A5B3D" w:rsidP="008A5B3D">
      <w:pPr>
        <w:rPr>
          <w:rFonts w:ascii="Verdana" w:hAnsi="Verdana" w:cs="Arial"/>
          <w:sz w:val="18"/>
          <w:szCs w:val="18"/>
        </w:rPr>
      </w:pPr>
    </w:p>
    <w:p w14:paraId="0343DC4B" w14:textId="77777777" w:rsidR="008A5B3D" w:rsidRPr="008A5B3D" w:rsidRDefault="008A5B3D" w:rsidP="008A5B3D">
      <w:pPr>
        <w:rPr>
          <w:rFonts w:ascii="Verdana" w:hAnsi="Verdana" w:cs="Arial"/>
          <w:sz w:val="18"/>
          <w:szCs w:val="18"/>
        </w:rPr>
      </w:pPr>
    </w:p>
    <w:p w14:paraId="1E19474A" w14:textId="31B425D2" w:rsidR="006646BE" w:rsidRPr="006646BE" w:rsidRDefault="006646BE" w:rsidP="006646BE">
      <w:pPr>
        <w:shd w:val="clear" w:color="auto" w:fill="FF0000"/>
        <w:tabs>
          <w:tab w:val="center" w:pos="4768"/>
          <w:tab w:val="left" w:pos="8655"/>
        </w:tabs>
        <w:spacing w:after="360"/>
        <w:ind w:left="720" w:right="102" w:hanging="720"/>
        <w:jc w:val="center"/>
        <w:rPr>
          <w:rFonts w:ascii="Verdana" w:hAnsi="Verdana" w:cs="Arial"/>
          <w:b/>
          <w:color w:val="FFFFFF"/>
        </w:rPr>
      </w:pPr>
      <w:r>
        <w:rPr>
          <w:rFonts w:ascii="Verdana" w:hAnsi="Verdana" w:cs="Arial"/>
          <w:b/>
          <w:color w:val="FFFFFF"/>
        </w:rPr>
        <w:t>MENTIONS LEGALES D’INFORMATION DES DROITS RGPD</w:t>
      </w:r>
    </w:p>
    <w:p w14:paraId="441EEBEC" w14:textId="77777777" w:rsidR="006646BE" w:rsidRDefault="006646BE" w:rsidP="006646BE">
      <w:pPr>
        <w:pStyle w:val="NormalWeb"/>
        <w:spacing w:before="240"/>
        <w:jc w:val="both"/>
        <w:rPr>
          <w:rFonts w:ascii="Verdana" w:hAnsi="Verdana"/>
          <w:sz w:val="20"/>
          <w:szCs w:val="20"/>
        </w:rPr>
      </w:pPr>
      <w:r w:rsidRPr="007E003F">
        <w:rPr>
          <w:rFonts w:ascii="Verdana" w:hAnsi="Verdana"/>
          <w:sz w:val="20"/>
          <w:szCs w:val="20"/>
        </w:rPr>
        <w:t>Les informations recueillies dans</w:t>
      </w:r>
      <w:r>
        <w:rPr>
          <w:rFonts w:ascii="Verdana" w:hAnsi="Verdana"/>
          <w:sz w:val="20"/>
          <w:szCs w:val="20"/>
        </w:rPr>
        <w:t xml:space="preserve"> le formulaire</w:t>
      </w:r>
      <w:r w:rsidRPr="007E003F">
        <w:rPr>
          <w:rFonts w:ascii="Verdana" w:hAnsi="Verdana"/>
          <w:sz w:val="20"/>
          <w:szCs w:val="20"/>
        </w:rPr>
        <w:t xml:space="preserve"> sont enregistrées dans un fichier informatisé par la Métropole de Lyon en vue </w:t>
      </w:r>
      <w:r>
        <w:rPr>
          <w:rFonts w:ascii="Verdana" w:hAnsi="Verdana"/>
          <w:sz w:val="20"/>
          <w:szCs w:val="20"/>
        </w:rPr>
        <w:t>de l’instruction et de l’attribution d’une aide financière aux structures proposant de nouveaux services et de nouvelles organisations dans le secteur de la culture</w:t>
      </w:r>
      <w:r w:rsidRPr="007E003F">
        <w:rPr>
          <w:rFonts w:ascii="Verdana" w:hAnsi="Verdana"/>
          <w:sz w:val="20"/>
          <w:szCs w:val="20"/>
        </w:rPr>
        <w:t xml:space="preserve"> dans le cadre de</w:t>
      </w:r>
      <w:r>
        <w:rPr>
          <w:rFonts w:ascii="Verdana" w:hAnsi="Verdana"/>
          <w:sz w:val="20"/>
          <w:szCs w:val="20"/>
        </w:rPr>
        <w:t xml:space="preserve"> la politique de structuration de la filière culturelle</w:t>
      </w:r>
      <w:r w:rsidRPr="007E003F">
        <w:rPr>
          <w:rFonts w:ascii="Verdana" w:hAnsi="Verdana"/>
          <w:sz w:val="20"/>
          <w:szCs w:val="20"/>
        </w:rPr>
        <w:t xml:space="preserve"> de la Métropole de Lyon. </w:t>
      </w:r>
    </w:p>
    <w:p w14:paraId="714D9C31" w14:textId="77777777" w:rsidR="006646BE" w:rsidRPr="007E003F" w:rsidRDefault="006646BE" w:rsidP="006646BE">
      <w:pPr>
        <w:pStyle w:val="NormalWeb"/>
        <w:jc w:val="both"/>
        <w:rPr>
          <w:rFonts w:ascii="Verdana" w:hAnsi="Verdana"/>
          <w:sz w:val="20"/>
          <w:szCs w:val="20"/>
        </w:rPr>
      </w:pPr>
      <w:r w:rsidRPr="00BF6CC5">
        <w:rPr>
          <w:rFonts w:ascii="Verdana" w:hAnsi="Verdana"/>
          <w:sz w:val="20"/>
          <w:szCs w:val="20"/>
        </w:rPr>
        <w:t>Les données seront conservées 12 mois après le versement de la dernière subvention par la Métropole</w:t>
      </w:r>
      <w:r w:rsidRPr="007E003F">
        <w:rPr>
          <w:rFonts w:ascii="Verdana" w:hAnsi="Verdana"/>
          <w:sz w:val="20"/>
          <w:szCs w:val="20"/>
        </w:rPr>
        <w:t xml:space="preserve"> et sont destinées aux seuls agents habilités de</w:t>
      </w:r>
      <w:r>
        <w:rPr>
          <w:rFonts w:ascii="Verdana" w:hAnsi="Verdana"/>
          <w:sz w:val="20"/>
          <w:szCs w:val="20"/>
        </w:rPr>
        <w:t xml:space="preserve"> la Direction de la Culture et de la Vie Associative </w:t>
      </w:r>
      <w:r w:rsidRPr="007E003F">
        <w:rPr>
          <w:rFonts w:ascii="Verdana" w:hAnsi="Verdana"/>
          <w:sz w:val="20"/>
          <w:szCs w:val="20"/>
        </w:rPr>
        <w:t xml:space="preserve">de la Métropole de Lyon. </w:t>
      </w:r>
    </w:p>
    <w:p w14:paraId="496DED60" w14:textId="77777777" w:rsidR="006646BE" w:rsidRPr="007E003F" w:rsidRDefault="006646BE" w:rsidP="006646BE">
      <w:pPr>
        <w:pStyle w:val="NormalWeb"/>
        <w:jc w:val="both"/>
        <w:rPr>
          <w:rFonts w:ascii="Verdana" w:hAnsi="Verdana"/>
          <w:sz w:val="20"/>
          <w:szCs w:val="20"/>
        </w:rPr>
      </w:pPr>
      <w:r w:rsidRPr="007E003F">
        <w:rPr>
          <w:rFonts w:ascii="Verdana" w:hAnsi="Verdana"/>
          <w:sz w:val="20"/>
          <w:szCs w:val="20"/>
        </w:rPr>
        <w:lastRenderedPageBreak/>
        <w:t xml:space="preserve">Conformément à la loi 78-17 du 6 janvier 1978 modifiée relative à l'information, aux fichiers et aux libertés, et au Règlement Général européen à la Protection des Données, vous avez la possibilité d’exercer vos droits d’accès, de rectification, d’effacement, d’opposition, de limitation du traitement et de révocation de votre consentement. </w:t>
      </w:r>
    </w:p>
    <w:p w14:paraId="1938532B" w14:textId="77777777" w:rsidR="006646BE" w:rsidRPr="007E003F" w:rsidRDefault="006646BE" w:rsidP="006646BE">
      <w:pPr>
        <w:pStyle w:val="NormalWeb"/>
        <w:rPr>
          <w:rFonts w:ascii="Verdana" w:hAnsi="Verdana"/>
          <w:sz w:val="20"/>
          <w:szCs w:val="20"/>
        </w:rPr>
      </w:pPr>
      <w:r w:rsidRPr="007E003F">
        <w:rPr>
          <w:rFonts w:ascii="Verdana" w:hAnsi="Verdana"/>
          <w:sz w:val="20"/>
          <w:szCs w:val="20"/>
        </w:rPr>
        <w:t xml:space="preserve">Afin d'exercer vos droits : </w:t>
      </w:r>
    </w:p>
    <w:p w14:paraId="20DB638D" w14:textId="4CA36AA9" w:rsidR="006646BE" w:rsidRDefault="006646BE" w:rsidP="006646BE">
      <w:pPr>
        <w:pStyle w:val="NormalWeb"/>
        <w:rPr>
          <w:rFonts w:ascii="Verdana" w:hAnsi="Verdana"/>
          <w:sz w:val="20"/>
          <w:szCs w:val="20"/>
        </w:rPr>
      </w:pPr>
      <w:r w:rsidRPr="007E003F">
        <w:rPr>
          <w:rFonts w:ascii="Verdana" w:hAnsi="Verdana"/>
          <w:sz w:val="20"/>
          <w:szCs w:val="20"/>
        </w:rPr>
        <w:t xml:space="preserve">- Vous pouvez adresser prioritairement votre demande à l’adresse suivante : </w:t>
      </w:r>
      <w:hyperlink r:id="rId11" w:history="1">
        <w:r w:rsidRPr="001909E8">
          <w:rPr>
            <w:rStyle w:val="Lienhypertexte"/>
            <w:rFonts w:ascii="Verdana" w:hAnsi="Verdana"/>
            <w:sz w:val="20"/>
            <w:szCs w:val="20"/>
          </w:rPr>
          <w:t>eac@grandlyon.com</w:t>
        </w:r>
      </w:hyperlink>
    </w:p>
    <w:p w14:paraId="1B86E447" w14:textId="77777777" w:rsidR="006646BE" w:rsidRPr="007E003F" w:rsidRDefault="006646BE" w:rsidP="006646BE">
      <w:pPr>
        <w:pStyle w:val="NormalWeb"/>
        <w:rPr>
          <w:rFonts w:ascii="Verdana" w:hAnsi="Verdana"/>
          <w:sz w:val="20"/>
          <w:szCs w:val="20"/>
        </w:rPr>
      </w:pPr>
      <w:r w:rsidRPr="007E003F">
        <w:rPr>
          <w:rFonts w:ascii="Verdana" w:hAnsi="Verdana"/>
          <w:sz w:val="20"/>
          <w:szCs w:val="20"/>
        </w:rPr>
        <w:t xml:space="preserve">- Adresser un courrier à l’adresse suivante : </w:t>
      </w:r>
    </w:p>
    <w:p w14:paraId="20F03948" w14:textId="77777777" w:rsidR="006646BE" w:rsidRPr="007E003F" w:rsidRDefault="006646BE" w:rsidP="006646BE">
      <w:pPr>
        <w:pStyle w:val="NormalWeb"/>
        <w:rPr>
          <w:rFonts w:ascii="Verdana" w:hAnsi="Verdana"/>
          <w:sz w:val="20"/>
          <w:szCs w:val="20"/>
        </w:rPr>
      </w:pPr>
      <w:r w:rsidRPr="007E003F">
        <w:rPr>
          <w:rFonts w:ascii="Verdana" w:hAnsi="Verdana"/>
          <w:sz w:val="20"/>
          <w:szCs w:val="20"/>
        </w:rPr>
        <w:t xml:space="preserve">Métropole de Lyon - Direction des Assemblées, des Affaires Juridiques et des Assurances - 20, rue du Lac - BP 33569 - 69505 Lyon Cedex </w:t>
      </w:r>
    </w:p>
    <w:p w14:paraId="3AD24F8E" w14:textId="77777777" w:rsidR="006646BE" w:rsidRDefault="006646BE" w:rsidP="006646BE">
      <w:pPr>
        <w:pStyle w:val="NormalWeb"/>
        <w:rPr>
          <w:rFonts w:ascii="Verdana" w:hAnsi="Verdana"/>
          <w:sz w:val="20"/>
          <w:szCs w:val="20"/>
        </w:rPr>
      </w:pPr>
      <w:r w:rsidRPr="007E003F">
        <w:rPr>
          <w:rFonts w:ascii="Verdana" w:hAnsi="Verdana"/>
          <w:sz w:val="20"/>
          <w:szCs w:val="20"/>
        </w:rPr>
        <w:t xml:space="preserve">- Ou remplir le formulaire dédié au sein du guichet numérique métropolitain TOODEGO : </w:t>
      </w:r>
      <w:hyperlink r:id="rId12" w:history="1">
        <w:r w:rsidRPr="005156FB">
          <w:rPr>
            <w:rStyle w:val="Lienhypertexte"/>
            <w:rFonts w:ascii="Verdana" w:hAnsi="Verdana"/>
            <w:sz w:val="20"/>
            <w:szCs w:val="20"/>
          </w:rPr>
          <w:t>https://demarches.toodego.com/sve/proteger-mes-donnees-personnelles/</w:t>
        </w:r>
      </w:hyperlink>
    </w:p>
    <w:p w14:paraId="3142D09B" w14:textId="77777777" w:rsidR="006646BE" w:rsidRPr="007E003F" w:rsidRDefault="006646BE" w:rsidP="006646BE">
      <w:pPr>
        <w:pStyle w:val="NormalWeb"/>
        <w:rPr>
          <w:rFonts w:ascii="Verdana" w:hAnsi="Verdana"/>
          <w:sz w:val="20"/>
          <w:szCs w:val="20"/>
        </w:rPr>
      </w:pPr>
      <w:r w:rsidRPr="007E003F">
        <w:rPr>
          <w:rFonts w:ascii="Verdana" w:hAnsi="Verdana"/>
          <w:sz w:val="20"/>
          <w:szCs w:val="20"/>
        </w:rPr>
        <w:t xml:space="preserve">Si vous estimez, après nous avoir contactés, que vos droits « Informatique et Libertés » ne sont pas respectés, vous pouvez adresser une réclamation à la CNIL à l’adresse suivante : Commission Nationale Informatique et Libertés, 3 place de Fontenoy, 75007 Paris. </w:t>
      </w:r>
    </w:p>
    <w:p w14:paraId="116115BA" w14:textId="77777777" w:rsidR="008A5B3D" w:rsidRPr="008A5B3D" w:rsidRDefault="008A5B3D" w:rsidP="008A5B3D">
      <w:pPr>
        <w:rPr>
          <w:rFonts w:ascii="Verdana" w:hAnsi="Verdana" w:cs="Arial"/>
          <w:sz w:val="18"/>
          <w:szCs w:val="18"/>
        </w:rPr>
      </w:pPr>
    </w:p>
    <w:p w14:paraId="7B0245E8" w14:textId="77777777" w:rsidR="008A5B3D" w:rsidRPr="008A5B3D" w:rsidRDefault="008A5B3D" w:rsidP="008A5B3D">
      <w:pPr>
        <w:rPr>
          <w:rFonts w:ascii="Verdana" w:hAnsi="Verdana" w:cs="Arial"/>
          <w:sz w:val="18"/>
          <w:szCs w:val="18"/>
        </w:rPr>
      </w:pPr>
    </w:p>
    <w:p w14:paraId="508139D3" w14:textId="77777777" w:rsidR="008A5B3D" w:rsidRPr="008A5B3D" w:rsidRDefault="008A5B3D" w:rsidP="008A5B3D">
      <w:pPr>
        <w:rPr>
          <w:rFonts w:ascii="Verdana" w:hAnsi="Verdana" w:cs="Arial"/>
          <w:sz w:val="18"/>
          <w:szCs w:val="18"/>
        </w:rPr>
      </w:pPr>
    </w:p>
    <w:p w14:paraId="3AE686D0" w14:textId="77777777" w:rsidR="008A5B3D" w:rsidRPr="008A5B3D" w:rsidRDefault="008A5B3D" w:rsidP="008A5B3D">
      <w:pPr>
        <w:rPr>
          <w:rFonts w:ascii="Verdana" w:hAnsi="Verdana" w:cs="Arial"/>
          <w:sz w:val="18"/>
          <w:szCs w:val="18"/>
        </w:rPr>
      </w:pPr>
    </w:p>
    <w:p w14:paraId="6B35BA10" w14:textId="77777777" w:rsidR="008A5B3D" w:rsidRPr="008A5B3D" w:rsidRDefault="008A5B3D" w:rsidP="008A5B3D">
      <w:pPr>
        <w:rPr>
          <w:rFonts w:ascii="Verdana" w:hAnsi="Verdana" w:cs="Arial"/>
          <w:sz w:val="18"/>
          <w:szCs w:val="18"/>
        </w:rPr>
      </w:pPr>
    </w:p>
    <w:p w14:paraId="55D4A894" w14:textId="77777777" w:rsidR="008A5B3D" w:rsidRPr="008A5B3D" w:rsidRDefault="008A5B3D" w:rsidP="008A5B3D">
      <w:pPr>
        <w:rPr>
          <w:rFonts w:ascii="Verdana" w:hAnsi="Verdana" w:cs="Arial"/>
          <w:sz w:val="18"/>
          <w:szCs w:val="18"/>
        </w:rPr>
      </w:pPr>
    </w:p>
    <w:p w14:paraId="64802F25" w14:textId="77777777" w:rsidR="008A5B3D" w:rsidRPr="008A5B3D" w:rsidRDefault="008A5B3D" w:rsidP="008A5B3D">
      <w:pPr>
        <w:rPr>
          <w:rFonts w:ascii="Verdana" w:hAnsi="Verdana" w:cs="Arial"/>
          <w:sz w:val="18"/>
          <w:szCs w:val="18"/>
        </w:rPr>
      </w:pPr>
    </w:p>
    <w:p w14:paraId="4A807848" w14:textId="77777777" w:rsidR="008A5B3D" w:rsidRPr="008A5B3D" w:rsidRDefault="008A5B3D" w:rsidP="008A5B3D">
      <w:pPr>
        <w:rPr>
          <w:rFonts w:ascii="Verdana" w:hAnsi="Verdana" w:cs="Arial"/>
          <w:sz w:val="18"/>
          <w:szCs w:val="18"/>
        </w:rPr>
      </w:pPr>
    </w:p>
    <w:p w14:paraId="4354BD8D" w14:textId="249D883E" w:rsidR="006F776C" w:rsidRDefault="006F776C" w:rsidP="008A5B3D">
      <w:pPr>
        <w:rPr>
          <w:rFonts w:ascii="Verdana" w:hAnsi="Verdana" w:cs="Arial"/>
          <w:sz w:val="18"/>
          <w:szCs w:val="18"/>
        </w:rPr>
      </w:pPr>
    </w:p>
    <w:p w14:paraId="3D93401E" w14:textId="77777777" w:rsidR="008A5B3D" w:rsidRPr="008A5B3D" w:rsidRDefault="008A5B3D" w:rsidP="008A5B3D">
      <w:pPr>
        <w:rPr>
          <w:rFonts w:ascii="Verdana" w:hAnsi="Verdana" w:cs="Arial"/>
          <w:sz w:val="18"/>
          <w:szCs w:val="18"/>
        </w:rPr>
      </w:pPr>
    </w:p>
    <w:sectPr w:rsidR="008A5B3D" w:rsidRPr="008A5B3D" w:rsidSect="00A0425C">
      <w:footerReference w:type="default" r:id="rId13"/>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66BC6" w14:textId="77777777" w:rsidR="008A5B3D" w:rsidRDefault="008A5B3D" w:rsidP="00DE6C04">
      <w:r>
        <w:separator/>
      </w:r>
    </w:p>
  </w:endnote>
  <w:endnote w:type="continuationSeparator" w:id="0">
    <w:p w14:paraId="28997122" w14:textId="77777777" w:rsidR="008A5B3D" w:rsidRDefault="008A5B3D" w:rsidP="00DE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679282"/>
      <w:docPartObj>
        <w:docPartGallery w:val="Page Numbers (Bottom of Page)"/>
        <w:docPartUnique/>
      </w:docPartObj>
    </w:sdtPr>
    <w:sdtEndPr/>
    <w:sdtContent>
      <w:p w14:paraId="615DB5F7" w14:textId="77777777" w:rsidR="008A5B3D" w:rsidRDefault="008A5B3D">
        <w:pPr>
          <w:pStyle w:val="Pieddepage"/>
          <w:jc w:val="right"/>
        </w:pPr>
        <w:r>
          <w:fldChar w:fldCharType="begin"/>
        </w:r>
        <w:r>
          <w:instrText>PAGE   \* MERGEFORMAT</w:instrText>
        </w:r>
        <w:r>
          <w:fldChar w:fldCharType="separate"/>
        </w:r>
        <w:r w:rsidR="002B78E9">
          <w:rPr>
            <w:noProof/>
          </w:rPr>
          <w:t>1</w:t>
        </w:r>
        <w:r>
          <w:fldChar w:fldCharType="end"/>
        </w:r>
      </w:p>
    </w:sdtContent>
  </w:sdt>
  <w:p w14:paraId="631AA28A" w14:textId="77777777" w:rsidR="008A5B3D" w:rsidRDefault="008A5B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CE082" w14:textId="77777777" w:rsidR="008A5B3D" w:rsidRDefault="008A5B3D" w:rsidP="00DE6C04">
      <w:r>
        <w:separator/>
      </w:r>
    </w:p>
  </w:footnote>
  <w:footnote w:type="continuationSeparator" w:id="0">
    <w:p w14:paraId="264020FA" w14:textId="77777777" w:rsidR="008A5B3D" w:rsidRDefault="008A5B3D" w:rsidP="00DE6C04">
      <w:r>
        <w:continuationSeparator/>
      </w:r>
    </w:p>
  </w:footnote>
  <w:footnote w:id="1">
    <w:p w14:paraId="444CC874" w14:textId="77777777" w:rsidR="008A5B3D" w:rsidRDefault="008A5B3D" w:rsidP="008A5B3D">
      <w:pPr>
        <w:pStyle w:val="Notedebasdepage"/>
      </w:pPr>
      <w:r>
        <w:rPr>
          <w:rStyle w:val="Appelnotedebasdep"/>
        </w:rPr>
        <w:footnoteRef/>
      </w:r>
      <w:r>
        <w:t xml:space="preserve"> Les aides de </w:t>
      </w:r>
      <w:r w:rsidRPr="00A519EA">
        <w:rPr>
          <w:i/>
        </w:rPr>
        <w:t>minimis</w:t>
      </w:r>
      <w:r>
        <w:t xml:space="preserve"> constituent une catégorie particulière d’aides publiques pour les entités exerçant une activité économique au sens du droit communautaire. Les pouvoirs publics qui allouent des aides de </w:t>
      </w:r>
      <w:r w:rsidRPr="00A519EA">
        <w:rPr>
          <w:i/>
        </w:rPr>
        <w:t>minimis</w:t>
      </w:r>
      <w:r>
        <w:t xml:space="preserve"> ont l’obligation d’informer les bénéficiaires du caractère de </w:t>
      </w:r>
      <w:r w:rsidRPr="00A519EA">
        <w:rPr>
          <w:i/>
        </w:rPr>
        <w:t>minimis</w:t>
      </w:r>
      <w:r>
        <w:t xml:space="preserve"> des aides attribuées. Le montant maximum d’aide de </w:t>
      </w:r>
      <w:r w:rsidRPr="00A519EA">
        <w:rPr>
          <w:i/>
        </w:rPr>
        <w:t>minimis</w:t>
      </w:r>
      <w:r>
        <w:t xml:space="preserve"> est de 200 000 € par entreprises sur 3 exercices fiscaux dont celui en cours à la date de signature de la présente déclaration, ou de 500 000 € dans le cas des SIEG. </w:t>
      </w:r>
    </w:p>
  </w:footnote>
  <w:footnote w:id="2">
    <w:p w14:paraId="50B2E8D9" w14:textId="77777777" w:rsidR="008A5B3D" w:rsidRDefault="008A5B3D" w:rsidP="008A5B3D">
      <w:pPr>
        <w:pStyle w:val="Notedebasdepage"/>
      </w:pPr>
      <w:r>
        <w:rPr>
          <w:rStyle w:val="Appelnotedebasdep"/>
        </w:rPr>
        <w:footnoteRef/>
      </w:r>
      <w:r>
        <w:t xml:space="preserve"> Si vous avez reçu une aide de </w:t>
      </w:r>
      <w:r w:rsidRPr="00A519EA">
        <w:rPr>
          <w:i/>
        </w:rPr>
        <w:t>minimis</w:t>
      </w:r>
      <w:r>
        <w:t xml:space="preserve">, cette aide a dû vous être notifiée par courrier par l’autorité publique attributaire (État, collectivités territoriales, établissements publics, agences, etc.). Vous ne devez donc pas comptabiliser dans ce montant les aides qui ne sont pas allouées au titre de règlement de </w:t>
      </w:r>
      <w:r w:rsidRPr="00A519EA">
        <w:rPr>
          <w:i/>
        </w:rPr>
        <w:t>minimis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7"/>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6540226"/>
    <w:multiLevelType w:val="hybridMultilevel"/>
    <w:tmpl w:val="0CBA88C0"/>
    <w:lvl w:ilvl="0" w:tplc="5B1CC5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25A0C"/>
    <w:multiLevelType w:val="hybridMultilevel"/>
    <w:tmpl w:val="8196C8F0"/>
    <w:lvl w:ilvl="0" w:tplc="93E06746">
      <w:numFmt w:val="bullet"/>
      <w:lvlText w:val="-"/>
      <w:lvlJc w:val="left"/>
      <w:pPr>
        <w:ind w:left="930" w:hanging="360"/>
      </w:pPr>
      <w:rPr>
        <w:rFonts w:ascii="Verdana" w:eastAsia="Times New Roman" w:hAnsi="Verdana" w:cs="Aria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 w15:restartNumberingAfterBreak="0">
    <w:nsid w:val="0BC659BA"/>
    <w:multiLevelType w:val="hybridMultilevel"/>
    <w:tmpl w:val="082A8D20"/>
    <w:lvl w:ilvl="0" w:tplc="A03A7634">
      <w:numFmt w:val="bullet"/>
      <w:lvlText w:val=""/>
      <w:lvlJc w:val="left"/>
      <w:pPr>
        <w:ind w:left="1080" w:hanging="360"/>
      </w:pPr>
      <w:rPr>
        <w:rFonts w:ascii="Wingdings" w:eastAsiaTheme="minorHAnsi" w:hAnsi="Wingdings"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0BEB65EE"/>
    <w:multiLevelType w:val="hybridMultilevel"/>
    <w:tmpl w:val="5E94EA02"/>
    <w:lvl w:ilvl="0" w:tplc="F9560FA4">
      <w:numFmt w:val="bullet"/>
      <w:lvlText w:val=""/>
      <w:lvlJc w:val="left"/>
      <w:pPr>
        <w:ind w:left="654" w:hanging="360"/>
      </w:pPr>
      <w:rPr>
        <w:rFonts w:ascii="Wingdings" w:eastAsia="Times New Roman" w:hAnsi="Wingdings" w:cs="Arial"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5" w15:restartNumberingAfterBreak="0">
    <w:nsid w:val="14EE2DAD"/>
    <w:multiLevelType w:val="hybridMultilevel"/>
    <w:tmpl w:val="51D00D24"/>
    <w:lvl w:ilvl="0" w:tplc="CD64E9EA">
      <w:numFmt w:val="bullet"/>
      <w:lvlText w:val=""/>
      <w:lvlJc w:val="left"/>
      <w:pPr>
        <w:ind w:left="720" w:hanging="360"/>
      </w:pPr>
      <w:rPr>
        <w:rFonts w:ascii="Wingdings" w:eastAsia="Times New Roman" w:hAnsi="Wingdings"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3A09C2"/>
    <w:multiLevelType w:val="hybridMultilevel"/>
    <w:tmpl w:val="24100280"/>
    <w:lvl w:ilvl="0" w:tplc="040C000F">
      <w:start w:val="1"/>
      <w:numFmt w:val="decimal"/>
      <w:lvlText w:val="%1."/>
      <w:lvlJc w:val="left"/>
      <w:pPr>
        <w:ind w:left="810" w:hanging="360"/>
      </w:pPr>
      <w:rPr>
        <w:rFonts w:hint="default"/>
        <w:b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EB36CF"/>
    <w:multiLevelType w:val="hybridMultilevel"/>
    <w:tmpl w:val="3770250A"/>
    <w:lvl w:ilvl="0" w:tplc="D91E14EE">
      <w:numFmt w:val="bullet"/>
      <w:lvlText w:val="-"/>
      <w:lvlJc w:val="left"/>
      <w:pPr>
        <w:ind w:left="810" w:hanging="360"/>
      </w:pPr>
      <w:rPr>
        <w:rFonts w:ascii="Verdana" w:eastAsia="Times New Roman" w:hAnsi="Verdana" w:cs="Arial" w:hint="default"/>
        <w:b w:val="0"/>
        <w:sz w:val="18"/>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8" w15:restartNumberingAfterBreak="0">
    <w:nsid w:val="20AA5879"/>
    <w:multiLevelType w:val="hybridMultilevel"/>
    <w:tmpl w:val="2BD4C464"/>
    <w:lvl w:ilvl="0" w:tplc="979A7022">
      <w:numFmt w:val="bullet"/>
      <w:lvlText w:val=""/>
      <w:lvlJc w:val="left"/>
      <w:pPr>
        <w:ind w:left="1068" w:hanging="360"/>
      </w:pPr>
      <w:rPr>
        <w:rFonts w:ascii="Wingdings" w:eastAsia="Symbol" w:hAnsi="Wingdings" w:cs="Times New Roman"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26D692D"/>
    <w:multiLevelType w:val="hybridMultilevel"/>
    <w:tmpl w:val="612EB034"/>
    <w:lvl w:ilvl="0" w:tplc="5C22084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89670B"/>
    <w:multiLevelType w:val="hybridMultilevel"/>
    <w:tmpl w:val="1716E42A"/>
    <w:lvl w:ilvl="0" w:tplc="C35C3600">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1E6090A"/>
    <w:multiLevelType w:val="hybridMultilevel"/>
    <w:tmpl w:val="D2709DA8"/>
    <w:lvl w:ilvl="0" w:tplc="5822988C">
      <w:numFmt w:val="bullet"/>
      <w:lvlText w:val=""/>
      <w:lvlJc w:val="left"/>
      <w:pPr>
        <w:ind w:left="720" w:hanging="360"/>
      </w:pPr>
      <w:rPr>
        <w:rFonts w:ascii="Wingdings" w:eastAsia="Symbol" w:hAnsi="Wingdings" w:cs="Times New Roman"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FC4AC5"/>
    <w:multiLevelType w:val="hybridMultilevel"/>
    <w:tmpl w:val="F17CA93A"/>
    <w:lvl w:ilvl="0" w:tplc="836081C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271486D"/>
    <w:multiLevelType w:val="hybridMultilevel"/>
    <w:tmpl w:val="8AE628A0"/>
    <w:lvl w:ilvl="0" w:tplc="0DE43A58">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363DA5"/>
    <w:multiLevelType w:val="hybridMultilevel"/>
    <w:tmpl w:val="1674A3F2"/>
    <w:lvl w:ilvl="0" w:tplc="AEB27B7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B56AEA"/>
    <w:multiLevelType w:val="hybridMultilevel"/>
    <w:tmpl w:val="1DBAE82E"/>
    <w:lvl w:ilvl="0" w:tplc="E2963FA6">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B91BD5"/>
    <w:multiLevelType w:val="hybridMultilevel"/>
    <w:tmpl w:val="EF089116"/>
    <w:lvl w:ilvl="0" w:tplc="DEE4508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20121E"/>
    <w:multiLevelType w:val="hybridMultilevel"/>
    <w:tmpl w:val="5AC81514"/>
    <w:lvl w:ilvl="0" w:tplc="48CAD4C6">
      <w:numFmt w:val="bullet"/>
      <w:lvlText w:val=""/>
      <w:lvlJc w:val="left"/>
      <w:pPr>
        <w:ind w:left="720" w:hanging="360"/>
      </w:pPr>
      <w:rPr>
        <w:rFonts w:ascii="Wingdings" w:eastAsia="Times New Roman" w:hAnsi="Wingdings" w:cs="Arial" w:hint="default"/>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9C2702"/>
    <w:multiLevelType w:val="hybridMultilevel"/>
    <w:tmpl w:val="AFE69216"/>
    <w:lvl w:ilvl="0" w:tplc="D5A010C4">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FC90A42"/>
    <w:multiLevelType w:val="hybridMultilevel"/>
    <w:tmpl w:val="B09E117A"/>
    <w:lvl w:ilvl="0" w:tplc="0726A620">
      <w:numFmt w:val="bullet"/>
      <w:lvlText w:val=""/>
      <w:lvlJc w:val="left"/>
      <w:pPr>
        <w:ind w:left="1068" w:hanging="360"/>
      </w:pPr>
      <w:rPr>
        <w:rFonts w:ascii="Wingdings" w:eastAsia="Times New Roman" w:hAnsi="Wingdings" w:cs="Arial" w:hint="default"/>
        <w:color w:val="FF000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5ED764C"/>
    <w:multiLevelType w:val="hybridMultilevel"/>
    <w:tmpl w:val="04C423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F25643"/>
    <w:multiLevelType w:val="hybridMultilevel"/>
    <w:tmpl w:val="6FDCBD9E"/>
    <w:lvl w:ilvl="0" w:tplc="423C6588">
      <w:numFmt w:val="bullet"/>
      <w:lvlText w:val="-"/>
      <w:lvlJc w:val="left"/>
      <w:pPr>
        <w:ind w:left="750" w:hanging="360"/>
      </w:pPr>
      <w:rPr>
        <w:rFonts w:ascii="Verdana" w:eastAsia="Times New Roman" w:hAnsi="Verdana" w:cs="Aria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2" w15:restartNumberingAfterBreak="0">
    <w:nsid w:val="69330E02"/>
    <w:multiLevelType w:val="hybridMultilevel"/>
    <w:tmpl w:val="C13CC682"/>
    <w:lvl w:ilvl="0" w:tplc="34002EE8">
      <w:numFmt w:val="bullet"/>
      <w:lvlText w:val=""/>
      <w:lvlJc w:val="left"/>
      <w:pPr>
        <w:ind w:left="720" w:hanging="360"/>
      </w:pPr>
      <w:rPr>
        <w:rFonts w:ascii="Wingdings" w:eastAsia="Symbol"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487E1A"/>
    <w:multiLevelType w:val="hybridMultilevel"/>
    <w:tmpl w:val="FC2CC8DC"/>
    <w:lvl w:ilvl="0" w:tplc="50A410B4">
      <w:numFmt w:val="bullet"/>
      <w:lvlText w:val=""/>
      <w:lvlJc w:val="left"/>
      <w:pPr>
        <w:ind w:left="644" w:hanging="360"/>
      </w:pPr>
      <w:rPr>
        <w:rFonts w:ascii="Wingdings" w:eastAsia="Times New Roman" w:hAnsi="Wingdings" w:cs="Times New Roman" w:hint="default"/>
        <w:b/>
        <w:u w:val="none"/>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6E881790"/>
    <w:multiLevelType w:val="hybridMultilevel"/>
    <w:tmpl w:val="466ADE1A"/>
    <w:lvl w:ilvl="0" w:tplc="F37676A2">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B01491"/>
    <w:multiLevelType w:val="hybridMultilevel"/>
    <w:tmpl w:val="CCCC35B0"/>
    <w:lvl w:ilvl="0" w:tplc="729AE34E">
      <w:numFmt w:val="bullet"/>
      <w:lvlText w:val="-"/>
      <w:lvlJc w:val="left"/>
      <w:pPr>
        <w:ind w:left="720" w:hanging="360"/>
      </w:pPr>
      <w:rPr>
        <w:rFonts w:ascii="Verdana" w:eastAsia="Times New Roman" w:hAnsi="Verdana"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893EFD"/>
    <w:multiLevelType w:val="hybridMultilevel"/>
    <w:tmpl w:val="84343774"/>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320649"/>
    <w:multiLevelType w:val="hybridMultilevel"/>
    <w:tmpl w:val="3A4E1C78"/>
    <w:lvl w:ilvl="0" w:tplc="E5D81BC6">
      <w:start w:val="1"/>
      <w:numFmt w:val="bullet"/>
      <w:lvlText w:val="-"/>
      <w:lvlJc w:val="left"/>
      <w:pPr>
        <w:tabs>
          <w:tab w:val="num" w:pos="435"/>
        </w:tabs>
        <w:ind w:left="435" w:hanging="360"/>
      </w:pPr>
      <w:rPr>
        <w:rFonts w:ascii="Arial" w:eastAsia="Modern No. 20"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9E248E"/>
    <w:multiLevelType w:val="hybridMultilevel"/>
    <w:tmpl w:val="449A2870"/>
    <w:lvl w:ilvl="0" w:tplc="D91E14EE">
      <w:numFmt w:val="bullet"/>
      <w:lvlText w:val="-"/>
      <w:lvlJc w:val="left"/>
      <w:pPr>
        <w:ind w:left="810" w:hanging="360"/>
      </w:pPr>
      <w:rPr>
        <w:rFonts w:ascii="Verdana" w:eastAsia="Times New Roman" w:hAnsi="Verdana" w:cs="Arial" w:hint="default"/>
        <w:b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564155"/>
    <w:multiLevelType w:val="hybridMultilevel"/>
    <w:tmpl w:val="C92E99FE"/>
    <w:lvl w:ilvl="0" w:tplc="4A6A50F2">
      <w:start w:val="1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5F929B5"/>
    <w:multiLevelType w:val="hybridMultilevel"/>
    <w:tmpl w:val="4C5005DE"/>
    <w:lvl w:ilvl="0" w:tplc="295E451A">
      <w:start w:val="1"/>
      <w:numFmt w:val="decimal"/>
      <w:lvlText w:val="%1."/>
      <w:lvlJc w:val="left"/>
      <w:pPr>
        <w:tabs>
          <w:tab w:val="num" w:pos="1620"/>
        </w:tabs>
        <w:ind w:left="16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A7371EF"/>
    <w:multiLevelType w:val="hybridMultilevel"/>
    <w:tmpl w:val="D9202E0A"/>
    <w:lvl w:ilvl="0" w:tplc="650CDEB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B9B3E3C"/>
    <w:multiLevelType w:val="hybridMultilevel"/>
    <w:tmpl w:val="70143C4A"/>
    <w:lvl w:ilvl="0" w:tplc="D91E14EE">
      <w:numFmt w:val="bullet"/>
      <w:lvlText w:val="-"/>
      <w:lvlJc w:val="left"/>
      <w:pPr>
        <w:ind w:left="810" w:hanging="360"/>
      </w:pPr>
      <w:rPr>
        <w:rFonts w:ascii="Verdana" w:eastAsia="Times New Roman" w:hAnsi="Verdana" w:cs="Arial" w:hint="default"/>
        <w:b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1450D8"/>
    <w:multiLevelType w:val="hybridMultilevel"/>
    <w:tmpl w:val="93B02A06"/>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B05194"/>
    <w:multiLevelType w:val="hybridMultilevel"/>
    <w:tmpl w:val="DE74BD6E"/>
    <w:lvl w:ilvl="0" w:tplc="AD46C58A">
      <w:numFmt w:val="bullet"/>
      <w:lvlText w:val=""/>
      <w:lvlJc w:val="left"/>
      <w:pPr>
        <w:ind w:left="720" w:hanging="360"/>
      </w:pPr>
      <w:rPr>
        <w:rFonts w:ascii="Wingdings" w:eastAsia="Times New Roman"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5"/>
  </w:num>
  <w:num w:numId="4">
    <w:abstractNumId w:val="21"/>
  </w:num>
  <w:num w:numId="5">
    <w:abstractNumId w:val="7"/>
  </w:num>
  <w:num w:numId="6">
    <w:abstractNumId w:val="4"/>
  </w:num>
  <w:num w:numId="7">
    <w:abstractNumId w:val="0"/>
  </w:num>
  <w:num w:numId="8">
    <w:abstractNumId w:val="34"/>
  </w:num>
  <w:num w:numId="9">
    <w:abstractNumId w:val="2"/>
  </w:num>
  <w:num w:numId="10">
    <w:abstractNumId w:val="20"/>
  </w:num>
  <w:num w:numId="11">
    <w:abstractNumId w:val="29"/>
  </w:num>
  <w:num w:numId="12">
    <w:abstractNumId w:val="26"/>
  </w:num>
  <w:num w:numId="13">
    <w:abstractNumId w:val="13"/>
  </w:num>
  <w:num w:numId="14">
    <w:abstractNumId w:val="11"/>
  </w:num>
  <w:num w:numId="15">
    <w:abstractNumId w:val="8"/>
  </w:num>
  <w:num w:numId="16">
    <w:abstractNumId w:val="22"/>
  </w:num>
  <w:num w:numId="17">
    <w:abstractNumId w:val="23"/>
  </w:num>
  <w:num w:numId="18">
    <w:abstractNumId w:val="10"/>
  </w:num>
  <w:num w:numId="19">
    <w:abstractNumId w:val="33"/>
  </w:num>
  <w:num w:numId="20">
    <w:abstractNumId w:val="17"/>
  </w:num>
  <w:num w:numId="21">
    <w:abstractNumId w:val="5"/>
  </w:num>
  <w:num w:numId="22">
    <w:abstractNumId w:val="14"/>
  </w:num>
  <w:num w:numId="23">
    <w:abstractNumId w:val="9"/>
  </w:num>
  <w:num w:numId="24">
    <w:abstractNumId w:val="19"/>
  </w:num>
  <w:num w:numId="25">
    <w:abstractNumId w:val="25"/>
  </w:num>
  <w:num w:numId="26">
    <w:abstractNumId w:val="1"/>
  </w:num>
  <w:num w:numId="27">
    <w:abstractNumId w:val="18"/>
  </w:num>
  <w:num w:numId="28">
    <w:abstractNumId w:val="3"/>
  </w:num>
  <w:num w:numId="29">
    <w:abstractNumId w:val="12"/>
  </w:num>
  <w:num w:numId="30">
    <w:abstractNumId w:val="31"/>
  </w:num>
  <w:num w:numId="31">
    <w:abstractNumId w:val="32"/>
  </w:num>
  <w:num w:numId="32">
    <w:abstractNumId w:val="6"/>
  </w:num>
  <w:num w:numId="33">
    <w:abstractNumId w:val="28"/>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0KHgMwulqGKxtHeY7+Sq9lLh9xfAFBVXgOCRtQxBkTnhR/iUVGxJ9cQfpXFQ2E+4XPiJ5iLKwLE4mNOH/tS+Ww==" w:salt="C2+waoVQ/mFxtyIqtMYbTw=="/>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7B"/>
    <w:rsid w:val="000131E4"/>
    <w:rsid w:val="00017DEC"/>
    <w:rsid w:val="000214BA"/>
    <w:rsid w:val="00021B34"/>
    <w:rsid w:val="00022DB0"/>
    <w:rsid w:val="00031CF9"/>
    <w:rsid w:val="00040811"/>
    <w:rsid w:val="0004421C"/>
    <w:rsid w:val="00047C60"/>
    <w:rsid w:val="000500EC"/>
    <w:rsid w:val="000509AF"/>
    <w:rsid w:val="000529F4"/>
    <w:rsid w:val="00052BBF"/>
    <w:rsid w:val="000546D5"/>
    <w:rsid w:val="00072034"/>
    <w:rsid w:val="00081198"/>
    <w:rsid w:val="000A4F70"/>
    <w:rsid w:val="000B3BF8"/>
    <w:rsid w:val="000B5C5D"/>
    <w:rsid w:val="000C3FC6"/>
    <w:rsid w:val="000D64D4"/>
    <w:rsid w:val="000D7410"/>
    <w:rsid w:val="000E6454"/>
    <w:rsid w:val="000E7612"/>
    <w:rsid w:val="0013061C"/>
    <w:rsid w:val="0013473A"/>
    <w:rsid w:val="00137331"/>
    <w:rsid w:val="00140F86"/>
    <w:rsid w:val="001445EA"/>
    <w:rsid w:val="00152940"/>
    <w:rsid w:val="00153C66"/>
    <w:rsid w:val="00163BC0"/>
    <w:rsid w:val="00163E6B"/>
    <w:rsid w:val="001663AC"/>
    <w:rsid w:val="001672DA"/>
    <w:rsid w:val="001734FB"/>
    <w:rsid w:val="00184FB2"/>
    <w:rsid w:val="00196A95"/>
    <w:rsid w:val="001975B1"/>
    <w:rsid w:val="001A30EF"/>
    <w:rsid w:val="001A517F"/>
    <w:rsid w:val="001B2579"/>
    <w:rsid w:val="001B7252"/>
    <w:rsid w:val="001C2090"/>
    <w:rsid w:val="001D2464"/>
    <w:rsid w:val="001F0E76"/>
    <w:rsid w:val="0020188B"/>
    <w:rsid w:val="00222EFE"/>
    <w:rsid w:val="0022798A"/>
    <w:rsid w:val="00230E6D"/>
    <w:rsid w:val="0023265A"/>
    <w:rsid w:val="00234288"/>
    <w:rsid w:val="00241568"/>
    <w:rsid w:val="0024203F"/>
    <w:rsid w:val="00245CC6"/>
    <w:rsid w:val="00246699"/>
    <w:rsid w:val="00260F52"/>
    <w:rsid w:val="00272DC5"/>
    <w:rsid w:val="002733A2"/>
    <w:rsid w:val="0027751A"/>
    <w:rsid w:val="00281A3D"/>
    <w:rsid w:val="0028266D"/>
    <w:rsid w:val="00286C26"/>
    <w:rsid w:val="00294622"/>
    <w:rsid w:val="002958CE"/>
    <w:rsid w:val="002B0C06"/>
    <w:rsid w:val="002B3E3C"/>
    <w:rsid w:val="002B5778"/>
    <w:rsid w:val="002B78E9"/>
    <w:rsid w:val="002C331C"/>
    <w:rsid w:val="002C7D75"/>
    <w:rsid w:val="002D4F9F"/>
    <w:rsid w:val="002D66CB"/>
    <w:rsid w:val="002E0339"/>
    <w:rsid w:val="002E769F"/>
    <w:rsid w:val="002F4062"/>
    <w:rsid w:val="002F5B94"/>
    <w:rsid w:val="002F60B6"/>
    <w:rsid w:val="00305B88"/>
    <w:rsid w:val="00326DC3"/>
    <w:rsid w:val="00331E93"/>
    <w:rsid w:val="00332043"/>
    <w:rsid w:val="003340D5"/>
    <w:rsid w:val="00352088"/>
    <w:rsid w:val="0035498B"/>
    <w:rsid w:val="003576DB"/>
    <w:rsid w:val="003601F0"/>
    <w:rsid w:val="003654F2"/>
    <w:rsid w:val="0037138A"/>
    <w:rsid w:val="003739C7"/>
    <w:rsid w:val="00373FA0"/>
    <w:rsid w:val="003A2208"/>
    <w:rsid w:val="003B580A"/>
    <w:rsid w:val="003C2211"/>
    <w:rsid w:val="003C7E12"/>
    <w:rsid w:val="003D11B6"/>
    <w:rsid w:val="003D1CD1"/>
    <w:rsid w:val="003E0520"/>
    <w:rsid w:val="00407A92"/>
    <w:rsid w:val="00411562"/>
    <w:rsid w:val="00413E01"/>
    <w:rsid w:val="00427199"/>
    <w:rsid w:val="0042784C"/>
    <w:rsid w:val="004347CA"/>
    <w:rsid w:val="00437A97"/>
    <w:rsid w:val="00446F21"/>
    <w:rsid w:val="00453E36"/>
    <w:rsid w:val="00480420"/>
    <w:rsid w:val="00483111"/>
    <w:rsid w:val="00492293"/>
    <w:rsid w:val="00493201"/>
    <w:rsid w:val="00497C74"/>
    <w:rsid w:val="004A263E"/>
    <w:rsid w:val="004A3E18"/>
    <w:rsid w:val="004C2C57"/>
    <w:rsid w:val="004C7E08"/>
    <w:rsid w:val="004D10DC"/>
    <w:rsid w:val="004D5A6E"/>
    <w:rsid w:val="004D7444"/>
    <w:rsid w:val="004E6E78"/>
    <w:rsid w:val="004F4235"/>
    <w:rsid w:val="004F5F30"/>
    <w:rsid w:val="004F6928"/>
    <w:rsid w:val="005013A3"/>
    <w:rsid w:val="00511D84"/>
    <w:rsid w:val="00515BE2"/>
    <w:rsid w:val="00532229"/>
    <w:rsid w:val="0054649F"/>
    <w:rsid w:val="005546F1"/>
    <w:rsid w:val="00557069"/>
    <w:rsid w:val="005637CC"/>
    <w:rsid w:val="00567229"/>
    <w:rsid w:val="00590DAB"/>
    <w:rsid w:val="00593DBF"/>
    <w:rsid w:val="005A6DEE"/>
    <w:rsid w:val="005C2B2D"/>
    <w:rsid w:val="005D21C4"/>
    <w:rsid w:val="005D5602"/>
    <w:rsid w:val="005E03DD"/>
    <w:rsid w:val="005E1996"/>
    <w:rsid w:val="005E4B8B"/>
    <w:rsid w:val="005E551E"/>
    <w:rsid w:val="005F225F"/>
    <w:rsid w:val="005F6CDA"/>
    <w:rsid w:val="00606F9F"/>
    <w:rsid w:val="006206E6"/>
    <w:rsid w:val="0064636B"/>
    <w:rsid w:val="006644B6"/>
    <w:rsid w:val="006646BE"/>
    <w:rsid w:val="006804A5"/>
    <w:rsid w:val="006809D6"/>
    <w:rsid w:val="00680E72"/>
    <w:rsid w:val="0069055E"/>
    <w:rsid w:val="00697075"/>
    <w:rsid w:val="006B3F63"/>
    <w:rsid w:val="006C5060"/>
    <w:rsid w:val="006C73F4"/>
    <w:rsid w:val="006D35E4"/>
    <w:rsid w:val="006D5B37"/>
    <w:rsid w:val="006F00E7"/>
    <w:rsid w:val="006F4C3B"/>
    <w:rsid w:val="006F776C"/>
    <w:rsid w:val="00702369"/>
    <w:rsid w:val="00703F52"/>
    <w:rsid w:val="00711BF7"/>
    <w:rsid w:val="007205C2"/>
    <w:rsid w:val="00722CA7"/>
    <w:rsid w:val="00732FF5"/>
    <w:rsid w:val="0077014E"/>
    <w:rsid w:val="0078178D"/>
    <w:rsid w:val="00783973"/>
    <w:rsid w:val="0078634F"/>
    <w:rsid w:val="00792C9B"/>
    <w:rsid w:val="00793A42"/>
    <w:rsid w:val="00793E33"/>
    <w:rsid w:val="007A00D3"/>
    <w:rsid w:val="007A29E2"/>
    <w:rsid w:val="007A2C25"/>
    <w:rsid w:val="007B5829"/>
    <w:rsid w:val="007C349D"/>
    <w:rsid w:val="007C602A"/>
    <w:rsid w:val="007D182E"/>
    <w:rsid w:val="007D6B14"/>
    <w:rsid w:val="007E6171"/>
    <w:rsid w:val="007F15CD"/>
    <w:rsid w:val="00801887"/>
    <w:rsid w:val="008134AA"/>
    <w:rsid w:val="00835730"/>
    <w:rsid w:val="0084060F"/>
    <w:rsid w:val="00842FA4"/>
    <w:rsid w:val="00847A01"/>
    <w:rsid w:val="00857D8E"/>
    <w:rsid w:val="00862FE1"/>
    <w:rsid w:val="00874F0A"/>
    <w:rsid w:val="00882E21"/>
    <w:rsid w:val="00885559"/>
    <w:rsid w:val="00894534"/>
    <w:rsid w:val="00897B22"/>
    <w:rsid w:val="008A5B3D"/>
    <w:rsid w:val="008B3591"/>
    <w:rsid w:val="008D23E9"/>
    <w:rsid w:val="008E0AE4"/>
    <w:rsid w:val="008E6548"/>
    <w:rsid w:val="008F2A93"/>
    <w:rsid w:val="008F6A3F"/>
    <w:rsid w:val="00900938"/>
    <w:rsid w:val="00915610"/>
    <w:rsid w:val="0091752A"/>
    <w:rsid w:val="00923A04"/>
    <w:rsid w:val="0093002E"/>
    <w:rsid w:val="00940263"/>
    <w:rsid w:val="00942B7B"/>
    <w:rsid w:val="009467CC"/>
    <w:rsid w:val="009529A9"/>
    <w:rsid w:val="00952EF9"/>
    <w:rsid w:val="00966751"/>
    <w:rsid w:val="009778E1"/>
    <w:rsid w:val="00980947"/>
    <w:rsid w:val="00985EB0"/>
    <w:rsid w:val="009A0EA7"/>
    <w:rsid w:val="009B1082"/>
    <w:rsid w:val="009B1D6F"/>
    <w:rsid w:val="009B27DB"/>
    <w:rsid w:val="009B2CEB"/>
    <w:rsid w:val="009D12A0"/>
    <w:rsid w:val="009D4CED"/>
    <w:rsid w:val="00A0425C"/>
    <w:rsid w:val="00A078B7"/>
    <w:rsid w:val="00A2038B"/>
    <w:rsid w:val="00A20FD6"/>
    <w:rsid w:val="00A45AB6"/>
    <w:rsid w:val="00A60405"/>
    <w:rsid w:val="00A73F44"/>
    <w:rsid w:val="00A777E7"/>
    <w:rsid w:val="00A91A32"/>
    <w:rsid w:val="00A936CA"/>
    <w:rsid w:val="00AA295C"/>
    <w:rsid w:val="00AC7DCD"/>
    <w:rsid w:val="00AE4920"/>
    <w:rsid w:val="00AF4D42"/>
    <w:rsid w:val="00B10BF1"/>
    <w:rsid w:val="00B15470"/>
    <w:rsid w:val="00B17975"/>
    <w:rsid w:val="00B20809"/>
    <w:rsid w:val="00B236B3"/>
    <w:rsid w:val="00B426F6"/>
    <w:rsid w:val="00B44A96"/>
    <w:rsid w:val="00B62F54"/>
    <w:rsid w:val="00B766E6"/>
    <w:rsid w:val="00B76CE3"/>
    <w:rsid w:val="00B84499"/>
    <w:rsid w:val="00B9500C"/>
    <w:rsid w:val="00B960DD"/>
    <w:rsid w:val="00B96E3D"/>
    <w:rsid w:val="00BA590F"/>
    <w:rsid w:val="00BB4EA9"/>
    <w:rsid w:val="00BE380B"/>
    <w:rsid w:val="00BE6BD1"/>
    <w:rsid w:val="00C10DB8"/>
    <w:rsid w:val="00C143EE"/>
    <w:rsid w:val="00C17FC9"/>
    <w:rsid w:val="00C20685"/>
    <w:rsid w:val="00C21DBF"/>
    <w:rsid w:val="00C36FE8"/>
    <w:rsid w:val="00C5200E"/>
    <w:rsid w:val="00C55923"/>
    <w:rsid w:val="00C61613"/>
    <w:rsid w:val="00C62BFF"/>
    <w:rsid w:val="00C73A93"/>
    <w:rsid w:val="00C83E98"/>
    <w:rsid w:val="00C947BB"/>
    <w:rsid w:val="00C94E98"/>
    <w:rsid w:val="00C97F3C"/>
    <w:rsid w:val="00CA0D31"/>
    <w:rsid w:val="00CA19BB"/>
    <w:rsid w:val="00CB1241"/>
    <w:rsid w:val="00CB41DE"/>
    <w:rsid w:val="00CB5637"/>
    <w:rsid w:val="00CB6AE0"/>
    <w:rsid w:val="00CC3EED"/>
    <w:rsid w:val="00CD4C5D"/>
    <w:rsid w:val="00CE188E"/>
    <w:rsid w:val="00CE4896"/>
    <w:rsid w:val="00CE5B2E"/>
    <w:rsid w:val="00CE6250"/>
    <w:rsid w:val="00CF39BF"/>
    <w:rsid w:val="00CF3D8A"/>
    <w:rsid w:val="00D01B15"/>
    <w:rsid w:val="00D115DB"/>
    <w:rsid w:val="00D14718"/>
    <w:rsid w:val="00D21E2A"/>
    <w:rsid w:val="00D4437F"/>
    <w:rsid w:val="00D56EB4"/>
    <w:rsid w:val="00D72C80"/>
    <w:rsid w:val="00D74F59"/>
    <w:rsid w:val="00D839E6"/>
    <w:rsid w:val="00D84D26"/>
    <w:rsid w:val="00D84ECE"/>
    <w:rsid w:val="00D86EA4"/>
    <w:rsid w:val="00D939D2"/>
    <w:rsid w:val="00D9634F"/>
    <w:rsid w:val="00D97082"/>
    <w:rsid w:val="00DA7E8C"/>
    <w:rsid w:val="00DC1340"/>
    <w:rsid w:val="00DD3A86"/>
    <w:rsid w:val="00DE6C04"/>
    <w:rsid w:val="00DE6DA1"/>
    <w:rsid w:val="00DF76E2"/>
    <w:rsid w:val="00E12727"/>
    <w:rsid w:val="00E12D9F"/>
    <w:rsid w:val="00E2024A"/>
    <w:rsid w:val="00E234F2"/>
    <w:rsid w:val="00E25594"/>
    <w:rsid w:val="00E33C67"/>
    <w:rsid w:val="00E37A08"/>
    <w:rsid w:val="00E467DC"/>
    <w:rsid w:val="00E63C75"/>
    <w:rsid w:val="00E74510"/>
    <w:rsid w:val="00E76763"/>
    <w:rsid w:val="00E87D65"/>
    <w:rsid w:val="00EA220A"/>
    <w:rsid w:val="00EA6018"/>
    <w:rsid w:val="00EB3996"/>
    <w:rsid w:val="00EB7D3D"/>
    <w:rsid w:val="00EC147F"/>
    <w:rsid w:val="00EC704E"/>
    <w:rsid w:val="00ED1DB0"/>
    <w:rsid w:val="00ED562C"/>
    <w:rsid w:val="00ED7907"/>
    <w:rsid w:val="00ED7EBD"/>
    <w:rsid w:val="00EE4179"/>
    <w:rsid w:val="00EE5EA0"/>
    <w:rsid w:val="00EF121F"/>
    <w:rsid w:val="00EF5330"/>
    <w:rsid w:val="00EF732C"/>
    <w:rsid w:val="00F00905"/>
    <w:rsid w:val="00F00B92"/>
    <w:rsid w:val="00F24539"/>
    <w:rsid w:val="00F400FD"/>
    <w:rsid w:val="00F40BCA"/>
    <w:rsid w:val="00F411ED"/>
    <w:rsid w:val="00F45A08"/>
    <w:rsid w:val="00F52135"/>
    <w:rsid w:val="00F6001C"/>
    <w:rsid w:val="00F6531E"/>
    <w:rsid w:val="00F71F4D"/>
    <w:rsid w:val="00F85096"/>
    <w:rsid w:val="00F955B3"/>
    <w:rsid w:val="00F9615D"/>
    <w:rsid w:val="00FA6737"/>
    <w:rsid w:val="00FA7958"/>
    <w:rsid w:val="00FC5C84"/>
    <w:rsid w:val="00FD1253"/>
    <w:rsid w:val="00FD53FE"/>
    <w:rsid w:val="00FE0E83"/>
    <w:rsid w:val="00FE153B"/>
    <w:rsid w:val="00FE49FF"/>
    <w:rsid w:val="00FE695C"/>
    <w:rsid w:val="00FF24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6D43901"/>
  <w15:docId w15:val="{CB6D6DE4-8CD1-4720-BD0A-08B2C606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2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1F4D"/>
    <w:rPr>
      <w:color w:val="0563C1" w:themeColor="hyperlink"/>
      <w:u w:val="single"/>
    </w:rPr>
  </w:style>
  <w:style w:type="paragraph" w:styleId="Corpsdetexte">
    <w:name w:val="Body Text"/>
    <w:basedOn w:val="Normal"/>
    <w:link w:val="CorpsdetexteCar"/>
    <w:rsid w:val="00567229"/>
    <w:pPr>
      <w:tabs>
        <w:tab w:val="left" w:pos="5400"/>
        <w:tab w:val="left" w:pos="7200"/>
      </w:tabs>
    </w:pPr>
    <w:rPr>
      <w:rFonts w:ascii="Verdana" w:hAnsi="Verdana"/>
      <w:sz w:val="20"/>
    </w:rPr>
  </w:style>
  <w:style w:type="character" w:customStyle="1" w:styleId="CorpsdetexteCar">
    <w:name w:val="Corps de texte Car"/>
    <w:basedOn w:val="Policepardfaut"/>
    <w:link w:val="Corpsdetexte"/>
    <w:rsid w:val="00567229"/>
    <w:rPr>
      <w:rFonts w:ascii="Verdana" w:eastAsia="Times New Roman" w:hAnsi="Verdana" w:cs="Times New Roman"/>
      <w:sz w:val="20"/>
      <w:szCs w:val="24"/>
      <w:lang w:eastAsia="fr-FR"/>
    </w:rPr>
  </w:style>
  <w:style w:type="paragraph" w:customStyle="1" w:styleId="western">
    <w:name w:val="western"/>
    <w:basedOn w:val="Normal"/>
    <w:rsid w:val="0013061C"/>
    <w:pPr>
      <w:suppressAutoHyphens/>
      <w:spacing w:before="100"/>
      <w:jc w:val="center"/>
    </w:pPr>
    <w:rPr>
      <w:rFonts w:ascii="Arial" w:eastAsia="Arial Unicode MS" w:hAnsi="Arial" w:cs="Arial"/>
      <w:b/>
      <w:bCs/>
      <w:color w:val="000000"/>
      <w:sz w:val="20"/>
      <w:szCs w:val="20"/>
      <w:lang w:eastAsia="zh-CN"/>
    </w:rPr>
  </w:style>
  <w:style w:type="paragraph" w:customStyle="1" w:styleId="Standard">
    <w:name w:val="Standard"/>
    <w:rsid w:val="0013061C"/>
    <w:pPr>
      <w:suppressAutoHyphens/>
      <w:autoSpaceDN w:val="0"/>
      <w:spacing w:after="0" w:line="240" w:lineRule="auto"/>
    </w:pPr>
    <w:rPr>
      <w:rFonts w:ascii="Times" w:eastAsia="Times" w:hAnsi="Times" w:cs="Times New Roman"/>
      <w:kern w:val="3"/>
      <w:sz w:val="24"/>
      <w:szCs w:val="20"/>
      <w:lang w:eastAsia="zh-CN"/>
    </w:rPr>
  </w:style>
  <w:style w:type="table" w:styleId="Grilledutableau">
    <w:name w:val="Table Grid"/>
    <w:basedOn w:val="TableauNormal"/>
    <w:uiPriority w:val="39"/>
    <w:rsid w:val="00E8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E6454"/>
    <w:pPr>
      <w:ind w:left="720"/>
      <w:contextualSpacing/>
    </w:pPr>
  </w:style>
  <w:style w:type="paragraph" w:styleId="Textedebulles">
    <w:name w:val="Balloon Text"/>
    <w:basedOn w:val="Normal"/>
    <w:link w:val="TextedebullesCar"/>
    <w:uiPriority w:val="99"/>
    <w:semiHidden/>
    <w:unhideWhenUsed/>
    <w:rsid w:val="000E64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454"/>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557069"/>
    <w:rPr>
      <w:color w:val="808080"/>
    </w:rPr>
  </w:style>
  <w:style w:type="paragraph" w:customStyle="1" w:styleId="font5">
    <w:name w:val="font5"/>
    <w:basedOn w:val="Normal"/>
    <w:rsid w:val="0078634F"/>
    <w:pPr>
      <w:spacing w:before="100" w:beforeAutospacing="1" w:after="100" w:afterAutospacing="1"/>
    </w:pPr>
    <w:rPr>
      <w:rFonts w:ascii="Arial" w:eastAsia="Arial Unicode MS" w:hAnsi="Arial" w:cs="Arial"/>
      <w:sz w:val="18"/>
      <w:szCs w:val="18"/>
    </w:rPr>
  </w:style>
  <w:style w:type="paragraph" w:styleId="En-tte">
    <w:name w:val="header"/>
    <w:basedOn w:val="Normal"/>
    <w:link w:val="En-tteCar"/>
    <w:uiPriority w:val="99"/>
    <w:unhideWhenUsed/>
    <w:rsid w:val="00DE6C04"/>
    <w:pPr>
      <w:tabs>
        <w:tab w:val="center" w:pos="4536"/>
        <w:tab w:val="right" w:pos="9072"/>
      </w:tabs>
    </w:pPr>
  </w:style>
  <w:style w:type="character" w:customStyle="1" w:styleId="En-tteCar">
    <w:name w:val="En-tête Car"/>
    <w:basedOn w:val="Policepardfaut"/>
    <w:link w:val="En-tte"/>
    <w:uiPriority w:val="99"/>
    <w:rsid w:val="00DE6C0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E6C04"/>
    <w:pPr>
      <w:tabs>
        <w:tab w:val="center" w:pos="4536"/>
        <w:tab w:val="right" w:pos="9072"/>
      </w:tabs>
    </w:pPr>
  </w:style>
  <w:style w:type="character" w:customStyle="1" w:styleId="PieddepageCar">
    <w:name w:val="Pied de page Car"/>
    <w:basedOn w:val="Policepardfaut"/>
    <w:link w:val="Pieddepage"/>
    <w:uiPriority w:val="99"/>
    <w:rsid w:val="00DE6C04"/>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C10DB8"/>
    <w:rPr>
      <w:sz w:val="16"/>
      <w:szCs w:val="16"/>
    </w:rPr>
  </w:style>
  <w:style w:type="paragraph" w:styleId="Commentaire">
    <w:name w:val="annotation text"/>
    <w:basedOn w:val="Normal"/>
    <w:link w:val="CommentaireCar"/>
    <w:uiPriority w:val="99"/>
    <w:semiHidden/>
    <w:unhideWhenUsed/>
    <w:rsid w:val="00C10DB8"/>
    <w:rPr>
      <w:sz w:val="20"/>
      <w:szCs w:val="20"/>
    </w:rPr>
  </w:style>
  <w:style w:type="character" w:customStyle="1" w:styleId="CommentaireCar">
    <w:name w:val="Commentaire Car"/>
    <w:basedOn w:val="Policepardfaut"/>
    <w:link w:val="Commentaire"/>
    <w:uiPriority w:val="99"/>
    <w:semiHidden/>
    <w:rsid w:val="00C10DB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10DB8"/>
    <w:rPr>
      <w:b/>
      <w:bCs/>
    </w:rPr>
  </w:style>
  <w:style w:type="character" w:customStyle="1" w:styleId="ObjetducommentaireCar">
    <w:name w:val="Objet du commentaire Car"/>
    <w:basedOn w:val="CommentaireCar"/>
    <w:link w:val="Objetducommentaire"/>
    <w:uiPriority w:val="99"/>
    <w:semiHidden/>
    <w:rsid w:val="00C10DB8"/>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2F60B6"/>
    <w:rPr>
      <w:rFonts w:eastAsiaTheme="minorHAnsi"/>
    </w:rPr>
  </w:style>
  <w:style w:type="paragraph" w:customStyle="1" w:styleId="texterapport">
    <w:name w:val="texte rapport"/>
    <w:basedOn w:val="Normal"/>
    <w:rsid w:val="004C2C57"/>
    <w:pPr>
      <w:spacing w:before="120" w:after="120"/>
      <w:ind w:firstLine="851"/>
      <w:jc w:val="both"/>
    </w:pPr>
    <w:rPr>
      <w:rFonts w:ascii="Helvetica" w:hAnsi="Helvetica"/>
      <w:sz w:val="18"/>
      <w:szCs w:val="20"/>
    </w:rPr>
  </w:style>
  <w:style w:type="paragraph" w:customStyle="1" w:styleId="CarCarCarCar">
    <w:name w:val="Car Car Car Car"/>
    <w:basedOn w:val="Normal"/>
    <w:rsid w:val="008A5B3D"/>
    <w:pPr>
      <w:spacing w:after="160" w:line="240" w:lineRule="exact"/>
    </w:pPr>
    <w:rPr>
      <w:rFonts w:ascii="Tahoma" w:hAnsi="Tahoma"/>
      <w:sz w:val="20"/>
      <w:szCs w:val="20"/>
      <w:lang w:val="en-US" w:eastAsia="en-US"/>
    </w:rPr>
  </w:style>
  <w:style w:type="paragraph" w:styleId="Notedebasdepage">
    <w:name w:val="footnote text"/>
    <w:basedOn w:val="Normal"/>
    <w:link w:val="NotedebasdepageCar"/>
    <w:uiPriority w:val="99"/>
    <w:unhideWhenUsed/>
    <w:rsid w:val="008A5B3D"/>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rsid w:val="008A5B3D"/>
    <w:rPr>
      <w:rFonts w:ascii="Calibri" w:eastAsia="Calibri" w:hAnsi="Calibri" w:cs="Times New Roman"/>
      <w:sz w:val="20"/>
      <w:szCs w:val="20"/>
    </w:rPr>
  </w:style>
  <w:style w:type="character" w:styleId="Appelnotedebasdep">
    <w:name w:val="footnote reference"/>
    <w:uiPriority w:val="99"/>
    <w:unhideWhenUsed/>
    <w:rsid w:val="008A5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657255">
      <w:bodyDiv w:val="1"/>
      <w:marLeft w:val="0"/>
      <w:marRight w:val="0"/>
      <w:marTop w:val="0"/>
      <w:marBottom w:val="0"/>
      <w:divBdr>
        <w:top w:val="none" w:sz="0" w:space="0" w:color="auto"/>
        <w:left w:val="none" w:sz="0" w:space="0" w:color="auto"/>
        <w:bottom w:val="none" w:sz="0" w:space="0" w:color="auto"/>
        <w:right w:val="none" w:sz="0" w:space="0" w:color="auto"/>
      </w:divBdr>
    </w:div>
    <w:div w:id="1509172766">
      <w:bodyDiv w:val="1"/>
      <w:marLeft w:val="0"/>
      <w:marRight w:val="0"/>
      <w:marTop w:val="0"/>
      <w:marBottom w:val="0"/>
      <w:divBdr>
        <w:top w:val="none" w:sz="0" w:space="0" w:color="auto"/>
        <w:left w:val="none" w:sz="0" w:space="0" w:color="auto"/>
        <w:bottom w:val="none" w:sz="0" w:space="0" w:color="auto"/>
        <w:right w:val="none" w:sz="0" w:space="0" w:color="auto"/>
      </w:divBdr>
    </w:div>
    <w:div w:id="16363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marches.toodego.com/sve/proteger-mes-donnees-personnel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c@grandlyon.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ac@grandlyon.com" TargetMode="External"/><Relationship Id="rId4" Type="http://schemas.openxmlformats.org/officeDocument/2006/relationships/settings" Target="settings.xml"/><Relationship Id="rId9" Type="http://schemas.openxmlformats.org/officeDocument/2006/relationships/hyperlink" Target="mailto:eac@grandlyon.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7B05F6BB-8B9E-40D5-BA34-DA93E0E7016A}"/>
      </w:docPartPr>
      <w:docPartBody>
        <w:p w:rsidR="00D54485" w:rsidRDefault="00D54485">
          <w:r w:rsidRPr="000A315F">
            <w:rPr>
              <w:rStyle w:val="Textedelespacerserv"/>
            </w:rPr>
            <w:t>Cliquez ici pour entrer du texte.</w:t>
          </w:r>
        </w:p>
      </w:docPartBody>
    </w:docPart>
    <w:docPart>
      <w:docPartPr>
        <w:name w:val="C0E6161E9EEE4AB48EC57C04BAB10AF8"/>
        <w:category>
          <w:name w:val="Général"/>
          <w:gallery w:val="placeholder"/>
        </w:category>
        <w:types>
          <w:type w:val="bbPlcHdr"/>
        </w:types>
        <w:behaviors>
          <w:behavior w:val="content"/>
        </w:behaviors>
        <w:guid w:val="{A973B1B3-40D0-4779-8ED5-9B76752AEC85}"/>
      </w:docPartPr>
      <w:docPartBody>
        <w:p w:rsidR="008B2DD3" w:rsidRDefault="008B2DD3" w:rsidP="008B2DD3">
          <w:pPr>
            <w:pStyle w:val="C0E6161E9EEE4AB48EC57C04BAB10AF8"/>
          </w:pPr>
          <w:r w:rsidRPr="000A315F">
            <w:rPr>
              <w:rStyle w:val="Textedelespacerserv"/>
            </w:rPr>
            <w:t>Cliquez ici pour entrer du texte.</w:t>
          </w:r>
        </w:p>
      </w:docPartBody>
    </w:docPart>
    <w:docPart>
      <w:docPartPr>
        <w:name w:val="14CFA006A5F84450B942260F18D76D63"/>
        <w:category>
          <w:name w:val="Général"/>
          <w:gallery w:val="placeholder"/>
        </w:category>
        <w:types>
          <w:type w:val="bbPlcHdr"/>
        </w:types>
        <w:behaviors>
          <w:behavior w:val="content"/>
        </w:behaviors>
        <w:guid w:val="{04529A62-0151-47F3-A3EE-3FCBFF0C5180}"/>
      </w:docPartPr>
      <w:docPartBody>
        <w:p w:rsidR="008B2DD3" w:rsidRDefault="008B2DD3" w:rsidP="008B2DD3">
          <w:pPr>
            <w:pStyle w:val="14CFA006A5F84450B942260F18D76D63"/>
          </w:pPr>
          <w:r w:rsidRPr="000A315F">
            <w:rPr>
              <w:rStyle w:val="Textedelespacerserv"/>
            </w:rPr>
            <w:t>Cliquez ici pour entrer du texte.</w:t>
          </w:r>
        </w:p>
      </w:docPartBody>
    </w:docPart>
    <w:docPart>
      <w:docPartPr>
        <w:name w:val="66F4916EAA2E4517909F31E4B8449002"/>
        <w:category>
          <w:name w:val="Général"/>
          <w:gallery w:val="placeholder"/>
        </w:category>
        <w:types>
          <w:type w:val="bbPlcHdr"/>
        </w:types>
        <w:behaviors>
          <w:behavior w:val="content"/>
        </w:behaviors>
        <w:guid w:val="{67D9238C-CAF0-4876-8BB7-0EE5A35BC245}"/>
      </w:docPartPr>
      <w:docPartBody>
        <w:p w:rsidR="008B2DD3" w:rsidRDefault="008B2DD3" w:rsidP="008B2DD3">
          <w:pPr>
            <w:pStyle w:val="66F4916EAA2E4517909F31E4B8449002"/>
          </w:pPr>
          <w:r w:rsidRPr="000A315F">
            <w:rPr>
              <w:rStyle w:val="Textedelespacerserv"/>
            </w:rPr>
            <w:t>Cliquez ici pour entrer du texte.</w:t>
          </w:r>
        </w:p>
      </w:docPartBody>
    </w:docPart>
    <w:docPart>
      <w:docPartPr>
        <w:name w:val="16FE5060AEAD455BB4F467066CFE50F3"/>
        <w:category>
          <w:name w:val="Général"/>
          <w:gallery w:val="placeholder"/>
        </w:category>
        <w:types>
          <w:type w:val="bbPlcHdr"/>
        </w:types>
        <w:behaviors>
          <w:behavior w:val="content"/>
        </w:behaviors>
        <w:guid w:val="{7B6EB1E6-5653-4F38-84FA-236D6F1E0AC0}"/>
      </w:docPartPr>
      <w:docPartBody>
        <w:p w:rsidR="00574212" w:rsidRDefault="008B2DD3" w:rsidP="008B2DD3">
          <w:pPr>
            <w:pStyle w:val="16FE5060AEAD455BB4F467066CFE50F3"/>
          </w:pPr>
          <w:r w:rsidRPr="000A315F">
            <w:rPr>
              <w:rStyle w:val="Textedelespacerserv"/>
            </w:rPr>
            <w:t>Cliquez ici pour entrer du texte.</w:t>
          </w:r>
        </w:p>
      </w:docPartBody>
    </w:docPart>
    <w:docPart>
      <w:docPartPr>
        <w:name w:val="90BC7FE223674BD8A9C321730B2EFC71"/>
        <w:category>
          <w:name w:val="Général"/>
          <w:gallery w:val="placeholder"/>
        </w:category>
        <w:types>
          <w:type w:val="bbPlcHdr"/>
        </w:types>
        <w:behaviors>
          <w:behavior w:val="content"/>
        </w:behaviors>
        <w:guid w:val="{31FF085F-AAC5-4D01-8767-1D1531C5764B}"/>
      </w:docPartPr>
      <w:docPartBody>
        <w:p w:rsidR="00574212" w:rsidRDefault="008B2DD3" w:rsidP="008B2DD3">
          <w:pPr>
            <w:pStyle w:val="90BC7FE223674BD8A9C321730B2EFC71"/>
          </w:pPr>
          <w:r w:rsidRPr="000A315F">
            <w:rPr>
              <w:rStyle w:val="Textedelespacerserv"/>
            </w:rPr>
            <w:t>Cliquez ici pour entrer du texte.</w:t>
          </w:r>
        </w:p>
      </w:docPartBody>
    </w:docPart>
    <w:docPart>
      <w:docPartPr>
        <w:name w:val="B5D36B6FECA148A5B7FB9D88C8DBBD5A"/>
        <w:category>
          <w:name w:val="Général"/>
          <w:gallery w:val="placeholder"/>
        </w:category>
        <w:types>
          <w:type w:val="bbPlcHdr"/>
        </w:types>
        <w:behaviors>
          <w:behavior w:val="content"/>
        </w:behaviors>
        <w:guid w:val="{E41C9AD2-9DF2-49C3-BDDA-9BBA6741B733}"/>
      </w:docPartPr>
      <w:docPartBody>
        <w:p w:rsidR="00574212" w:rsidRDefault="008B2DD3" w:rsidP="008B2DD3">
          <w:pPr>
            <w:pStyle w:val="B5D36B6FECA148A5B7FB9D88C8DBBD5A"/>
          </w:pPr>
          <w:r w:rsidRPr="000A315F">
            <w:rPr>
              <w:rStyle w:val="Textedelespacerserv"/>
            </w:rPr>
            <w:t>Cliquez ici pour entrer du texte.</w:t>
          </w:r>
        </w:p>
      </w:docPartBody>
    </w:docPart>
    <w:docPart>
      <w:docPartPr>
        <w:name w:val="CD58F47F3F4A4CACBD90B5E5687FAD90"/>
        <w:category>
          <w:name w:val="Général"/>
          <w:gallery w:val="placeholder"/>
        </w:category>
        <w:types>
          <w:type w:val="bbPlcHdr"/>
        </w:types>
        <w:behaviors>
          <w:behavior w:val="content"/>
        </w:behaviors>
        <w:guid w:val="{4CD44103-A460-441A-AD1A-92E544103827}"/>
      </w:docPartPr>
      <w:docPartBody>
        <w:p w:rsidR="00574212" w:rsidRDefault="008B2DD3" w:rsidP="008B2DD3">
          <w:pPr>
            <w:pStyle w:val="CD58F47F3F4A4CACBD90B5E5687FAD90"/>
          </w:pPr>
          <w:r w:rsidRPr="000A315F">
            <w:rPr>
              <w:rStyle w:val="Textedelespacerserv"/>
            </w:rPr>
            <w:t>Cliquez ici pour entrer du texte.</w:t>
          </w:r>
        </w:p>
      </w:docPartBody>
    </w:docPart>
    <w:docPart>
      <w:docPartPr>
        <w:name w:val="3E599AED1378498AB705D9543A9FD403"/>
        <w:category>
          <w:name w:val="Général"/>
          <w:gallery w:val="placeholder"/>
        </w:category>
        <w:types>
          <w:type w:val="bbPlcHdr"/>
        </w:types>
        <w:behaviors>
          <w:behavior w:val="content"/>
        </w:behaviors>
        <w:guid w:val="{2D47B652-39C2-4C3C-9A93-505046D13AB5}"/>
      </w:docPartPr>
      <w:docPartBody>
        <w:p w:rsidR="00574212" w:rsidRDefault="008B2DD3" w:rsidP="008B2DD3">
          <w:pPr>
            <w:pStyle w:val="3E599AED1378498AB705D9543A9FD403"/>
          </w:pPr>
          <w:r w:rsidRPr="000A315F">
            <w:rPr>
              <w:rStyle w:val="Textedelespacerserv"/>
            </w:rPr>
            <w:t>Cliquez ici pour entrer du texte.</w:t>
          </w:r>
        </w:p>
      </w:docPartBody>
    </w:docPart>
    <w:docPart>
      <w:docPartPr>
        <w:name w:val="14915361B55641CE9B540A9B86A6B283"/>
        <w:category>
          <w:name w:val="Général"/>
          <w:gallery w:val="placeholder"/>
        </w:category>
        <w:types>
          <w:type w:val="bbPlcHdr"/>
        </w:types>
        <w:behaviors>
          <w:behavior w:val="content"/>
        </w:behaviors>
        <w:guid w:val="{562D9583-2469-4177-8A29-4BE2F755D553}"/>
      </w:docPartPr>
      <w:docPartBody>
        <w:p w:rsidR="00574212" w:rsidRDefault="008B2DD3" w:rsidP="008B2DD3">
          <w:pPr>
            <w:pStyle w:val="14915361B55641CE9B540A9B86A6B283"/>
          </w:pPr>
          <w:r w:rsidRPr="000A315F">
            <w:rPr>
              <w:rStyle w:val="Textedelespacerserv"/>
            </w:rPr>
            <w:t>Cliquez ici pour entrer du texte.</w:t>
          </w:r>
        </w:p>
      </w:docPartBody>
    </w:docPart>
    <w:docPart>
      <w:docPartPr>
        <w:name w:val="AECB70CEE1A44AB990DB37992150C709"/>
        <w:category>
          <w:name w:val="Général"/>
          <w:gallery w:val="placeholder"/>
        </w:category>
        <w:types>
          <w:type w:val="bbPlcHdr"/>
        </w:types>
        <w:behaviors>
          <w:behavior w:val="content"/>
        </w:behaviors>
        <w:guid w:val="{566BD526-1F09-4B15-B60F-FDA3180B12E0}"/>
      </w:docPartPr>
      <w:docPartBody>
        <w:p w:rsidR="00574212" w:rsidRDefault="008B2DD3" w:rsidP="008B2DD3">
          <w:pPr>
            <w:pStyle w:val="AECB70CEE1A44AB990DB37992150C709"/>
          </w:pPr>
          <w:r w:rsidRPr="000A315F">
            <w:rPr>
              <w:rStyle w:val="Textedelespacerserv"/>
            </w:rPr>
            <w:t>Cliquez ici pour entrer du texte.</w:t>
          </w:r>
        </w:p>
      </w:docPartBody>
    </w:docPart>
    <w:docPart>
      <w:docPartPr>
        <w:name w:val="8DDA33A863B64B1FB35BA371804060E7"/>
        <w:category>
          <w:name w:val="Général"/>
          <w:gallery w:val="placeholder"/>
        </w:category>
        <w:types>
          <w:type w:val="bbPlcHdr"/>
        </w:types>
        <w:behaviors>
          <w:behavior w:val="content"/>
        </w:behaviors>
        <w:guid w:val="{003E31D5-3F10-4E85-B816-06D629AFA81E}"/>
      </w:docPartPr>
      <w:docPartBody>
        <w:p w:rsidR="00574212" w:rsidRDefault="008B2DD3" w:rsidP="008B2DD3">
          <w:pPr>
            <w:pStyle w:val="8DDA33A863B64B1FB35BA371804060E7"/>
          </w:pPr>
          <w:r w:rsidRPr="000A315F">
            <w:rPr>
              <w:rStyle w:val="Textedelespacerserv"/>
            </w:rPr>
            <w:t>Cliquez ici pour entrer du texte.</w:t>
          </w:r>
        </w:p>
      </w:docPartBody>
    </w:docPart>
    <w:docPart>
      <w:docPartPr>
        <w:name w:val="28C9D11A8C9D4A43AFB7D170123874E8"/>
        <w:category>
          <w:name w:val="Général"/>
          <w:gallery w:val="placeholder"/>
        </w:category>
        <w:types>
          <w:type w:val="bbPlcHdr"/>
        </w:types>
        <w:behaviors>
          <w:behavior w:val="content"/>
        </w:behaviors>
        <w:guid w:val="{AD8FFED2-3E8A-4AD0-8FBB-757CBE1EDBE4}"/>
      </w:docPartPr>
      <w:docPartBody>
        <w:p w:rsidR="00574212" w:rsidRDefault="008B2DD3" w:rsidP="008B2DD3">
          <w:pPr>
            <w:pStyle w:val="28C9D11A8C9D4A43AFB7D170123874E8"/>
          </w:pPr>
          <w:r w:rsidRPr="000A315F">
            <w:rPr>
              <w:rStyle w:val="Textedelespacerserv"/>
            </w:rPr>
            <w:t>Cliquez ici pour entrer du texte.</w:t>
          </w:r>
        </w:p>
      </w:docPartBody>
    </w:docPart>
    <w:docPart>
      <w:docPartPr>
        <w:name w:val="13D350D6DA4449D3852E84599BA425FB"/>
        <w:category>
          <w:name w:val="Général"/>
          <w:gallery w:val="placeholder"/>
        </w:category>
        <w:types>
          <w:type w:val="bbPlcHdr"/>
        </w:types>
        <w:behaviors>
          <w:behavior w:val="content"/>
        </w:behaviors>
        <w:guid w:val="{2744CB37-22F3-4825-86A3-546F60BCE657}"/>
      </w:docPartPr>
      <w:docPartBody>
        <w:p w:rsidR="00574212" w:rsidRDefault="008B2DD3" w:rsidP="008B2DD3">
          <w:pPr>
            <w:pStyle w:val="13D350D6DA4449D3852E84599BA425FB"/>
          </w:pPr>
          <w:r w:rsidRPr="000A315F">
            <w:rPr>
              <w:rStyle w:val="Textedelespacerserv"/>
            </w:rPr>
            <w:t>Cliquez ici pour entrer du texte.</w:t>
          </w:r>
        </w:p>
      </w:docPartBody>
    </w:docPart>
    <w:docPart>
      <w:docPartPr>
        <w:name w:val="8CB2D10F58484164B36AA810F353F41E"/>
        <w:category>
          <w:name w:val="Général"/>
          <w:gallery w:val="placeholder"/>
        </w:category>
        <w:types>
          <w:type w:val="bbPlcHdr"/>
        </w:types>
        <w:behaviors>
          <w:behavior w:val="content"/>
        </w:behaviors>
        <w:guid w:val="{9BA34320-FA08-4B19-AA12-7A90C791336B}"/>
      </w:docPartPr>
      <w:docPartBody>
        <w:p w:rsidR="00574212" w:rsidRDefault="008B2DD3" w:rsidP="008B2DD3">
          <w:pPr>
            <w:pStyle w:val="8CB2D10F58484164B36AA810F353F41E"/>
          </w:pPr>
          <w:r w:rsidRPr="000A315F">
            <w:rPr>
              <w:rStyle w:val="Textedelespacerserv"/>
            </w:rPr>
            <w:t>Cliquez ici pour entrer du texte.</w:t>
          </w:r>
        </w:p>
      </w:docPartBody>
    </w:docPart>
    <w:docPart>
      <w:docPartPr>
        <w:name w:val="0B6BD92413164B3492CFC0F0BCDD0743"/>
        <w:category>
          <w:name w:val="Général"/>
          <w:gallery w:val="placeholder"/>
        </w:category>
        <w:types>
          <w:type w:val="bbPlcHdr"/>
        </w:types>
        <w:behaviors>
          <w:behavior w:val="content"/>
        </w:behaviors>
        <w:guid w:val="{A34CE060-29FA-41F9-ADE2-1D26BDF24072}"/>
      </w:docPartPr>
      <w:docPartBody>
        <w:p w:rsidR="00574212" w:rsidRDefault="008B2DD3" w:rsidP="008B2DD3">
          <w:pPr>
            <w:pStyle w:val="0B6BD92413164B3492CFC0F0BCDD0743"/>
          </w:pPr>
          <w:r w:rsidRPr="000A315F">
            <w:rPr>
              <w:rStyle w:val="Textedelespacerserv"/>
            </w:rPr>
            <w:t>Cliquez ici pour entrer du texte.</w:t>
          </w:r>
        </w:p>
      </w:docPartBody>
    </w:docPart>
    <w:docPart>
      <w:docPartPr>
        <w:name w:val="549C71A6C7F945339EF8BA2F217299ED"/>
        <w:category>
          <w:name w:val="Général"/>
          <w:gallery w:val="placeholder"/>
        </w:category>
        <w:types>
          <w:type w:val="bbPlcHdr"/>
        </w:types>
        <w:behaviors>
          <w:behavior w:val="content"/>
        </w:behaviors>
        <w:guid w:val="{9D124FBF-EE4E-4570-85C8-241CF2137E99}"/>
      </w:docPartPr>
      <w:docPartBody>
        <w:p w:rsidR="00574212" w:rsidRDefault="008B2DD3" w:rsidP="008B2DD3">
          <w:pPr>
            <w:pStyle w:val="549C71A6C7F945339EF8BA2F217299ED"/>
          </w:pPr>
          <w:r w:rsidRPr="000A315F">
            <w:rPr>
              <w:rStyle w:val="Textedelespacerserv"/>
            </w:rPr>
            <w:t>Cliquez ici pour entrer du texte.</w:t>
          </w:r>
        </w:p>
      </w:docPartBody>
    </w:docPart>
    <w:docPart>
      <w:docPartPr>
        <w:name w:val="FBBD045A262347708564A9AB87BD3205"/>
        <w:category>
          <w:name w:val="Général"/>
          <w:gallery w:val="placeholder"/>
        </w:category>
        <w:types>
          <w:type w:val="bbPlcHdr"/>
        </w:types>
        <w:behaviors>
          <w:behavior w:val="content"/>
        </w:behaviors>
        <w:guid w:val="{255F8FD8-06C7-4D2D-A22A-36865DB87DC6}"/>
      </w:docPartPr>
      <w:docPartBody>
        <w:p w:rsidR="00574212" w:rsidRDefault="008B2DD3" w:rsidP="008B2DD3">
          <w:pPr>
            <w:pStyle w:val="FBBD045A262347708564A9AB87BD3205"/>
          </w:pPr>
          <w:r w:rsidRPr="000A315F">
            <w:rPr>
              <w:rStyle w:val="Textedelespacerserv"/>
            </w:rPr>
            <w:t>Cliquez ici pour entrer du texte.</w:t>
          </w:r>
        </w:p>
      </w:docPartBody>
    </w:docPart>
    <w:docPart>
      <w:docPartPr>
        <w:name w:val="7F497C6189064C4E8235F2A893E3EFA3"/>
        <w:category>
          <w:name w:val="Général"/>
          <w:gallery w:val="placeholder"/>
        </w:category>
        <w:types>
          <w:type w:val="bbPlcHdr"/>
        </w:types>
        <w:behaviors>
          <w:behavior w:val="content"/>
        </w:behaviors>
        <w:guid w:val="{C16F023E-27CF-42F0-9DBB-1244427867F2}"/>
      </w:docPartPr>
      <w:docPartBody>
        <w:p w:rsidR="00574212" w:rsidRDefault="008B2DD3" w:rsidP="008B2DD3">
          <w:pPr>
            <w:pStyle w:val="7F497C6189064C4E8235F2A893E3EFA3"/>
          </w:pPr>
          <w:r w:rsidRPr="000A315F">
            <w:rPr>
              <w:rStyle w:val="Textedelespacerserv"/>
            </w:rPr>
            <w:t>Cliquez ici pour entrer du texte.</w:t>
          </w:r>
        </w:p>
      </w:docPartBody>
    </w:docPart>
    <w:docPart>
      <w:docPartPr>
        <w:name w:val="201EE956D2EB45759DF3CEDE5F994B90"/>
        <w:category>
          <w:name w:val="Général"/>
          <w:gallery w:val="placeholder"/>
        </w:category>
        <w:types>
          <w:type w:val="bbPlcHdr"/>
        </w:types>
        <w:behaviors>
          <w:behavior w:val="content"/>
        </w:behaviors>
        <w:guid w:val="{B79339EE-9566-4C55-9EF2-BF29AB02971E}"/>
      </w:docPartPr>
      <w:docPartBody>
        <w:p w:rsidR="00574212" w:rsidRDefault="008B2DD3" w:rsidP="008B2DD3">
          <w:pPr>
            <w:pStyle w:val="201EE956D2EB45759DF3CEDE5F994B90"/>
          </w:pPr>
          <w:r w:rsidRPr="000A315F">
            <w:rPr>
              <w:rStyle w:val="Textedelespacerserv"/>
            </w:rPr>
            <w:t>Cliquez ici pour entrer du texte.</w:t>
          </w:r>
        </w:p>
      </w:docPartBody>
    </w:docPart>
    <w:docPart>
      <w:docPartPr>
        <w:name w:val="EFA7D45CB72A4F43A2E410538BFCC4F0"/>
        <w:category>
          <w:name w:val="Général"/>
          <w:gallery w:val="placeholder"/>
        </w:category>
        <w:types>
          <w:type w:val="bbPlcHdr"/>
        </w:types>
        <w:behaviors>
          <w:behavior w:val="content"/>
        </w:behaviors>
        <w:guid w:val="{FF82074E-0B0E-41CD-9D10-C9D8F9ED233F}"/>
      </w:docPartPr>
      <w:docPartBody>
        <w:p w:rsidR="00574212" w:rsidRDefault="008B2DD3" w:rsidP="008B2DD3">
          <w:pPr>
            <w:pStyle w:val="EFA7D45CB72A4F43A2E410538BFCC4F0"/>
          </w:pPr>
          <w:r w:rsidRPr="000A315F">
            <w:rPr>
              <w:rStyle w:val="Textedelespacerserv"/>
            </w:rPr>
            <w:t>Cliquez ici pour entrer du texte.</w:t>
          </w:r>
        </w:p>
      </w:docPartBody>
    </w:docPart>
    <w:docPart>
      <w:docPartPr>
        <w:name w:val="CFD61BE96D5646D5A37C763BF51637D2"/>
        <w:category>
          <w:name w:val="Général"/>
          <w:gallery w:val="placeholder"/>
        </w:category>
        <w:types>
          <w:type w:val="bbPlcHdr"/>
        </w:types>
        <w:behaviors>
          <w:behavior w:val="content"/>
        </w:behaviors>
        <w:guid w:val="{187A4496-760A-4B1C-BBBD-1589DB069E85}"/>
      </w:docPartPr>
      <w:docPartBody>
        <w:p w:rsidR="004B25A9" w:rsidRDefault="004B25A9" w:rsidP="004B25A9">
          <w:pPr>
            <w:pStyle w:val="CFD61BE96D5646D5A37C763BF51637D2"/>
          </w:pPr>
          <w:r w:rsidRPr="000A315F">
            <w:rPr>
              <w:rStyle w:val="Textedelespacerserv"/>
            </w:rPr>
            <w:t>Cliquez ici pour entrer du texte.</w:t>
          </w:r>
        </w:p>
      </w:docPartBody>
    </w:docPart>
    <w:docPart>
      <w:docPartPr>
        <w:name w:val="63EAB7BE72874DF08ED7A74B83496955"/>
        <w:category>
          <w:name w:val="Général"/>
          <w:gallery w:val="placeholder"/>
        </w:category>
        <w:types>
          <w:type w:val="bbPlcHdr"/>
        </w:types>
        <w:behaviors>
          <w:behavior w:val="content"/>
        </w:behaviors>
        <w:guid w:val="{254289BF-1114-4164-8E20-E64A89B9597D}"/>
      </w:docPartPr>
      <w:docPartBody>
        <w:p w:rsidR="008C317F" w:rsidRDefault="00CB64E4" w:rsidP="00CB64E4">
          <w:pPr>
            <w:pStyle w:val="63EAB7BE72874DF08ED7A74B83496955"/>
          </w:pPr>
          <w:r w:rsidRPr="000A315F">
            <w:rPr>
              <w:rStyle w:val="Textedelespacerserv"/>
            </w:rPr>
            <w:t>Cliquez ici pour entrer du texte.</w:t>
          </w:r>
        </w:p>
      </w:docPartBody>
    </w:docPart>
    <w:docPart>
      <w:docPartPr>
        <w:name w:val="D29300772FB148F9AEBE4FACD1CA1902"/>
        <w:category>
          <w:name w:val="Général"/>
          <w:gallery w:val="placeholder"/>
        </w:category>
        <w:types>
          <w:type w:val="bbPlcHdr"/>
        </w:types>
        <w:behaviors>
          <w:behavior w:val="content"/>
        </w:behaviors>
        <w:guid w:val="{6C40F643-06C4-4AB4-9472-0F7472242109}"/>
      </w:docPartPr>
      <w:docPartBody>
        <w:p w:rsidR="008C317F" w:rsidRDefault="00CB64E4" w:rsidP="00CB64E4">
          <w:pPr>
            <w:pStyle w:val="D29300772FB148F9AEBE4FACD1CA1902"/>
          </w:pPr>
          <w:r w:rsidRPr="000A315F">
            <w:rPr>
              <w:rStyle w:val="Textedelespacerserv"/>
            </w:rPr>
            <w:t>Cliquez ici pour entrer du texte.</w:t>
          </w:r>
        </w:p>
      </w:docPartBody>
    </w:docPart>
    <w:docPart>
      <w:docPartPr>
        <w:name w:val="9813311147A1409493C98003A793FF43"/>
        <w:category>
          <w:name w:val="Général"/>
          <w:gallery w:val="placeholder"/>
        </w:category>
        <w:types>
          <w:type w:val="bbPlcHdr"/>
        </w:types>
        <w:behaviors>
          <w:behavior w:val="content"/>
        </w:behaviors>
        <w:guid w:val="{7BE3CD90-FA8E-48B8-8593-0F9B681E202D}"/>
      </w:docPartPr>
      <w:docPartBody>
        <w:p w:rsidR="008C317F" w:rsidRDefault="00CB64E4" w:rsidP="00CB64E4">
          <w:pPr>
            <w:pStyle w:val="9813311147A1409493C98003A793FF43"/>
          </w:pPr>
          <w:r w:rsidRPr="000A315F">
            <w:rPr>
              <w:rStyle w:val="Textedelespacerserv"/>
            </w:rPr>
            <w:t>Cliquez ici pour entrer du texte.</w:t>
          </w:r>
        </w:p>
      </w:docPartBody>
    </w:docPart>
    <w:docPart>
      <w:docPartPr>
        <w:name w:val="09148F97C4B74A18B743852190F5038C"/>
        <w:category>
          <w:name w:val="Général"/>
          <w:gallery w:val="placeholder"/>
        </w:category>
        <w:types>
          <w:type w:val="bbPlcHdr"/>
        </w:types>
        <w:behaviors>
          <w:behavior w:val="content"/>
        </w:behaviors>
        <w:guid w:val="{5BEB6D89-E8DF-41F7-910C-DEF58A14C9BB}"/>
      </w:docPartPr>
      <w:docPartBody>
        <w:p w:rsidR="00347A64" w:rsidRDefault="006E6408" w:rsidP="006E6408">
          <w:pPr>
            <w:pStyle w:val="09148F97C4B74A18B743852190F5038C"/>
          </w:pPr>
          <w:r w:rsidRPr="000A315F">
            <w:rPr>
              <w:rStyle w:val="Textedelespacerserv"/>
            </w:rPr>
            <w:t>Cliquez ici pour entrer du texte.</w:t>
          </w:r>
        </w:p>
      </w:docPartBody>
    </w:docPart>
    <w:docPart>
      <w:docPartPr>
        <w:name w:val="24A22317187C435F835EEA0B143767D1"/>
        <w:category>
          <w:name w:val="Général"/>
          <w:gallery w:val="placeholder"/>
        </w:category>
        <w:types>
          <w:type w:val="bbPlcHdr"/>
        </w:types>
        <w:behaviors>
          <w:behavior w:val="content"/>
        </w:behaviors>
        <w:guid w:val="{F6896B4D-2FBE-4BE4-A3AC-6E2B6A761A4D}"/>
      </w:docPartPr>
      <w:docPartBody>
        <w:p w:rsidR="00A55CD4" w:rsidRDefault="00347A64" w:rsidP="00347A64">
          <w:pPr>
            <w:pStyle w:val="24A22317187C435F835EEA0B143767D1"/>
          </w:pPr>
          <w:r w:rsidRPr="000A315F">
            <w:rPr>
              <w:rStyle w:val="Textedelespacerserv"/>
            </w:rPr>
            <w:t>Cliquez ici pour entrer du texte.</w:t>
          </w:r>
        </w:p>
      </w:docPartBody>
    </w:docPart>
    <w:docPart>
      <w:docPartPr>
        <w:name w:val="F3C86ED4EB104A0FA90E17FE4E53943C"/>
        <w:category>
          <w:name w:val="Général"/>
          <w:gallery w:val="placeholder"/>
        </w:category>
        <w:types>
          <w:type w:val="bbPlcHdr"/>
        </w:types>
        <w:behaviors>
          <w:behavior w:val="content"/>
        </w:behaviors>
        <w:guid w:val="{91CAF307-F7A2-45C9-A291-2B2DE995ED82}"/>
      </w:docPartPr>
      <w:docPartBody>
        <w:p w:rsidR="008C064F" w:rsidRDefault="00D44E2C" w:rsidP="00D44E2C">
          <w:pPr>
            <w:pStyle w:val="F3C86ED4EB104A0FA90E17FE4E53943C"/>
          </w:pPr>
          <w:r w:rsidRPr="000A315F">
            <w:rPr>
              <w:rStyle w:val="Textedelespacerserv"/>
            </w:rPr>
            <w:t>Cliquez ici pour entrer du texte.</w:t>
          </w:r>
        </w:p>
      </w:docPartBody>
    </w:docPart>
    <w:docPart>
      <w:docPartPr>
        <w:name w:val="AB546094C96A402688A051CFCFA4D4CF"/>
        <w:category>
          <w:name w:val="Général"/>
          <w:gallery w:val="placeholder"/>
        </w:category>
        <w:types>
          <w:type w:val="bbPlcHdr"/>
        </w:types>
        <w:behaviors>
          <w:behavior w:val="content"/>
        </w:behaviors>
        <w:guid w:val="{0AE46FF2-9768-413E-BBF6-C129405B6A06}"/>
      </w:docPartPr>
      <w:docPartBody>
        <w:p w:rsidR="00061BFD" w:rsidRDefault="00AC0283" w:rsidP="00AC0283">
          <w:pPr>
            <w:pStyle w:val="AB546094C96A402688A051CFCFA4D4CF"/>
          </w:pPr>
          <w:r w:rsidRPr="000A315F">
            <w:rPr>
              <w:rStyle w:val="Textedelespacerserv"/>
            </w:rPr>
            <w:t>Cliquez ici pour entrer du texte.</w:t>
          </w:r>
        </w:p>
      </w:docPartBody>
    </w:docPart>
    <w:docPart>
      <w:docPartPr>
        <w:name w:val="B6BECBB1B70943A7B8C874DC25D90950"/>
        <w:category>
          <w:name w:val="Général"/>
          <w:gallery w:val="placeholder"/>
        </w:category>
        <w:types>
          <w:type w:val="bbPlcHdr"/>
        </w:types>
        <w:behaviors>
          <w:behavior w:val="content"/>
        </w:behaviors>
        <w:guid w:val="{72CFDA08-20A3-4D75-87DA-FDA6C87869D6}"/>
      </w:docPartPr>
      <w:docPartBody>
        <w:p w:rsidR="00061BFD" w:rsidRDefault="00AC0283" w:rsidP="00AC0283">
          <w:pPr>
            <w:pStyle w:val="B6BECBB1B70943A7B8C874DC25D90950"/>
          </w:pPr>
          <w:r w:rsidRPr="000A315F">
            <w:rPr>
              <w:rStyle w:val="Textedelespacerserv"/>
            </w:rPr>
            <w:t>Cliquez ici pour entrer du texte.</w:t>
          </w:r>
        </w:p>
      </w:docPartBody>
    </w:docPart>
    <w:docPart>
      <w:docPartPr>
        <w:name w:val="81C5760446504A339A557A8288BA3863"/>
        <w:category>
          <w:name w:val="Général"/>
          <w:gallery w:val="placeholder"/>
        </w:category>
        <w:types>
          <w:type w:val="bbPlcHdr"/>
        </w:types>
        <w:behaviors>
          <w:behavior w:val="content"/>
        </w:behaviors>
        <w:guid w:val="{363619D2-DC0D-43FA-B34C-293DEC34DE64}"/>
      </w:docPartPr>
      <w:docPartBody>
        <w:p w:rsidR="00061BFD" w:rsidRDefault="00AC0283" w:rsidP="00AC0283">
          <w:pPr>
            <w:pStyle w:val="81C5760446504A339A557A8288BA3863"/>
          </w:pPr>
          <w:r w:rsidRPr="000A315F">
            <w:rPr>
              <w:rStyle w:val="Textedelespacerserv"/>
            </w:rPr>
            <w:t>Cliquez ici pour entrer du texte.</w:t>
          </w:r>
        </w:p>
      </w:docPartBody>
    </w:docPart>
    <w:docPart>
      <w:docPartPr>
        <w:name w:val="75C02B2884F241DF8CE1725F8323620C"/>
        <w:category>
          <w:name w:val="Général"/>
          <w:gallery w:val="placeholder"/>
        </w:category>
        <w:types>
          <w:type w:val="bbPlcHdr"/>
        </w:types>
        <w:behaviors>
          <w:behavior w:val="content"/>
        </w:behaviors>
        <w:guid w:val="{8F884A7B-7492-4EDA-A6FD-A1B7859A0023}"/>
      </w:docPartPr>
      <w:docPartBody>
        <w:p w:rsidR="00061BFD" w:rsidRDefault="00AC0283" w:rsidP="00AC0283">
          <w:pPr>
            <w:pStyle w:val="75C02B2884F241DF8CE1725F8323620C"/>
          </w:pPr>
          <w:r w:rsidRPr="000A315F">
            <w:rPr>
              <w:rStyle w:val="Textedelespacerserv"/>
            </w:rPr>
            <w:t>Cliquez ici pour entrer du texte.</w:t>
          </w:r>
        </w:p>
      </w:docPartBody>
    </w:docPart>
    <w:docPart>
      <w:docPartPr>
        <w:name w:val="290A7B759B504D4E8AB8B36386A96B11"/>
        <w:category>
          <w:name w:val="Général"/>
          <w:gallery w:val="placeholder"/>
        </w:category>
        <w:types>
          <w:type w:val="bbPlcHdr"/>
        </w:types>
        <w:behaviors>
          <w:behavior w:val="content"/>
        </w:behaviors>
        <w:guid w:val="{EA9D5DF4-D390-44EC-B6E9-997C63FC33D8}"/>
      </w:docPartPr>
      <w:docPartBody>
        <w:p w:rsidR="00061BFD" w:rsidRDefault="00AC0283" w:rsidP="00AC0283">
          <w:pPr>
            <w:pStyle w:val="290A7B759B504D4E8AB8B36386A96B11"/>
          </w:pPr>
          <w:r w:rsidRPr="000A315F">
            <w:rPr>
              <w:rStyle w:val="Textedelespacerserv"/>
            </w:rPr>
            <w:t>Cliquez ici pour entrer du texte.</w:t>
          </w:r>
        </w:p>
      </w:docPartBody>
    </w:docPart>
    <w:docPart>
      <w:docPartPr>
        <w:name w:val="AE8C2E1C6F4C4C7E8473AEB783B3EFB7"/>
        <w:category>
          <w:name w:val="Général"/>
          <w:gallery w:val="placeholder"/>
        </w:category>
        <w:types>
          <w:type w:val="bbPlcHdr"/>
        </w:types>
        <w:behaviors>
          <w:behavior w:val="content"/>
        </w:behaviors>
        <w:guid w:val="{3EAFAB97-0C5F-42ED-9653-A89BB0535B51}"/>
      </w:docPartPr>
      <w:docPartBody>
        <w:p w:rsidR="00061BFD" w:rsidRDefault="00AC0283" w:rsidP="00AC0283">
          <w:pPr>
            <w:pStyle w:val="AE8C2E1C6F4C4C7E8473AEB783B3EFB7"/>
          </w:pPr>
          <w:r w:rsidRPr="000A315F">
            <w:rPr>
              <w:rStyle w:val="Textedelespacerserv"/>
            </w:rPr>
            <w:t>Cliquez ici pour entrer du texte.</w:t>
          </w:r>
        </w:p>
      </w:docPartBody>
    </w:docPart>
    <w:docPart>
      <w:docPartPr>
        <w:name w:val="A1A6FADFF28549349F992F1447F2BB48"/>
        <w:category>
          <w:name w:val="Général"/>
          <w:gallery w:val="placeholder"/>
        </w:category>
        <w:types>
          <w:type w:val="bbPlcHdr"/>
        </w:types>
        <w:behaviors>
          <w:behavior w:val="content"/>
        </w:behaviors>
        <w:guid w:val="{5B807C2B-27AE-4359-A84B-92313B047940}"/>
      </w:docPartPr>
      <w:docPartBody>
        <w:p w:rsidR="00061BFD" w:rsidRDefault="00AC0283" w:rsidP="00AC0283">
          <w:pPr>
            <w:pStyle w:val="A1A6FADFF28549349F992F1447F2BB48"/>
          </w:pPr>
          <w:r w:rsidRPr="000A315F">
            <w:rPr>
              <w:rStyle w:val="Textedelespacerserv"/>
            </w:rPr>
            <w:t>Cliquez ici pour entrer du texte.</w:t>
          </w:r>
        </w:p>
      </w:docPartBody>
    </w:docPart>
    <w:docPart>
      <w:docPartPr>
        <w:name w:val="BC420CDB7DAD446AAC7DEBE57ED38AA7"/>
        <w:category>
          <w:name w:val="Général"/>
          <w:gallery w:val="placeholder"/>
        </w:category>
        <w:types>
          <w:type w:val="bbPlcHdr"/>
        </w:types>
        <w:behaviors>
          <w:behavior w:val="content"/>
        </w:behaviors>
        <w:guid w:val="{D92A4006-C48C-498E-AAD9-FEF21BDB2977}"/>
      </w:docPartPr>
      <w:docPartBody>
        <w:p w:rsidR="00061BFD" w:rsidRDefault="00AC0283" w:rsidP="00AC0283">
          <w:pPr>
            <w:pStyle w:val="BC420CDB7DAD446AAC7DEBE57ED38AA7"/>
          </w:pPr>
          <w:r w:rsidRPr="000A315F">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85"/>
    <w:rsid w:val="00012BA0"/>
    <w:rsid w:val="00061BFD"/>
    <w:rsid w:val="000679AC"/>
    <w:rsid w:val="000F6059"/>
    <w:rsid w:val="0016470A"/>
    <w:rsid w:val="00213D2F"/>
    <w:rsid w:val="002A3C19"/>
    <w:rsid w:val="002D4924"/>
    <w:rsid w:val="00312F1F"/>
    <w:rsid w:val="00347A64"/>
    <w:rsid w:val="003C44BB"/>
    <w:rsid w:val="00407DA4"/>
    <w:rsid w:val="004178AD"/>
    <w:rsid w:val="00421F12"/>
    <w:rsid w:val="004233BE"/>
    <w:rsid w:val="00456CB3"/>
    <w:rsid w:val="004B25A9"/>
    <w:rsid w:val="004B380F"/>
    <w:rsid w:val="004E0B1F"/>
    <w:rsid w:val="0053354D"/>
    <w:rsid w:val="00574212"/>
    <w:rsid w:val="005A1B1B"/>
    <w:rsid w:val="005B2924"/>
    <w:rsid w:val="005D4A6E"/>
    <w:rsid w:val="005F2475"/>
    <w:rsid w:val="00613E36"/>
    <w:rsid w:val="0065417D"/>
    <w:rsid w:val="006B3452"/>
    <w:rsid w:val="006C0551"/>
    <w:rsid w:val="006E6408"/>
    <w:rsid w:val="006E68BB"/>
    <w:rsid w:val="00757B25"/>
    <w:rsid w:val="007814A4"/>
    <w:rsid w:val="00806F33"/>
    <w:rsid w:val="00830490"/>
    <w:rsid w:val="00852B69"/>
    <w:rsid w:val="008B27C1"/>
    <w:rsid w:val="008B2DD3"/>
    <w:rsid w:val="008C064F"/>
    <w:rsid w:val="008C317F"/>
    <w:rsid w:val="009234D0"/>
    <w:rsid w:val="00972A11"/>
    <w:rsid w:val="00981D35"/>
    <w:rsid w:val="009E0425"/>
    <w:rsid w:val="00A05489"/>
    <w:rsid w:val="00A55CD4"/>
    <w:rsid w:val="00AC0283"/>
    <w:rsid w:val="00B80893"/>
    <w:rsid w:val="00BD578E"/>
    <w:rsid w:val="00C20F94"/>
    <w:rsid w:val="00C23897"/>
    <w:rsid w:val="00CB64E4"/>
    <w:rsid w:val="00CF7855"/>
    <w:rsid w:val="00D314C0"/>
    <w:rsid w:val="00D44E2C"/>
    <w:rsid w:val="00D54485"/>
    <w:rsid w:val="00DE0452"/>
    <w:rsid w:val="00E305B2"/>
    <w:rsid w:val="00E34518"/>
    <w:rsid w:val="00E37615"/>
    <w:rsid w:val="00EB43E1"/>
    <w:rsid w:val="00F90CDC"/>
    <w:rsid w:val="00FC2C2C"/>
    <w:rsid w:val="00FF6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0283"/>
    <w:rPr>
      <w:color w:val="808080"/>
    </w:rPr>
  </w:style>
  <w:style w:type="paragraph" w:customStyle="1" w:styleId="80A38A8128C947439A30537C46F90D3B">
    <w:name w:val="80A38A8128C947439A30537C46F90D3B"/>
    <w:rsid w:val="00D54485"/>
    <w:pPr>
      <w:spacing w:after="0" w:line="240" w:lineRule="auto"/>
    </w:pPr>
    <w:rPr>
      <w:rFonts w:ascii="Times New Roman" w:eastAsia="Times New Roman" w:hAnsi="Times New Roman" w:cs="Times New Roman"/>
      <w:sz w:val="24"/>
      <w:szCs w:val="24"/>
    </w:rPr>
  </w:style>
  <w:style w:type="paragraph" w:customStyle="1" w:styleId="D195C2727B8347CF84BFBDFDD2581D4A">
    <w:name w:val="D195C2727B8347CF84BFBDFDD2581D4A"/>
    <w:rsid w:val="004233BE"/>
  </w:style>
  <w:style w:type="paragraph" w:customStyle="1" w:styleId="E0482BD845454AED9B91AD131070C870">
    <w:name w:val="E0482BD845454AED9B91AD131070C870"/>
    <w:rsid w:val="004233BE"/>
  </w:style>
  <w:style w:type="paragraph" w:customStyle="1" w:styleId="38D65ED4CD4F46E48034123996733E58">
    <w:name w:val="38D65ED4CD4F46E48034123996733E58"/>
    <w:rsid w:val="004B380F"/>
  </w:style>
  <w:style w:type="paragraph" w:customStyle="1" w:styleId="218508473F9C4E949DC96A079EDBF827">
    <w:name w:val="218508473F9C4E949DC96A079EDBF827"/>
    <w:rsid w:val="0016470A"/>
  </w:style>
  <w:style w:type="paragraph" w:customStyle="1" w:styleId="2123C9E908264EDFBC83814FF0DA7CF0">
    <w:name w:val="2123C9E908264EDFBC83814FF0DA7CF0"/>
    <w:rsid w:val="0016470A"/>
  </w:style>
  <w:style w:type="paragraph" w:customStyle="1" w:styleId="061967A40C1C4E85B9FC0D8BA84D874D">
    <w:name w:val="061967A40C1C4E85B9FC0D8BA84D874D"/>
    <w:rsid w:val="0016470A"/>
  </w:style>
  <w:style w:type="paragraph" w:customStyle="1" w:styleId="8175B1419A9745D28E049454FBA1D439">
    <w:name w:val="8175B1419A9745D28E049454FBA1D439"/>
    <w:rsid w:val="0016470A"/>
  </w:style>
  <w:style w:type="paragraph" w:customStyle="1" w:styleId="01850713634E4249B8A613AA9DB00571">
    <w:name w:val="01850713634E4249B8A613AA9DB00571"/>
    <w:rsid w:val="0016470A"/>
  </w:style>
  <w:style w:type="paragraph" w:customStyle="1" w:styleId="965C5DA30CA64BEFA4F6EA49AF23AF53">
    <w:name w:val="965C5DA30CA64BEFA4F6EA49AF23AF53"/>
    <w:rsid w:val="0016470A"/>
  </w:style>
  <w:style w:type="paragraph" w:customStyle="1" w:styleId="CE9F39B4A5D048CD97F7F2462EEB622B">
    <w:name w:val="CE9F39B4A5D048CD97F7F2462EEB622B"/>
    <w:rsid w:val="0016470A"/>
  </w:style>
  <w:style w:type="paragraph" w:customStyle="1" w:styleId="41DC5F512A2441BFBD73CD464CD71D8B">
    <w:name w:val="41DC5F512A2441BFBD73CD464CD71D8B"/>
    <w:rsid w:val="0016470A"/>
  </w:style>
  <w:style w:type="paragraph" w:customStyle="1" w:styleId="17BAFA217A7B4CB1AEC773007699BD4A">
    <w:name w:val="17BAFA217A7B4CB1AEC773007699BD4A"/>
    <w:rsid w:val="0016470A"/>
  </w:style>
  <w:style w:type="paragraph" w:customStyle="1" w:styleId="AAD2B29407384F0AA84F6BDD873E5939">
    <w:name w:val="AAD2B29407384F0AA84F6BDD873E5939"/>
    <w:rsid w:val="0016470A"/>
  </w:style>
  <w:style w:type="paragraph" w:customStyle="1" w:styleId="0B59C01E3B424537849A372174ECF957">
    <w:name w:val="0B59C01E3B424537849A372174ECF957"/>
    <w:rsid w:val="0016470A"/>
  </w:style>
  <w:style w:type="paragraph" w:customStyle="1" w:styleId="49FED1E4B1C14ED4B67B36464D0E9C73">
    <w:name w:val="49FED1E4B1C14ED4B67B36464D0E9C73"/>
    <w:rsid w:val="0016470A"/>
  </w:style>
  <w:style w:type="paragraph" w:customStyle="1" w:styleId="916FA94BBC2341378C43DA98E8394121">
    <w:name w:val="916FA94BBC2341378C43DA98E8394121"/>
    <w:rsid w:val="0016470A"/>
  </w:style>
  <w:style w:type="paragraph" w:customStyle="1" w:styleId="CA1CA3A6485B49D0A5DB9E8B3650CE5F">
    <w:name w:val="CA1CA3A6485B49D0A5DB9E8B3650CE5F"/>
    <w:rsid w:val="0016470A"/>
  </w:style>
  <w:style w:type="paragraph" w:customStyle="1" w:styleId="BC1D127F178C472889B6750F955E76FD">
    <w:name w:val="BC1D127F178C472889B6750F955E76FD"/>
    <w:rsid w:val="0016470A"/>
  </w:style>
  <w:style w:type="paragraph" w:customStyle="1" w:styleId="972D00E1A8F645BF862813D4B5EBF6EA">
    <w:name w:val="972D00E1A8F645BF862813D4B5EBF6EA"/>
    <w:rsid w:val="0016470A"/>
  </w:style>
  <w:style w:type="paragraph" w:customStyle="1" w:styleId="6AAB717537714F57AE4B732CAE849C62">
    <w:name w:val="6AAB717537714F57AE4B732CAE849C62"/>
    <w:rsid w:val="0016470A"/>
  </w:style>
  <w:style w:type="paragraph" w:customStyle="1" w:styleId="B267851C36CC4095A16CE37556B7B34D">
    <w:name w:val="B267851C36CC4095A16CE37556B7B34D"/>
    <w:rsid w:val="0016470A"/>
  </w:style>
  <w:style w:type="paragraph" w:customStyle="1" w:styleId="081DDFA596F6443A9C7DDC89440D931A">
    <w:name w:val="081DDFA596F6443A9C7DDC89440D931A"/>
    <w:rsid w:val="0016470A"/>
  </w:style>
  <w:style w:type="paragraph" w:customStyle="1" w:styleId="CC7B8B325F814419AEC05FA145921313">
    <w:name w:val="CC7B8B325F814419AEC05FA145921313"/>
    <w:rsid w:val="0016470A"/>
  </w:style>
  <w:style w:type="paragraph" w:customStyle="1" w:styleId="D3E52CD52A9845239FA7F2F259781C63">
    <w:name w:val="D3E52CD52A9845239FA7F2F259781C63"/>
    <w:rsid w:val="0016470A"/>
  </w:style>
  <w:style w:type="paragraph" w:customStyle="1" w:styleId="8286971C9F94424E9E6F786045A88E90">
    <w:name w:val="8286971C9F94424E9E6F786045A88E90"/>
    <w:rsid w:val="0016470A"/>
  </w:style>
  <w:style w:type="paragraph" w:customStyle="1" w:styleId="B5A3523C479F41E9AC89848A306CB101">
    <w:name w:val="B5A3523C479F41E9AC89848A306CB101"/>
    <w:rsid w:val="0016470A"/>
  </w:style>
  <w:style w:type="paragraph" w:customStyle="1" w:styleId="031251C80E6E4F22A2B4F8E3805B2A1C">
    <w:name w:val="031251C80E6E4F22A2B4F8E3805B2A1C"/>
    <w:rsid w:val="0016470A"/>
  </w:style>
  <w:style w:type="paragraph" w:customStyle="1" w:styleId="FAB62BC5C4304805827A08767F40D74B">
    <w:name w:val="FAB62BC5C4304805827A08767F40D74B"/>
    <w:rsid w:val="0016470A"/>
  </w:style>
  <w:style w:type="paragraph" w:customStyle="1" w:styleId="5945B39DB2F9401FB74519F381BE7A90">
    <w:name w:val="5945B39DB2F9401FB74519F381BE7A90"/>
    <w:rsid w:val="0016470A"/>
  </w:style>
  <w:style w:type="paragraph" w:customStyle="1" w:styleId="4F6A80F390484014813A79582C31C975">
    <w:name w:val="4F6A80F390484014813A79582C31C975"/>
    <w:rsid w:val="0016470A"/>
  </w:style>
  <w:style w:type="paragraph" w:customStyle="1" w:styleId="FC1FB68799A74FF88001172E6B8E7EAF">
    <w:name w:val="FC1FB68799A74FF88001172E6B8E7EAF"/>
    <w:rsid w:val="0016470A"/>
  </w:style>
  <w:style w:type="paragraph" w:customStyle="1" w:styleId="B88F2EC8A1CD41EBA22841D1ADBDFA4C">
    <w:name w:val="B88F2EC8A1CD41EBA22841D1ADBDFA4C"/>
    <w:rsid w:val="006B3452"/>
  </w:style>
  <w:style w:type="paragraph" w:customStyle="1" w:styleId="0F91B0628FA648DC8945DB54F5A8D0AC">
    <w:name w:val="0F91B0628FA648DC8945DB54F5A8D0AC"/>
    <w:rsid w:val="006B3452"/>
  </w:style>
  <w:style w:type="paragraph" w:customStyle="1" w:styleId="D1EBDD0B20DF4D1F85FC98BA585ECD8F">
    <w:name w:val="D1EBDD0B20DF4D1F85FC98BA585ECD8F"/>
    <w:rsid w:val="006B3452"/>
  </w:style>
  <w:style w:type="paragraph" w:customStyle="1" w:styleId="A2AB8CCA9B3D4E89A6AE4745B1BAFE65">
    <w:name w:val="A2AB8CCA9B3D4E89A6AE4745B1BAFE65"/>
    <w:rsid w:val="006B3452"/>
  </w:style>
  <w:style w:type="paragraph" w:customStyle="1" w:styleId="D737D192EFC4422AB0A2FC8F030790BD">
    <w:name w:val="D737D192EFC4422AB0A2FC8F030790BD"/>
    <w:rsid w:val="006B3452"/>
  </w:style>
  <w:style w:type="paragraph" w:customStyle="1" w:styleId="0C2DA56CF53F4657AAD31984DB148BCF">
    <w:name w:val="0C2DA56CF53F4657AAD31984DB148BCF"/>
    <w:rsid w:val="006B3452"/>
  </w:style>
  <w:style w:type="paragraph" w:customStyle="1" w:styleId="9B55E8C8573A4D209A83834910408B90">
    <w:name w:val="9B55E8C8573A4D209A83834910408B90"/>
    <w:rsid w:val="006B3452"/>
  </w:style>
  <w:style w:type="paragraph" w:customStyle="1" w:styleId="2272916179894526897D0F30C9721290">
    <w:name w:val="2272916179894526897D0F30C9721290"/>
    <w:rsid w:val="006B3452"/>
  </w:style>
  <w:style w:type="paragraph" w:customStyle="1" w:styleId="E4F398299C9E42B8AB684B601C8425E8">
    <w:name w:val="E4F398299C9E42B8AB684B601C8425E8"/>
    <w:rsid w:val="006B3452"/>
  </w:style>
  <w:style w:type="paragraph" w:customStyle="1" w:styleId="97BD3DC692DB48C9A5C258D4E52DD4D2">
    <w:name w:val="97BD3DC692DB48C9A5C258D4E52DD4D2"/>
    <w:rsid w:val="006B3452"/>
  </w:style>
  <w:style w:type="paragraph" w:customStyle="1" w:styleId="12DA87D1D91A4092B277E9C5D57B8789">
    <w:name w:val="12DA87D1D91A4092B277E9C5D57B8789"/>
    <w:rsid w:val="006B3452"/>
  </w:style>
  <w:style w:type="paragraph" w:customStyle="1" w:styleId="262A687FC0024623B411ABD4701B37E0">
    <w:name w:val="262A687FC0024623B411ABD4701B37E0"/>
    <w:rsid w:val="006B3452"/>
  </w:style>
  <w:style w:type="paragraph" w:customStyle="1" w:styleId="1D80E90B943B44A1ADE465C02B512E7A">
    <w:name w:val="1D80E90B943B44A1ADE465C02B512E7A"/>
    <w:rsid w:val="006B3452"/>
  </w:style>
  <w:style w:type="paragraph" w:customStyle="1" w:styleId="18F8C6A1A7164D55B339A1268B91EB55">
    <w:name w:val="18F8C6A1A7164D55B339A1268B91EB55"/>
    <w:rsid w:val="006B3452"/>
  </w:style>
  <w:style w:type="paragraph" w:customStyle="1" w:styleId="31404E7C4A0B41A8BC97E7CC0FD39361">
    <w:name w:val="31404E7C4A0B41A8BC97E7CC0FD39361"/>
    <w:rsid w:val="006B3452"/>
  </w:style>
  <w:style w:type="paragraph" w:customStyle="1" w:styleId="EAB8E5930AE043CABA030C1840ACFB80">
    <w:name w:val="EAB8E5930AE043CABA030C1840ACFB80"/>
    <w:rsid w:val="006B3452"/>
  </w:style>
  <w:style w:type="paragraph" w:customStyle="1" w:styleId="86588ABFA92240EFAD03FDCDC06B310A">
    <w:name w:val="86588ABFA92240EFAD03FDCDC06B310A"/>
    <w:rsid w:val="006B3452"/>
  </w:style>
  <w:style w:type="paragraph" w:customStyle="1" w:styleId="51EF1D1DC84A4A78BA4AA2C951F4945B">
    <w:name w:val="51EF1D1DC84A4A78BA4AA2C951F4945B"/>
    <w:rsid w:val="006B3452"/>
  </w:style>
  <w:style w:type="paragraph" w:customStyle="1" w:styleId="0015F10504E44B859E4AE7EE7F075BDB">
    <w:name w:val="0015F10504E44B859E4AE7EE7F075BDB"/>
    <w:rsid w:val="006B3452"/>
  </w:style>
  <w:style w:type="paragraph" w:customStyle="1" w:styleId="AEDEC8B20E18472FB8B2E177F8EE9A67">
    <w:name w:val="AEDEC8B20E18472FB8B2E177F8EE9A67"/>
    <w:rsid w:val="006B3452"/>
  </w:style>
  <w:style w:type="paragraph" w:customStyle="1" w:styleId="61203315FA184591A4600AD18A46F6DF">
    <w:name w:val="61203315FA184591A4600AD18A46F6DF"/>
    <w:rsid w:val="006B3452"/>
  </w:style>
  <w:style w:type="paragraph" w:customStyle="1" w:styleId="87B0F1CFBDBA466D8BAEBA2D25CDE28C">
    <w:name w:val="87B0F1CFBDBA466D8BAEBA2D25CDE28C"/>
    <w:rsid w:val="006B3452"/>
  </w:style>
  <w:style w:type="paragraph" w:customStyle="1" w:styleId="12C753798579460582037C7D2806A00D">
    <w:name w:val="12C753798579460582037C7D2806A00D"/>
    <w:rsid w:val="006B3452"/>
  </w:style>
  <w:style w:type="paragraph" w:customStyle="1" w:styleId="B771DE408103480EAF8D39FF4B8EB75C">
    <w:name w:val="B771DE408103480EAF8D39FF4B8EB75C"/>
    <w:rsid w:val="006B3452"/>
  </w:style>
  <w:style w:type="paragraph" w:customStyle="1" w:styleId="31293439D7F64AA6B14B91E908F3971D">
    <w:name w:val="31293439D7F64AA6B14B91E908F3971D"/>
    <w:rsid w:val="006B3452"/>
  </w:style>
  <w:style w:type="paragraph" w:customStyle="1" w:styleId="D2F6FF8C2EB24C09AF8318EF9E26E8DB">
    <w:name w:val="D2F6FF8C2EB24C09AF8318EF9E26E8DB"/>
    <w:rsid w:val="006B3452"/>
  </w:style>
  <w:style w:type="paragraph" w:customStyle="1" w:styleId="AFAC05FE1D994CEDA7B98637F0FB3CBE">
    <w:name w:val="AFAC05FE1D994CEDA7B98637F0FB3CBE"/>
    <w:rsid w:val="006B3452"/>
  </w:style>
  <w:style w:type="paragraph" w:customStyle="1" w:styleId="62E5F75628D246CAB49F21DF8574C46B">
    <w:name w:val="62E5F75628D246CAB49F21DF8574C46B"/>
    <w:rsid w:val="006B3452"/>
  </w:style>
  <w:style w:type="paragraph" w:customStyle="1" w:styleId="672DEA4BD0D34C118FFC5A48388E7199">
    <w:name w:val="672DEA4BD0D34C118FFC5A48388E7199"/>
    <w:rsid w:val="006B3452"/>
  </w:style>
  <w:style w:type="paragraph" w:customStyle="1" w:styleId="28E43BC0DB9F48FF9970847A944F2801">
    <w:name w:val="28E43BC0DB9F48FF9970847A944F2801"/>
    <w:rsid w:val="006B3452"/>
  </w:style>
  <w:style w:type="paragraph" w:customStyle="1" w:styleId="B9D26349401D4F4BB6BA60FB29622DED">
    <w:name w:val="B9D26349401D4F4BB6BA60FB29622DED"/>
    <w:rsid w:val="006B3452"/>
  </w:style>
  <w:style w:type="paragraph" w:customStyle="1" w:styleId="28534ECD5B23463A8E3E2A39684F1F80">
    <w:name w:val="28534ECD5B23463A8E3E2A39684F1F80"/>
    <w:rsid w:val="006B3452"/>
  </w:style>
  <w:style w:type="paragraph" w:customStyle="1" w:styleId="D778FB43EC79438892AC374732CD39D6">
    <w:name w:val="D778FB43EC79438892AC374732CD39D6"/>
    <w:rsid w:val="006B3452"/>
  </w:style>
  <w:style w:type="paragraph" w:customStyle="1" w:styleId="41B62A7634B646B2A7FBC597B5D24F4D">
    <w:name w:val="41B62A7634B646B2A7FBC597B5D24F4D"/>
    <w:rsid w:val="006B3452"/>
  </w:style>
  <w:style w:type="paragraph" w:customStyle="1" w:styleId="EAE5F1842B1A460EB766CC4D388E7210">
    <w:name w:val="EAE5F1842B1A460EB766CC4D388E7210"/>
    <w:rsid w:val="006B3452"/>
  </w:style>
  <w:style w:type="paragraph" w:customStyle="1" w:styleId="5EB1D2029B57440F926E8F2B6729384E">
    <w:name w:val="5EB1D2029B57440F926E8F2B6729384E"/>
    <w:rsid w:val="006B3452"/>
  </w:style>
  <w:style w:type="paragraph" w:customStyle="1" w:styleId="0652DCEFA99846B7A676939A57C3A36F">
    <w:name w:val="0652DCEFA99846B7A676939A57C3A36F"/>
    <w:rsid w:val="006B3452"/>
  </w:style>
  <w:style w:type="paragraph" w:customStyle="1" w:styleId="5BCC99C2D3AC4241BA8F03DE74AE42F5">
    <w:name w:val="5BCC99C2D3AC4241BA8F03DE74AE42F5"/>
    <w:rsid w:val="006B3452"/>
  </w:style>
  <w:style w:type="paragraph" w:customStyle="1" w:styleId="5EB106B17EA144B8A85102670D57874F">
    <w:name w:val="5EB106B17EA144B8A85102670D57874F"/>
    <w:rsid w:val="006B3452"/>
  </w:style>
  <w:style w:type="paragraph" w:customStyle="1" w:styleId="83BDE3EB5EDF4F8CA9229081CF8CF8BD">
    <w:name w:val="83BDE3EB5EDF4F8CA9229081CF8CF8BD"/>
    <w:rsid w:val="006B3452"/>
  </w:style>
  <w:style w:type="paragraph" w:customStyle="1" w:styleId="B77D09943256446996C8A38CF6D24DF2">
    <w:name w:val="B77D09943256446996C8A38CF6D24DF2"/>
    <w:rsid w:val="006B3452"/>
  </w:style>
  <w:style w:type="paragraph" w:customStyle="1" w:styleId="753128C3A32543B785148A3ED9B2D032">
    <w:name w:val="753128C3A32543B785148A3ED9B2D032"/>
    <w:rsid w:val="006B3452"/>
  </w:style>
  <w:style w:type="paragraph" w:customStyle="1" w:styleId="95211B9904924499B4CB64C0B6D40072">
    <w:name w:val="95211B9904924499B4CB64C0B6D40072"/>
    <w:rsid w:val="006B3452"/>
  </w:style>
  <w:style w:type="paragraph" w:customStyle="1" w:styleId="4A8E33533FEA4192B4B7B90A1224DFD3">
    <w:name w:val="4A8E33533FEA4192B4B7B90A1224DFD3"/>
    <w:rsid w:val="006B3452"/>
  </w:style>
  <w:style w:type="paragraph" w:customStyle="1" w:styleId="D992CDA8FC8B4D229581CF98B486E346">
    <w:name w:val="D992CDA8FC8B4D229581CF98B486E346"/>
    <w:rsid w:val="006B3452"/>
  </w:style>
  <w:style w:type="paragraph" w:customStyle="1" w:styleId="F7EFCEEF885E495FBB2C1CFA85B5D04B">
    <w:name w:val="F7EFCEEF885E495FBB2C1CFA85B5D04B"/>
    <w:rsid w:val="006B3452"/>
  </w:style>
  <w:style w:type="paragraph" w:customStyle="1" w:styleId="7A2DABBEB27F41DF9CB78F51D2DA6343">
    <w:name w:val="7A2DABBEB27F41DF9CB78F51D2DA6343"/>
    <w:rsid w:val="006B3452"/>
  </w:style>
  <w:style w:type="paragraph" w:customStyle="1" w:styleId="DDFCE7A08C804DADB0FC837BE6969553">
    <w:name w:val="DDFCE7A08C804DADB0FC837BE6969553"/>
    <w:rsid w:val="006B3452"/>
  </w:style>
  <w:style w:type="paragraph" w:customStyle="1" w:styleId="7713F91D4ECE4302B320239511F28796">
    <w:name w:val="7713F91D4ECE4302B320239511F28796"/>
    <w:rsid w:val="006B3452"/>
  </w:style>
  <w:style w:type="paragraph" w:customStyle="1" w:styleId="EB63808AE4E340E2B15C87E9BF0E34FA">
    <w:name w:val="EB63808AE4E340E2B15C87E9BF0E34FA"/>
    <w:rsid w:val="006B3452"/>
  </w:style>
  <w:style w:type="paragraph" w:customStyle="1" w:styleId="8D85B801D1294679AB62732AA4CD5B0C">
    <w:name w:val="8D85B801D1294679AB62732AA4CD5B0C"/>
    <w:rsid w:val="006B3452"/>
  </w:style>
  <w:style w:type="paragraph" w:customStyle="1" w:styleId="CABCAC357B014D3CAA3B83CAFCE72ADD">
    <w:name w:val="CABCAC357B014D3CAA3B83CAFCE72ADD"/>
    <w:rsid w:val="006B3452"/>
  </w:style>
  <w:style w:type="paragraph" w:customStyle="1" w:styleId="A34320C495384A0BAFF3BFB0FDBD172B">
    <w:name w:val="A34320C495384A0BAFF3BFB0FDBD172B"/>
    <w:rsid w:val="006B3452"/>
  </w:style>
  <w:style w:type="paragraph" w:customStyle="1" w:styleId="EB3BB1DFC152400E82D6BFE2A57091AA">
    <w:name w:val="EB3BB1DFC152400E82D6BFE2A57091AA"/>
    <w:rsid w:val="006B3452"/>
  </w:style>
  <w:style w:type="paragraph" w:customStyle="1" w:styleId="6EC808B4B8AE419388D4FBCF1C8E9CCA">
    <w:name w:val="6EC808B4B8AE419388D4FBCF1C8E9CCA"/>
    <w:rsid w:val="006B3452"/>
  </w:style>
  <w:style w:type="paragraph" w:customStyle="1" w:styleId="CEB9502B361B428FABF4F664B5C03959">
    <w:name w:val="CEB9502B361B428FABF4F664B5C03959"/>
    <w:rsid w:val="006B3452"/>
  </w:style>
  <w:style w:type="paragraph" w:customStyle="1" w:styleId="1B2D0874AB504D13BC7BEDB2F7809EFA">
    <w:name w:val="1B2D0874AB504D13BC7BEDB2F7809EFA"/>
    <w:rsid w:val="006B3452"/>
  </w:style>
  <w:style w:type="paragraph" w:customStyle="1" w:styleId="A76033FB76A6422DB41C2F54685BA889">
    <w:name w:val="A76033FB76A6422DB41C2F54685BA889"/>
    <w:rsid w:val="006B3452"/>
  </w:style>
  <w:style w:type="paragraph" w:customStyle="1" w:styleId="412B05E907194A4DB5BDFBD03794661F">
    <w:name w:val="412B05E907194A4DB5BDFBD03794661F"/>
    <w:rsid w:val="006B3452"/>
  </w:style>
  <w:style w:type="paragraph" w:customStyle="1" w:styleId="84F2065728024DA1B29EA865E46AEC8B">
    <w:name w:val="84F2065728024DA1B29EA865E46AEC8B"/>
    <w:rsid w:val="006B3452"/>
  </w:style>
  <w:style w:type="paragraph" w:customStyle="1" w:styleId="7D29F68E2B2042F7995DC15FA14E1F4C">
    <w:name w:val="7D29F68E2B2042F7995DC15FA14E1F4C"/>
    <w:rsid w:val="006B3452"/>
  </w:style>
  <w:style w:type="paragraph" w:customStyle="1" w:styleId="8C8C1617776849D39809A4D65A77BC22">
    <w:name w:val="8C8C1617776849D39809A4D65A77BC22"/>
    <w:rsid w:val="006B3452"/>
  </w:style>
  <w:style w:type="paragraph" w:customStyle="1" w:styleId="675DD2480B81408585541EC14739E999">
    <w:name w:val="675DD2480B81408585541EC14739E999"/>
    <w:rsid w:val="006B3452"/>
  </w:style>
  <w:style w:type="paragraph" w:customStyle="1" w:styleId="C4B0E2CE8F98469FAC96A32447E002F5">
    <w:name w:val="C4B0E2CE8F98469FAC96A32447E002F5"/>
    <w:rsid w:val="006B3452"/>
  </w:style>
  <w:style w:type="paragraph" w:customStyle="1" w:styleId="30CBBB02C6204C32BBAA3DF4D35C73CB">
    <w:name w:val="30CBBB02C6204C32BBAA3DF4D35C73CB"/>
    <w:rsid w:val="006B3452"/>
  </w:style>
  <w:style w:type="paragraph" w:customStyle="1" w:styleId="A831B935EEA14022978AC073DFAC88CA">
    <w:name w:val="A831B935EEA14022978AC073DFAC88CA"/>
    <w:rsid w:val="006B3452"/>
  </w:style>
  <w:style w:type="paragraph" w:customStyle="1" w:styleId="67E2CCD2B05547418882D035545AB082">
    <w:name w:val="67E2CCD2B05547418882D035545AB082"/>
    <w:rsid w:val="006B3452"/>
  </w:style>
  <w:style w:type="paragraph" w:customStyle="1" w:styleId="517305D6A5A442A69D1BDA514C2D17E5">
    <w:name w:val="517305D6A5A442A69D1BDA514C2D17E5"/>
    <w:rsid w:val="006B3452"/>
  </w:style>
  <w:style w:type="paragraph" w:customStyle="1" w:styleId="CA21989405E941E8B77967DF1FC27E4A">
    <w:name w:val="CA21989405E941E8B77967DF1FC27E4A"/>
    <w:rsid w:val="006B3452"/>
  </w:style>
  <w:style w:type="paragraph" w:customStyle="1" w:styleId="D42D59C69737490387D4DA610EDD98B5">
    <w:name w:val="D42D59C69737490387D4DA610EDD98B5"/>
    <w:rsid w:val="006B3452"/>
  </w:style>
  <w:style w:type="paragraph" w:customStyle="1" w:styleId="047BDCB8C6AC4F1D833F21A9F05E2B99">
    <w:name w:val="047BDCB8C6AC4F1D833F21A9F05E2B99"/>
    <w:rsid w:val="006B3452"/>
  </w:style>
  <w:style w:type="paragraph" w:customStyle="1" w:styleId="731B18823A0C491797EDDBF7AD79A2C4">
    <w:name w:val="731B18823A0C491797EDDBF7AD79A2C4"/>
    <w:rsid w:val="006B3452"/>
  </w:style>
  <w:style w:type="paragraph" w:customStyle="1" w:styleId="BF4EA002CE6B4A9185B3B3738F4F69AA">
    <w:name w:val="BF4EA002CE6B4A9185B3B3738F4F69AA"/>
    <w:rsid w:val="006B3452"/>
  </w:style>
  <w:style w:type="paragraph" w:customStyle="1" w:styleId="1E5B0AE82A6F483E969ED9F7F2FA0F07">
    <w:name w:val="1E5B0AE82A6F483E969ED9F7F2FA0F07"/>
    <w:rsid w:val="006B3452"/>
  </w:style>
  <w:style w:type="paragraph" w:customStyle="1" w:styleId="4F340628FA5F44349F483DF58F2D81F1">
    <w:name w:val="4F340628FA5F44349F483DF58F2D81F1"/>
    <w:rsid w:val="006B3452"/>
  </w:style>
  <w:style w:type="paragraph" w:customStyle="1" w:styleId="EC94CAEFFD4E4C2FBF6B2A791A737EE3">
    <w:name w:val="EC94CAEFFD4E4C2FBF6B2A791A737EE3"/>
    <w:rsid w:val="006B3452"/>
  </w:style>
  <w:style w:type="paragraph" w:customStyle="1" w:styleId="8BBFF4170C56456ABCB3D548AD6088C5">
    <w:name w:val="8BBFF4170C56456ABCB3D548AD6088C5"/>
    <w:rsid w:val="006B3452"/>
  </w:style>
  <w:style w:type="paragraph" w:customStyle="1" w:styleId="88C090DEC8954775B144AEEB179BA518">
    <w:name w:val="88C090DEC8954775B144AEEB179BA518"/>
    <w:rsid w:val="006B3452"/>
  </w:style>
  <w:style w:type="paragraph" w:customStyle="1" w:styleId="1A4FBF91ED1E49628C72D86CB7582FFE">
    <w:name w:val="1A4FBF91ED1E49628C72D86CB7582FFE"/>
    <w:rsid w:val="006B3452"/>
  </w:style>
  <w:style w:type="paragraph" w:customStyle="1" w:styleId="F0B291803116492EA3E77B324A43434D">
    <w:name w:val="F0B291803116492EA3E77B324A43434D"/>
    <w:rsid w:val="006B3452"/>
  </w:style>
  <w:style w:type="paragraph" w:customStyle="1" w:styleId="0992DD7EE00049288ED8CA165DE080CB">
    <w:name w:val="0992DD7EE00049288ED8CA165DE080CB"/>
    <w:rsid w:val="006B3452"/>
  </w:style>
  <w:style w:type="paragraph" w:customStyle="1" w:styleId="E968041D5CFD4E18954E5F45D737B74C">
    <w:name w:val="E968041D5CFD4E18954E5F45D737B74C"/>
    <w:rsid w:val="006B3452"/>
  </w:style>
  <w:style w:type="paragraph" w:customStyle="1" w:styleId="E99F53AF374B44D68E72A24EF3066D76">
    <w:name w:val="E99F53AF374B44D68E72A24EF3066D76"/>
    <w:rsid w:val="006B3452"/>
  </w:style>
  <w:style w:type="paragraph" w:customStyle="1" w:styleId="548A9E7E2E9E4E1990601EEF797649AB">
    <w:name w:val="548A9E7E2E9E4E1990601EEF797649AB"/>
    <w:rsid w:val="006B3452"/>
  </w:style>
  <w:style w:type="paragraph" w:customStyle="1" w:styleId="1C0913AA434C422BA903273D568358E3">
    <w:name w:val="1C0913AA434C422BA903273D568358E3"/>
    <w:rsid w:val="006B3452"/>
  </w:style>
  <w:style w:type="paragraph" w:customStyle="1" w:styleId="15059C87475142B0846647F7879DACE6">
    <w:name w:val="15059C87475142B0846647F7879DACE6"/>
    <w:rsid w:val="006B3452"/>
  </w:style>
  <w:style w:type="paragraph" w:customStyle="1" w:styleId="1F4F14722B7944ECBADFDCE732154E5E">
    <w:name w:val="1F4F14722B7944ECBADFDCE732154E5E"/>
    <w:rsid w:val="006B3452"/>
  </w:style>
  <w:style w:type="paragraph" w:customStyle="1" w:styleId="B91061816521419AB11BD5EA4767AFF3">
    <w:name w:val="B91061816521419AB11BD5EA4767AFF3"/>
    <w:rsid w:val="006B3452"/>
  </w:style>
  <w:style w:type="paragraph" w:customStyle="1" w:styleId="D0432E142C5045F4AEE73F20E21AE7BA">
    <w:name w:val="D0432E142C5045F4AEE73F20E21AE7BA"/>
    <w:rsid w:val="006B3452"/>
  </w:style>
  <w:style w:type="paragraph" w:customStyle="1" w:styleId="38D13F3420BB43D1B9E53D12AC569B8F">
    <w:name w:val="38D13F3420BB43D1B9E53D12AC569B8F"/>
    <w:rsid w:val="006B3452"/>
  </w:style>
  <w:style w:type="paragraph" w:customStyle="1" w:styleId="A87D1652207847548E09B2924EE5C443">
    <w:name w:val="A87D1652207847548E09B2924EE5C443"/>
    <w:rsid w:val="006B3452"/>
  </w:style>
  <w:style w:type="paragraph" w:customStyle="1" w:styleId="36B47A46227D4F7A9F793B3E4E699D02">
    <w:name w:val="36B47A46227D4F7A9F793B3E4E699D02"/>
    <w:rsid w:val="006B3452"/>
  </w:style>
  <w:style w:type="paragraph" w:customStyle="1" w:styleId="02C89D2F720545C4BEC218D340DE304C">
    <w:name w:val="02C89D2F720545C4BEC218D340DE304C"/>
    <w:rsid w:val="006B3452"/>
  </w:style>
  <w:style w:type="paragraph" w:customStyle="1" w:styleId="035CE68E71634E319788E29548729268">
    <w:name w:val="035CE68E71634E319788E29548729268"/>
    <w:rsid w:val="006B3452"/>
  </w:style>
  <w:style w:type="paragraph" w:customStyle="1" w:styleId="73C22B2FF04344EA9D8356F0E65575E0">
    <w:name w:val="73C22B2FF04344EA9D8356F0E65575E0"/>
    <w:rsid w:val="006B3452"/>
  </w:style>
  <w:style w:type="paragraph" w:customStyle="1" w:styleId="DF58BBB6EE224EEB8828DA5995678576">
    <w:name w:val="DF58BBB6EE224EEB8828DA5995678576"/>
    <w:rsid w:val="006B3452"/>
  </w:style>
  <w:style w:type="paragraph" w:customStyle="1" w:styleId="75261405B9454F7196129CF2979ECA4C">
    <w:name w:val="75261405B9454F7196129CF2979ECA4C"/>
    <w:rsid w:val="006B3452"/>
  </w:style>
  <w:style w:type="paragraph" w:customStyle="1" w:styleId="67B096DC766745BD8E6B58EA8E17CDF3">
    <w:name w:val="67B096DC766745BD8E6B58EA8E17CDF3"/>
    <w:rsid w:val="006B3452"/>
  </w:style>
  <w:style w:type="paragraph" w:customStyle="1" w:styleId="500B6884FABC499D8DB274484666B76F">
    <w:name w:val="500B6884FABC499D8DB274484666B76F"/>
    <w:rsid w:val="006B3452"/>
  </w:style>
  <w:style w:type="paragraph" w:customStyle="1" w:styleId="C9B6C7FE84984D10A2739333C3746E24">
    <w:name w:val="C9B6C7FE84984D10A2739333C3746E24"/>
    <w:rsid w:val="006B3452"/>
  </w:style>
  <w:style w:type="paragraph" w:customStyle="1" w:styleId="CAD8221F91F64EEEBFEF68F99A224E1E">
    <w:name w:val="CAD8221F91F64EEEBFEF68F99A224E1E"/>
    <w:rsid w:val="006B3452"/>
  </w:style>
  <w:style w:type="paragraph" w:customStyle="1" w:styleId="DABCBF4D2E88474D83F4A5D80D7D8325">
    <w:name w:val="DABCBF4D2E88474D83F4A5D80D7D8325"/>
    <w:rsid w:val="006B3452"/>
  </w:style>
  <w:style w:type="paragraph" w:customStyle="1" w:styleId="D80805E456E74BDE8266B100C18D72A7">
    <w:name w:val="D80805E456E74BDE8266B100C18D72A7"/>
    <w:rsid w:val="006B3452"/>
  </w:style>
  <w:style w:type="paragraph" w:customStyle="1" w:styleId="81BB68537D5A45DB9FC774E664C2F971">
    <w:name w:val="81BB68537D5A45DB9FC774E664C2F971"/>
    <w:rsid w:val="006B3452"/>
  </w:style>
  <w:style w:type="paragraph" w:customStyle="1" w:styleId="8DB0F6A32DDE49AB97FC30765B1C45C6">
    <w:name w:val="8DB0F6A32DDE49AB97FC30765B1C45C6"/>
    <w:rsid w:val="006B3452"/>
  </w:style>
  <w:style w:type="paragraph" w:customStyle="1" w:styleId="D078F1FC018244E8B76F6C8A311DFDD5">
    <w:name w:val="D078F1FC018244E8B76F6C8A311DFDD5"/>
    <w:rsid w:val="006B3452"/>
  </w:style>
  <w:style w:type="paragraph" w:customStyle="1" w:styleId="3B1C5DC31B7D46D89612BB7007B9A1EE">
    <w:name w:val="3B1C5DC31B7D46D89612BB7007B9A1EE"/>
    <w:rsid w:val="006B3452"/>
  </w:style>
  <w:style w:type="paragraph" w:customStyle="1" w:styleId="28875713DD2C414FB3FD9538144FE0C5">
    <w:name w:val="28875713DD2C414FB3FD9538144FE0C5"/>
    <w:rsid w:val="006B3452"/>
  </w:style>
  <w:style w:type="paragraph" w:customStyle="1" w:styleId="2DF1425C8BC74BE99F8340418738121B">
    <w:name w:val="2DF1425C8BC74BE99F8340418738121B"/>
    <w:rsid w:val="006B3452"/>
  </w:style>
  <w:style w:type="paragraph" w:customStyle="1" w:styleId="C049D08417C74CE5B3064258C49DBDCE">
    <w:name w:val="C049D08417C74CE5B3064258C49DBDCE"/>
    <w:rsid w:val="006B3452"/>
  </w:style>
  <w:style w:type="paragraph" w:customStyle="1" w:styleId="597FF746EBB14C4996652B462C340DE5">
    <w:name w:val="597FF746EBB14C4996652B462C340DE5"/>
    <w:rsid w:val="006B3452"/>
  </w:style>
  <w:style w:type="paragraph" w:customStyle="1" w:styleId="65EB3A0090CA4082AE6CC3E7811F2A3E">
    <w:name w:val="65EB3A0090CA4082AE6CC3E7811F2A3E"/>
    <w:rsid w:val="006B3452"/>
  </w:style>
  <w:style w:type="paragraph" w:customStyle="1" w:styleId="C93F19F9E254499297B2A85B775487BE">
    <w:name w:val="C93F19F9E254499297B2A85B775487BE"/>
    <w:rsid w:val="006B3452"/>
  </w:style>
  <w:style w:type="paragraph" w:customStyle="1" w:styleId="291EC001CC664C5FBF73298919707427">
    <w:name w:val="291EC001CC664C5FBF73298919707427"/>
    <w:rsid w:val="006B3452"/>
  </w:style>
  <w:style w:type="paragraph" w:customStyle="1" w:styleId="1418846F30BF49A6954D58DA4D306944">
    <w:name w:val="1418846F30BF49A6954D58DA4D306944"/>
    <w:rsid w:val="006B3452"/>
  </w:style>
  <w:style w:type="paragraph" w:customStyle="1" w:styleId="89350D74887445749EE77776C2861AE8">
    <w:name w:val="89350D74887445749EE77776C2861AE8"/>
    <w:rsid w:val="006B3452"/>
  </w:style>
  <w:style w:type="paragraph" w:customStyle="1" w:styleId="1A8E00DAB13D49E29CC46FB7BD2346FF">
    <w:name w:val="1A8E00DAB13D49E29CC46FB7BD2346FF"/>
    <w:rsid w:val="006B3452"/>
  </w:style>
  <w:style w:type="paragraph" w:customStyle="1" w:styleId="8080D820426243EBAEFD07FDAA31C8C4">
    <w:name w:val="8080D820426243EBAEFD07FDAA31C8C4"/>
    <w:rsid w:val="006B3452"/>
  </w:style>
  <w:style w:type="paragraph" w:customStyle="1" w:styleId="5C75FAFC9E34476FB38F7C9C5876FC43">
    <w:name w:val="5C75FAFC9E34476FB38F7C9C5876FC43"/>
    <w:rsid w:val="006B3452"/>
  </w:style>
  <w:style w:type="paragraph" w:customStyle="1" w:styleId="737B2B5C10904B12B39DF382BCB79133">
    <w:name w:val="737B2B5C10904B12B39DF382BCB79133"/>
    <w:rsid w:val="006B3452"/>
  </w:style>
  <w:style w:type="paragraph" w:customStyle="1" w:styleId="3880FCE315934D0ABFBBB1001490A3BF">
    <w:name w:val="3880FCE315934D0ABFBBB1001490A3BF"/>
    <w:rsid w:val="006B3452"/>
  </w:style>
  <w:style w:type="paragraph" w:customStyle="1" w:styleId="2A5E0D0D7DDD40E6B0EC9C55AA13576C">
    <w:name w:val="2A5E0D0D7DDD40E6B0EC9C55AA13576C"/>
    <w:rsid w:val="006B3452"/>
  </w:style>
  <w:style w:type="paragraph" w:customStyle="1" w:styleId="626ACD330FF347E79356468258ACD57C">
    <w:name w:val="626ACD330FF347E79356468258ACD57C"/>
    <w:rsid w:val="006B3452"/>
  </w:style>
  <w:style w:type="paragraph" w:customStyle="1" w:styleId="29312F6C4A394FE89D3B9D66D0A0635C">
    <w:name w:val="29312F6C4A394FE89D3B9D66D0A0635C"/>
    <w:rsid w:val="006B3452"/>
  </w:style>
  <w:style w:type="paragraph" w:customStyle="1" w:styleId="846A048C2A3D46FF9399A1FE3494096A">
    <w:name w:val="846A048C2A3D46FF9399A1FE3494096A"/>
    <w:rsid w:val="006B3452"/>
  </w:style>
  <w:style w:type="paragraph" w:customStyle="1" w:styleId="5AB5120C01E945DE9262D45204DA9D16">
    <w:name w:val="5AB5120C01E945DE9262D45204DA9D16"/>
    <w:rsid w:val="006B3452"/>
  </w:style>
  <w:style w:type="paragraph" w:customStyle="1" w:styleId="936D6D47751946748D70D0B2D75495A9">
    <w:name w:val="936D6D47751946748D70D0B2D75495A9"/>
    <w:rsid w:val="006B3452"/>
  </w:style>
  <w:style w:type="paragraph" w:customStyle="1" w:styleId="2FB9A038409E44B1B77C0C4A9F856711">
    <w:name w:val="2FB9A038409E44B1B77C0C4A9F856711"/>
    <w:rsid w:val="006B3452"/>
  </w:style>
  <w:style w:type="paragraph" w:customStyle="1" w:styleId="893D90684B694017922A768EC9FAC3C0">
    <w:name w:val="893D90684B694017922A768EC9FAC3C0"/>
    <w:rsid w:val="006B3452"/>
  </w:style>
  <w:style w:type="paragraph" w:customStyle="1" w:styleId="F62BDAE882FD4F8A84C310EE0133DA43">
    <w:name w:val="F62BDAE882FD4F8A84C310EE0133DA43"/>
    <w:rsid w:val="006B3452"/>
  </w:style>
  <w:style w:type="paragraph" w:customStyle="1" w:styleId="4C1A5472B9CD41BF87555025002666D5">
    <w:name w:val="4C1A5472B9CD41BF87555025002666D5"/>
    <w:rsid w:val="006B3452"/>
  </w:style>
  <w:style w:type="paragraph" w:customStyle="1" w:styleId="6E6014F38938484490A0E0ECDA554880">
    <w:name w:val="6E6014F38938484490A0E0ECDA554880"/>
    <w:rsid w:val="006B3452"/>
  </w:style>
  <w:style w:type="paragraph" w:customStyle="1" w:styleId="AB2EFE6E5EDF476683FC6526254ABF20">
    <w:name w:val="AB2EFE6E5EDF476683FC6526254ABF20"/>
    <w:rsid w:val="006B3452"/>
  </w:style>
  <w:style w:type="paragraph" w:customStyle="1" w:styleId="0307074DCC984C109DE1D3C4AA393D3C">
    <w:name w:val="0307074DCC984C109DE1D3C4AA393D3C"/>
    <w:rsid w:val="006B3452"/>
  </w:style>
  <w:style w:type="paragraph" w:customStyle="1" w:styleId="8F2DD298CE674B0EAD81A5D7E22A97D2">
    <w:name w:val="8F2DD298CE674B0EAD81A5D7E22A97D2"/>
    <w:rsid w:val="006B3452"/>
  </w:style>
  <w:style w:type="paragraph" w:customStyle="1" w:styleId="7302EF2E8F1C49609C7DBFA344D66FF0">
    <w:name w:val="7302EF2E8F1C49609C7DBFA344D66FF0"/>
    <w:rsid w:val="006B3452"/>
  </w:style>
  <w:style w:type="paragraph" w:customStyle="1" w:styleId="1A8D42C61D5E4A2D902C94E10250A8DB">
    <w:name w:val="1A8D42C61D5E4A2D902C94E10250A8DB"/>
    <w:rsid w:val="006B3452"/>
  </w:style>
  <w:style w:type="paragraph" w:customStyle="1" w:styleId="DBEA06026F5E49FAA99F5A633FF37B6C">
    <w:name w:val="DBEA06026F5E49FAA99F5A633FF37B6C"/>
    <w:rsid w:val="006B3452"/>
  </w:style>
  <w:style w:type="paragraph" w:customStyle="1" w:styleId="9E3DA7636E06402DA188F2CFD3CEDD90">
    <w:name w:val="9E3DA7636E06402DA188F2CFD3CEDD90"/>
    <w:rsid w:val="006B3452"/>
  </w:style>
  <w:style w:type="paragraph" w:customStyle="1" w:styleId="CC2CD0AF3D96443C97EB200D5F91588C">
    <w:name w:val="CC2CD0AF3D96443C97EB200D5F91588C"/>
    <w:rsid w:val="006B3452"/>
  </w:style>
  <w:style w:type="paragraph" w:customStyle="1" w:styleId="42B6F36C0A5A4640A9D8D0978155B2E3">
    <w:name w:val="42B6F36C0A5A4640A9D8D0978155B2E3"/>
    <w:rsid w:val="006B3452"/>
  </w:style>
  <w:style w:type="paragraph" w:customStyle="1" w:styleId="25B461F81EA2460F84608A7E1140F09B">
    <w:name w:val="25B461F81EA2460F84608A7E1140F09B"/>
    <w:rsid w:val="006B3452"/>
  </w:style>
  <w:style w:type="paragraph" w:customStyle="1" w:styleId="4D5048995FEC4DBDA981DCD5787479A8">
    <w:name w:val="4D5048995FEC4DBDA981DCD5787479A8"/>
    <w:rsid w:val="006B3452"/>
  </w:style>
  <w:style w:type="paragraph" w:customStyle="1" w:styleId="54FAC388EF264F628A7270115FA15A3D">
    <w:name w:val="54FAC388EF264F628A7270115FA15A3D"/>
    <w:rsid w:val="006B3452"/>
  </w:style>
  <w:style w:type="paragraph" w:customStyle="1" w:styleId="41CCAC224FC840429F2A282FAA7B2FBD">
    <w:name w:val="41CCAC224FC840429F2A282FAA7B2FBD"/>
    <w:rsid w:val="006B3452"/>
  </w:style>
  <w:style w:type="paragraph" w:customStyle="1" w:styleId="4ADD67CF21B5494FAC19B7A22CE9A415">
    <w:name w:val="4ADD67CF21B5494FAC19B7A22CE9A415"/>
    <w:rsid w:val="006B3452"/>
  </w:style>
  <w:style w:type="paragraph" w:customStyle="1" w:styleId="D9A77D6E683349F1A28BD49A903B3E62">
    <w:name w:val="D9A77D6E683349F1A28BD49A903B3E62"/>
    <w:rsid w:val="006B3452"/>
  </w:style>
  <w:style w:type="paragraph" w:customStyle="1" w:styleId="4D685F4C96AD4681B206995C19B492F8">
    <w:name w:val="4D685F4C96AD4681B206995C19B492F8"/>
    <w:rsid w:val="006B3452"/>
  </w:style>
  <w:style w:type="paragraph" w:customStyle="1" w:styleId="4F5A283E48BB4470966EA6B003C120AA">
    <w:name w:val="4F5A283E48BB4470966EA6B003C120AA"/>
    <w:rsid w:val="006B3452"/>
  </w:style>
  <w:style w:type="paragraph" w:customStyle="1" w:styleId="8F85F7C3D6A54AC5B0C76B4D5C7D58D0">
    <w:name w:val="8F85F7C3D6A54AC5B0C76B4D5C7D58D0"/>
    <w:rsid w:val="006B3452"/>
  </w:style>
  <w:style w:type="paragraph" w:customStyle="1" w:styleId="8085FA6A150047E5B1B5C9DA5F21AE1D">
    <w:name w:val="8085FA6A150047E5B1B5C9DA5F21AE1D"/>
    <w:rsid w:val="006B3452"/>
  </w:style>
  <w:style w:type="paragraph" w:customStyle="1" w:styleId="91885A8FC8684D5CA2AC259999C9062A">
    <w:name w:val="91885A8FC8684D5CA2AC259999C9062A"/>
    <w:rsid w:val="006B3452"/>
  </w:style>
  <w:style w:type="paragraph" w:customStyle="1" w:styleId="92FD3F1B7A7E402C8A79BBE25C608680">
    <w:name w:val="92FD3F1B7A7E402C8A79BBE25C608680"/>
    <w:rsid w:val="006B3452"/>
  </w:style>
  <w:style w:type="paragraph" w:customStyle="1" w:styleId="724C0B40E37347BC826DBBD1FB788DB2">
    <w:name w:val="724C0B40E37347BC826DBBD1FB788DB2"/>
    <w:rsid w:val="006B3452"/>
  </w:style>
  <w:style w:type="paragraph" w:customStyle="1" w:styleId="5BD69FC475D94992ACD4E02E0CEBA7CE">
    <w:name w:val="5BD69FC475D94992ACD4E02E0CEBA7CE"/>
    <w:rsid w:val="006B3452"/>
  </w:style>
  <w:style w:type="paragraph" w:customStyle="1" w:styleId="799417F2E1C842D7B3CB7E44D5B1A54C">
    <w:name w:val="799417F2E1C842D7B3CB7E44D5B1A54C"/>
    <w:rsid w:val="006B3452"/>
  </w:style>
  <w:style w:type="paragraph" w:customStyle="1" w:styleId="E0377D9AC7FB4BB7800B7164CAE2EF8E">
    <w:name w:val="E0377D9AC7FB4BB7800B7164CAE2EF8E"/>
    <w:rsid w:val="006B3452"/>
  </w:style>
  <w:style w:type="paragraph" w:customStyle="1" w:styleId="304516DF22444E739556D8F60A6322C9">
    <w:name w:val="304516DF22444E739556D8F60A6322C9"/>
    <w:rsid w:val="009234D0"/>
  </w:style>
  <w:style w:type="paragraph" w:customStyle="1" w:styleId="B45C8B4732C8483F85D20D828F2DF903">
    <w:name w:val="B45C8B4732C8483F85D20D828F2DF903"/>
    <w:rsid w:val="009234D0"/>
  </w:style>
  <w:style w:type="paragraph" w:customStyle="1" w:styleId="761085474B1C4DF9A9CE7C289ADB9D07">
    <w:name w:val="761085474B1C4DF9A9CE7C289ADB9D07"/>
    <w:rsid w:val="009234D0"/>
  </w:style>
  <w:style w:type="paragraph" w:customStyle="1" w:styleId="725842F15D1C4B0E86EA6B8F685F0232">
    <w:name w:val="725842F15D1C4B0E86EA6B8F685F0232"/>
    <w:rsid w:val="009234D0"/>
  </w:style>
  <w:style w:type="paragraph" w:customStyle="1" w:styleId="5B680D3A75934D41BB62156A2BEE60FB">
    <w:name w:val="5B680D3A75934D41BB62156A2BEE60FB"/>
    <w:rsid w:val="000679AC"/>
    <w:pPr>
      <w:spacing w:after="200" w:line="276" w:lineRule="auto"/>
    </w:pPr>
  </w:style>
  <w:style w:type="paragraph" w:customStyle="1" w:styleId="466951A0A2034DD489D7A123D7E63A69">
    <w:name w:val="466951A0A2034DD489D7A123D7E63A69"/>
    <w:rsid w:val="00D314C0"/>
    <w:pPr>
      <w:spacing w:after="200" w:line="276" w:lineRule="auto"/>
    </w:pPr>
  </w:style>
  <w:style w:type="paragraph" w:customStyle="1" w:styleId="0E5CD0AFC2524BD7A7338D6577167D28">
    <w:name w:val="0E5CD0AFC2524BD7A7338D6577167D28"/>
    <w:rsid w:val="00456CB3"/>
    <w:pPr>
      <w:spacing w:after="200" w:line="276" w:lineRule="auto"/>
    </w:pPr>
  </w:style>
  <w:style w:type="paragraph" w:customStyle="1" w:styleId="C5A037C8021B4147A2D8607E2630F3C9">
    <w:name w:val="C5A037C8021B4147A2D8607E2630F3C9"/>
    <w:rsid w:val="00456CB3"/>
    <w:pPr>
      <w:spacing w:after="200" w:line="276" w:lineRule="auto"/>
    </w:pPr>
  </w:style>
  <w:style w:type="paragraph" w:customStyle="1" w:styleId="2B0E3CD55F784CECB83AC8DAB92EE8C3">
    <w:name w:val="2B0E3CD55F784CECB83AC8DAB92EE8C3"/>
    <w:rsid w:val="00456CB3"/>
    <w:pPr>
      <w:spacing w:after="200" w:line="276" w:lineRule="auto"/>
    </w:pPr>
  </w:style>
  <w:style w:type="paragraph" w:customStyle="1" w:styleId="EAE78A2B384548689691EA6CAC9C27E0">
    <w:name w:val="EAE78A2B384548689691EA6CAC9C27E0"/>
    <w:rsid w:val="00456CB3"/>
    <w:pPr>
      <w:spacing w:after="200" w:line="276" w:lineRule="auto"/>
    </w:pPr>
  </w:style>
  <w:style w:type="paragraph" w:customStyle="1" w:styleId="7ED40365CE76444FBA1210FC024E865D">
    <w:name w:val="7ED40365CE76444FBA1210FC024E865D"/>
    <w:rsid w:val="00456CB3"/>
    <w:pPr>
      <w:spacing w:after="200" w:line="276" w:lineRule="auto"/>
    </w:pPr>
  </w:style>
  <w:style w:type="paragraph" w:customStyle="1" w:styleId="610F260F4A9647298414685824CAA2CC">
    <w:name w:val="610F260F4A9647298414685824CAA2CC"/>
    <w:rsid w:val="00456CB3"/>
    <w:pPr>
      <w:spacing w:after="200" w:line="276" w:lineRule="auto"/>
    </w:pPr>
  </w:style>
  <w:style w:type="paragraph" w:customStyle="1" w:styleId="96EBF62D94BF4FC68F02ABA9C8128BB1">
    <w:name w:val="96EBF62D94BF4FC68F02ABA9C8128BB1"/>
    <w:rsid w:val="00456CB3"/>
    <w:pPr>
      <w:spacing w:after="200" w:line="276" w:lineRule="auto"/>
    </w:pPr>
  </w:style>
  <w:style w:type="paragraph" w:customStyle="1" w:styleId="429A16A3CD934D7A95497E354D50D93A">
    <w:name w:val="429A16A3CD934D7A95497E354D50D93A"/>
    <w:rsid w:val="00456CB3"/>
    <w:pPr>
      <w:spacing w:after="200" w:line="276" w:lineRule="auto"/>
    </w:pPr>
  </w:style>
  <w:style w:type="paragraph" w:customStyle="1" w:styleId="2B9D34ADEBA94802AB33F66A17CE380B">
    <w:name w:val="2B9D34ADEBA94802AB33F66A17CE380B"/>
    <w:rsid w:val="00456CB3"/>
    <w:pPr>
      <w:spacing w:after="200" w:line="276" w:lineRule="auto"/>
    </w:pPr>
  </w:style>
  <w:style w:type="paragraph" w:customStyle="1" w:styleId="FF96ACEB8765448F8EA78D2735A0EE38">
    <w:name w:val="FF96ACEB8765448F8EA78D2735A0EE38"/>
    <w:rsid w:val="00456CB3"/>
    <w:pPr>
      <w:spacing w:after="200" w:line="276" w:lineRule="auto"/>
    </w:pPr>
  </w:style>
  <w:style w:type="paragraph" w:customStyle="1" w:styleId="D2AEB3577B6346809D8A4CD240CA2611">
    <w:name w:val="D2AEB3577B6346809D8A4CD240CA2611"/>
    <w:rsid w:val="00456CB3"/>
    <w:pPr>
      <w:spacing w:after="200" w:line="276" w:lineRule="auto"/>
    </w:pPr>
  </w:style>
  <w:style w:type="paragraph" w:customStyle="1" w:styleId="1C1DE0EBCF8847BB96C3427DDCE65FEF">
    <w:name w:val="1C1DE0EBCF8847BB96C3427DDCE65FEF"/>
    <w:rsid w:val="00456CB3"/>
    <w:pPr>
      <w:spacing w:after="200" w:line="276" w:lineRule="auto"/>
    </w:pPr>
  </w:style>
  <w:style w:type="paragraph" w:customStyle="1" w:styleId="C2315DAF4EFF4FD589137F162E328484">
    <w:name w:val="C2315DAF4EFF4FD589137F162E328484"/>
    <w:rsid w:val="00456CB3"/>
    <w:pPr>
      <w:spacing w:after="200" w:line="276" w:lineRule="auto"/>
    </w:pPr>
  </w:style>
  <w:style w:type="paragraph" w:customStyle="1" w:styleId="C4D2889F7C9D4B0EBA9321BD5807A526">
    <w:name w:val="C4D2889F7C9D4B0EBA9321BD5807A526"/>
    <w:rsid w:val="00456CB3"/>
    <w:pPr>
      <w:spacing w:after="200" w:line="276" w:lineRule="auto"/>
    </w:pPr>
  </w:style>
  <w:style w:type="paragraph" w:customStyle="1" w:styleId="FF7D97ECE4284C95BA97FD0F4AABB96E">
    <w:name w:val="FF7D97ECE4284C95BA97FD0F4AABB96E"/>
    <w:rsid w:val="00456CB3"/>
    <w:pPr>
      <w:spacing w:after="200" w:line="276" w:lineRule="auto"/>
    </w:pPr>
  </w:style>
  <w:style w:type="paragraph" w:customStyle="1" w:styleId="7DEF479C56074DF79093BAA9D9D58DBD">
    <w:name w:val="7DEF479C56074DF79093BAA9D9D58DBD"/>
    <w:rsid w:val="00456CB3"/>
    <w:pPr>
      <w:spacing w:after="200" w:line="276" w:lineRule="auto"/>
    </w:pPr>
  </w:style>
  <w:style w:type="paragraph" w:customStyle="1" w:styleId="27D023BA9E2A4792A41489326E2B665D">
    <w:name w:val="27D023BA9E2A4792A41489326E2B665D"/>
    <w:rsid w:val="00456CB3"/>
    <w:pPr>
      <w:spacing w:after="200" w:line="276" w:lineRule="auto"/>
    </w:pPr>
  </w:style>
  <w:style w:type="paragraph" w:customStyle="1" w:styleId="8613A7A9307E48A7AF13DF1B398ADEEB">
    <w:name w:val="8613A7A9307E48A7AF13DF1B398ADEEB"/>
    <w:rsid w:val="00456CB3"/>
    <w:pPr>
      <w:spacing w:after="200" w:line="276" w:lineRule="auto"/>
    </w:pPr>
  </w:style>
  <w:style w:type="paragraph" w:customStyle="1" w:styleId="BBCB4C466483405C959BD782916DB8DE">
    <w:name w:val="BBCB4C466483405C959BD782916DB8DE"/>
    <w:rsid w:val="00456CB3"/>
    <w:pPr>
      <w:spacing w:after="200" w:line="276" w:lineRule="auto"/>
    </w:pPr>
  </w:style>
  <w:style w:type="paragraph" w:customStyle="1" w:styleId="A386092D338744C4B3ACF98D9AC135AB">
    <w:name w:val="A386092D338744C4B3ACF98D9AC135AB"/>
    <w:rsid w:val="00456CB3"/>
    <w:pPr>
      <w:spacing w:after="200" w:line="276" w:lineRule="auto"/>
    </w:pPr>
  </w:style>
  <w:style w:type="paragraph" w:customStyle="1" w:styleId="45581CAB94E6491F80BFCAAB6AF9E289">
    <w:name w:val="45581CAB94E6491F80BFCAAB6AF9E289"/>
    <w:rsid w:val="00456CB3"/>
    <w:pPr>
      <w:spacing w:after="200" w:line="276" w:lineRule="auto"/>
    </w:pPr>
  </w:style>
  <w:style w:type="paragraph" w:customStyle="1" w:styleId="749379C0D4C24D29B549EF9AE746CC57">
    <w:name w:val="749379C0D4C24D29B549EF9AE746CC57"/>
    <w:rsid w:val="00456CB3"/>
    <w:pPr>
      <w:spacing w:after="200" w:line="276" w:lineRule="auto"/>
    </w:pPr>
  </w:style>
  <w:style w:type="paragraph" w:customStyle="1" w:styleId="289E97619858451D90117299DBB61891">
    <w:name w:val="289E97619858451D90117299DBB61891"/>
    <w:rsid w:val="00456CB3"/>
    <w:pPr>
      <w:spacing w:after="200" w:line="276" w:lineRule="auto"/>
    </w:pPr>
  </w:style>
  <w:style w:type="paragraph" w:customStyle="1" w:styleId="D4ED86A9D99C45F59447FB807D98C323">
    <w:name w:val="D4ED86A9D99C45F59447FB807D98C323"/>
    <w:rsid w:val="00456CB3"/>
    <w:pPr>
      <w:spacing w:after="200" w:line="276" w:lineRule="auto"/>
    </w:pPr>
  </w:style>
  <w:style w:type="paragraph" w:customStyle="1" w:styleId="62A4BC2F9F2D4947AEDBE92C9C26EDB2">
    <w:name w:val="62A4BC2F9F2D4947AEDBE92C9C26EDB2"/>
    <w:rsid w:val="00456CB3"/>
    <w:pPr>
      <w:spacing w:after="200" w:line="276" w:lineRule="auto"/>
    </w:pPr>
  </w:style>
  <w:style w:type="paragraph" w:customStyle="1" w:styleId="AA552531B5444AA4816E699E1654D528">
    <w:name w:val="AA552531B5444AA4816E699E1654D528"/>
    <w:rsid w:val="00456CB3"/>
    <w:pPr>
      <w:spacing w:after="200" w:line="276" w:lineRule="auto"/>
    </w:pPr>
  </w:style>
  <w:style w:type="paragraph" w:customStyle="1" w:styleId="3D358F93510C42DE8E88573694132468">
    <w:name w:val="3D358F93510C42DE8E88573694132468"/>
    <w:rsid w:val="00456CB3"/>
    <w:pPr>
      <w:spacing w:after="200" w:line="276" w:lineRule="auto"/>
    </w:pPr>
  </w:style>
  <w:style w:type="paragraph" w:customStyle="1" w:styleId="8ECCC48791344F8B95356198205D1F16">
    <w:name w:val="8ECCC48791344F8B95356198205D1F16"/>
    <w:rsid w:val="00456CB3"/>
    <w:pPr>
      <w:spacing w:after="200" w:line="276" w:lineRule="auto"/>
    </w:pPr>
  </w:style>
  <w:style w:type="paragraph" w:customStyle="1" w:styleId="C7D650B0D1AA4ADD9BE7A5976C33954B">
    <w:name w:val="C7D650B0D1AA4ADD9BE7A5976C33954B"/>
    <w:rsid w:val="00456CB3"/>
    <w:pPr>
      <w:spacing w:after="200" w:line="276" w:lineRule="auto"/>
    </w:pPr>
  </w:style>
  <w:style w:type="paragraph" w:customStyle="1" w:styleId="E689CA31C5CE43DFA70732C80162D57E">
    <w:name w:val="E689CA31C5CE43DFA70732C80162D57E"/>
    <w:rsid w:val="00456CB3"/>
    <w:pPr>
      <w:spacing w:after="200" w:line="276" w:lineRule="auto"/>
    </w:pPr>
  </w:style>
  <w:style w:type="paragraph" w:customStyle="1" w:styleId="42D12FA4A32A4ADCB32E5AF5163C2F95">
    <w:name w:val="42D12FA4A32A4ADCB32E5AF5163C2F95"/>
    <w:rsid w:val="00456CB3"/>
    <w:pPr>
      <w:spacing w:after="200" w:line="276" w:lineRule="auto"/>
    </w:pPr>
  </w:style>
  <w:style w:type="paragraph" w:customStyle="1" w:styleId="C513E566BA134584B345F8DBEE1199CC">
    <w:name w:val="C513E566BA134584B345F8DBEE1199CC"/>
    <w:rsid w:val="00456CB3"/>
    <w:pPr>
      <w:spacing w:after="200" w:line="276" w:lineRule="auto"/>
    </w:pPr>
  </w:style>
  <w:style w:type="paragraph" w:customStyle="1" w:styleId="B8EFAD80CE9A4583B8FAF12275AB8988">
    <w:name w:val="B8EFAD80CE9A4583B8FAF12275AB8988"/>
    <w:rsid w:val="00456CB3"/>
    <w:pPr>
      <w:spacing w:after="200" w:line="276" w:lineRule="auto"/>
    </w:pPr>
  </w:style>
  <w:style w:type="paragraph" w:customStyle="1" w:styleId="FD0031E0D97E45B1A8E72A3915889C4C">
    <w:name w:val="FD0031E0D97E45B1A8E72A3915889C4C"/>
    <w:rsid w:val="00456CB3"/>
    <w:pPr>
      <w:spacing w:after="200" w:line="276" w:lineRule="auto"/>
    </w:pPr>
  </w:style>
  <w:style w:type="paragraph" w:customStyle="1" w:styleId="F605022D91CB44EB8E1A95FA848F3FEC">
    <w:name w:val="F605022D91CB44EB8E1A95FA848F3FEC"/>
    <w:rsid w:val="00456CB3"/>
    <w:pPr>
      <w:spacing w:after="200" w:line="276" w:lineRule="auto"/>
    </w:pPr>
  </w:style>
  <w:style w:type="paragraph" w:customStyle="1" w:styleId="8095E7A5041F458895BEF112E2140978">
    <w:name w:val="8095E7A5041F458895BEF112E2140978"/>
    <w:rsid w:val="00456CB3"/>
    <w:pPr>
      <w:spacing w:after="200" w:line="276" w:lineRule="auto"/>
    </w:pPr>
  </w:style>
  <w:style w:type="paragraph" w:customStyle="1" w:styleId="67B83F7EDA364AED9B326BFCE721F01A">
    <w:name w:val="67B83F7EDA364AED9B326BFCE721F01A"/>
    <w:rsid w:val="00456CB3"/>
    <w:pPr>
      <w:spacing w:after="200" w:line="276" w:lineRule="auto"/>
    </w:pPr>
  </w:style>
  <w:style w:type="paragraph" w:customStyle="1" w:styleId="B9AB759919864EB48715ABF7EECE8A13">
    <w:name w:val="B9AB759919864EB48715ABF7EECE8A13"/>
    <w:rsid w:val="00456CB3"/>
    <w:pPr>
      <w:spacing w:after="200" w:line="276" w:lineRule="auto"/>
    </w:pPr>
  </w:style>
  <w:style w:type="paragraph" w:customStyle="1" w:styleId="0158DF02AC814EAE84D11DFD731C6DD2">
    <w:name w:val="0158DF02AC814EAE84D11DFD731C6DD2"/>
    <w:rsid w:val="00456CB3"/>
    <w:pPr>
      <w:spacing w:after="200" w:line="276" w:lineRule="auto"/>
    </w:pPr>
  </w:style>
  <w:style w:type="paragraph" w:customStyle="1" w:styleId="4AAF944D5E31489087E8AAFC7CEDC3AE">
    <w:name w:val="4AAF944D5E31489087E8AAFC7CEDC3AE"/>
    <w:rsid w:val="00456CB3"/>
    <w:pPr>
      <w:spacing w:after="200" w:line="276" w:lineRule="auto"/>
    </w:pPr>
  </w:style>
  <w:style w:type="paragraph" w:customStyle="1" w:styleId="5591D32BCD05414CB5584BF83A21CE13">
    <w:name w:val="5591D32BCD05414CB5584BF83A21CE13"/>
    <w:rsid w:val="00456CB3"/>
    <w:pPr>
      <w:spacing w:after="200" w:line="276" w:lineRule="auto"/>
    </w:pPr>
  </w:style>
  <w:style w:type="paragraph" w:customStyle="1" w:styleId="0A14CBC47E804EF28ECE1E865B51A040">
    <w:name w:val="0A14CBC47E804EF28ECE1E865B51A040"/>
    <w:rsid w:val="00456CB3"/>
    <w:pPr>
      <w:spacing w:after="200" w:line="276" w:lineRule="auto"/>
    </w:pPr>
  </w:style>
  <w:style w:type="paragraph" w:customStyle="1" w:styleId="D50C2935655240F28A5532216F433186">
    <w:name w:val="D50C2935655240F28A5532216F433186"/>
    <w:rsid w:val="00456CB3"/>
    <w:pPr>
      <w:spacing w:after="200" w:line="276" w:lineRule="auto"/>
    </w:pPr>
  </w:style>
  <w:style w:type="paragraph" w:customStyle="1" w:styleId="5FF393A0702243D8975F1BDDB6A07ADF">
    <w:name w:val="5FF393A0702243D8975F1BDDB6A07ADF"/>
    <w:rsid w:val="00456CB3"/>
    <w:pPr>
      <w:spacing w:after="200" w:line="276" w:lineRule="auto"/>
    </w:pPr>
  </w:style>
  <w:style w:type="paragraph" w:customStyle="1" w:styleId="4A6024B2EEED447E8CA1EF4D42EFC657">
    <w:name w:val="4A6024B2EEED447E8CA1EF4D42EFC657"/>
    <w:rsid w:val="00456CB3"/>
    <w:pPr>
      <w:spacing w:after="200" w:line="276" w:lineRule="auto"/>
    </w:pPr>
  </w:style>
  <w:style w:type="paragraph" w:customStyle="1" w:styleId="26EDAA11C97D48FCB3E9C7F56B70FB01">
    <w:name w:val="26EDAA11C97D48FCB3E9C7F56B70FB01"/>
    <w:rsid w:val="00456CB3"/>
    <w:pPr>
      <w:spacing w:after="200" w:line="276" w:lineRule="auto"/>
    </w:pPr>
  </w:style>
  <w:style w:type="paragraph" w:customStyle="1" w:styleId="10F8263398C149BF8082A98885DC04B6">
    <w:name w:val="10F8263398C149BF8082A98885DC04B6"/>
    <w:rsid w:val="00456CB3"/>
    <w:pPr>
      <w:spacing w:after="200" w:line="276" w:lineRule="auto"/>
    </w:pPr>
  </w:style>
  <w:style w:type="paragraph" w:customStyle="1" w:styleId="9C208277AFFA4EAE86702B957283061A">
    <w:name w:val="9C208277AFFA4EAE86702B957283061A"/>
    <w:rsid w:val="00456CB3"/>
    <w:pPr>
      <w:spacing w:after="200" w:line="276" w:lineRule="auto"/>
    </w:pPr>
  </w:style>
  <w:style w:type="paragraph" w:customStyle="1" w:styleId="1FBEE66E4E7B4C3FAE3BF9CB977AE363">
    <w:name w:val="1FBEE66E4E7B4C3FAE3BF9CB977AE363"/>
    <w:rsid w:val="00456CB3"/>
    <w:pPr>
      <w:spacing w:after="200" w:line="276" w:lineRule="auto"/>
    </w:pPr>
  </w:style>
  <w:style w:type="paragraph" w:customStyle="1" w:styleId="04323E56631F4D3C95CFC518C8F6E598">
    <w:name w:val="04323E56631F4D3C95CFC518C8F6E598"/>
    <w:rsid w:val="00456CB3"/>
    <w:pPr>
      <w:spacing w:after="200" w:line="276" w:lineRule="auto"/>
    </w:pPr>
  </w:style>
  <w:style w:type="paragraph" w:customStyle="1" w:styleId="4CF89D05D5FC4328BEF7B680E7CDC1D4">
    <w:name w:val="4CF89D05D5FC4328BEF7B680E7CDC1D4"/>
    <w:rsid w:val="00456CB3"/>
    <w:pPr>
      <w:spacing w:after="200" w:line="276" w:lineRule="auto"/>
    </w:pPr>
  </w:style>
  <w:style w:type="paragraph" w:customStyle="1" w:styleId="062DBBED41B5459A8E2046206F5A293C">
    <w:name w:val="062DBBED41B5459A8E2046206F5A293C"/>
    <w:rsid w:val="00456CB3"/>
    <w:pPr>
      <w:spacing w:after="200" w:line="276" w:lineRule="auto"/>
    </w:pPr>
  </w:style>
  <w:style w:type="paragraph" w:customStyle="1" w:styleId="5F83A9669DF64CFE8B8E044587CBB45B">
    <w:name w:val="5F83A9669DF64CFE8B8E044587CBB45B"/>
    <w:rsid w:val="00456CB3"/>
    <w:pPr>
      <w:spacing w:after="200" w:line="276" w:lineRule="auto"/>
    </w:pPr>
  </w:style>
  <w:style w:type="paragraph" w:customStyle="1" w:styleId="126F768CC3B946B0B4C405E6644365F0">
    <w:name w:val="126F768CC3B946B0B4C405E6644365F0"/>
    <w:rsid w:val="00456CB3"/>
    <w:pPr>
      <w:spacing w:after="200" w:line="276" w:lineRule="auto"/>
    </w:pPr>
  </w:style>
  <w:style w:type="paragraph" w:customStyle="1" w:styleId="3DF5E6F8E2864A31972BA51ECA74116F">
    <w:name w:val="3DF5E6F8E2864A31972BA51ECA74116F"/>
    <w:rsid w:val="00456CB3"/>
    <w:pPr>
      <w:spacing w:after="200" w:line="276" w:lineRule="auto"/>
    </w:pPr>
  </w:style>
  <w:style w:type="paragraph" w:customStyle="1" w:styleId="D78C5E003635435CBD87764F9EE247AF">
    <w:name w:val="D78C5E003635435CBD87764F9EE247AF"/>
    <w:rsid w:val="00456CB3"/>
    <w:pPr>
      <w:spacing w:after="200" w:line="276" w:lineRule="auto"/>
    </w:pPr>
  </w:style>
  <w:style w:type="paragraph" w:customStyle="1" w:styleId="DDF04330A63847728805B5459B0EEDED">
    <w:name w:val="DDF04330A63847728805B5459B0EEDED"/>
    <w:rsid w:val="00456CB3"/>
    <w:pPr>
      <w:spacing w:after="200" w:line="276" w:lineRule="auto"/>
    </w:pPr>
  </w:style>
  <w:style w:type="paragraph" w:customStyle="1" w:styleId="2B27E52A9E094CA7B50C74C103BB08F9">
    <w:name w:val="2B27E52A9E094CA7B50C74C103BB08F9"/>
    <w:rsid w:val="00456CB3"/>
    <w:pPr>
      <w:spacing w:after="200" w:line="276" w:lineRule="auto"/>
    </w:pPr>
  </w:style>
  <w:style w:type="paragraph" w:customStyle="1" w:styleId="2046505B474849548207BE242F709FCD">
    <w:name w:val="2046505B474849548207BE242F709FCD"/>
    <w:rsid w:val="00456CB3"/>
    <w:pPr>
      <w:spacing w:after="200" w:line="276" w:lineRule="auto"/>
    </w:pPr>
  </w:style>
  <w:style w:type="paragraph" w:customStyle="1" w:styleId="4069CD29A61F431C83596623336F365E">
    <w:name w:val="4069CD29A61F431C83596623336F365E"/>
    <w:rsid w:val="00981D35"/>
    <w:pPr>
      <w:spacing w:after="200" w:line="276" w:lineRule="auto"/>
    </w:pPr>
  </w:style>
  <w:style w:type="paragraph" w:customStyle="1" w:styleId="72F4BA0A81CA4ED5967900EAC59AF789">
    <w:name w:val="72F4BA0A81CA4ED5967900EAC59AF789"/>
    <w:rsid w:val="000F6059"/>
    <w:pPr>
      <w:spacing w:after="200" w:line="276" w:lineRule="auto"/>
    </w:pPr>
  </w:style>
  <w:style w:type="paragraph" w:customStyle="1" w:styleId="9456EA07B11D4E939CD2686F99C46855">
    <w:name w:val="9456EA07B11D4E939CD2686F99C46855"/>
    <w:rsid w:val="007814A4"/>
    <w:pPr>
      <w:spacing w:after="200" w:line="276" w:lineRule="auto"/>
    </w:pPr>
  </w:style>
  <w:style w:type="paragraph" w:customStyle="1" w:styleId="798FF0B44D144B20979D23363BDDDFFB">
    <w:name w:val="798FF0B44D144B20979D23363BDDDFFB"/>
    <w:rsid w:val="007814A4"/>
    <w:pPr>
      <w:spacing w:after="200" w:line="276" w:lineRule="auto"/>
    </w:pPr>
  </w:style>
  <w:style w:type="paragraph" w:customStyle="1" w:styleId="6A9085FE3014497D92F36AA2E9FCA761">
    <w:name w:val="6A9085FE3014497D92F36AA2E9FCA761"/>
    <w:rsid w:val="007814A4"/>
    <w:pPr>
      <w:spacing w:after="200" w:line="276" w:lineRule="auto"/>
    </w:pPr>
  </w:style>
  <w:style w:type="paragraph" w:customStyle="1" w:styleId="D101C050704C4546839FF3011449F032">
    <w:name w:val="D101C050704C4546839FF3011449F032"/>
    <w:rsid w:val="007814A4"/>
    <w:pPr>
      <w:spacing w:after="200" w:line="276" w:lineRule="auto"/>
    </w:pPr>
  </w:style>
  <w:style w:type="paragraph" w:customStyle="1" w:styleId="6952A351137343F4A0A258BDB111C1AC">
    <w:name w:val="6952A351137343F4A0A258BDB111C1AC"/>
    <w:rsid w:val="007814A4"/>
    <w:pPr>
      <w:spacing w:after="200" w:line="276" w:lineRule="auto"/>
    </w:pPr>
  </w:style>
  <w:style w:type="paragraph" w:customStyle="1" w:styleId="BE9E50D1B70F4150AE4FD1056EF38B21">
    <w:name w:val="BE9E50D1B70F4150AE4FD1056EF38B21"/>
    <w:rsid w:val="007814A4"/>
    <w:pPr>
      <w:spacing w:after="200" w:line="276" w:lineRule="auto"/>
    </w:pPr>
  </w:style>
  <w:style w:type="paragraph" w:customStyle="1" w:styleId="5B8EAE52F7304F62AEE5676B79B55725">
    <w:name w:val="5B8EAE52F7304F62AEE5676B79B55725"/>
    <w:rsid w:val="007814A4"/>
    <w:pPr>
      <w:spacing w:after="200" w:line="276" w:lineRule="auto"/>
    </w:pPr>
  </w:style>
  <w:style w:type="paragraph" w:customStyle="1" w:styleId="3E435A7336094FBF96DB9CE9C162588C">
    <w:name w:val="3E435A7336094FBF96DB9CE9C162588C"/>
    <w:rsid w:val="007814A4"/>
    <w:pPr>
      <w:spacing w:after="200" w:line="276" w:lineRule="auto"/>
    </w:pPr>
  </w:style>
  <w:style w:type="paragraph" w:customStyle="1" w:styleId="5BD572CA5D3D43D1B4749C446F41AF11">
    <w:name w:val="5BD572CA5D3D43D1B4749C446F41AF11"/>
    <w:rsid w:val="007814A4"/>
    <w:pPr>
      <w:spacing w:after="200" w:line="276" w:lineRule="auto"/>
    </w:pPr>
  </w:style>
  <w:style w:type="paragraph" w:customStyle="1" w:styleId="C33DDAA088FE440C829F2B36F86FB68F">
    <w:name w:val="C33DDAA088FE440C829F2B36F86FB68F"/>
    <w:rsid w:val="007814A4"/>
    <w:pPr>
      <w:spacing w:after="200" w:line="276" w:lineRule="auto"/>
    </w:pPr>
  </w:style>
  <w:style w:type="paragraph" w:customStyle="1" w:styleId="50B2E4B1038E4D33830C7ADA81930779">
    <w:name w:val="50B2E4B1038E4D33830C7ADA81930779"/>
    <w:rsid w:val="007814A4"/>
    <w:pPr>
      <w:spacing w:after="200" w:line="276" w:lineRule="auto"/>
    </w:pPr>
  </w:style>
  <w:style w:type="paragraph" w:customStyle="1" w:styleId="91A56BD4B3CD48B5AE16B6794D6CF017">
    <w:name w:val="91A56BD4B3CD48B5AE16B6794D6CF017"/>
    <w:rsid w:val="007814A4"/>
    <w:pPr>
      <w:spacing w:after="200" w:line="276" w:lineRule="auto"/>
    </w:pPr>
  </w:style>
  <w:style w:type="paragraph" w:customStyle="1" w:styleId="13557B18CC4A4CB5B94D2D39FDCD2D91">
    <w:name w:val="13557B18CC4A4CB5B94D2D39FDCD2D91"/>
    <w:rsid w:val="007814A4"/>
    <w:pPr>
      <w:spacing w:after="200" w:line="276" w:lineRule="auto"/>
    </w:pPr>
  </w:style>
  <w:style w:type="paragraph" w:customStyle="1" w:styleId="D173712C6A28462BAADA51AF17FFB06D">
    <w:name w:val="D173712C6A28462BAADA51AF17FFB06D"/>
    <w:rsid w:val="007814A4"/>
    <w:pPr>
      <w:spacing w:after="200" w:line="276" w:lineRule="auto"/>
    </w:pPr>
  </w:style>
  <w:style w:type="paragraph" w:customStyle="1" w:styleId="7C13BE1B0C214E849FBFA3172E54FC5E">
    <w:name w:val="7C13BE1B0C214E849FBFA3172E54FC5E"/>
    <w:rsid w:val="007814A4"/>
    <w:pPr>
      <w:spacing w:after="200" w:line="276" w:lineRule="auto"/>
    </w:pPr>
  </w:style>
  <w:style w:type="paragraph" w:customStyle="1" w:styleId="CEBB51A2500F4DFA99A73DF5AA8075A7">
    <w:name w:val="CEBB51A2500F4DFA99A73DF5AA8075A7"/>
    <w:rsid w:val="007814A4"/>
    <w:pPr>
      <w:spacing w:after="200" w:line="276" w:lineRule="auto"/>
    </w:pPr>
  </w:style>
  <w:style w:type="paragraph" w:customStyle="1" w:styleId="DB91D52C8CC64F4EA66D5F371C0FD4BB">
    <w:name w:val="DB91D52C8CC64F4EA66D5F371C0FD4BB"/>
    <w:rsid w:val="007814A4"/>
    <w:pPr>
      <w:spacing w:after="200" w:line="276" w:lineRule="auto"/>
    </w:pPr>
  </w:style>
  <w:style w:type="paragraph" w:customStyle="1" w:styleId="11CDB5A8421249D5B5DBFB2D475CA215">
    <w:name w:val="11CDB5A8421249D5B5DBFB2D475CA215"/>
    <w:rsid w:val="007814A4"/>
    <w:pPr>
      <w:spacing w:after="200" w:line="276" w:lineRule="auto"/>
    </w:pPr>
  </w:style>
  <w:style w:type="paragraph" w:customStyle="1" w:styleId="681B5EB4351B41CDA0D44B56AC9E344E">
    <w:name w:val="681B5EB4351B41CDA0D44B56AC9E344E"/>
    <w:rsid w:val="007814A4"/>
    <w:pPr>
      <w:spacing w:after="200" w:line="276" w:lineRule="auto"/>
    </w:pPr>
  </w:style>
  <w:style w:type="paragraph" w:customStyle="1" w:styleId="919CB0ADA8E6430ABEA2E7B1FFA93376">
    <w:name w:val="919CB0ADA8E6430ABEA2E7B1FFA93376"/>
    <w:rsid w:val="007814A4"/>
    <w:pPr>
      <w:spacing w:after="200" w:line="276" w:lineRule="auto"/>
    </w:pPr>
  </w:style>
  <w:style w:type="paragraph" w:customStyle="1" w:styleId="9C544577A73441739AFB5724A80F39B5">
    <w:name w:val="9C544577A73441739AFB5724A80F39B5"/>
    <w:rsid w:val="007814A4"/>
    <w:pPr>
      <w:spacing w:after="200" w:line="276" w:lineRule="auto"/>
    </w:pPr>
  </w:style>
  <w:style w:type="paragraph" w:customStyle="1" w:styleId="A4E13F7026B64BD8964F7C26B1626D63">
    <w:name w:val="A4E13F7026B64BD8964F7C26B1626D63"/>
    <w:rsid w:val="007814A4"/>
    <w:pPr>
      <w:spacing w:after="200" w:line="276" w:lineRule="auto"/>
    </w:pPr>
  </w:style>
  <w:style w:type="paragraph" w:customStyle="1" w:styleId="076B101D881E4C39996789B1CFBD64C5">
    <w:name w:val="076B101D881E4C39996789B1CFBD64C5"/>
    <w:rsid w:val="007814A4"/>
    <w:pPr>
      <w:spacing w:after="200" w:line="276" w:lineRule="auto"/>
    </w:pPr>
  </w:style>
  <w:style w:type="paragraph" w:customStyle="1" w:styleId="4EBE92D1E043443A97DC164AC2FB0A59">
    <w:name w:val="4EBE92D1E043443A97DC164AC2FB0A59"/>
    <w:rsid w:val="007814A4"/>
    <w:pPr>
      <w:spacing w:after="200" w:line="276" w:lineRule="auto"/>
    </w:pPr>
  </w:style>
  <w:style w:type="paragraph" w:customStyle="1" w:styleId="8F5CA63F63BA4EFEB1989C863583C02B">
    <w:name w:val="8F5CA63F63BA4EFEB1989C863583C02B"/>
    <w:rsid w:val="007814A4"/>
    <w:pPr>
      <w:spacing w:after="200" w:line="276" w:lineRule="auto"/>
    </w:pPr>
  </w:style>
  <w:style w:type="paragraph" w:customStyle="1" w:styleId="9AC17F2613AF4776B284222DFDE23600">
    <w:name w:val="9AC17F2613AF4776B284222DFDE23600"/>
    <w:rsid w:val="007814A4"/>
    <w:pPr>
      <w:spacing w:after="200" w:line="276" w:lineRule="auto"/>
    </w:pPr>
  </w:style>
  <w:style w:type="paragraph" w:customStyle="1" w:styleId="120ABFC3C8E4409E92B8294B27DF4DD4">
    <w:name w:val="120ABFC3C8E4409E92B8294B27DF4DD4"/>
    <w:rsid w:val="007814A4"/>
    <w:pPr>
      <w:spacing w:after="200" w:line="276" w:lineRule="auto"/>
    </w:pPr>
  </w:style>
  <w:style w:type="paragraph" w:customStyle="1" w:styleId="DD334256B3F84949B464BE2918C5F8A3">
    <w:name w:val="DD334256B3F84949B464BE2918C5F8A3"/>
    <w:rsid w:val="007814A4"/>
    <w:pPr>
      <w:spacing w:after="200" w:line="276" w:lineRule="auto"/>
    </w:pPr>
  </w:style>
  <w:style w:type="paragraph" w:customStyle="1" w:styleId="A7BFCB0F0898478FB383BEE4DAF86866">
    <w:name w:val="A7BFCB0F0898478FB383BEE4DAF86866"/>
    <w:rsid w:val="007814A4"/>
    <w:pPr>
      <w:spacing w:after="200" w:line="276" w:lineRule="auto"/>
    </w:pPr>
  </w:style>
  <w:style w:type="paragraph" w:customStyle="1" w:styleId="71F1578819BE42598C48415B08204EAB">
    <w:name w:val="71F1578819BE42598C48415B08204EAB"/>
    <w:rsid w:val="007814A4"/>
    <w:pPr>
      <w:spacing w:after="200" w:line="276" w:lineRule="auto"/>
    </w:pPr>
  </w:style>
  <w:style w:type="paragraph" w:customStyle="1" w:styleId="083236D2C9014BEAA06469C7882D8058">
    <w:name w:val="083236D2C9014BEAA06469C7882D8058"/>
    <w:rsid w:val="007814A4"/>
    <w:pPr>
      <w:spacing w:after="200" w:line="276" w:lineRule="auto"/>
    </w:pPr>
  </w:style>
  <w:style w:type="paragraph" w:customStyle="1" w:styleId="438227BCED9C4397BECDF709B4492FB8">
    <w:name w:val="438227BCED9C4397BECDF709B4492FB8"/>
    <w:rsid w:val="007814A4"/>
    <w:pPr>
      <w:spacing w:after="200" w:line="276" w:lineRule="auto"/>
    </w:pPr>
  </w:style>
  <w:style w:type="paragraph" w:customStyle="1" w:styleId="758A774128DC4DD0B46E8569E70B5CCC">
    <w:name w:val="758A774128DC4DD0B46E8569E70B5CCC"/>
    <w:rsid w:val="007814A4"/>
    <w:pPr>
      <w:spacing w:after="200" w:line="276" w:lineRule="auto"/>
    </w:pPr>
  </w:style>
  <w:style w:type="paragraph" w:customStyle="1" w:styleId="8B52A56D2AB241F1BF917A52C65DD18F">
    <w:name w:val="8B52A56D2AB241F1BF917A52C65DD18F"/>
    <w:rsid w:val="007814A4"/>
    <w:pPr>
      <w:spacing w:after="200" w:line="276" w:lineRule="auto"/>
    </w:pPr>
  </w:style>
  <w:style w:type="paragraph" w:customStyle="1" w:styleId="25C122DF4B434D3095EBE44A309354A6">
    <w:name w:val="25C122DF4B434D3095EBE44A309354A6"/>
    <w:rsid w:val="007814A4"/>
    <w:pPr>
      <w:spacing w:after="200" w:line="276" w:lineRule="auto"/>
    </w:pPr>
  </w:style>
  <w:style w:type="paragraph" w:customStyle="1" w:styleId="7CC090C8539A4F8EB801BD9E991A8399">
    <w:name w:val="7CC090C8539A4F8EB801BD9E991A8399"/>
    <w:rsid w:val="007814A4"/>
    <w:pPr>
      <w:spacing w:after="200" w:line="276" w:lineRule="auto"/>
    </w:pPr>
  </w:style>
  <w:style w:type="paragraph" w:customStyle="1" w:styleId="079787B0885A4BF5AC78895BE0140574">
    <w:name w:val="079787B0885A4BF5AC78895BE0140574"/>
    <w:rsid w:val="007814A4"/>
    <w:pPr>
      <w:spacing w:after="200" w:line="276" w:lineRule="auto"/>
    </w:pPr>
  </w:style>
  <w:style w:type="paragraph" w:customStyle="1" w:styleId="D63D27F6ED934D2A95A2846595E6A134">
    <w:name w:val="D63D27F6ED934D2A95A2846595E6A134"/>
    <w:rsid w:val="007814A4"/>
    <w:pPr>
      <w:spacing w:after="200" w:line="276" w:lineRule="auto"/>
    </w:pPr>
  </w:style>
  <w:style w:type="paragraph" w:customStyle="1" w:styleId="752D8AE35AD1442892CE47B9F12E04F7">
    <w:name w:val="752D8AE35AD1442892CE47B9F12E04F7"/>
    <w:rsid w:val="007814A4"/>
    <w:pPr>
      <w:spacing w:after="200" w:line="276" w:lineRule="auto"/>
    </w:pPr>
  </w:style>
  <w:style w:type="paragraph" w:customStyle="1" w:styleId="7947EC68CDEE45E285C930DF7912F21A">
    <w:name w:val="7947EC68CDEE45E285C930DF7912F21A"/>
    <w:rsid w:val="007814A4"/>
    <w:pPr>
      <w:spacing w:after="200" w:line="276" w:lineRule="auto"/>
    </w:pPr>
  </w:style>
  <w:style w:type="paragraph" w:customStyle="1" w:styleId="C49FC5D85C8D4EAB98D329CF867ACAC6">
    <w:name w:val="C49FC5D85C8D4EAB98D329CF867ACAC6"/>
    <w:rsid w:val="007814A4"/>
    <w:pPr>
      <w:spacing w:after="200" w:line="276" w:lineRule="auto"/>
    </w:pPr>
  </w:style>
  <w:style w:type="paragraph" w:customStyle="1" w:styleId="CAA4B0D19D824E66902964CC743B1CE6">
    <w:name w:val="CAA4B0D19D824E66902964CC743B1CE6"/>
    <w:rsid w:val="007814A4"/>
    <w:pPr>
      <w:spacing w:after="200" w:line="276" w:lineRule="auto"/>
    </w:pPr>
  </w:style>
  <w:style w:type="paragraph" w:customStyle="1" w:styleId="DDFECE4AE6634B44AC91CB60605A79CF">
    <w:name w:val="DDFECE4AE6634B44AC91CB60605A79CF"/>
    <w:rsid w:val="007814A4"/>
    <w:pPr>
      <w:spacing w:after="200" w:line="276" w:lineRule="auto"/>
    </w:pPr>
  </w:style>
  <w:style w:type="paragraph" w:customStyle="1" w:styleId="68F8AD5B21F5473AB252D3366B1DC176">
    <w:name w:val="68F8AD5B21F5473AB252D3366B1DC176"/>
    <w:rsid w:val="007814A4"/>
    <w:pPr>
      <w:spacing w:after="200" w:line="276" w:lineRule="auto"/>
    </w:pPr>
  </w:style>
  <w:style w:type="paragraph" w:customStyle="1" w:styleId="FF07196FAA184C4E8AFBDD649C876E04">
    <w:name w:val="FF07196FAA184C4E8AFBDD649C876E04"/>
    <w:rsid w:val="007814A4"/>
    <w:pPr>
      <w:spacing w:after="200" w:line="276" w:lineRule="auto"/>
    </w:pPr>
  </w:style>
  <w:style w:type="paragraph" w:customStyle="1" w:styleId="D8F0B47B266B4306A21325E1E68E60FF">
    <w:name w:val="D8F0B47B266B4306A21325E1E68E60FF"/>
    <w:rsid w:val="007814A4"/>
    <w:pPr>
      <w:spacing w:after="200" w:line="276" w:lineRule="auto"/>
    </w:pPr>
  </w:style>
  <w:style w:type="paragraph" w:customStyle="1" w:styleId="475E4EDD6B4B42F0B773FE718BC0CDBB">
    <w:name w:val="475E4EDD6B4B42F0B773FE718BC0CDBB"/>
    <w:rsid w:val="007814A4"/>
    <w:pPr>
      <w:spacing w:after="200" w:line="276" w:lineRule="auto"/>
    </w:pPr>
  </w:style>
  <w:style w:type="paragraph" w:customStyle="1" w:styleId="2A3A3694690E4806873935952D77E246">
    <w:name w:val="2A3A3694690E4806873935952D77E246"/>
    <w:rsid w:val="007814A4"/>
    <w:pPr>
      <w:spacing w:after="200" w:line="276" w:lineRule="auto"/>
    </w:pPr>
  </w:style>
  <w:style w:type="paragraph" w:customStyle="1" w:styleId="14C32FB73671412FB0B08FF9C4D8A148">
    <w:name w:val="14C32FB73671412FB0B08FF9C4D8A148"/>
    <w:rsid w:val="007814A4"/>
    <w:pPr>
      <w:spacing w:after="200" w:line="276" w:lineRule="auto"/>
    </w:pPr>
  </w:style>
  <w:style w:type="paragraph" w:customStyle="1" w:styleId="6E04B59058444D208FEC027AB89C7B22">
    <w:name w:val="6E04B59058444D208FEC027AB89C7B22"/>
    <w:rsid w:val="007814A4"/>
    <w:pPr>
      <w:spacing w:after="200" w:line="276" w:lineRule="auto"/>
    </w:pPr>
  </w:style>
  <w:style w:type="paragraph" w:customStyle="1" w:styleId="80C6FFDCE92A46A0951A7EBDB210090A">
    <w:name w:val="80C6FFDCE92A46A0951A7EBDB210090A"/>
    <w:rsid w:val="007814A4"/>
    <w:pPr>
      <w:spacing w:after="200" w:line="276" w:lineRule="auto"/>
    </w:pPr>
  </w:style>
  <w:style w:type="paragraph" w:customStyle="1" w:styleId="57AA0E5D5A00425D8163AB7BED7EADD0">
    <w:name w:val="57AA0E5D5A00425D8163AB7BED7EADD0"/>
    <w:rsid w:val="007814A4"/>
    <w:pPr>
      <w:spacing w:after="200" w:line="276" w:lineRule="auto"/>
    </w:pPr>
  </w:style>
  <w:style w:type="paragraph" w:customStyle="1" w:styleId="6720A6E379A2413DB3D6726803772D06">
    <w:name w:val="6720A6E379A2413DB3D6726803772D06"/>
    <w:rsid w:val="007814A4"/>
    <w:pPr>
      <w:spacing w:after="200" w:line="276" w:lineRule="auto"/>
    </w:pPr>
  </w:style>
  <w:style w:type="paragraph" w:customStyle="1" w:styleId="502A9372954143A5A53226FDD5706D29">
    <w:name w:val="502A9372954143A5A53226FDD5706D29"/>
    <w:rsid w:val="007814A4"/>
    <w:pPr>
      <w:spacing w:after="200" w:line="276" w:lineRule="auto"/>
    </w:pPr>
  </w:style>
  <w:style w:type="paragraph" w:customStyle="1" w:styleId="7C0725607A4144D5BA0E15D285E7947D">
    <w:name w:val="7C0725607A4144D5BA0E15D285E7947D"/>
    <w:rsid w:val="007814A4"/>
    <w:pPr>
      <w:spacing w:after="200" w:line="276" w:lineRule="auto"/>
    </w:pPr>
  </w:style>
  <w:style w:type="paragraph" w:customStyle="1" w:styleId="DE1ADEF8E7A0466B90622F72EF108954">
    <w:name w:val="DE1ADEF8E7A0466B90622F72EF108954"/>
    <w:rsid w:val="007814A4"/>
    <w:pPr>
      <w:spacing w:after="200" w:line="276" w:lineRule="auto"/>
    </w:pPr>
  </w:style>
  <w:style w:type="paragraph" w:customStyle="1" w:styleId="67216F824D60410C9DC973769666B6B2">
    <w:name w:val="67216F824D60410C9DC973769666B6B2"/>
    <w:rsid w:val="007814A4"/>
    <w:pPr>
      <w:spacing w:after="200" w:line="276" w:lineRule="auto"/>
    </w:pPr>
  </w:style>
  <w:style w:type="paragraph" w:customStyle="1" w:styleId="FA8D20D0F2A24D20AA883EBD3F7E9B73">
    <w:name w:val="FA8D20D0F2A24D20AA883EBD3F7E9B73"/>
    <w:rsid w:val="007814A4"/>
    <w:pPr>
      <w:spacing w:after="200" w:line="276" w:lineRule="auto"/>
    </w:pPr>
  </w:style>
  <w:style w:type="paragraph" w:customStyle="1" w:styleId="CB63CC5ACE6A42A7B8744A534949015C">
    <w:name w:val="CB63CC5ACE6A42A7B8744A534949015C"/>
    <w:rsid w:val="007814A4"/>
    <w:pPr>
      <w:spacing w:after="200" w:line="276" w:lineRule="auto"/>
    </w:pPr>
  </w:style>
  <w:style w:type="paragraph" w:customStyle="1" w:styleId="BA555F11C4024E19B47B55481003D78F">
    <w:name w:val="BA555F11C4024E19B47B55481003D78F"/>
    <w:rsid w:val="007814A4"/>
    <w:pPr>
      <w:spacing w:after="200" w:line="276" w:lineRule="auto"/>
    </w:pPr>
  </w:style>
  <w:style w:type="paragraph" w:customStyle="1" w:styleId="D86D613CEF0B4884BC0B5C7D53C917ED">
    <w:name w:val="D86D613CEF0B4884BC0B5C7D53C917ED"/>
    <w:rsid w:val="007814A4"/>
    <w:pPr>
      <w:spacing w:after="200" w:line="276" w:lineRule="auto"/>
    </w:pPr>
  </w:style>
  <w:style w:type="paragraph" w:customStyle="1" w:styleId="1D472E2189E44212A57C5F58E445B40B">
    <w:name w:val="1D472E2189E44212A57C5F58E445B40B"/>
    <w:rsid w:val="007814A4"/>
    <w:pPr>
      <w:spacing w:after="200" w:line="276" w:lineRule="auto"/>
    </w:pPr>
  </w:style>
  <w:style w:type="paragraph" w:customStyle="1" w:styleId="358A929ED0A84404BBADA9E6D6A36353">
    <w:name w:val="358A929ED0A84404BBADA9E6D6A36353"/>
    <w:rsid w:val="007814A4"/>
    <w:pPr>
      <w:spacing w:after="200" w:line="276" w:lineRule="auto"/>
    </w:pPr>
  </w:style>
  <w:style w:type="paragraph" w:customStyle="1" w:styleId="5EA8E27F23A147E2B5A49A0D577242E4">
    <w:name w:val="5EA8E27F23A147E2B5A49A0D577242E4"/>
    <w:rsid w:val="007814A4"/>
    <w:pPr>
      <w:spacing w:after="200" w:line="276" w:lineRule="auto"/>
    </w:pPr>
  </w:style>
  <w:style w:type="paragraph" w:customStyle="1" w:styleId="95AED69F249D465BB2019C0ED25295E9">
    <w:name w:val="95AED69F249D465BB2019C0ED25295E9"/>
    <w:rsid w:val="007814A4"/>
    <w:pPr>
      <w:spacing w:after="200" w:line="276" w:lineRule="auto"/>
    </w:pPr>
  </w:style>
  <w:style w:type="paragraph" w:customStyle="1" w:styleId="8B8B1FDF258B46598B00865AB3E92136">
    <w:name w:val="8B8B1FDF258B46598B00865AB3E92136"/>
    <w:rsid w:val="007814A4"/>
    <w:pPr>
      <w:spacing w:after="200" w:line="276" w:lineRule="auto"/>
    </w:pPr>
  </w:style>
  <w:style w:type="paragraph" w:customStyle="1" w:styleId="1848102EED3A4286956F84111EBD15FD">
    <w:name w:val="1848102EED3A4286956F84111EBD15FD"/>
    <w:rsid w:val="007814A4"/>
    <w:pPr>
      <w:spacing w:after="200" w:line="276" w:lineRule="auto"/>
    </w:pPr>
  </w:style>
  <w:style w:type="paragraph" w:customStyle="1" w:styleId="64EAC1A0542C49DF898EA759842EBEFB">
    <w:name w:val="64EAC1A0542C49DF898EA759842EBEFB"/>
    <w:rsid w:val="007814A4"/>
    <w:pPr>
      <w:spacing w:after="200" w:line="276" w:lineRule="auto"/>
    </w:pPr>
  </w:style>
  <w:style w:type="paragraph" w:customStyle="1" w:styleId="EB5DCF8AF6E2419895D10EDBACF5C665">
    <w:name w:val="EB5DCF8AF6E2419895D10EDBACF5C665"/>
    <w:rsid w:val="007814A4"/>
    <w:pPr>
      <w:spacing w:after="200" w:line="276" w:lineRule="auto"/>
    </w:pPr>
  </w:style>
  <w:style w:type="paragraph" w:customStyle="1" w:styleId="AD5B3026A7AE49B595F8AE4096D33112">
    <w:name w:val="AD5B3026A7AE49B595F8AE4096D33112"/>
    <w:rsid w:val="007814A4"/>
    <w:pPr>
      <w:spacing w:after="200" w:line="276" w:lineRule="auto"/>
    </w:pPr>
  </w:style>
  <w:style w:type="paragraph" w:customStyle="1" w:styleId="A44B7C7901D24A4BB4571C2AE554E966">
    <w:name w:val="A44B7C7901D24A4BB4571C2AE554E966"/>
    <w:rsid w:val="007814A4"/>
    <w:pPr>
      <w:spacing w:after="200" w:line="276" w:lineRule="auto"/>
    </w:pPr>
  </w:style>
  <w:style w:type="paragraph" w:customStyle="1" w:styleId="B873FD4F70B849DBA7DACF7D9E7E5132">
    <w:name w:val="B873FD4F70B849DBA7DACF7D9E7E5132"/>
    <w:rsid w:val="007814A4"/>
    <w:pPr>
      <w:spacing w:after="200" w:line="276" w:lineRule="auto"/>
    </w:pPr>
  </w:style>
  <w:style w:type="paragraph" w:customStyle="1" w:styleId="B7188EE410854F2FBBC065C6E70410EC">
    <w:name w:val="B7188EE410854F2FBBC065C6E70410EC"/>
    <w:rsid w:val="007814A4"/>
    <w:pPr>
      <w:spacing w:after="200" w:line="276" w:lineRule="auto"/>
    </w:pPr>
  </w:style>
  <w:style w:type="paragraph" w:customStyle="1" w:styleId="EFF3A9C6F0C3471C8073CF8A2ED7A903">
    <w:name w:val="EFF3A9C6F0C3471C8073CF8A2ED7A903"/>
    <w:rsid w:val="007814A4"/>
    <w:pPr>
      <w:spacing w:after="200" w:line="276" w:lineRule="auto"/>
    </w:pPr>
  </w:style>
  <w:style w:type="paragraph" w:customStyle="1" w:styleId="A8BE10CCCA804D32B5038C5AE6E264F3">
    <w:name w:val="A8BE10CCCA804D32B5038C5AE6E264F3"/>
    <w:rsid w:val="007814A4"/>
    <w:pPr>
      <w:spacing w:after="200" w:line="276" w:lineRule="auto"/>
    </w:pPr>
  </w:style>
  <w:style w:type="paragraph" w:customStyle="1" w:styleId="38FBA81611DA4C6CB7FB266659C89E5D">
    <w:name w:val="38FBA81611DA4C6CB7FB266659C89E5D"/>
    <w:rsid w:val="007814A4"/>
    <w:pPr>
      <w:spacing w:after="200" w:line="276" w:lineRule="auto"/>
    </w:pPr>
  </w:style>
  <w:style w:type="paragraph" w:customStyle="1" w:styleId="E29618F2D5874A2A9D30AE1B27ECCAB9">
    <w:name w:val="E29618F2D5874A2A9D30AE1B27ECCAB9"/>
    <w:rsid w:val="007814A4"/>
    <w:pPr>
      <w:spacing w:after="200" w:line="276" w:lineRule="auto"/>
    </w:pPr>
  </w:style>
  <w:style w:type="paragraph" w:customStyle="1" w:styleId="3981C02443B643A68D75543096A44AEF">
    <w:name w:val="3981C02443B643A68D75543096A44AEF"/>
    <w:rsid w:val="007814A4"/>
    <w:pPr>
      <w:spacing w:after="200" w:line="276" w:lineRule="auto"/>
    </w:pPr>
  </w:style>
  <w:style w:type="paragraph" w:customStyle="1" w:styleId="E24D96AE77D343EB81FF39C337AD6915">
    <w:name w:val="E24D96AE77D343EB81FF39C337AD6915"/>
    <w:rsid w:val="007814A4"/>
    <w:pPr>
      <w:spacing w:after="200" w:line="276" w:lineRule="auto"/>
    </w:pPr>
  </w:style>
  <w:style w:type="paragraph" w:customStyle="1" w:styleId="50DE6C7E1B304541B5EF667F7F58DDFF">
    <w:name w:val="50DE6C7E1B304541B5EF667F7F58DDFF"/>
    <w:rsid w:val="007814A4"/>
    <w:pPr>
      <w:spacing w:after="200" w:line="276" w:lineRule="auto"/>
    </w:pPr>
  </w:style>
  <w:style w:type="paragraph" w:customStyle="1" w:styleId="0D9FC0BB220E424E88B9D2A9E3F85AA0">
    <w:name w:val="0D9FC0BB220E424E88B9D2A9E3F85AA0"/>
    <w:rsid w:val="007814A4"/>
    <w:pPr>
      <w:spacing w:after="200" w:line="276" w:lineRule="auto"/>
    </w:pPr>
  </w:style>
  <w:style w:type="paragraph" w:customStyle="1" w:styleId="9D60A0127BC14CABB32BCF168E106141">
    <w:name w:val="9D60A0127BC14CABB32BCF168E106141"/>
    <w:rsid w:val="007814A4"/>
    <w:pPr>
      <w:spacing w:after="200" w:line="276" w:lineRule="auto"/>
    </w:pPr>
  </w:style>
  <w:style w:type="paragraph" w:customStyle="1" w:styleId="77E09BF6806145208CBDC27BEC472C7F">
    <w:name w:val="77E09BF6806145208CBDC27BEC472C7F"/>
    <w:rsid w:val="007814A4"/>
    <w:pPr>
      <w:spacing w:after="200" w:line="276" w:lineRule="auto"/>
    </w:pPr>
  </w:style>
  <w:style w:type="paragraph" w:customStyle="1" w:styleId="4B568511C56C455EA50C252E32CA0D39">
    <w:name w:val="4B568511C56C455EA50C252E32CA0D39"/>
    <w:rsid w:val="007814A4"/>
    <w:pPr>
      <w:spacing w:after="200" w:line="276" w:lineRule="auto"/>
    </w:pPr>
  </w:style>
  <w:style w:type="paragraph" w:customStyle="1" w:styleId="9C49C5148FDA4635BA4781A6396C4782">
    <w:name w:val="9C49C5148FDA4635BA4781A6396C4782"/>
    <w:rsid w:val="007814A4"/>
    <w:pPr>
      <w:spacing w:after="200" w:line="276" w:lineRule="auto"/>
    </w:pPr>
  </w:style>
  <w:style w:type="paragraph" w:customStyle="1" w:styleId="CAC85A3030AD481DAB984CD2A9795B16">
    <w:name w:val="CAC85A3030AD481DAB984CD2A9795B16"/>
    <w:rsid w:val="007814A4"/>
    <w:pPr>
      <w:spacing w:after="200" w:line="276" w:lineRule="auto"/>
    </w:pPr>
  </w:style>
  <w:style w:type="paragraph" w:customStyle="1" w:styleId="8F1381277EC94EA0A75A9A13A52ABF10">
    <w:name w:val="8F1381277EC94EA0A75A9A13A52ABF10"/>
    <w:rsid w:val="007814A4"/>
    <w:pPr>
      <w:spacing w:after="200" w:line="276" w:lineRule="auto"/>
    </w:pPr>
  </w:style>
  <w:style w:type="paragraph" w:customStyle="1" w:styleId="AD3DE5EF5BBD4B16AA23884D8BE46532">
    <w:name w:val="AD3DE5EF5BBD4B16AA23884D8BE46532"/>
    <w:rsid w:val="007814A4"/>
    <w:pPr>
      <w:spacing w:after="200" w:line="276" w:lineRule="auto"/>
    </w:pPr>
  </w:style>
  <w:style w:type="paragraph" w:customStyle="1" w:styleId="42E3C07A40124E2280727A8F872C52A2">
    <w:name w:val="42E3C07A40124E2280727A8F872C52A2"/>
    <w:rsid w:val="007814A4"/>
    <w:pPr>
      <w:spacing w:after="200" w:line="276" w:lineRule="auto"/>
    </w:pPr>
  </w:style>
  <w:style w:type="paragraph" w:customStyle="1" w:styleId="C7F346B27AEC431BB9AD3DAF8DA27C17">
    <w:name w:val="C7F346B27AEC431BB9AD3DAF8DA27C17"/>
    <w:rsid w:val="007814A4"/>
    <w:pPr>
      <w:spacing w:after="200" w:line="276" w:lineRule="auto"/>
    </w:pPr>
  </w:style>
  <w:style w:type="paragraph" w:customStyle="1" w:styleId="00F28B466A7349E2810E51F16042DE17">
    <w:name w:val="00F28B466A7349E2810E51F16042DE17"/>
    <w:rsid w:val="007814A4"/>
    <w:pPr>
      <w:spacing w:after="200" w:line="276" w:lineRule="auto"/>
    </w:pPr>
  </w:style>
  <w:style w:type="paragraph" w:customStyle="1" w:styleId="90B413F0A57F41FBA034CF5B1D6B6A43">
    <w:name w:val="90B413F0A57F41FBA034CF5B1D6B6A43"/>
    <w:rsid w:val="007814A4"/>
    <w:pPr>
      <w:spacing w:after="200" w:line="276" w:lineRule="auto"/>
    </w:pPr>
  </w:style>
  <w:style w:type="paragraph" w:customStyle="1" w:styleId="513FFE0A4C614CBDA927B3CB1EB73229">
    <w:name w:val="513FFE0A4C614CBDA927B3CB1EB73229"/>
    <w:rsid w:val="007814A4"/>
    <w:pPr>
      <w:spacing w:after="200" w:line="276" w:lineRule="auto"/>
    </w:pPr>
  </w:style>
  <w:style w:type="paragraph" w:customStyle="1" w:styleId="98DFEF8F2BFB4E3FBBAD200E8BD6AFD3">
    <w:name w:val="98DFEF8F2BFB4E3FBBAD200E8BD6AFD3"/>
    <w:rsid w:val="007814A4"/>
    <w:pPr>
      <w:spacing w:after="200" w:line="276" w:lineRule="auto"/>
    </w:pPr>
  </w:style>
  <w:style w:type="paragraph" w:customStyle="1" w:styleId="96693109BC2148B0A31AEBCBAF7FB391">
    <w:name w:val="96693109BC2148B0A31AEBCBAF7FB391"/>
    <w:rsid w:val="007814A4"/>
    <w:pPr>
      <w:spacing w:after="200" w:line="276" w:lineRule="auto"/>
    </w:pPr>
  </w:style>
  <w:style w:type="paragraph" w:customStyle="1" w:styleId="8C7F0B48561347CE955C4A4435DB281F">
    <w:name w:val="8C7F0B48561347CE955C4A4435DB281F"/>
    <w:rsid w:val="007814A4"/>
    <w:pPr>
      <w:spacing w:after="200" w:line="276" w:lineRule="auto"/>
    </w:pPr>
  </w:style>
  <w:style w:type="paragraph" w:customStyle="1" w:styleId="453D7AB838B44DDCB96C206CEE3D4A4E">
    <w:name w:val="453D7AB838B44DDCB96C206CEE3D4A4E"/>
    <w:rsid w:val="007814A4"/>
    <w:pPr>
      <w:spacing w:after="200" w:line="276" w:lineRule="auto"/>
    </w:pPr>
  </w:style>
  <w:style w:type="paragraph" w:customStyle="1" w:styleId="D3E1A01F8FC5471E9A06F5D48FD89A8D">
    <w:name w:val="D3E1A01F8FC5471E9A06F5D48FD89A8D"/>
    <w:rsid w:val="007814A4"/>
    <w:pPr>
      <w:spacing w:after="200" w:line="276" w:lineRule="auto"/>
    </w:pPr>
  </w:style>
  <w:style w:type="paragraph" w:customStyle="1" w:styleId="AA30ECA22AE047A9BFA232D70AFD44BE">
    <w:name w:val="AA30ECA22AE047A9BFA232D70AFD44BE"/>
    <w:rsid w:val="007814A4"/>
    <w:pPr>
      <w:spacing w:after="200" w:line="276" w:lineRule="auto"/>
    </w:pPr>
  </w:style>
  <w:style w:type="paragraph" w:customStyle="1" w:styleId="111050256C654310AFEF67F66022ADD9">
    <w:name w:val="111050256C654310AFEF67F66022ADD9"/>
    <w:rsid w:val="007814A4"/>
    <w:pPr>
      <w:spacing w:after="200" w:line="276" w:lineRule="auto"/>
    </w:pPr>
  </w:style>
  <w:style w:type="paragraph" w:customStyle="1" w:styleId="88759D3A78DD41C7B9D29A84EBFF240B">
    <w:name w:val="88759D3A78DD41C7B9D29A84EBFF240B"/>
    <w:rsid w:val="007814A4"/>
    <w:pPr>
      <w:spacing w:after="200" w:line="276" w:lineRule="auto"/>
    </w:pPr>
  </w:style>
  <w:style w:type="paragraph" w:customStyle="1" w:styleId="EDA2900FB7634D8EA2DE011504D65B73">
    <w:name w:val="EDA2900FB7634D8EA2DE011504D65B73"/>
    <w:rsid w:val="007814A4"/>
    <w:pPr>
      <w:spacing w:after="200" w:line="276" w:lineRule="auto"/>
    </w:pPr>
  </w:style>
  <w:style w:type="paragraph" w:customStyle="1" w:styleId="1ECD147C531D42F38A9E777FC506C52B">
    <w:name w:val="1ECD147C531D42F38A9E777FC506C52B"/>
    <w:rsid w:val="007814A4"/>
    <w:pPr>
      <w:spacing w:after="200" w:line="276" w:lineRule="auto"/>
    </w:pPr>
  </w:style>
  <w:style w:type="paragraph" w:customStyle="1" w:styleId="2D02CF46EA5F48E1818189B8539A3DA3">
    <w:name w:val="2D02CF46EA5F48E1818189B8539A3DA3"/>
    <w:rsid w:val="007814A4"/>
    <w:pPr>
      <w:spacing w:after="200" w:line="276" w:lineRule="auto"/>
    </w:pPr>
  </w:style>
  <w:style w:type="paragraph" w:customStyle="1" w:styleId="E9FCF932A40C4CE383F1AA0DF6462273">
    <w:name w:val="E9FCF932A40C4CE383F1AA0DF6462273"/>
    <w:rsid w:val="007814A4"/>
    <w:pPr>
      <w:spacing w:after="200" w:line="276" w:lineRule="auto"/>
    </w:pPr>
  </w:style>
  <w:style w:type="paragraph" w:customStyle="1" w:styleId="0D4F9E2D249641C7803200558BE49E35">
    <w:name w:val="0D4F9E2D249641C7803200558BE49E35"/>
    <w:rsid w:val="007814A4"/>
    <w:pPr>
      <w:spacing w:after="200" w:line="276" w:lineRule="auto"/>
    </w:pPr>
  </w:style>
  <w:style w:type="paragraph" w:customStyle="1" w:styleId="9F51692142324451A1EBFB85D3265FE5">
    <w:name w:val="9F51692142324451A1EBFB85D3265FE5"/>
    <w:rsid w:val="007814A4"/>
    <w:pPr>
      <w:spacing w:after="200" w:line="276" w:lineRule="auto"/>
    </w:pPr>
  </w:style>
  <w:style w:type="paragraph" w:customStyle="1" w:styleId="891991E567724FE4BDF7E61AA4D86309">
    <w:name w:val="891991E567724FE4BDF7E61AA4D86309"/>
    <w:rsid w:val="007814A4"/>
    <w:pPr>
      <w:spacing w:after="200" w:line="276" w:lineRule="auto"/>
    </w:pPr>
  </w:style>
  <w:style w:type="paragraph" w:customStyle="1" w:styleId="0AF61616FD79410C807DFB518755CD6D">
    <w:name w:val="0AF61616FD79410C807DFB518755CD6D"/>
    <w:rsid w:val="007814A4"/>
    <w:pPr>
      <w:spacing w:after="200" w:line="276" w:lineRule="auto"/>
    </w:pPr>
  </w:style>
  <w:style w:type="paragraph" w:customStyle="1" w:styleId="B64057F16F534584B86D5C4CA11D9D43">
    <w:name w:val="B64057F16F534584B86D5C4CA11D9D43"/>
    <w:rsid w:val="00806F33"/>
  </w:style>
  <w:style w:type="paragraph" w:customStyle="1" w:styleId="C83ED99F256B47AC803CCB085CD6C0B2">
    <w:name w:val="C83ED99F256B47AC803CCB085CD6C0B2"/>
    <w:rsid w:val="009E0425"/>
  </w:style>
  <w:style w:type="paragraph" w:customStyle="1" w:styleId="542C9C9BC70046C1B0140C2A6389ED4A">
    <w:name w:val="542C9C9BC70046C1B0140C2A6389ED4A"/>
    <w:rsid w:val="009E0425"/>
  </w:style>
  <w:style w:type="paragraph" w:customStyle="1" w:styleId="115AE726B3A748AFB566897D7A06094F">
    <w:name w:val="115AE726B3A748AFB566897D7A06094F"/>
    <w:rsid w:val="009E0425"/>
  </w:style>
  <w:style w:type="paragraph" w:customStyle="1" w:styleId="9ECD782F285049F78BE38C5FE0A30323">
    <w:name w:val="9ECD782F285049F78BE38C5FE0A30323"/>
    <w:rsid w:val="009E0425"/>
  </w:style>
  <w:style w:type="paragraph" w:customStyle="1" w:styleId="3F150A9761E243C08DDD15A62AF380BA">
    <w:name w:val="3F150A9761E243C08DDD15A62AF380BA"/>
    <w:rsid w:val="00830490"/>
  </w:style>
  <w:style w:type="paragraph" w:customStyle="1" w:styleId="FBC6962C7D464F539145A62ABBF958F1">
    <w:name w:val="FBC6962C7D464F539145A62ABBF958F1"/>
    <w:rsid w:val="00830490"/>
  </w:style>
  <w:style w:type="paragraph" w:customStyle="1" w:styleId="4478CC010C284C91943E06FADECEEFD9">
    <w:name w:val="4478CC010C284C91943E06FADECEEFD9"/>
    <w:rsid w:val="005F2475"/>
  </w:style>
  <w:style w:type="paragraph" w:customStyle="1" w:styleId="8FEA668A1CD948F581EFB7F3AA7B934A">
    <w:name w:val="8FEA668A1CD948F581EFB7F3AA7B934A"/>
    <w:rsid w:val="005F2475"/>
  </w:style>
  <w:style w:type="paragraph" w:customStyle="1" w:styleId="FE5FBA4FF1CA4C72A58963F47067D2D8">
    <w:name w:val="FE5FBA4FF1CA4C72A58963F47067D2D8"/>
    <w:rsid w:val="005F2475"/>
  </w:style>
  <w:style w:type="paragraph" w:customStyle="1" w:styleId="7F52645ABDFF45A59F1F5DBE43BBD508">
    <w:name w:val="7F52645ABDFF45A59F1F5DBE43BBD508"/>
    <w:rsid w:val="005F2475"/>
  </w:style>
  <w:style w:type="paragraph" w:customStyle="1" w:styleId="5DC356A340EB438583F3F4234057AEEA">
    <w:name w:val="5DC356A340EB438583F3F4234057AEEA"/>
    <w:rsid w:val="005F2475"/>
  </w:style>
  <w:style w:type="paragraph" w:customStyle="1" w:styleId="371A66C6CC564F549E6F7957E1D261DA">
    <w:name w:val="371A66C6CC564F549E6F7957E1D261DA"/>
    <w:rsid w:val="005F2475"/>
  </w:style>
  <w:style w:type="paragraph" w:customStyle="1" w:styleId="3A5CBE351CAE4A4D976FD9D93A422A7C">
    <w:name w:val="3A5CBE351CAE4A4D976FD9D93A422A7C"/>
    <w:rsid w:val="005F2475"/>
  </w:style>
  <w:style w:type="paragraph" w:customStyle="1" w:styleId="78FEBF6B7C0542159822DFCDDAECE75D">
    <w:name w:val="78FEBF6B7C0542159822DFCDDAECE75D"/>
    <w:rsid w:val="0053354D"/>
  </w:style>
  <w:style w:type="paragraph" w:customStyle="1" w:styleId="5E05D33A2C224C828CCC2E908EAC1545">
    <w:name w:val="5E05D33A2C224C828CCC2E908EAC1545"/>
    <w:rsid w:val="0053354D"/>
  </w:style>
  <w:style w:type="paragraph" w:customStyle="1" w:styleId="92E09884757D4CE187823105BC914F7D">
    <w:name w:val="92E09884757D4CE187823105BC914F7D"/>
    <w:rsid w:val="0053354D"/>
  </w:style>
  <w:style w:type="paragraph" w:customStyle="1" w:styleId="B81593033042418B8A8CB813B28676EB">
    <w:name w:val="B81593033042418B8A8CB813B28676EB"/>
    <w:rsid w:val="0053354D"/>
  </w:style>
  <w:style w:type="paragraph" w:customStyle="1" w:styleId="04492ABDD8BE4068BE6036D7DE8F5C52">
    <w:name w:val="04492ABDD8BE4068BE6036D7DE8F5C52"/>
    <w:rsid w:val="0053354D"/>
  </w:style>
  <w:style w:type="paragraph" w:customStyle="1" w:styleId="D6D6C33C7D44490CB1BFEE81CCE8B9F6">
    <w:name w:val="D6D6C33C7D44490CB1BFEE81CCE8B9F6"/>
    <w:rsid w:val="0053354D"/>
  </w:style>
  <w:style w:type="paragraph" w:customStyle="1" w:styleId="6416862BD7DE470BB1667D661A3CE01D">
    <w:name w:val="6416862BD7DE470BB1667D661A3CE01D"/>
    <w:rsid w:val="0053354D"/>
  </w:style>
  <w:style w:type="paragraph" w:customStyle="1" w:styleId="C0E6161E9EEE4AB48EC57C04BAB10AF8">
    <w:name w:val="C0E6161E9EEE4AB48EC57C04BAB10AF8"/>
    <w:rsid w:val="008B2DD3"/>
  </w:style>
  <w:style w:type="paragraph" w:customStyle="1" w:styleId="BAF25514D19F425885BE089E6A6E3C73">
    <w:name w:val="BAF25514D19F425885BE089E6A6E3C73"/>
    <w:rsid w:val="008B2DD3"/>
  </w:style>
  <w:style w:type="paragraph" w:customStyle="1" w:styleId="782E6B19DF314C4FAA8EEBE9A8336E64">
    <w:name w:val="782E6B19DF314C4FAA8EEBE9A8336E64"/>
    <w:rsid w:val="008B2DD3"/>
  </w:style>
  <w:style w:type="paragraph" w:customStyle="1" w:styleId="20DE959CA64D44ECA0A5C24421F79BFB">
    <w:name w:val="20DE959CA64D44ECA0A5C24421F79BFB"/>
    <w:rsid w:val="008B2DD3"/>
  </w:style>
  <w:style w:type="paragraph" w:customStyle="1" w:styleId="0D4E61E1CB574ECA9A20C48E984E0EEC">
    <w:name w:val="0D4E61E1CB574ECA9A20C48E984E0EEC"/>
    <w:rsid w:val="008B2DD3"/>
  </w:style>
  <w:style w:type="paragraph" w:customStyle="1" w:styleId="14CFA006A5F84450B942260F18D76D63">
    <w:name w:val="14CFA006A5F84450B942260F18D76D63"/>
    <w:rsid w:val="008B2DD3"/>
  </w:style>
  <w:style w:type="paragraph" w:customStyle="1" w:styleId="66F4916EAA2E4517909F31E4B8449002">
    <w:name w:val="66F4916EAA2E4517909F31E4B8449002"/>
    <w:rsid w:val="008B2DD3"/>
  </w:style>
  <w:style w:type="paragraph" w:customStyle="1" w:styleId="22233557DE8249D0B691B183EE3830BF">
    <w:name w:val="22233557DE8249D0B691B183EE3830BF"/>
    <w:rsid w:val="008B2DD3"/>
  </w:style>
  <w:style w:type="paragraph" w:customStyle="1" w:styleId="972079516F194C26B0E4282A8F604A51">
    <w:name w:val="972079516F194C26B0E4282A8F604A51"/>
    <w:rsid w:val="008B2DD3"/>
  </w:style>
  <w:style w:type="paragraph" w:customStyle="1" w:styleId="16FE5060AEAD455BB4F467066CFE50F3">
    <w:name w:val="16FE5060AEAD455BB4F467066CFE50F3"/>
    <w:rsid w:val="008B2DD3"/>
  </w:style>
  <w:style w:type="paragraph" w:customStyle="1" w:styleId="90BC7FE223674BD8A9C321730B2EFC71">
    <w:name w:val="90BC7FE223674BD8A9C321730B2EFC71"/>
    <w:rsid w:val="008B2DD3"/>
  </w:style>
  <w:style w:type="paragraph" w:customStyle="1" w:styleId="B5D36B6FECA148A5B7FB9D88C8DBBD5A">
    <w:name w:val="B5D36B6FECA148A5B7FB9D88C8DBBD5A"/>
    <w:rsid w:val="008B2DD3"/>
  </w:style>
  <w:style w:type="paragraph" w:customStyle="1" w:styleId="CD58F47F3F4A4CACBD90B5E5687FAD90">
    <w:name w:val="CD58F47F3F4A4CACBD90B5E5687FAD90"/>
    <w:rsid w:val="008B2DD3"/>
  </w:style>
  <w:style w:type="paragraph" w:customStyle="1" w:styleId="3E599AED1378498AB705D9543A9FD403">
    <w:name w:val="3E599AED1378498AB705D9543A9FD403"/>
    <w:rsid w:val="008B2DD3"/>
  </w:style>
  <w:style w:type="paragraph" w:customStyle="1" w:styleId="14915361B55641CE9B540A9B86A6B283">
    <w:name w:val="14915361B55641CE9B540A9B86A6B283"/>
    <w:rsid w:val="008B2DD3"/>
  </w:style>
  <w:style w:type="paragraph" w:customStyle="1" w:styleId="AECB70CEE1A44AB990DB37992150C709">
    <w:name w:val="AECB70CEE1A44AB990DB37992150C709"/>
    <w:rsid w:val="008B2DD3"/>
  </w:style>
  <w:style w:type="paragraph" w:customStyle="1" w:styleId="8DDA33A863B64B1FB35BA371804060E7">
    <w:name w:val="8DDA33A863B64B1FB35BA371804060E7"/>
    <w:rsid w:val="008B2DD3"/>
  </w:style>
  <w:style w:type="paragraph" w:customStyle="1" w:styleId="28C9D11A8C9D4A43AFB7D170123874E8">
    <w:name w:val="28C9D11A8C9D4A43AFB7D170123874E8"/>
    <w:rsid w:val="008B2DD3"/>
  </w:style>
  <w:style w:type="paragraph" w:customStyle="1" w:styleId="13D350D6DA4449D3852E84599BA425FB">
    <w:name w:val="13D350D6DA4449D3852E84599BA425FB"/>
    <w:rsid w:val="008B2DD3"/>
  </w:style>
  <w:style w:type="paragraph" w:customStyle="1" w:styleId="8CB2D10F58484164B36AA810F353F41E">
    <w:name w:val="8CB2D10F58484164B36AA810F353F41E"/>
    <w:rsid w:val="008B2DD3"/>
  </w:style>
  <w:style w:type="paragraph" w:customStyle="1" w:styleId="0B6BD92413164B3492CFC0F0BCDD0743">
    <w:name w:val="0B6BD92413164B3492CFC0F0BCDD0743"/>
    <w:rsid w:val="008B2DD3"/>
  </w:style>
  <w:style w:type="paragraph" w:customStyle="1" w:styleId="549C71A6C7F945339EF8BA2F217299ED">
    <w:name w:val="549C71A6C7F945339EF8BA2F217299ED"/>
    <w:rsid w:val="008B2DD3"/>
  </w:style>
  <w:style w:type="paragraph" w:customStyle="1" w:styleId="E681ECF6CF9A496B9918B14243CB8162">
    <w:name w:val="E681ECF6CF9A496B9918B14243CB8162"/>
    <w:rsid w:val="008B2DD3"/>
  </w:style>
  <w:style w:type="paragraph" w:customStyle="1" w:styleId="682C58F2B7C34C459DA10A20D69CA76E">
    <w:name w:val="682C58F2B7C34C459DA10A20D69CA76E"/>
    <w:rsid w:val="008B2DD3"/>
  </w:style>
  <w:style w:type="paragraph" w:customStyle="1" w:styleId="CF5041CCE6D1495C87816563F7F65D54">
    <w:name w:val="CF5041CCE6D1495C87816563F7F65D54"/>
    <w:rsid w:val="008B2DD3"/>
  </w:style>
  <w:style w:type="paragraph" w:customStyle="1" w:styleId="0DFE06E0B5E748DFA6275DBD554C01DC">
    <w:name w:val="0DFE06E0B5E748DFA6275DBD554C01DC"/>
    <w:rsid w:val="008B2DD3"/>
  </w:style>
  <w:style w:type="paragraph" w:customStyle="1" w:styleId="FBBD045A262347708564A9AB87BD3205">
    <w:name w:val="FBBD045A262347708564A9AB87BD3205"/>
    <w:rsid w:val="008B2DD3"/>
  </w:style>
  <w:style w:type="paragraph" w:customStyle="1" w:styleId="7F497C6189064C4E8235F2A893E3EFA3">
    <w:name w:val="7F497C6189064C4E8235F2A893E3EFA3"/>
    <w:rsid w:val="008B2DD3"/>
  </w:style>
  <w:style w:type="paragraph" w:customStyle="1" w:styleId="DB581CB940BF492F80EB4E4F92BFF4CD">
    <w:name w:val="DB581CB940BF492F80EB4E4F92BFF4CD"/>
    <w:rsid w:val="008B2DD3"/>
  </w:style>
  <w:style w:type="paragraph" w:customStyle="1" w:styleId="85B77DFD8C8E4CCB83C2A94B567A1F8A">
    <w:name w:val="85B77DFD8C8E4CCB83C2A94B567A1F8A"/>
    <w:rsid w:val="008B2DD3"/>
  </w:style>
  <w:style w:type="paragraph" w:customStyle="1" w:styleId="CA49BCF64CBB4FDD8FDAF41470C542D3">
    <w:name w:val="CA49BCF64CBB4FDD8FDAF41470C542D3"/>
    <w:rsid w:val="008B2DD3"/>
  </w:style>
  <w:style w:type="paragraph" w:customStyle="1" w:styleId="EAD2B944BACD4F109F1784002D7C3703">
    <w:name w:val="EAD2B944BACD4F109F1784002D7C3703"/>
    <w:rsid w:val="008B2DD3"/>
  </w:style>
  <w:style w:type="paragraph" w:customStyle="1" w:styleId="837BD41F1EC545B1AB8D1A3462379360">
    <w:name w:val="837BD41F1EC545B1AB8D1A3462379360"/>
    <w:rsid w:val="008B2DD3"/>
  </w:style>
  <w:style w:type="paragraph" w:customStyle="1" w:styleId="983BE46E62024906B267B09A444AEBE4">
    <w:name w:val="983BE46E62024906B267B09A444AEBE4"/>
    <w:rsid w:val="008B2DD3"/>
  </w:style>
  <w:style w:type="paragraph" w:customStyle="1" w:styleId="9527D0DE98424841ACAF4CD72056F306">
    <w:name w:val="9527D0DE98424841ACAF4CD72056F306"/>
    <w:rsid w:val="008B2DD3"/>
  </w:style>
  <w:style w:type="paragraph" w:customStyle="1" w:styleId="C6F9B6AE29FE421B8F13A0DF08081D26">
    <w:name w:val="C6F9B6AE29FE421B8F13A0DF08081D26"/>
    <w:rsid w:val="008B2DD3"/>
  </w:style>
  <w:style w:type="paragraph" w:customStyle="1" w:styleId="893A0D2313544168961C09C8591ACA4D">
    <w:name w:val="893A0D2313544168961C09C8591ACA4D"/>
    <w:rsid w:val="008B2DD3"/>
  </w:style>
  <w:style w:type="paragraph" w:customStyle="1" w:styleId="B9C3038467E741CC9D14E0CB687D71BA">
    <w:name w:val="B9C3038467E741CC9D14E0CB687D71BA"/>
    <w:rsid w:val="008B2DD3"/>
  </w:style>
  <w:style w:type="paragraph" w:customStyle="1" w:styleId="A580E370BE074A2B9A6D08987692E26C">
    <w:name w:val="A580E370BE074A2B9A6D08987692E26C"/>
    <w:rsid w:val="008B2DD3"/>
  </w:style>
  <w:style w:type="paragraph" w:customStyle="1" w:styleId="EC5242E8D7944CD69D43A28444CA5A77">
    <w:name w:val="EC5242E8D7944CD69D43A28444CA5A77"/>
    <w:rsid w:val="008B2DD3"/>
  </w:style>
  <w:style w:type="paragraph" w:customStyle="1" w:styleId="201EE956D2EB45759DF3CEDE5F994B90">
    <w:name w:val="201EE956D2EB45759DF3CEDE5F994B90"/>
    <w:rsid w:val="008B2DD3"/>
  </w:style>
  <w:style w:type="paragraph" w:customStyle="1" w:styleId="EFA7D45CB72A4F43A2E410538BFCC4F0">
    <w:name w:val="EFA7D45CB72A4F43A2E410538BFCC4F0"/>
    <w:rsid w:val="008B2DD3"/>
  </w:style>
  <w:style w:type="paragraph" w:customStyle="1" w:styleId="1913052E688442569BB8EFBB4CD2F384">
    <w:name w:val="1913052E688442569BB8EFBB4CD2F384"/>
    <w:rsid w:val="008B2DD3"/>
  </w:style>
  <w:style w:type="paragraph" w:customStyle="1" w:styleId="771283A663F64E26896DE02820193C4A">
    <w:name w:val="771283A663F64E26896DE02820193C4A"/>
    <w:rsid w:val="008B2DD3"/>
  </w:style>
  <w:style w:type="paragraph" w:customStyle="1" w:styleId="9A6BA0C8798E43DABE6570790815FAE9">
    <w:name w:val="9A6BA0C8798E43DABE6570790815FAE9"/>
    <w:rsid w:val="008B2DD3"/>
  </w:style>
  <w:style w:type="paragraph" w:customStyle="1" w:styleId="C8F98AA4719C42CA84BA4F3712051615">
    <w:name w:val="C8F98AA4719C42CA84BA4F3712051615"/>
    <w:rsid w:val="008B2DD3"/>
  </w:style>
  <w:style w:type="paragraph" w:customStyle="1" w:styleId="AB02D99CD4FE436398F4A2F80CFB94AE">
    <w:name w:val="AB02D99CD4FE436398F4A2F80CFB94AE"/>
    <w:rsid w:val="008B2DD3"/>
  </w:style>
  <w:style w:type="paragraph" w:customStyle="1" w:styleId="0D53027CB39C445EB0E28EF58B1F8C7C">
    <w:name w:val="0D53027CB39C445EB0E28EF58B1F8C7C"/>
    <w:rsid w:val="008B2DD3"/>
  </w:style>
  <w:style w:type="paragraph" w:customStyle="1" w:styleId="E1622BFB1F8548AF8C7F29197DDAA804">
    <w:name w:val="E1622BFB1F8548AF8C7F29197DDAA804"/>
    <w:rsid w:val="008B2DD3"/>
  </w:style>
  <w:style w:type="paragraph" w:customStyle="1" w:styleId="2F5A4D2CFEF440359EA242793CC6C856">
    <w:name w:val="2F5A4D2CFEF440359EA242793CC6C856"/>
    <w:rsid w:val="008B2DD3"/>
  </w:style>
  <w:style w:type="paragraph" w:customStyle="1" w:styleId="96CF40EF20614BEDBEC2F36AA84D4D61">
    <w:name w:val="96CF40EF20614BEDBEC2F36AA84D4D61"/>
    <w:rsid w:val="008B2DD3"/>
  </w:style>
  <w:style w:type="paragraph" w:customStyle="1" w:styleId="D204F5C7BF4E4521A031BEBCF6918FCE">
    <w:name w:val="D204F5C7BF4E4521A031BEBCF6918FCE"/>
    <w:rsid w:val="008B2DD3"/>
  </w:style>
  <w:style w:type="paragraph" w:customStyle="1" w:styleId="1B47E2F7363D477AADA92DCAC44B1CC0">
    <w:name w:val="1B47E2F7363D477AADA92DCAC44B1CC0"/>
    <w:rsid w:val="008B2DD3"/>
  </w:style>
  <w:style w:type="paragraph" w:customStyle="1" w:styleId="0D14CB1FFCFC47CABA0E1B5DBB44298C">
    <w:name w:val="0D14CB1FFCFC47CABA0E1B5DBB44298C"/>
    <w:rsid w:val="008B2DD3"/>
  </w:style>
  <w:style w:type="paragraph" w:customStyle="1" w:styleId="536CD1510403447C9D11EC2BC3927953">
    <w:name w:val="536CD1510403447C9D11EC2BC3927953"/>
    <w:rsid w:val="008B2DD3"/>
  </w:style>
  <w:style w:type="paragraph" w:customStyle="1" w:styleId="AD866AC31F384529BA09535762A89A9A">
    <w:name w:val="AD866AC31F384529BA09535762A89A9A"/>
    <w:rsid w:val="008B2DD3"/>
  </w:style>
  <w:style w:type="paragraph" w:customStyle="1" w:styleId="209839F131B4456FBE62DDD74643D35A">
    <w:name w:val="209839F131B4456FBE62DDD74643D35A"/>
    <w:rsid w:val="008B2DD3"/>
  </w:style>
  <w:style w:type="paragraph" w:customStyle="1" w:styleId="CB2BB80E5A2B46509FCEB4D0E8B106EC">
    <w:name w:val="CB2BB80E5A2B46509FCEB4D0E8B106EC"/>
    <w:rsid w:val="008B2DD3"/>
  </w:style>
  <w:style w:type="paragraph" w:customStyle="1" w:styleId="8BD3CA19010747418A6C2CC0AE7B0F6C">
    <w:name w:val="8BD3CA19010747418A6C2CC0AE7B0F6C"/>
    <w:rsid w:val="008B2DD3"/>
  </w:style>
  <w:style w:type="paragraph" w:customStyle="1" w:styleId="46212E62F3234721B38607B8B659ED2C">
    <w:name w:val="46212E62F3234721B38607B8B659ED2C"/>
    <w:rsid w:val="008B2DD3"/>
  </w:style>
  <w:style w:type="paragraph" w:customStyle="1" w:styleId="10FE4F657B044E709B40D2EF08D13667">
    <w:name w:val="10FE4F657B044E709B40D2EF08D13667"/>
    <w:rsid w:val="008B2DD3"/>
  </w:style>
  <w:style w:type="paragraph" w:customStyle="1" w:styleId="2276E33EBCBD4E2E81209DC1A785FDFC">
    <w:name w:val="2276E33EBCBD4E2E81209DC1A785FDFC"/>
    <w:rsid w:val="008B2DD3"/>
  </w:style>
  <w:style w:type="paragraph" w:customStyle="1" w:styleId="7C27AC245F8B46FDB9E128E6228A5309">
    <w:name w:val="7C27AC245F8B46FDB9E128E6228A5309"/>
    <w:rsid w:val="008B2DD3"/>
  </w:style>
  <w:style w:type="paragraph" w:customStyle="1" w:styleId="C436C037041747E98790FCF3BBC09922">
    <w:name w:val="C436C037041747E98790FCF3BBC09922"/>
    <w:rsid w:val="008B2DD3"/>
  </w:style>
  <w:style w:type="paragraph" w:customStyle="1" w:styleId="3E0139B6F8804D26B5BF0048444C50E0">
    <w:name w:val="3E0139B6F8804D26B5BF0048444C50E0"/>
    <w:rsid w:val="008B2DD3"/>
  </w:style>
  <w:style w:type="paragraph" w:customStyle="1" w:styleId="6E8DEC0F8C7345E0A7EFFE9ACE237FEF">
    <w:name w:val="6E8DEC0F8C7345E0A7EFFE9ACE237FEF"/>
    <w:rsid w:val="008B2DD3"/>
  </w:style>
  <w:style w:type="paragraph" w:customStyle="1" w:styleId="CFD61BE96D5646D5A37C763BF51637D2">
    <w:name w:val="CFD61BE96D5646D5A37C763BF51637D2"/>
    <w:rsid w:val="004B25A9"/>
  </w:style>
  <w:style w:type="paragraph" w:customStyle="1" w:styleId="CE8A794251CA4C94B7FB306119464DAB">
    <w:name w:val="CE8A794251CA4C94B7FB306119464DAB"/>
    <w:rsid w:val="004B25A9"/>
  </w:style>
  <w:style w:type="paragraph" w:customStyle="1" w:styleId="FDDB4176B9254A6987D5ABF9CAC0E0B4">
    <w:name w:val="FDDB4176B9254A6987D5ABF9CAC0E0B4"/>
    <w:rsid w:val="004B25A9"/>
  </w:style>
  <w:style w:type="paragraph" w:customStyle="1" w:styleId="EBD722731622493EB42F8D7B03DF1039">
    <w:name w:val="EBD722731622493EB42F8D7B03DF1039"/>
    <w:rsid w:val="004B25A9"/>
  </w:style>
  <w:style w:type="paragraph" w:customStyle="1" w:styleId="5270AC3D197946DAACF87D5C207D53CA">
    <w:name w:val="5270AC3D197946DAACF87D5C207D53CA"/>
    <w:rsid w:val="004B25A9"/>
  </w:style>
  <w:style w:type="paragraph" w:customStyle="1" w:styleId="B63B6897D3B344EAAA01F921C8A37100">
    <w:name w:val="B63B6897D3B344EAAA01F921C8A37100"/>
    <w:rsid w:val="004B25A9"/>
  </w:style>
  <w:style w:type="paragraph" w:customStyle="1" w:styleId="F886C13A555D4ADA82CFCA0E0BEE2495">
    <w:name w:val="F886C13A555D4ADA82CFCA0E0BEE2495"/>
    <w:rsid w:val="004B25A9"/>
  </w:style>
  <w:style w:type="paragraph" w:customStyle="1" w:styleId="E59D78DE80AB48ADB96551FFAB62F6F3">
    <w:name w:val="E59D78DE80AB48ADB96551FFAB62F6F3"/>
    <w:rsid w:val="004B25A9"/>
  </w:style>
  <w:style w:type="paragraph" w:customStyle="1" w:styleId="7574E504710E4057B63D40F232EBEFE8">
    <w:name w:val="7574E504710E4057B63D40F232EBEFE8"/>
    <w:rsid w:val="004B25A9"/>
  </w:style>
  <w:style w:type="paragraph" w:customStyle="1" w:styleId="0789AF8B71F242E8B58A2982B7D0319A">
    <w:name w:val="0789AF8B71F242E8B58A2982B7D0319A"/>
    <w:rsid w:val="004B25A9"/>
  </w:style>
  <w:style w:type="paragraph" w:customStyle="1" w:styleId="4DF0AF5877C44826A586582762B373BE">
    <w:name w:val="4DF0AF5877C44826A586582762B373BE"/>
    <w:rsid w:val="005B2924"/>
  </w:style>
  <w:style w:type="paragraph" w:customStyle="1" w:styleId="BA42E246028642D6BF25165F9BE30DCE">
    <w:name w:val="BA42E246028642D6BF25165F9BE30DCE"/>
    <w:rsid w:val="00613E36"/>
  </w:style>
  <w:style w:type="paragraph" w:customStyle="1" w:styleId="78188A03F375472E89D17D948521E986">
    <w:name w:val="78188A03F375472E89D17D948521E986"/>
    <w:rsid w:val="00613E36"/>
  </w:style>
  <w:style w:type="paragraph" w:customStyle="1" w:styleId="74D080CE4B8848ADB4A61D95E135CE2C">
    <w:name w:val="74D080CE4B8848ADB4A61D95E135CE2C"/>
    <w:rsid w:val="00613E36"/>
  </w:style>
  <w:style w:type="paragraph" w:customStyle="1" w:styleId="ADA32076991D4538841DC00944403CF6">
    <w:name w:val="ADA32076991D4538841DC00944403CF6"/>
    <w:rsid w:val="00613E36"/>
  </w:style>
  <w:style w:type="paragraph" w:customStyle="1" w:styleId="106D9B86C8794C7DB709DA860C54B21D">
    <w:name w:val="106D9B86C8794C7DB709DA860C54B21D"/>
    <w:rsid w:val="00613E36"/>
  </w:style>
  <w:style w:type="paragraph" w:customStyle="1" w:styleId="E1FECD9BC7744C0BB81051BE0E86F0E2">
    <w:name w:val="E1FECD9BC7744C0BB81051BE0E86F0E2"/>
    <w:rsid w:val="00613E36"/>
  </w:style>
  <w:style w:type="paragraph" w:customStyle="1" w:styleId="84584703FE134971B4B4C629FA3BB455">
    <w:name w:val="84584703FE134971B4B4C629FA3BB455"/>
    <w:rsid w:val="00613E36"/>
  </w:style>
  <w:style w:type="paragraph" w:customStyle="1" w:styleId="E80641085A9F49B6827E9E0E30F1EBD8">
    <w:name w:val="E80641085A9F49B6827E9E0E30F1EBD8"/>
    <w:rsid w:val="00613E36"/>
  </w:style>
  <w:style w:type="paragraph" w:customStyle="1" w:styleId="5764122F9BF34882981A2B3A78C16A3A">
    <w:name w:val="5764122F9BF34882981A2B3A78C16A3A"/>
    <w:rsid w:val="00613E36"/>
  </w:style>
  <w:style w:type="paragraph" w:customStyle="1" w:styleId="34DAAE53650D408AB5F88D56C068A9E8">
    <w:name w:val="34DAAE53650D408AB5F88D56C068A9E8"/>
    <w:rsid w:val="00613E36"/>
  </w:style>
  <w:style w:type="paragraph" w:customStyle="1" w:styleId="D8EAFAAF17FD4AA691AD01445C2837FE">
    <w:name w:val="D8EAFAAF17FD4AA691AD01445C2837FE"/>
    <w:rsid w:val="00613E36"/>
  </w:style>
  <w:style w:type="paragraph" w:customStyle="1" w:styleId="D458DCD338134EBAAFB944D5D3D8235B">
    <w:name w:val="D458DCD338134EBAAFB944D5D3D8235B"/>
    <w:rsid w:val="00613E36"/>
  </w:style>
  <w:style w:type="paragraph" w:customStyle="1" w:styleId="208A3819C3D742BFB5A670140E448C25">
    <w:name w:val="208A3819C3D742BFB5A670140E448C25"/>
    <w:rsid w:val="00613E36"/>
  </w:style>
  <w:style w:type="paragraph" w:customStyle="1" w:styleId="8A73E11E0599435982074710BEBC9977">
    <w:name w:val="8A73E11E0599435982074710BEBC9977"/>
    <w:rsid w:val="00613E36"/>
  </w:style>
  <w:style w:type="paragraph" w:customStyle="1" w:styleId="DB8ACF3152544CDE82A2255E53389FCF">
    <w:name w:val="DB8ACF3152544CDE82A2255E53389FCF"/>
    <w:rsid w:val="00613E36"/>
  </w:style>
  <w:style w:type="paragraph" w:customStyle="1" w:styleId="D66A20FD67C7474082489425B7A8A1DC">
    <w:name w:val="D66A20FD67C7474082489425B7A8A1DC"/>
    <w:rsid w:val="00613E36"/>
  </w:style>
  <w:style w:type="paragraph" w:customStyle="1" w:styleId="344FC255F0DF4EF7A0BA331AE95A4A81">
    <w:name w:val="344FC255F0DF4EF7A0BA331AE95A4A81"/>
    <w:rsid w:val="00613E36"/>
  </w:style>
  <w:style w:type="paragraph" w:customStyle="1" w:styleId="29AF5054C4CA4CF3B86101D7030CC827">
    <w:name w:val="29AF5054C4CA4CF3B86101D7030CC827"/>
    <w:rsid w:val="00613E36"/>
  </w:style>
  <w:style w:type="paragraph" w:customStyle="1" w:styleId="76115E2EC5C94ADA9ABA6671021EDA0D">
    <w:name w:val="76115E2EC5C94ADA9ABA6671021EDA0D"/>
    <w:rsid w:val="00613E36"/>
  </w:style>
  <w:style w:type="paragraph" w:customStyle="1" w:styleId="815E78F677EF45849E8898169DC92E7E">
    <w:name w:val="815E78F677EF45849E8898169DC92E7E"/>
    <w:rsid w:val="00613E36"/>
  </w:style>
  <w:style w:type="paragraph" w:customStyle="1" w:styleId="F005D2A086B34BDBAA36C0A0936C793A">
    <w:name w:val="F005D2A086B34BDBAA36C0A0936C793A"/>
    <w:rsid w:val="004178AD"/>
  </w:style>
  <w:style w:type="paragraph" w:customStyle="1" w:styleId="B35F37B05AEF41ED86F18A26098C4CDF">
    <w:name w:val="B35F37B05AEF41ED86F18A26098C4CDF"/>
    <w:rsid w:val="004178AD"/>
  </w:style>
  <w:style w:type="paragraph" w:customStyle="1" w:styleId="C67DD858BAAE44C5BC5C5FA144AF5314">
    <w:name w:val="C67DD858BAAE44C5BC5C5FA144AF5314"/>
    <w:rsid w:val="004178AD"/>
  </w:style>
  <w:style w:type="paragraph" w:customStyle="1" w:styleId="C26DA3F43981465590149BE34B759A30">
    <w:name w:val="C26DA3F43981465590149BE34B759A30"/>
    <w:rsid w:val="004178AD"/>
  </w:style>
  <w:style w:type="paragraph" w:customStyle="1" w:styleId="FDFC07CC4FAA4984B5101AA4CD9C0D4F">
    <w:name w:val="FDFC07CC4FAA4984B5101AA4CD9C0D4F"/>
    <w:rsid w:val="004178AD"/>
  </w:style>
  <w:style w:type="paragraph" w:customStyle="1" w:styleId="C56BFFF07E2F424EB494612DDFB49BD9">
    <w:name w:val="C56BFFF07E2F424EB494612DDFB49BD9"/>
    <w:rsid w:val="00CB64E4"/>
  </w:style>
  <w:style w:type="paragraph" w:customStyle="1" w:styleId="67FF92E236E6465F94631E0537F7D562">
    <w:name w:val="67FF92E236E6465F94631E0537F7D562"/>
    <w:rsid w:val="00CB64E4"/>
  </w:style>
  <w:style w:type="paragraph" w:customStyle="1" w:styleId="191133DAA23B42E091FBBE1EB53196C4">
    <w:name w:val="191133DAA23B42E091FBBE1EB53196C4"/>
    <w:rsid w:val="00CB64E4"/>
  </w:style>
  <w:style w:type="paragraph" w:customStyle="1" w:styleId="63EAB7BE72874DF08ED7A74B83496955">
    <w:name w:val="63EAB7BE72874DF08ED7A74B83496955"/>
    <w:rsid w:val="00CB64E4"/>
  </w:style>
  <w:style w:type="paragraph" w:customStyle="1" w:styleId="73799980097B4A488716C1C126544513">
    <w:name w:val="73799980097B4A488716C1C126544513"/>
    <w:rsid w:val="00CB64E4"/>
  </w:style>
  <w:style w:type="paragraph" w:customStyle="1" w:styleId="61B7A6CAB2EA40BE9FEFB408902EE8D8">
    <w:name w:val="61B7A6CAB2EA40BE9FEFB408902EE8D8"/>
    <w:rsid w:val="00CB64E4"/>
  </w:style>
  <w:style w:type="paragraph" w:customStyle="1" w:styleId="D29300772FB148F9AEBE4FACD1CA1902">
    <w:name w:val="D29300772FB148F9AEBE4FACD1CA1902"/>
    <w:rsid w:val="00CB64E4"/>
  </w:style>
  <w:style w:type="paragraph" w:customStyle="1" w:styleId="9813311147A1409493C98003A793FF43">
    <w:name w:val="9813311147A1409493C98003A793FF43"/>
    <w:rsid w:val="00CB64E4"/>
  </w:style>
  <w:style w:type="paragraph" w:customStyle="1" w:styleId="DF1ACA33F4424F74AFE4F88E601A3325">
    <w:name w:val="DF1ACA33F4424F74AFE4F88E601A3325"/>
    <w:rsid w:val="00972A11"/>
  </w:style>
  <w:style w:type="paragraph" w:customStyle="1" w:styleId="551CD7C1BD34472A924B1D84D5E3C0CA">
    <w:name w:val="551CD7C1BD34472A924B1D84D5E3C0CA"/>
    <w:rsid w:val="00972A11"/>
  </w:style>
  <w:style w:type="paragraph" w:customStyle="1" w:styleId="E177D5710A3940BDA79910B238E458FE">
    <w:name w:val="E177D5710A3940BDA79910B238E458FE"/>
    <w:rsid w:val="00972A11"/>
  </w:style>
  <w:style w:type="paragraph" w:customStyle="1" w:styleId="0236B3E491C24931BB12C3860F9ED510">
    <w:name w:val="0236B3E491C24931BB12C3860F9ED510"/>
    <w:rsid w:val="006E6408"/>
  </w:style>
  <w:style w:type="paragraph" w:customStyle="1" w:styleId="09148F97C4B74A18B743852190F5038C">
    <w:name w:val="09148F97C4B74A18B743852190F5038C"/>
    <w:rsid w:val="006E6408"/>
  </w:style>
  <w:style w:type="paragraph" w:customStyle="1" w:styleId="7BA1104F40F747F992BD712931CE181F">
    <w:name w:val="7BA1104F40F747F992BD712931CE181F"/>
    <w:rsid w:val="00347A64"/>
  </w:style>
  <w:style w:type="paragraph" w:customStyle="1" w:styleId="57E197918FA34615A1FEC763B63BFB75">
    <w:name w:val="57E197918FA34615A1FEC763B63BFB75"/>
    <w:rsid w:val="00347A64"/>
  </w:style>
  <w:style w:type="paragraph" w:customStyle="1" w:styleId="24A22317187C435F835EEA0B143767D1">
    <w:name w:val="24A22317187C435F835EEA0B143767D1"/>
    <w:rsid w:val="00347A64"/>
  </w:style>
  <w:style w:type="paragraph" w:customStyle="1" w:styleId="4C78AD548047498AA5FE5980C38162E6">
    <w:name w:val="4C78AD548047498AA5FE5980C38162E6"/>
    <w:rsid w:val="00A55CD4"/>
  </w:style>
  <w:style w:type="paragraph" w:customStyle="1" w:styleId="7D07A1DD0B1B4E3C979A326DEAF80194">
    <w:name w:val="7D07A1DD0B1B4E3C979A326DEAF80194"/>
    <w:rsid w:val="00A55CD4"/>
  </w:style>
  <w:style w:type="paragraph" w:customStyle="1" w:styleId="E9F9737641B34830B5CB146F7194612E">
    <w:name w:val="E9F9737641B34830B5CB146F7194612E"/>
    <w:rsid w:val="00D44E2C"/>
  </w:style>
  <w:style w:type="paragraph" w:customStyle="1" w:styleId="F3C86ED4EB104A0FA90E17FE4E53943C">
    <w:name w:val="F3C86ED4EB104A0FA90E17FE4E53943C"/>
    <w:rsid w:val="00D44E2C"/>
  </w:style>
  <w:style w:type="paragraph" w:customStyle="1" w:styleId="C959846791C7473E8F58394E9BB94FFD">
    <w:name w:val="C959846791C7473E8F58394E9BB94FFD"/>
    <w:rsid w:val="00AC0283"/>
  </w:style>
  <w:style w:type="paragraph" w:customStyle="1" w:styleId="AB546094C96A402688A051CFCFA4D4CF">
    <w:name w:val="AB546094C96A402688A051CFCFA4D4CF"/>
    <w:rsid w:val="00AC0283"/>
  </w:style>
  <w:style w:type="paragraph" w:customStyle="1" w:styleId="B6BECBB1B70943A7B8C874DC25D90950">
    <w:name w:val="B6BECBB1B70943A7B8C874DC25D90950"/>
    <w:rsid w:val="00AC0283"/>
  </w:style>
  <w:style w:type="paragraph" w:customStyle="1" w:styleId="81C5760446504A339A557A8288BA3863">
    <w:name w:val="81C5760446504A339A557A8288BA3863"/>
    <w:rsid w:val="00AC0283"/>
  </w:style>
  <w:style w:type="paragraph" w:customStyle="1" w:styleId="75C02B2884F241DF8CE1725F8323620C">
    <w:name w:val="75C02B2884F241DF8CE1725F8323620C"/>
    <w:rsid w:val="00AC0283"/>
  </w:style>
  <w:style w:type="paragraph" w:customStyle="1" w:styleId="290A7B759B504D4E8AB8B36386A96B11">
    <w:name w:val="290A7B759B504D4E8AB8B36386A96B11"/>
    <w:rsid w:val="00AC0283"/>
  </w:style>
  <w:style w:type="paragraph" w:customStyle="1" w:styleId="AE8C2E1C6F4C4C7E8473AEB783B3EFB7">
    <w:name w:val="AE8C2E1C6F4C4C7E8473AEB783B3EFB7"/>
    <w:rsid w:val="00AC0283"/>
  </w:style>
  <w:style w:type="paragraph" w:customStyle="1" w:styleId="A1A6FADFF28549349F992F1447F2BB48">
    <w:name w:val="A1A6FADFF28549349F992F1447F2BB48"/>
    <w:rsid w:val="00AC0283"/>
  </w:style>
  <w:style w:type="paragraph" w:customStyle="1" w:styleId="BC420CDB7DAD446AAC7DEBE57ED38AA7">
    <w:name w:val="BC420CDB7DAD446AAC7DEBE57ED38AA7"/>
    <w:rsid w:val="00AC0283"/>
  </w:style>
  <w:style w:type="paragraph" w:customStyle="1" w:styleId="605C7A5A93254B1BA455622435E51BFD">
    <w:name w:val="605C7A5A93254B1BA455622435E51BFD"/>
    <w:rsid w:val="00AC0283"/>
  </w:style>
  <w:style w:type="paragraph" w:customStyle="1" w:styleId="A27F2A66DDB14FDA8A43FADEFA12CF9B">
    <w:name w:val="A27F2A66DDB14FDA8A43FADEFA12CF9B"/>
    <w:rsid w:val="00AC0283"/>
  </w:style>
  <w:style w:type="paragraph" w:customStyle="1" w:styleId="B8FAADCD06FD4EF4AFB72D7A4A2769CA">
    <w:name w:val="B8FAADCD06FD4EF4AFB72D7A4A2769CA"/>
    <w:rsid w:val="00AC0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34AB2-B34D-4A1B-A50D-3A027F65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58E8AFF9.dotm</Template>
  <TotalTime>4</TotalTime>
  <Pages>10</Pages>
  <Words>3572</Words>
  <Characters>19649</Characters>
  <Application>Microsoft Office Word</Application>
  <DocSecurity>4</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Le Grand Lyon</Company>
  <LinksUpToDate>false</LinksUpToDate>
  <CharactersWithSpaces>23175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 CHARRETON</dc:creator>
  <cp:keywords/>
  <dc:description/>
  <cp:lastModifiedBy>Céline CHARAVIT</cp:lastModifiedBy>
  <cp:revision>2</cp:revision>
  <cp:lastPrinted>2019-10-21T14:52:00Z</cp:lastPrinted>
  <dcterms:created xsi:type="dcterms:W3CDTF">2023-04-03T12:09:00Z</dcterms:created>
  <dcterms:modified xsi:type="dcterms:W3CDTF">2023-04-03T12:09:00Z</dcterms:modified>
</cp:coreProperties>
</file>