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457853" w14:textId="77777777" w:rsidR="0006503B" w:rsidRDefault="0006503B" w:rsidP="00E45C90">
      <w:pPr>
        <w:pStyle w:val="En-tte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3F3F3"/>
        <w:tabs>
          <w:tab w:val="clear" w:pos="4536"/>
          <w:tab w:val="clear" w:pos="9072"/>
        </w:tabs>
        <w:ind w:left="3544" w:right="3201"/>
        <w:jc w:val="center"/>
        <w:rPr>
          <w:rFonts w:ascii="Verdana" w:hAnsi="Verdana"/>
          <w:b/>
          <w:bCs/>
          <w:sz w:val="18"/>
        </w:rPr>
      </w:pPr>
      <w:bookmarkStart w:id="0" w:name="_GoBack"/>
      <w:bookmarkEnd w:id="0"/>
      <w:r>
        <w:rPr>
          <w:rFonts w:ascii="Verdana" w:hAnsi="Verdana"/>
          <w:b/>
          <w:bCs/>
          <w:sz w:val="18"/>
        </w:rPr>
        <w:t>- PLANNING DES ENFANTS ACCUEILLIS -</w:t>
      </w:r>
    </w:p>
    <w:p w14:paraId="6125B602" w14:textId="77777777" w:rsidR="0006503B" w:rsidRDefault="0006503B" w:rsidP="00E45C90">
      <w:pPr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3F3F3"/>
        <w:ind w:left="3544" w:right="3201"/>
        <w:jc w:val="center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(</w:t>
      </w:r>
      <w:proofErr w:type="gramStart"/>
      <w:r>
        <w:rPr>
          <w:rFonts w:ascii="Verdana" w:hAnsi="Verdana"/>
          <w:sz w:val="18"/>
        </w:rPr>
        <w:t>à</w:t>
      </w:r>
      <w:proofErr w:type="gramEnd"/>
      <w:r>
        <w:rPr>
          <w:rFonts w:ascii="Verdana" w:hAnsi="Verdana"/>
          <w:sz w:val="18"/>
        </w:rPr>
        <w:t xml:space="preserve"> établir lors de chaque </w:t>
      </w:r>
      <w:r>
        <w:rPr>
          <w:rFonts w:ascii="Verdana" w:hAnsi="Verdana"/>
          <w:b/>
          <w:bCs/>
          <w:sz w:val="18"/>
        </w:rPr>
        <w:t>entrée et/ou sortie</w:t>
      </w:r>
      <w:r>
        <w:rPr>
          <w:rFonts w:ascii="Verdana" w:hAnsi="Verdana"/>
          <w:sz w:val="18"/>
        </w:rPr>
        <w:t xml:space="preserve"> d’enfant</w:t>
      </w:r>
      <w:r w:rsidR="00E45C90">
        <w:rPr>
          <w:rFonts w:ascii="Verdana" w:hAnsi="Verdana"/>
          <w:sz w:val="18"/>
        </w:rPr>
        <w:t xml:space="preserve"> – dans les 8 jours maximum</w:t>
      </w:r>
      <w:r>
        <w:rPr>
          <w:rFonts w:ascii="Verdana" w:hAnsi="Verdana"/>
          <w:sz w:val="18"/>
        </w:rPr>
        <w:t>)</w:t>
      </w:r>
    </w:p>
    <w:p w14:paraId="7EC44ADB" w14:textId="77777777" w:rsidR="0006503B" w:rsidRDefault="0006503B" w:rsidP="0006503B">
      <w:pPr>
        <w:ind w:right="24"/>
        <w:rPr>
          <w:rFonts w:ascii="Verdana" w:hAnsi="Verdana"/>
          <w:sz w:val="16"/>
        </w:rPr>
      </w:pPr>
    </w:p>
    <w:tbl>
      <w:tblPr>
        <w:tblW w:w="16018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  <w:gridCol w:w="160"/>
        <w:gridCol w:w="1882"/>
        <w:gridCol w:w="4762"/>
      </w:tblGrid>
      <w:tr w:rsidR="00C97607" w14:paraId="01F8A6DD" w14:textId="77777777" w:rsidTr="00C809D9">
        <w:tc>
          <w:tcPr>
            <w:tcW w:w="921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B78C0F3" w14:textId="77777777" w:rsidR="00C97607" w:rsidRDefault="00C97607" w:rsidP="0047257D">
            <w:pPr>
              <w:ind w:right="24"/>
              <w:rPr>
                <w:rFonts w:ascii="Verdana" w:hAnsi="Verdana"/>
                <w:sz w:val="18"/>
              </w:rPr>
            </w:pPr>
          </w:p>
        </w:tc>
        <w:tc>
          <w:tcPr>
            <w:tcW w:w="160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28EFAD3" w14:textId="77777777" w:rsidR="00C97607" w:rsidRDefault="00C97607" w:rsidP="0047257D">
            <w:pPr>
              <w:ind w:right="24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  </w:t>
            </w:r>
          </w:p>
        </w:tc>
        <w:tc>
          <w:tcPr>
            <w:tcW w:w="1882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7239549B" w14:textId="77777777" w:rsidR="00C97607" w:rsidRDefault="00C97607" w:rsidP="0047257D">
            <w:pPr>
              <w:pStyle w:val="Corpsdetexte"/>
              <w:rPr>
                <w:b/>
                <w:bCs/>
                <w:sz w:val="18"/>
              </w:rPr>
            </w:pPr>
          </w:p>
        </w:tc>
        <w:tc>
          <w:tcPr>
            <w:tcW w:w="4762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1C6FA423" w14:textId="77777777" w:rsidR="00C97607" w:rsidRPr="00E45C90" w:rsidRDefault="00E45C90" w:rsidP="00E45C90">
            <w:pPr>
              <w:ind w:left="413" w:right="24"/>
              <w:jc w:val="center"/>
              <w:rPr>
                <w:rFonts w:ascii="Verdana" w:hAnsi="Verdana"/>
                <w:b/>
                <w:bCs/>
                <w:sz w:val="16"/>
                <w:szCs w:val="16"/>
                <w:highlight w:val="yellow"/>
              </w:rPr>
            </w:pPr>
            <w:r w:rsidRPr="00E45C90">
              <w:rPr>
                <w:rFonts w:ascii="Verdana" w:hAnsi="Verdana"/>
                <w:b/>
                <w:bCs/>
                <w:sz w:val="16"/>
                <w:szCs w:val="16"/>
                <w:highlight w:val="yellow"/>
              </w:rPr>
              <w:t>Agrément en cours</w:t>
            </w:r>
          </w:p>
        </w:tc>
      </w:tr>
      <w:tr w:rsidR="00C97607" w14:paraId="1D7A8A7F" w14:textId="77777777" w:rsidTr="00C809D9">
        <w:trPr>
          <w:trHeight w:val="631"/>
        </w:trPr>
        <w:tc>
          <w:tcPr>
            <w:tcW w:w="9214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B261F16" w14:textId="4EFC38CD" w:rsidR="00C97607" w:rsidRDefault="00C97607" w:rsidP="0047257D">
            <w:pPr>
              <w:ind w:right="24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NOM – Prénom de l’assistante maternelle : </w:t>
            </w:r>
            <w:r w:rsidR="0059539F">
              <w:rPr>
                <w:rFonts w:ascii="Verdana" w:hAnsi="Verdana"/>
                <w:sz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59539F">
              <w:rPr>
                <w:rFonts w:ascii="Verdana" w:hAnsi="Verdana"/>
                <w:sz w:val="18"/>
              </w:rPr>
              <w:instrText xml:space="preserve"> FORMTEXT </w:instrText>
            </w:r>
            <w:r w:rsidR="0059539F">
              <w:rPr>
                <w:rFonts w:ascii="Verdana" w:hAnsi="Verdana"/>
                <w:sz w:val="18"/>
              </w:rPr>
            </w:r>
            <w:r w:rsidR="0059539F">
              <w:rPr>
                <w:rFonts w:ascii="Verdana" w:hAnsi="Verdana"/>
                <w:sz w:val="18"/>
              </w:rPr>
              <w:fldChar w:fldCharType="separate"/>
            </w:r>
            <w:r w:rsidR="0059539F">
              <w:rPr>
                <w:rFonts w:ascii="Verdana" w:hAnsi="Verdana"/>
                <w:noProof/>
                <w:sz w:val="18"/>
              </w:rPr>
              <w:t> </w:t>
            </w:r>
            <w:r w:rsidR="0059539F">
              <w:rPr>
                <w:rFonts w:ascii="Verdana" w:hAnsi="Verdana"/>
                <w:noProof/>
                <w:sz w:val="18"/>
              </w:rPr>
              <w:t> </w:t>
            </w:r>
            <w:r w:rsidR="0059539F">
              <w:rPr>
                <w:rFonts w:ascii="Verdana" w:hAnsi="Verdana"/>
                <w:noProof/>
                <w:sz w:val="18"/>
              </w:rPr>
              <w:t> </w:t>
            </w:r>
            <w:r w:rsidR="0059539F">
              <w:rPr>
                <w:rFonts w:ascii="Verdana" w:hAnsi="Verdana"/>
                <w:noProof/>
                <w:sz w:val="18"/>
              </w:rPr>
              <w:t> </w:t>
            </w:r>
            <w:r w:rsidR="0059539F">
              <w:rPr>
                <w:rFonts w:ascii="Verdana" w:hAnsi="Verdana"/>
                <w:noProof/>
                <w:sz w:val="18"/>
              </w:rPr>
              <w:t> </w:t>
            </w:r>
            <w:r w:rsidR="0059539F">
              <w:rPr>
                <w:rFonts w:ascii="Verdana" w:hAnsi="Verdana"/>
                <w:sz w:val="18"/>
              </w:rPr>
              <w:fldChar w:fldCharType="end"/>
            </w:r>
          </w:p>
          <w:p w14:paraId="0512579A" w14:textId="77777777" w:rsidR="0059539F" w:rsidRDefault="0059539F" w:rsidP="0047257D">
            <w:pPr>
              <w:ind w:right="24"/>
              <w:rPr>
                <w:rFonts w:ascii="Verdana" w:hAnsi="Verdana"/>
                <w:sz w:val="18"/>
              </w:rPr>
            </w:pPr>
          </w:p>
          <w:p w14:paraId="40836EAE" w14:textId="77777777" w:rsidR="00C97607" w:rsidRDefault="00C97607" w:rsidP="00881489">
            <w:pPr>
              <w:ind w:right="-7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Numéro de dossier : </w:t>
            </w:r>
            <w:r>
              <w:rPr>
                <w:rFonts w:ascii="Verdana" w:hAnsi="Verdana"/>
                <w:sz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  <w:bookmarkEnd w:id="1"/>
          </w:p>
          <w:p w14:paraId="0D39D1F8" w14:textId="77777777" w:rsidR="00C97607" w:rsidRDefault="00C97607" w:rsidP="002F22B0">
            <w:pPr>
              <w:ind w:right="24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 </w:t>
            </w:r>
          </w:p>
        </w:tc>
        <w:tc>
          <w:tcPr>
            <w:tcW w:w="16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E38D8E1" w14:textId="77777777" w:rsidR="00C97607" w:rsidRDefault="00C97607" w:rsidP="0047257D">
            <w:pPr>
              <w:ind w:right="24"/>
              <w:rPr>
                <w:rFonts w:ascii="Verdana" w:hAnsi="Verdana"/>
                <w:sz w:val="16"/>
              </w:rPr>
            </w:pPr>
          </w:p>
        </w:tc>
        <w:tc>
          <w:tcPr>
            <w:tcW w:w="1882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65E51C02" w14:textId="77777777" w:rsidR="00C97607" w:rsidRDefault="00E45C90" w:rsidP="00E45C90">
            <w:pPr>
              <w:pStyle w:val="Corpsdetexte"/>
              <w:ind w:right="14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Nombre enfants :</w:t>
            </w:r>
          </w:p>
          <w:p w14:paraId="217064B3" w14:textId="77777777" w:rsidR="00E45C90" w:rsidRDefault="00E45C90" w:rsidP="00E45C90">
            <w:pPr>
              <w:pStyle w:val="Corpsdetexte"/>
              <w:ind w:right="14"/>
              <w:rPr>
                <w:b/>
                <w:bCs/>
                <w:sz w:val="16"/>
                <w:szCs w:val="16"/>
              </w:rPr>
            </w:pPr>
          </w:p>
          <w:p w14:paraId="6FD3F70C" w14:textId="77777777" w:rsidR="00E45C90" w:rsidRPr="00212F32" w:rsidRDefault="00E45C90" w:rsidP="00E45C90">
            <w:pPr>
              <w:pStyle w:val="Corpsdetexte"/>
              <w:ind w:right="14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Validité agrément :</w:t>
            </w:r>
          </w:p>
        </w:tc>
        <w:tc>
          <w:tcPr>
            <w:tcW w:w="4762" w:type="dxa"/>
            <w:tcBorders>
              <w:top w:val="single" w:sz="18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31B98743" w14:textId="39B3FDCD" w:rsidR="00C97607" w:rsidRDefault="000C16D7" w:rsidP="004277D0">
            <w:pPr>
              <w:ind w:right="24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  <w:p w14:paraId="3586F194" w14:textId="77777777" w:rsidR="004277D0" w:rsidRDefault="004277D0" w:rsidP="004277D0">
            <w:pPr>
              <w:ind w:right="24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14EE853F" w14:textId="518E3942" w:rsidR="004277D0" w:rsidRPr="00212F32" w:rsidRDefault="004277D0" w:rsidP="004277D0">
            <w:pPr>
              <w:ind w:right="24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Période du …………………  au</w:t>
            </w:r>
            <w:r w:rsidR="00AE1F88">
              <w:rPr>
                <w:rFonts w:ascii="Verdana" w:hAnsi="Verdana"/>
                <w:b/>
                <w:bCs/>
                <w:sz w:val="16"/>
                <w:szCs w:val="16"/>
              </w:rPr>
              <w:t xml:space="preserve"> ………………….</w:t>
            </w:r>
          </w:p>
        </w:tc>
      </w:tr>
      <w:tr w:rsidR="004277D0" w14:paraId="539515D6" w14:textId="77777777" w:rsidTr="00C809D9">
        <w:trPr>
          <w:cantSplit/>
          <w:trHeight w:val="798"/>
        </w:trPr>
        <w:tc>
          <w:tcPr>
            <w:tcW w:w="9214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11FDDFE" w14:textId="77777777" w:rsidR="004277D0" w:rsidRDefault="004277D0" w:rsidP="009E32EA">
            <w:pPr>
              <w:ind w:right="24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Les enfants (</w:t>
            </w:r>
            <w:r w:rsidRPr="00AE1F88">
              <w:rPr>
                <w:rFonts w:ascii="Verdana" w:hAnsi="Verdana"/>
                <w:b/>
                <w:sz w:val="18"/>
              </w:rPr>
              <w:t>y compris les vôtres</w:t>
            </w:r>
            <w:r>
              <w:rPr>
                <w:rFonts w:ascii="Verdana" w:hAnsi="Verdana"/>
                <w:sz w:val="18"/>
              </w:rPr>
              <w:t>) sous votre responsabilité exclusive :</w:t>
            </w:r>
          </w:p>
          <w:p w14:paraId="3E940110" w14:textId="43A5244E" w:rsidR="004277D0" w:rsidRDefault="004277D0" w:rsidP="009E32EA">
            <w:pPr>
              <w:ind w:right="24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Nombre d’enfants de moins de </w:t>
            </w:r>
            <w:r w:rsidR="00251062">
              <w:rPr>
                <w:rFonts w:ascii="Verdana" w:hAnsi="Verdana"/>
                <w:sz w:val="18"/>
              </w:rPr>
              <w:t>3</w:t>
            </w:r>
            <w:r>
              <w:rPr>
                <w:rFonts w:ascii="Verdana" w:hAnsi="Verdana"/>
                <w:sz w:val="18"/>
              </w:rPr>
              <w:t xml:space="preserve"> ans :</w:t>
            </w:r>
            <w:r w:rsidR="000C16D7">
              <w:rPr>
                <w:rFonts w:ascii="Verdana" w:hAnsi="Verdana"/>
                <w:sz w:val="18"/>
              </w:rPr>
              <w:t xml:space="preserve"> </w:t>
            </w:r>
            <w:r w:rsidR="000C16D7">
              <w:rPr>
                <w:rFonts w:ascii="Verdana" w:hAnsi="Verdana"/>
                <w:sz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0C16D7">
              <w:rPr>
                <w:rFonts w:ascii="Verdana" w:hAnsi="Verdana"/>
                <w:sz w:val="18"/>
              </w:rPr>
              <w:instrText xml:space="preserve"> FORMTEXT </w:instrText>
            </w:r>
            <w:r w:rsidR="000C16D7">
              <w:rPr>
                <w:rFonts w:ascii="Verdana" w:hAnsi="Verdana"/>
                <w:sz w:val="18"/>
              </w:rPr>
            </w:r>
            <w:r w:rsidR="000C16D7">
              <w:rPr>
                <w:rFonts w:ascii="Verdana" w:hAnsi="Verdana"/>
                <w:sz w:val="18"/>
              </w:rPr>
              <w:fldChar w:fldCharType="separate"/>
            </w:r>
            <w:r w:rsidR="000C16D7">
              <w:rPr>
                <w:rFonts w:ascii="Verdana" w:hAnsi="Verdana"/>
                <w:sz w:val="18"/>
              </w:rPr>
              <w:t> </w:t>
            </w:r>
            <w:r w:rsidR="000C16D7">
              <w:rPr>
                <w:rFonts w:ascii="Verdana" w:hAnsi="Verdana"/>
                <w:sz w:val="18"/>
              </w:rPr>
              <w:t> </w:t>
            </w:r>
            <w:r w:rsidR="000C16D7">
              <w:rPr>
                <w:rFonts w:ascii="Verdana" w:hAnsi="Verdana"/>
                <w:sz w:val="18"/>
              </w:rPr>
              <w:t> </w:t>
            </w:r>
            <w:r w:rsidR="000C16D7">
              <w:rPr>
                <w:rFonts w:ascii="Verdana" w:hAnsi="Verdana"/>
                <w:sz w:val="18"/>
              </w:rPr>
              <w:t> </w:t>
            </w:r>
            <w:r w:rsidR="000C16D7">
              <w:rPr>
                <w:rFonts w:ascii="Verdana" w:hAnsi="Verdana"/>
                <w:sz w:val="18"/>
              </w:rPr>
              <w:t> </w:t>
            </w:r>
            <w:r w:rsidR="000C16D7">
              <w:rPr>
                <w:rFonts w:ascii="Verdana" w:hAnsi="Verdana"/>
                <w:sz w:val="18"/>
              </w:rPr>
              <w:fldChar w:fldCharType="end"/>
            </w:r>
          </w:p>
          <w:p w14:paraId="4EF98799" w14:textId="1ADD5FE1" w:rsidR="004277D0" w:rsidRDefault="004277D0" w:rsidP="009E32EA">
            <w:pPr>
              <w:ind w:right="24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Nombre d’enfants de 3 à 11 ans :</w:t>
            </w:r>
            <w:r w:rsidR="000C16D7">
              <w:rPr>
                <w:rFonts w:ascii="Verdana" w:hAnsi="Verdana"/>
                <w:sz w:val="18"/>
              </w:rPr>
              <w:t xml:space="preserve"> </w:t>
            </w:r>
            <w:r w:rsidR="000C16D7">
              <w:rPr>
                <w:rFonts w:ascii="Verdana" w:hAnsi="Verdana"/>
                <w:sz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0C16D7">
              <w:rPr>
                <w:rFonts w:ascii="Verdana" w:hAnsi="Verdana"/>
                <w:sz w:val="18"/>
              </w:rPr>
              <w:instrText xml:space="preserve"> FORMTEXT </w:instrText>
            </w:r>
            <w:r w:rsidR="000C16D7">
              <w:rPr>
                <w:rFonts w:ascii="Verdana" w:hAnsi="Verdana"/>
                <w:sz w:val="18"/>
              </w:rPr>
            </w:r>
            <w:r w:rsidR="000C16D7">
              <w:rPr>
                <w:rFonts w:ascii="Verdana" w:hAnsi="Verdana"/>
                <w:sz w:val="18"/>
              </w:rPr>
              <w:fldChar w:fldCharType="separate"/>
            </w:r>
            <w:r w:rsidR="000C16D7">
              <w:rPr>
                <w:rFonts w:ascii="Verdana" w:hAnsi="Verdana"/>
                <w:sz w:val="18"/>
              </w:rPr>
              <w:t> </w:t>
            </w:r>
            <w:r w:rsidR="000C16D7">
              <w:rPr>
                <w:rFonts w:ascii="Verdana" w:hAnsi="Verdana"/>
                <w:sz w:val="18"/>
              </w:rPr>
              <w:t> </w:t>
            </w:r>
            <w:r w:rsidR="000C16D7">
              <w:rPr>
                <w:rFonts w:ascii="Verdana" w:hAnsi="Verdana"/>
                <w:sz w:val="18"/>
              </w:rPr>
              <w:t> </w:t>
            </w:r>
            <w:r w:rsidR="000C16D7">
              <w:rPr>
                <w:rFonts w:ascii="Verdana" w:hAnsi="Verdana"/>
                <w:sz w:val="18"/>
              </w:rPr>
              <w:t> </w:t>
            </w:r>
            <w:r w:rsidR="000C16D7">
              <w:rPr>
                <w:rFonts w:ascii="Verdana" w:hAnsi="Verdana"/>
                <w:sz w:val="18"/>
              </w:rPr>
              <w:t> </w:t>
            </w:r>
            <w:r w:rsidR="000C16D7">
              <w:rPr>
                <w:rFonts w:ascii="Verdana" w:hAnsi="Verdana"/>
                <w:sz w:val="18"/>
              </w:rPr>
              <w:fldChar w:fldCharType="end"/>
            </w:r>
          </w:p>
          <w:p w14:paraId="55D3D425" w14:textId="77777777" w:rsidR="004277D0" w:rsidRDefault="004277D0" w:rsidP="009E32EA">
            <w:pPr>
              <w:ind w:right="24"/>
              <w:rPr>
                <w:rFonts w:ascii="Verdana" w:hAnsi="Verdana"/>
                <w:sz w:val="18"/>
              </w:rPr>
            </w:pPr>
          </w:p>
        </w:tc>
        <w:tc>
          <w:tcPr>
            <w:tcW w:w="16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A7E67EF" w14:textId="77777777" w:rsidR="004277D0" w:rsidRDefault="004277D0" w:rsidP="0047257D">
            <w:pPr>
              <w:ind w:right="24"/>
              <w:rPr>
                <w:rFonts w:ascii="Verdana" w:hAnsi="Verdana"/>
                <w:sz w:val="16"/>
              </w:rPr>
            </w:pPr>
          </w:p>
        </w:tc>
        <w:tc>
          <w:tcPr>
            <w:tcW w:w="6644" w:type="dxa"/>
            <w:gridSpan w:val="2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660329" w14:textId="77777777" w:rsidR="004277D0" w:rsidRPr="00212F32" w:rsidRDefault="004277D0" w:rsidP="0047257D">
            <w:pPr>
              <w:ind w:right="24"/>
              <w:rPr>
                <w:rFonts w:ascii="Verdana" w:hAnsi="Verdana"/>
                <w:sz w:val="16"/>
                <w:szCs w:val="16"/>
              </w:rPr>
            </w:pPr>
            <w:r w:rsidRPr="00212F32">
              <w:rPr>
                <w:rFonts w:ascii="Verdana" w:hAnsi="Verdana"/>
                <w:b/>
                <w:bCs/>
                <w:sz w:val="16"/>
                <w:szCs w:val="16"/>
              </w:rPr>
              <w:t xml:space="preserve">DÉROGATION </w:t>
            </w:r>
            <w:r w:rsidRPr="00212F32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12F32">
              <w:rPr>
                <w:rFonts w:ascii="Verdana" w:hAnsi="Verdana"/>
                <w:sz w:val="16"/>
                <w:szCs w:val="16"/>
              </w:rPr>
              <w:sym w:font="Wingdings 3" w:char="F0A2"/>
            </w:r>
            <w:r w:rsidRPr="00212F32">
              <w:rPr>
                <w:rFonts w:ascii="Verdana" w:hAnsi="Verdana"/>
                <w:sz w:val="16"/>
                <w:szCs w:val="16"/>
              </w:rPr>
              <w:t xml:space="preserve">      OUI    </w:t>
            </w:r>
            <w:r w:rsidRPr="00212F32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1"/>
            <w:r w:rsidRPr="00212F32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5D3FAB">
              <w:rPr>
                <w:rFonts w:ascii="Verdana" w:hAnsi="Verdana"/>
                <w:sz w:val="16"/>
                <w:szCs w:val="16"/>
              </w:rPr>
            </w:r>
            <w:r w:rsidR="005D3FAB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212F32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2"/>
            <w:r w:rsidRPr="00212F32">
              <w:rPr>
                <w:rFonts w:ascii="Verdana" w:hAnsi="Verdana"/>
                <w:sz w:val="16"/>
                <w:szCs w:val="16"/>
              </w:rPr>
              <w:t xml:space="preserve">      -      NON    </w:t>
            </w:r>
            <w:r w:rsidRPr="00212F32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2"/>
            <w:r w:rsidRPr="00212F32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5D3FAB">
              <w:rPr>
                <w:rFonts w:ascii="Verdana" w:hAnsi="Verdana"/>
                <w:sz w:val="16"/>
                <w:szCs w:val="16"/>
              </w:rPr>
            </w:r>
            <w:r w:rsidR="005D3FAB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212F32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3"/>
          </w:p>
          <w:p w14:paraId="4A93EC5F" w14:textId="77777777" w:rsidR="004277D0" w:rsidRDefault="004277D0" w:rsidP="0047257D">
            <w:pPr>
              <w:ind w:right="24"/>
              <w:rPr>
                <w:rFonts w:ascii="Verdana" w:hAnsi="Verdana"/>
                <w:sz w:val="16"/>
                <w:szCs w:val="16"/>
              </w:rPr>
            </w:pPr>
          </w:p>
          <w:p w14:paraId="27DFE65C" w14:textId="77777777" w:rsidR="004277D0" w:rsidRPr="00212F32" w:rsidRDefault="004277D0" w:rsidP="0047257D">
            <w:pPr>
              <w:ind w:right="24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Sur p</w:t>
            </w:r>
            <w:r w:rsidRPr="00212F32">
              <w:rPr>
                <w:rFonts w:ascii="Verdana" w:hAnsi="Verdana"/>
                <w:sz w:val="16"/>
                <w:szCs w:val="16"/>
              </w:rPr>
              <w:t xml:space="preserve">ériode du    </w:t>
            </w:r>
            <w:r w:rsidRPr="00212F32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212F32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12F32">
              <w:rPr>
                <w:rFonts w:ascii="Verdana" w:hAnsi="Verdana"/>
                <w:sz w:val="16"/>
                <w:szCs w:val="16"/>
              </w:rPr>
            </w:r>
            <w:r w:rsidRPr="00212F32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212F32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12F32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12F32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12F32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12F32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12F32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12F32">
              <w:rPr>
                <w:rFonts w:ascii="Verdana" w:hAnsi="Verdana"/>
                <w:sz w:val="16"/>
                <w:szCs w:val="16"/>
              </w:rPr>
              <w:t xml:space="preserve">                    au    </w:t>
            </w:r>
            <w:r w:rsidRPr="00212F32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212F32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12F32">
              <w:rPr>
                <w:rFonts w:ascii="Verdana" w:hAnsi="Verdana"/>
                <w:sz w:val="16"/>
                <w:szCs w:val="16"/>
              </w:rPr>
            </w:r>
            <w:r w:rsidRPr="00212F32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212F32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12F32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12F32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12F32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12F32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12F32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12F32">
              <w:rPr>
                <w:rFonts w:ascii="Verdana" w:hAnsi="Verdana"/>
                <w:b/>
                <w:bCs/>
                <w:sz w:val="16"/>
                <w:szCs w:val="16"/>
              </w:rPr>
              <w:t xml:space="preserve">        </w:t>
            </w:r>
          </w:p>
        </w:tc>
      </w:tr>
      <w:tr w:rsidR="00C97607" w14:paraId="2BB455B2" w14:textId="77777777" w:rsidTr="00C809D9">
        <w:trPr>
          <w:cantSplit/>
          <w:trHeight w:val="372"/>
        </w:trPr>
        <w:tc>
          <w:tcPr>
            <w:tcW w:w="9214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9739859" w14:textId="77777777" w:rsidR="009E32EA" w:rsidRDefault="009E32EA" w:rsidP="009E32EA">
            <w:pPr>
              <w:ind w:right="24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Date de la mise à jour : </w:t>
            </w:r>
            <w:r>
              <w:rPr>
                <w:rFonts w:ascii="Verdana" w:hAnsi="Verdan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4" w:name="Texte3"/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  <w:bookmarkEnd w:id="4"/>
            <w:r>
              <w:rPr>
                <w:rFonts w:ascii="Verdana" w:hAnsi="Verdana"/>
                <w:sz w:val="18"/>
              </w:rPr>
              <w:t xml:space="preserve"> </w:t>
            </w:r>
            <w:r w:rsidR="00E45C90">
              <w:rPr>
                <w:rFonts w:ascii="Verdana" w:hAnsi="Verdana"/>
                <w:sz w:val="18"/>
              </w:rPr>
              <w:t xml:space="preserve">         </w:t>
            </w:r>
            <w:r>
              <w:rPr>
                <w:rFonts w:ascii="Verdana" w:hAnsi="Verdana"/>
                <w:sz w:val="18"/>
              </w:rPr>
              <w:t xml:space="preserve">Signature : </w:t>
            </w:r>
          </w:p>
          <w:p w14:paraId="02A84D80" w14:textId="77777777" w:rsidR="00C97607" w:rsidRDefault="00C97607" w:rsidP="0047257D">
            <w:pPr>
              <w:ind w:right="24"/>
              <w:rPr>
                <w:rFonts w:ascii="Verdana" w:hAnsi="Verdana"/>
                <w:sz w:val="18"/>
              </w:rPr>
            </w:pPr>
          </w:p>
          <w:p w14:paraId="0DB1DFB3" w14:textId="1A48ED4E" w:rsidR="00C97607" w:rsidRDefault="0059539F" w:rsidP="0047257D">
            <w:pPr>
              <w:ind w:right="24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NOM–</w:t>
            </w:r>
            <w:r w:rsidR="00C97607">
              <w:rPr>
                <w:rFonts w:ascii="Verdana" w:hAnsi="Verdana"/>
                <w:sz w:val="18"/>
              </w:rPr>
              <w:t>Prénom d</w:t>
            </w:r>
            <w:r w:rsidR="00D319A8">
              <w:rPr>
                <w:rFonts w:ascii="Verdana" w:hAnsi="Verdana"/>
                <w:sz w:val="18"/>
              </w:rPr>
              <w:t xml:space="preserve">u professionnel de PMI </w:t>
            </w:r>
            <w:r w:rsidR="00BF7F83">
              <w:rPr>
                <w:rFonts w:ascii="Verdana" w:hAnsi="Verdana"/>
                <w:sz w:val="18"/>
              </w:rPr>
              <w:t>référent</w:t>
            </w:r>
            <w:r w:rsidR="00C97607">
              <w:rPr>
                <w:rFonts w:ascii="Verdana" w:hAnsi="Verdana"/>
                <w:sz w:val="18"/>
              </w:rPr>
              <w:t xml:space="preserve">: </w:t>
            </w:r>
            <w:r w:rsidR="00C97607">
              <w:rPr>
                <w:rFonts w:ascii="Verdana" w:hAnsi="Verdana"/>
                <w:sz w:val="18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5" w:name="Texte4"/>
            <w:r w:rsidR="00C97607">
              <w:rPr>
                <w:rFonts w:ascii="Verdana" w:hAnsi="Verdana"/>
                <w:sz w:val="18"/>
              </w:rPr>
              <w:instrText xml:space="preserve"> FORMTEXT </w:instrText>
            </w:r>
            <w:r w:rsidR="00C97607">
              <w:rPr>
                <w:rFonts w:ascii="Verdana" w:hAnsi="Verdana"/>
                <w:sz w:val="18"/>
              </w:rPr>
            </w:r>
            <w:r w:rsidR="00C97607">
              <w:rPr>
                <w:rFonts w:ascii="Verdana" w:hAnsi="Verdana"/>
                <w:sz w:val="18"/>
              </w:rPr>
              <w:fldChar w:fldCharType="separate"/>
            </w:r>
            <w:r w:rsidR="00C97607">
              <w:rPr>
                <w:rFonts w:ascii="Verdana" w:hAnsi="Verdana"/>
                <w:noProof/>
                <w:sz w:val="18"/>
              </w:rPr>
              <w:t> </w:t>
            </w:r>
            <w:r w:rsidR="00C97607">
              <w:rPr>
                <w:rFonts w:ascii="Verdana" w:hAnsi="Verdana"/>
                <w:noProof/>
                <w:sz w:val="18"/>
              </w:rPr>
              <w:t> </w:t>
            </w:r>
            <w:r w:rsidR="00C97607">
              <w:rPr>
                <w:rFonts w:ascii="Verdana" w:hAnsi="Verdana"/>
                <w:noProof/>
                <w:sz w:val="18"/>
              </w:rPr>
              <w:t> </w:t>
            </w:r>
            <w:r w:rsidR="00C97607">
              <w:rPr>
                <w:rFonts w:ascii="Verdana" w:hAnsi="Verdana"/>
                <w:noProof/>
                <w:sz w:val="18"/>
              </w:rPr>
              <w:t> </w:t>
            </w:r>
            <w:r w:rsidR="00C97607">
              <w:rPr>
                <w:rFonts w:ascii="Verdana" w:hAnsi="Verdana"/>
                <w:noProof/>
                <w:sz w:val="18"/>
              </w:rPr>
              <w:t> </w:t>
            </w:r>
            <w:r w:rsidR="00C97607">
              <w:rPr>
                <w:rFonts w:ascii="Verdana" w:hAnsi="Verdana"/>
                <w:sz w:val="18"/>
              </w:rPr>
              <w:fldChar w:fldCharType="end"/>
            </w:r>
            <w:bookmarkEnd w:id="5"/>
          </w:p>
          <w:p w14:paraId="7BDF9258" w14:textId="77777777" w:rsidR="00C97607" w:rsidRDefault="00C97607" w:rsidP="0047257D">
            <w:pPr>
              <w:ind w:right="24"/>
              <w:rPr>
                <w:rFonts w:ascii="Verdana" w:hAnsi="Verdana"/>
                <w:sz w:val="18"/>
              </w:rPr>
            </w:pPr>
          </w:p>
          <w:p w14:paraId="4AFE3347" w14:textId="77777777" w:rsidR="00C97607" w:rsidRDefault="00C97607" w:rsidP="00072229">
            <w:pPr>
              <w:ind w:right="24"/>
              <w:rPr>
                <w:rFonts w:ascii="Verdana" w:hAnsi="Verdana"/>
                <w:sz w:val="18"/>
              </w:rPr>
            </w:pPr>
          </w:p>
        </w:tc>
        <w:tc>
          <w:tcPr>
            <w:tcW w:w="16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150207A2" w14:textId="77777777" w:rsidR="00C97607" w:rsidRDefault="00C97607" w:rsidP="0047257D">
            <w:pPr>
              <w:ind w:right="24"/>
              <w:rPr>
                <w:rFonts w:ascii="Verdana" w:hAnsi="Verdana"/>
                <w:sz w:val="16"/>
              </w:rPr>
            </w:pPr>
          </w:p>
        </w:tc>
        <w:tc>
          <w:tcPr>
            <w:tcW w:w="6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09EB875B" w14:textId="77777777" w:rsidR="00C97607" w:rsidRPr="00212F32" w:rsidRDefault="004277D0" w:rsidP="004277D0">
            <w:pPr>
              <w:ind w:right="24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Nombre d’enfants avec la dérogation :</w:t>
            </w:r>
          </w:p>
        </w:tc>
      </w:tr>
      <w:tr w:rsidR="001F131A" w14:paraId="7B0C3E78" w14:textId="77777777" w:rsidTr="00C809D9">
        <w:trPr>
          <w:cantSplit/>
          <w:trHeight w:val="589"/>
        </w:trPr>
        <w:tc>
          <w:tcPr>
            <w:tcW w:w="9214" w:type="dxa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0486AE0" w14:textId="77777777" w:rsidR="001F131A" w:rsidRDefault="001F131A" w:rsidP="001F131A">
            <w:pPr>
              <w:ind w:right="24"/>
              <w:rPr>
                <w:rFonts w:ascii="Verdana" w:hAnsi="Verdana"/>
                <w:sz w:val="16"/>
              </w:rPr>
            </w:pPr>
          </w:p>
        </w:tc>
        <w:tc>
          <w:tcPr>
            <w:tcW w:w="160" w:type="dxa"/>
            <w:vMerge/>
            <w:tcBorders>
              <w:left w:val="single" w:sz="18" w:space="0" w:color="auto"/>
              <w:bottom w:val="single" w:sz="12" w:space="0" w:color="auto"/>
              <w:right w:val="nil"/>
            </w:tcBorders>
            <w:vAlign w:val="center"/>
          </w:tcPr>
          <w:p w14:paraId="3538EBB7" w14:textId="77777777" w:rsidR="001F131A" w:rsidRDefault="001F131A" w:rsidP="001F131A">
            <w:pPr>
              <w:ind w:right="24"/>
              <w:rPr>
                <w:rFonts w:ascii="Verdana" w:hAnsi="Verdana"/>
                <w:sz w:val="16"/>
              </w:rPr>
            </w:pPr>
          </w:p>
        </w:tc>
        <w:tc>
          <w:tcPr>
            <w:tcW w:w="6644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tbl>
            <w:tblPr>
              <w:tblW w:w="0" w:type="auto"/>
              <w:tblInd w:w="96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V w:val="single" w:sz="2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268"/>
              <w:gridCol w:w="1721"/>
              <w:gridCol w:w="405"/>
              <w:gridCol w:w="1215"/>
            </w:tblGrid>
            <w:tr w:rsidR="00EA5090" w14:paraId="1831223F" w14:textId="77777777" w:rsidTr="00F833B3">
              <w:trPr>
                <w:trHeight w:val="448"/>
              </w:trPr>
              <w:tc>
                <w:tcPr>
                  <w:tcW w:w="5609" w:type="dxa"/>
                  <w:gridSpan w:val="4"/>
                  <w:tcBorders>
                    <w:top w:val="single" w:sz="4" w:space="0" w:color="auto"/>
                    <w:right w:val="dashSmallGap" w:sz="4" w:space="0" w:color="auto"/>
                  </w:tcBorders>
                  <w:vAlign w:val="center"/>
                </w:tcPr>
                <w:p w14:paraId="63B7AB3D" w14:textId="499A8CB7" w:rsidR="00EA5090" w:rsidRDefault="00AE1F88" w:rsidP="00EA5090">
                  <w:pPr>
                    <w:ind w:right="24"/>
                    <w:jc w:val="center"/>
                    <w:rPr>
                      <w:rFonts w:ascii="Verdana" w:hAnsi="Verdana"/>
                      <w:b/>
                      <w:bCs/>
                      <w:sz w:val="18"/>
                    </w:rPr>
                  </w:pPr>
                  <w:r w:rsidRPr="00AE1F88">
                    <w:rPr>
                      <w:rFonts w:ascii="Verdana" w:hAnsi="Verdana"/>
                      <w:b/>
                      <w:bCs/>
                      <w:sz w:val="18"/>
                      <w:highlight w:val="yellow"/>
                    </w:rPr>
                    <w:t>LÉ</w:t>
                  </w:r>
                  <w:r w:rsidR="00EA5090" w:rsidRPr="00AE1F88">
                    <w:rPr>
                      <w:rFonts w:ascii="Verdana" w:hAnsi="Verdana"/>
                      <w:b/>
                      <w:bCs/>
                      <w:sz w:val="18"/>
                      <w:highlight w:val="yellow"/>
                    </w:rPr>
                    <w:t xml:space="preserve">GENDE : </w:t>
                  </w:r>
                  <w:r w:rsidR="00EA5090" w:rsidRPr="00AE1F88">
                    <w:rPr>
                      <w:rFonts w:ascii="Verdana" w:hAnsi="Verdana"/>
                      <w:bCs/>
                      <w:sz w:val="18"/>
                      <w:highlight w:val="yellow"/>
                    </w:rPr>
                    <w:t>inscrire les horaires réels dans les cases</w:t>
                  </w:r>
                </w:p>
              </w:tc>
            </w:tr>
            <w:tr w:rsidR="00EA5090" w14:paraId="1312DF88" w14:textId="77777777" w:rsidTr="00DB159F">
              <w:tc>
                <w:tcPr>
                  <w:tcW w:w="2268" w:type="dxa"/>
                  <w:tcBorders>
                    <w:top w:val="single" w:sz="4" w:space="0" w:color="auto"/>
                    <w:bottom w:val="single" w:sz="4" w:space="0" w:color="auto"/>
                    <w:right w:val="dashSmallGap" w:sz="4" w:space="0" w:color="auto"/>
                  </w:tcBorders>
                  <w:vAlign w:val="center"/>
                </w:tcPr>
                <w:p w14:paraId="2FFB919F" w14:textId="77777777" w:rsidR="00EA5090" w:rsidRDefault="00EA5090" w:rsidP="00EA5090">
                  <w:pPr>
                    <w:ind w:right="24"/>
                    <w:jc w:val="center"/>
                    <w:rPr>
                      <w:rFonts w:ascii="Verdana" w:hAnsi="Verdana"/>
                      <w:sz w:val="18"/>
                    </w:rPr>
                  </w:pPr>
                  <w:proofErr w:type="spellStart"/>
                  <w:r>
                    <w:rPr>
                      <w:rFonts w:ascii="Verdana" w:hAnsi="Verdana"/>
                      <w:b/>
                      <w:bCs/>
                      <w:sz w:val="18"/>
                    </w:rPr>
                    <w:t>Avt</w:t>
                  </w:r>
                  <w:proofErr w:type="spellEnd"/>
                  <w:r>
                    <w:rPr>
                      <w:rFonts w:ascii="Verdana" w:hAnsi="Verdana"/>
                      <w:sz w:val="18"/>
                    </w:rPr>
                    <w:t xml:space="preserve"> </w:t>
                  </w:r>
                  <w:r>
                    <w:rPr>
                      <w:rFonts w:ascii="Verdana" w:hAnsi="Verdana"/>
                      <w:sz w:val="18"/>
                    </w:rPr>
                    <w:sym w:font="Wingdings 3" w:char="F0A2"/>
                  </w:r>
                  <w:r>
                    <w:rPr>
                      <w:rFonts w:ascii="Verdana" w:hAnsi="Verdana"/>
                      <w:sz w:val="18"/>
                    </w:rPr>
                    <w:t xml:space="preserve"> </w:t>
                  </w:r>
                  <w:r w:rsidR="00DB159F">
                    <w:rPr>
                      <w:rFonts w:ascii="Verdana" w:hAnsi="Verdana"/>
                      <w:sz w:val="18"/>
                    </w:rPr>
                    <w:t xml:space="preserve">avant </w:t>
                  </w:r>
                  <w:r>
                    <w:rPr>
                      <w:rFonts w:ascii="Verdana" w:hAnsi="Verdana"/>
                      <w:sz w:val="18"/>
                    </w:rPr>
                    <w:t>l’école</w:t>
                  </w:r>
                </w:p>
              </w:tc>
              <w:tc>
                <w:tcPr>
                  <w:tcW w:w="1721" w:type="dxa"/>
                  <w:tcBorders>
                    <w:top w:val="single" w:sz="4" w:space="0" w:color="auto"/>
                    <w:left w:val="dashSmallGap" w:sz="4" w:space="0" w:color="auto"/>
                    <w:bottom w:val="single" w:sz="4" w:space="0" w:color="auto"/>
                    <w:right w:val="dashSmallGap" w:sz="4" w:space="0" w:color="auto"/>
                  </w:tcBorders>
                  <w:vAlign w:val="center"/>
                </w:tcPr>
                <w:p w14:paraId="610E4638" w14:textId="77777777" w:rsidR="00EA5090" w:rsidRDefault="00EA5090" w:rsidP="00EA5090">
                  <w:pPr>
                    <w:ind w:right="24"/>
                    <w:jc w:val="center"/>
                    <w:rPr>
                      <w:rFonts w:ascii="Verdana" w:hAnsi="Verdana"/>
                      <w:sz w:val="18"/>
                    </w:rPr>
                  </w:pPr>
                  <w:proofErr w:type="gramStart"/>
                  <w:r>
                    <w:rPr>
                      <w:rFonts w:ascii="Verdana" w:hAnsi="Verdana"/>
                      <w:b/>
                      <w:bCs/>
                      <w:sz w:val="18"/>
                    </w:rPr>
                    <w:t>MA</w:t>
                  </w:r>
                  <w:r>
                    <w:rPr>
                      <w:rFonts w:ascii="Verdana" w:hAnsi="Verdana"/>
                      <w:sz w:val="18"/>
                    </w:rPr>
                    <w:t xml:space="preserve"> </w:t>
                  </w:r>
                  <w:r>
                    <w:rPr>
                      <w:rFonts w:ascii="Verdana" w:hAnsi="Verdana"/>
                      <w:sz w:val="18"/>
                    </w:rPr>
                    <w:sym w:font="Wingdings 3" w:char="F0A2"/>
                  </w:r>
                  <w:proofErr w:type="gramEnd"/>
                  <w:r>
                    <w:rPr>
                      <w:rFonts w:ascii="Verdana" w:hAnsi="Verdana"/>
                      <w:sz w:val="18"/>
                    </w:rPr>
                    <w:t xml:space="preserve"> matin </w:t>
                  </w:r>
                </w:p>
              </w:tc>
              <w:tc>
                <w:tcPr>
                  <w:tcW w:w="1620" w:type="dxa"/>
                  <w:gridSpan w:val="2"/>
                  <w:tcBorders>
                    <w:top w:val="single" w:sz="4" w:space="0" w:color="auto"/>
                    <w:left w:val="dashSmallGap" w:sz="4" w:space="0" w:color="auto"/>
                    <w:bottom w:val="single" w:sz="4" w:space="0" w:color="auto"/>
                    <w:right w:val="dashSmallGap" w:sz="4" w:space="0" w:color="auto"/>
                  </w:tcBorders>
                  <w:vAlign w:val="center"/>
                </w:tcPr>
                <w:p w14:paraId="7BA8BACA" w14:textId="77777777" w:rsidR="00EA5090" w:rsidRDefault="00EA5090" w:rsidP="00EA5090">
                  <w:pPr>
                    <w:ind w:right="24"/>
                    <w:jc w:val="center"/>
                    <w:rPr>
                      <w:rFonts w:ascii="Verdana" w:hAnsi="Verdana"/>
                      <w:sz w:val="18"/>
                    </w:rPr>
                  </w:pPr>
                  <w:r>
                    <w:rPr>
                      <w:rFonts w:ascii="Verdana" w:hAnsi="Verdana"/>
                      <w:b/>
                      <w:bCs/>
                      <w:sz w:val="18"/>
                    </w:rPr>
                    <w:t>RE</w:t>
                  </w:r>
                  <w:r>
                    <w:rPr>
                      <w:rFonts w:ascii="Verdana" w:hAnsi="Verdana"/>
                      <w:sz w:val="18"/>
                    </w:rPr>
                    <w:t xml:space="preserve"> </w:t>
                  </w:r>
                  <w:r>
                    <w:rPr>
                      <w:rFonts w:ascii="Verdana" w:hAnsi="Verdana"/>
                      <w:sz w:val="18"/>
                    </w:rPr>
                    <w:sym w:font="Wingdings 3" w:char="F0A2"/>
                  </w:r>
                  <w:r>
                    <w:rPr>
                      <w:rFonts w:ascii="Verdana" w:hAnsi="Verdana"/>
                      <w:sz w:val="18"/>
                    </w:rPr>
                    <w:t xml:space="preserve"> repas</w:t>
                  </w:r>
                </w:p>
              </w:tc>
            </w:tr>
            <w:tr w:rsidR="00EA5090" w14:paraId="727A40E9" w14:textId="77777777" w:rsidTr="00DB159F">
              <w:trPr>
                <w:gridAfter w:val="1"/>
                <w:wAfter w:w="1215" w:type="dxa"/>
              </w:trPr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161988" w14:textId="77777777" w:rsidR="00EA5090" w:rsidRDefault="00EA5090" w:rsidP="00EA5090">
                  <w:pPr>
                    <w:ind w:right="24"/>
                    <w:jc w:val="center"/>
                    <w:rPr>
                      <w:rFonts w:ascii="Verdana" w:hAnsi="Verdana"/>
                      <w:sz w:val="18"/>
                    </w:rPr>
                  </w:pPr>
                  <w:r>
                    <w:rPr>
                      <w:rFonts w:ascii="Verdana" w:hAnsi="Verdana"/>
                      <w:b/>
                      <w:bCs/>
                      <w:sz w:val="18"/>
                    </w:rPr>
                    <w:t xml:space="preserve">AM </w:t>
                  </w:r>
                  <w:r>
                    <w:rPr>
                      <w:rFonts w:ascii="Verdana" w:hAnsi="Verdana"/>
                      <w:sz w:val="18"/>
                    </w:rPr>
                    <w:sym w:font="Wingdings 3" w:char="F0A2"/>
                  </w:r>
                  <w:r>
                    <w:rPr>
                      <w:rFonts w:ascii="Verdana" w:hAnsi="Verdana"/>
                      <w:sz w:val="18"/>
                    </w:rPr>
                    <w:t xml:space="preserve"> après midi 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DE47EE" w14:textId="77777777" w:rsidR="00EA5090" w:rsidRDefault="00DB159F" w:rsidP="00EA5090">
                  <w:pPr>
                    <w:ind w:right="24"/>
                    <w:jc w:val="center"/>
                    <w:rPr>
                      <w:rFonts w:ascii="Verdana" w:hAnsi="Verdana"/>
                      <w:sz w:val="18"/>
                    </w:rPr>
                  </w:pPr>
                  <w:proofErr w:type="spellStart"/>
                  <w:r>
                    <w:rPr>
                      <w:rFonts w:ascii="Verdana" w:hAnsi="Verdana"/>
                      <w:b/>
                      <w:bCs/>
                      <w:sz w:val="18"/>
                    </w:rPr>
                    <w:t>Apr</w:t>
                  </w:r>
                  <w:proofErr w:type="spellEnd"/>
                  <w:r w:rsidR="00EA5090">
                    <w:rPr>
                      <w:rFonts w:ascii="Verdana" w:hAnsi="Verdana"/>
                      <w:sz w:val="18"/>
                    </w:rPr>
                    <w:t xml:space="preserve"> </w:t>
                  </w:r>
                  <w:r w:rsidR="00EA5090">
                    <w:rPr>
                      <w:rFonts w:ascii="Verdana" w:hAnsi="Verdana"/>
                      <w:sz w:val="18"/>
                    </w:rPr>
                    <w:sym w:font="Wingdings 3" w:char="F0A2"/>
                  </w:r>
                  <w:r w:rsidR="00EA5090">
                    <w:rPr>
                      <w:rFonts w:ascii="Verdana" w:hAnsi="Verdana"/>
                      <w:sz w:val="18"/>
                    </w:rPr>
                    <w:t xml:space="preserve"> après l’école</w:t>
                  </w:r>
                </w:p>
              </w:tc>
            </w:tr>
          </w:tbl>
          <w:p w14:paraId="57192779" w14:textId="77777777" w:rsidR="001F131A" w:rsidRPr="00212F32" w:rsidRDefault="001F131A" w:rsidP="001F131A">
            <w:pPr>
              <w:ind w:right="24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1FC588EB" w14:textId="77777777" w:rsidR="00EA5090" w:rsidRDefault="00EA5090" w:rsidP="0006503B">
      <w:pPr>
        <w:ind w:right="24"/>
        <w:rPr>
          <w:rFonts w:ascii="Verdana" w:hAnsi="Verdana"/>
          <w:sz w:val="16"/>
        </w:rPr>
      </w:pPr>
    </w:p>
    <w:tbl>
      <w:tblPr>
        <w:tblW w:w="16096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54"/>
        <w:gridCol w:w="1001"/>
        <w:gridCol w:w="513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940"/>
      </w:tblGrid>
      <w:tr w:rsidR="0006503B" w14:paraId="2C362659" w14:textId="77777777" w:rsidTr="000C16D7">
        <w:trPr>
          <w:cantSplit/>
          <w:trHeight w:val="193"/>
        </w:trPr>
        <w:tc>
          <w:tcPr>
            <w:tcW w:w="1354" w:type="dxa"/>
            <w:vMerge w:val="restart"/>
            <w:vAlign w:val="center"/>
          </w:tcPr>
          <w:p w14:paraId="5171C325" w14:textId="77777777" w:rsidR="00E40166" w:rsidRDefault="00AE1F88" w:rsidP="0047257D">
            <w:pPr>
              <w:ind w:right="24"/>
              <w:jc w:val="center"/>
              <w:rPr>
                <w:rFonts w:ascii="Verdana" w:hAnsi="Verdana"/>
                <w:b/>
                <w:bCs/>
                <w:sz w:val="18"/>
              </w:rPr>
            </w:pPr>
            <w:r>
              <w:rPr>
                <w:rFonts w:ascii="Verdana" w:hAnsi="Verdana"/>
                <w:b/>
                <w:bCs/>
                <w:sz w:val="18"/>
              </w:rPr>
              <w:t>ENFANTS Noms</w:t>
            </w:r>
          </w:p>
          <w:p w14:paraId="782254A4" w14:textId="145849C5" w:rsidR="0006503B" w:rsidRDefault="00AE1F88" w:rsidP="0047257D">
            <w:pPr>
              <w:ind w:right="24"/>
              <w:jc w:val="center"/>
              <w:rPr>
                <w:rFonts w:ascii="Verdana" w:hAnsi="Verdana"/>
                <w:b/>
                <w:bCs/>
                <w:sz w:val="18"/>
              </w:rPr>
            </w:pPr>
            <w:r>
              <w:rPr>
                <w:rFonts w:ascii="Verdana" w:hAnsi="Verdana"/>
                <w:b/>
                <w:bCs/>
                <w:sz w:val="18"/>
              </w:rPr>
              <w:t>Prénoms</w:t>
            </w:r>
            <w:r w:rsidR="0006503B">
              <w:rPr>
                <w:rFonts w:ascii="Verdana" w:hAnsi="Verdana"/>
                <w:b/>
                <w:bCs/>
                <w:sz w:val="18"/>
              </w:rPr>
              <w:t xml:space="preserve"> </w:t>
            </w:r>
          </w:p>
          <w:p w14:paraId="58161D66" w14:textId="1244DEF9" w:rsidR="0006503B" w:rsidRDefault="0006503B" w:rsidP="0047257D">
            <w:pPr>
              <w:ind w:right="24"/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1001" w:type="dxa"/>
            <w:vMerge w:val="restart"/>
            <w:tcBorders>
              <w:right w:val="single" w:sz="12" w:space="0" w:color="auto"/>
            </w:tcBorders>
            <w:vAlign w:val="center"/>
          </w:tcPr>
          <w:p w14:paraId="6372BBC7" w14:textId="77777777" w:rsidR="0006503B" w:rsidRPr="00142257" w:rsidRDefault="00142257" w:rsidP="0047257D">
            <w:pPr>
              <w:ind w:right="24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AE1F88">
              <w:rPr>
                <w:rFonts w:ascii="Verdana" w:hAnsi="Verdana"/>
                <w:b/>
                <w:bCs/>
                <w:sz w:val="18"/>
                <w:szCs w:val="18"/>
              </w:rPr>
              <w:t xml:space="preserve">Date </w:t>
            </w:r>
            <w:r w:rsidRPr="00142257">
              <w:rPr>
                <w:rFonts w:ascii="Verdana" w:hAnsi="Verdana"/>
                <w:b/>
                <w:bCs/>
                <w:sz w:val="14"/>
                <w:szCs w:val="14"/>
              </w:rPr>
              <w:t>Naissance</w:t>
            </w:r>
          </w:p>
        </w:tc>
        <w:tc>
          <w:tcPr>
            <w:tcW w:w="2561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39AA672" w14:textId="77777777" w:rsidR="0006503B" w:rsidRDefault="0006503B" w:rsidP="0047257D">
            <w:pPr>
              <w:ind w:right="24"/>
              <w:jc w:val="center"/>
              <w:rPr>
                <w:rFonts w:ascii="Verdana" w:hAnsi="Verdana"/>
                <w:b/>
                <w:bCs/>
                <w:sz w:val="18"/>
              </w:rPr>
            </w:pPr>
            <w:r>
              <w:rPr>
                <w:rFonts w:ascii="Verdana" w:hAnsi="Verdana"/>
                <w:b/>
                <w:bCs/>
                <w:sz w:val="18"/>
              </w:rPr>
              <w:t>LUNDI</w:t>
            </w:r>
          </w:p>
        </w:tc>
        <w:tc>
          <w:tcPr>
            <w:tcW w:w="256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EF0457F" w14:textId="77777777" w:rsidR="0006503B" w:rsidRDefault="0006503B" w:rsidP="0047257D">
            <w:pPr>
              <w:ind w:right="24"/>
              <w:jc w:val="center"/>
              <w:rPr>
                <w:rFonts w:ascii="Verdana" w:hAnsi="Verdana"/>
                <w:b/>
                <w:bCs/>
                <w:sz w:val="18"/>
              </w:rPr>
            </w:pPr>
            <w:r>
              <w:rPr>
                <w:rFonts w:ascii="Verdana" w:hAnsi="Verdana"/>
                <w:b/>
                <w:bCs/>
                <w:sz w:val="18"/>
              </w:rPr>
              <w:t>MARDI</w:t>
            </w:r>
          </w:p>
        </w:tc>
        <w:tc>
          <w:tcPr>
            <w:tcW w:w="256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2A6EA10" w14:textId="77777777" w:rsidR="0006503B" w:rsidRDefault="0006503B" w:rsidP="0047257D">
            <w:pPr>
              <w:ind w:right="24"/>
              <w:jc w:val="center"/>
              <w:rPr>
                <w:rFonts w:ascii="Verdana" w:hAnsi="Verdana"/>
                <w:b/>
                <w:bCs/>
                <w:sz w:val="18"/>
              </w:rPr>
            </w:pPr>
            <w:r>
              <w:rPr>
                <w:rFonts w:ascii="Verdana" w:hAnsi="Verdana"/>
                <w:b/>
                <w:bCs/>
                <w:sz w:val="18"/>
              </w:rPr>
              <w:t>MERCREDI</w:t>
            </w:r>
          </w:p>
        </w:tc>
        <w:tc>
          <w:tcPr>
            <w:tcW w:w="256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86E21E1" w14:textId="77777777" w:rsidR="0006503B" w:rsidRDefault="0006503B" w:rsidP="0047257D">
            <w:pPr>
              <w:ind w:right="24"/>
              <w:jc w:val="center"/>
              <w:rPr>
                <w:rFonts w:ascii="Verdana" w:hAnsi="Verdana"/>
                <w:b/>
                <w:bCs/>
                <w:sz w:val="18"/>
              </w:rPr>
            </w:pPr>
            <w:r>
              <w:rPr>
                <w:rFonts w:ascii="Verdana" w:hAnsi="Verdana"/>
                <w:b/>
                <w:bCs/>
                <w:sz w:val="18"/>
              </w:rPr>
              <w:t>JEUDI</w:t>
            </w:r>
          </w:p>
        </w:tc>
        <w:tc>
          <w:tcPr>
            <w:tcW w:w="256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416AC2E" w14:textId="77777777" w:rsidR="0006503B" w:rsidRDefault="0006503B" w:rsidP="0047257D">
            <w:pPr>
              <w:ind w:right="24"/>
              <w:jc w:val="center"/>
              <w:rPr>
                <w:rFonts w:ascii="Verdana" w:hAnsi="Verdana"/>
                <w:b/>
                <w:bCs/>
                <w:sz w:val="18"/>
              </w:rPr>
            </w:pPr>
            <w:r>
              <w:rPr>
                <w:rFonts w:ascii="Verdana" w:hAnsi="Verdana"/>
                <w:b/>
                <w:bCs/>
                <w:sz w:val="18"/>
              </w:rPr>
              <w:t>VENDREDI</w:t>
            </w:r>
          </w:p>
        </w:tc>
        <w:tc>
          <w:tcPr>
            <w:tcW w:w="940" w:type="dxa"/>
            <w:vMerge w:val="restart"/>
            <w:tcBorders>
              <w:left w:val="single" w:sz="12" w:space="0" w:color="auto"/>
            </w:tcBorders>
            <w:vAlign w:val="center"/>
          </w:tcPr>
          <w:p w14:paraId="44D8195B" w14:textId="77777777" w:rsidR="0006503B" w:rsidRDefault="0006503B" w:rsidP="0047257D">
            <w:pPr>
              <w:ind w:right="-70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t>Présence</w:t>
            </w:r>
          </w:p>
          <w:p w14:paraId="31519E30" w14:textId="77777777" w:rsidR="0006503B" w:rsidRDefault="0006503B" w:rsidP="0047257D">
            <w:pPr>
              <w:ind w:right="-70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t>Vacances</w:t>
            </w:r>
          </w:p>
          <w:p w14:paraId="232E6105" w14:textId="77777777" w:rsidR="0006503B" w:rsidRDefault="0006503B" w:rsidP="0047257D">
            <w:pPr>
              <w:ind w:right="-70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t>Scolaires</w:t>
            </w:r>
          </w:p>
          <w:p w14:paraId="454CBE87" w14:textId="77777777" w:rsidR="0006503B" w:rsidRDefault="0006503B" w:rsidP="00072229">
            <w:pPr>
              <w:ind w:right="-70"/>
              <w:rPr>
                <w:rFonts w:ascii="Verdana" w:hAnsi="Verdana"/>
                <w:sz w:val="16"/>
              </w:rPr>
            </w:pPr>
          </w:p>
        </w:tc>
      </w:tr>
      <w:tr w:rsidR="0006503B" w14:paraId="75F0F268" w14:textId="77777777" w:rsidTr="000C16D7">
        <w:trPr>
          <w:cantSplit/>
          <w:trHeight w:val="143"/>
        </w:trPr>
        <w:tc>
          <w:tcPr>
            <w:tcW w:w="1354" w:type="dxa"/>
            <w:vMerge/>
            <w:tcBorders>
              <w:bottom w:val="single" w:sz="4" w:space="0" w:color="auto"/>
            </w:tcBorders>
            <w:vAlign w:val="center"/>
          </w:tcPr>
          <w:p w14:paraId="3469EDFD" w14:textId="77777777" w:rsidR="0006503B" w:rsidRDefault="0006503B" w:rsidP="0047257D">
            <w:pPr>
              <w:ind w:right="24"/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1001" w:type="dxa"/>
            <w:vMerge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5EDBCB97" w14:textId="77777777" w:rsidR="0006503B" w:rsidRDefault="0006503B" w:rsidP="0047257D">
            <w:pPr>
              <w:ind w:right="24"/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513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311E410A" w14:textId="77777777" w:rsidR="0006503B" w:rsidRPr="000C16D7" w:rsidRDefault="0006503B" w:rsidP="0047257D">
            <w:pPr>
              <w:ind w:right="24"/>
              <w:jc w:val="center"/>
              <w:rPr>
                <w:rFonts w:ascii="Verdana" w:hAnsi="Verdana"/>
                <w:sz w:val="16"/>
                <w:highlight w:val="yellow"/>
              </w:rPr>
            </w:pPr>
            <w:proofErr w:type="spellStart"/>
            <w:r w:rsidRPr="000C16D7">
              <w:rPr>
                <w:rFonts w:ascii="Verdana" w:hAnsi="Verdana"/>
                <w:sz w:val="16"/>
                <w:highlight w:val="yellow"/>
              </w:rPr>
              <w:t>Avt</w:t>
            </w:r>
            <w:proofErr w:type="spellEnd"/>
          </w:p>
        </w:tc>
        <w:tc>
          <w:tcPr>
            <w:tcW w:w="512" w:type="dxa"/>
            <w:tcBorders>
              <w:bottom w:val="double" w:sz="4" w:space="0" w:color="auto"/>
            </w:tcBorders>
            <w:vAlign w:val="center"/>
          </w:tcPr>
          <w:p w14:paraId="70B1E6A9" w14:textId="77777777" w:rsidR="0006503B" w:rsidRPr="000C16D7" w:rsidRDefault="0006503B" w:rsidP="0047257D">
            <w:pPr>
              <w:ind w:right="24"/>
              <w:jc w:val="center"/>
              <w:rPr>
                <w:rFonts w:ascii="Verdana" w:hAnsi="Verdana"/>
                <w:sz w:val="16"/>
                <w:highlight w:val="yellow"/>
              </w:rPr>
            </w:pPr>
            <w:r w:rsidRPr="000C16D7">
              <w:rPr>
                <w:rFonts w:ascii="Verdana" w:hAnsi="Verdana"/>
                <w:sz w:val="16"/>
                <w:highlight w:val="yellow"/>
              </w:rPr>
              <w:t>MA</w:t>
            </w:r>
          </w:p>
        </w:tc>
        <w:tc>
          <w:tcPr>
            <w:tcW w:w="512" w:type="dxa"/>
            <w:tcBorders>
              <w:bottom w:val="double" w:sz="4" w:space="0" w:color="auto"/>
            </w:tcBorders>
            <w:vAlign w:val="center"/>
          </w:tcPr>
          <w:p w14:paraId="73EACCEA" w14:textId="77777777" w:rsidR="0006503B" w:rsidRPr="000C16D7" w:rsidRDefault="0006503B" w:rsidP="0047257D">
            <w:pPr>
              <w:ind w:right="24"/>
              <w:jc w:val="center"/>
              <w:rPr>
                <w:rFonts w:ascii="Verdana" w:hAnsi="Verdana"/>
                <w:sz w:val="16"/>
                <w:highlight w:val="yellow"/>
              </w:rPr>
            </w:pPr>
            <w:r w:rsidRPr="000C16D7">
              <w:rPr>
                <w:rFonts w:ascii="Verdana" w:hAnsi="Verdana"/>
                <w:sz w:val="16"/>
                <w:highlight w:val="yellow"/>
              </w:rPr>
              <w:t>RE</w:t>
            </w:r>
          </w:p>
        </w:tc>
        <w:tc>
          <w:tcPr>
            <w:tcW w:w="512" w:type="dxa"/>
            <w:tcBorders>
              <w:bottom w:val="double" w:sz="4" w:space="0" w:color="auto"/>
            </w:tcBorders>
            <w:vAlign w:val="center"/>
          </w:tcPr>
          <w:p w14:paraId="11C42007" w14:textId="77777777" w:rsidR="0006503B" w:rsidRPr="000C16D7" w:rsidRDefault="0006503B" w:rsidP="0047257D">
            <w:pPr>
              <w:ind w:right="24"/>
              <w:jc w:val="center"/>
              <w:rPr>
                <w:rFonts w:ascii="Verdana" w:hAnsi="Verdana"/>
                <w:sz w:val="16"/>
                <w:highlight w:val="yellow"/>
              </w:rPr>
            </w:pPr>
            <w:r w:rsidRPr="000C16D7">
              <w:rPr>
                <w:rFonts w:ascii="Verdana" w:hAnsi="Verdana"/>
                <w:sz w:val="16"/>
                <w:highlight w:val="yellow"/>
              </w:rPr>
              <w:t>AM</w:t>
            </w:r>
          </w:p>
        </w:tc>
        <w:tc>
          <w:tcPr>
            <w:tcW w:w="512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2C0D5920" w14:textId="77777777" w:rsidR="0006503B" w:rsidRPr="000C16D7" w:rsidRDefault="00DB159F" w:rsidP="0047257D">
            <w:pPr>
              <w:ind w:right="24"/>
              <w:jc w:val="center"/>
              <w:rPr>
                <w:rFonts w:ascii="Verdana" w:hAnsi="Verdana"/>
                <w:sz w:val="16"/>
                <w:highlight w:val="yellow"/>
              </w:rPr>
            </w:pPr>
            <w:proofErr w:type="spellStart"/>
            <w:r w:rsidRPr="000C16D7">
              <w:rPr>
                <w:rFonts w:ascii="Verdana" w:hAnsi="Verdana"/>
                <w:sz w:val="16"/>
                <w:highlight w:val="yellow"/>
              </w:rPr>
              <w:t>Apr</w:t>
            </w:r>
            <w:proofErr w:type="spellEnd"/>
          </w:p>
        </w:tc>
        <w:tc>
          <w:tcPr>
            <w:tcW w:w="512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1720FD64" w14:textId="77777777" w:rsidR="0006503B" w:rsidRPr="000C16D7" w:rsidRDefault="0006503B" w:rsidP="0047257D">
            <w:pPr>
              <w:ind w:right="24"/>
              <w:jc w:val="center"/>
              <w:rPr>
                <w:rFonts w:ascii="Verdana" w:hAnsi="Verdana"/>
                <w:sz w:val="16"/>
                <w:highlight w:val="yellow"/>
              </w:rPr>
            </w:pPr>
            <w:proofErr w:type="spellStart"/>
            <w:r w:rsidRPr="000C16D7">
              <w:rPr>
                <w:rFonts w:ascii="Verdana" w:hAnsi="Verdana"/>
                <w:sz w:val="16"/>
                <w:highlight w:val="yellow"/>
              </w:rPr>
              <w:t>Avt</w:t>
            </w:r>
            <w:proofErr w:type="spellEnd"/>
          </w:p>
        </w:tc>
        <w:tc>
          <w:tcPr>
            <w:tcW w:w="512" w:type="dxa"/>
            <w:tcBorders>
              <w:bottom w:val="double" w:sz="4" w:space="0" w:color="auto"/>
            </w:tcBorders>
            <w:vAlign w:val="center"/>
          </w:tcPr>
          <w:p w14:paraId="67A593DB" w14:textId="77777777" w:rsidR="0006503B" w:rsidRPr="000C16D7" w:rsidRDefault="0006503B" w:rsidP="0047257D">
            <w:pPr>
              <w:ind w:right="24"/>
              <w:jc w:val="center"/>
              <w:rPr>
                <w:rFonts w:ascii="Verdana" w:hAnsi="Verdana"/>
                <w:sz w:val="16"/>
                <w:highlight w:val="yellow"/>
              </w:rPr>
            </w:pPr>
            <w:r w:rsidRPr="000C16D7">
              <w:rPr>
                <w:rFonts w:ascii="Verdana" w:hAnsi="Verdana"/>
                <w:sz w:val="16"/>
                <w:highlight w:val="yellow"/>
              </w:rPr>
              <w:t>MA</w:t>
            </w:r>
          </w:p>
        </w:tc>
        <w:tc>
          <w:tcPr>
            <w:tcW w:w="512" w:type="dxa"/>
            <w:tcBorders>
              <w:bottom w:val="double" w:sz="4" w:space="0" w:color="auto"/>
            </w:tcBorders>
            <w:vAlign w:val="center"/>
          </w:tcPr>
          <w:p w14:paraId="5626310B" w14:textId="77777777" w:rsidR="0006503B" w:rsidRPr="000C16D7" w:rsidRDefault="0006503B" w:rsidP="0047257D">
            <w:pPr>
              <w:ind w:right="24"/>
              <w:jc w:val="center"/>
              <w:rPr>
                <w:rFonts w:ascii="Verdana" w:hAnsi="Verdana"/>
                <w:sz w:val="16"/>
                <w:highlight w:val="yellow"/>
              </w:rPr>
            </w:pPr>
            <w:r w:rsidRPr="000C16D7">
              <w:rPr>
                <w:rFonts w:ascii="Verdana" w:hAnsi="Verdana"/>
                <w:sz w:val="16"/>
                <w:highlight w:val="yellow"/>
              </w:rPr>
              <w:t>RE</w:t>
            </w:r>
          </w:p>
        </w:tc>
        <w:tc>
          <w:tcPr>
            <w:tcW w:w="512" w:type="dxa"/>
            <w:tcBorders>
              <w:bottom w:val="double" w:sz="4" w:space="0" w:color="auto"/>
            </w:tcBorders>
            <w:vAlign w:val="center"/>
          </w:tcPr>
          <w:p w14:paraId="12344FD6" w14:textId="77777777" w:rsidR="0006503B" w:rsidRPr="000C16D7" w:rsidRDefault="0006503B" w:rsidP="0047257D">
            <w:pPr>
              <w:ind w:right="24"/>
              <w:jc w:val="center"/>
              <w:rPr>
                <w:rFonts w:ascii="Verdana" w:hAnsi="Verdana"/>
                <w:sz w:val="16"/>
                <w:highlight w:val="yellow"/>
              </w:rPr>
            </w:pPr>
            <w:r w:rsidRPr="000C16D7">
              <w:rPr>
                <w:rFonts w:ascii="Verdana" w:hAnsi="Verdana"/>
                <w:sz w:val="16"/>
                <w:highlight w:val="yellow"/>
              </w:rPr>
              <w:t>AM</w:t>
            </w:r>
          </w:p>
        </w:tc>
        <w:tc>
          <w:tcPr>
            <w:tcW w:w="512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7BE77A3D" w14:textId="77777777" w:rsidR="0006503B" w:rsidRPr="000C16D7" w:rsidRDefault="0006503B" w:rsidP="00DB159F">
            <w:pPr>
              <w:ind w:right="24"/>
              <w:jc w:val="center"/>
              <w:rPr>
                <w:rFonts w:ascii="Verdana" w:hAnsi="Verdana"/>
                <w:sz w:val="16"/>
                <w:highlight w:val="yellow"/>
              </w:rPr>
            </w:pPr>
            <w:proofErr w:type="spellStart"/>
            <w:r w:rsidRPr="000C16D7">
              <w:rPr>
                <w:rFonts w:ascii="Verdana" w:hAnsi="Verdana"/>
                <w:sz w:val="16"/>
                <w:highlight w:val="yellow"/>
              </w:rPr>
              <w:t>Apr</w:t>
            </w:r>
            <w:proofErr w:type="spellEnd"/>
          </w:p>
        </w:tc>
        <w:tc>
          <w:tcPr>
            <w:tcW w:w="512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7A496A85" w14:textId="77777777" w:rsidR="0006503B" w:rsidRPr="000C16D7" w:rsidRDefault="0006503B" w:rsidP="0047257D">
            <w:pPr>
              <w:ind w:right="24"/>
              <w:jc w:val="center"/>
              <w:rPr>
                <w:rFonts w:ascii="Verdana" w:hAnsi="Verdana"/>
                <w:sz w:val="16"/>
                <w:highlight w:val="yellow"/>
              </w:rPr>
            </w:pPr>
            <w:proofErr w:type="spellStart"/>
            <w:r w:rsidRPr="000C16D7">
              <w:rPr>
                <w:rFonts w:ascii="Verdana" w:hAnsi="Verdana"/>
                <w:sz w:val="16"/>
                <w:highlight w:val="yellow"/>
              </w:rPr>
              <w:t>Avt</w:t>
            </w:r>
            <w:proofErr w:type="spellEnd"/>
          </w:p>
        </w:tc>
        <w:tc>
          <w:tcPr>
            <w:tcW w:w="512" w:type="dxa"/>
            <w:tcBorders>
              <w:bottom w:val="double" w:sz="4" w:space="0" w:color="auto"/>
            </w:tcBorders>
            <w:vAlign w:val="center"/>
          </w:tcPr>
          <w:p w14:paraId="6D8873F7" w14:textId="77777777" w:rsidR="0006503B" w:rsidRPr="000C16D7" w:rsidRDefault="0006503B" w:rsidP="0047257D">
            <w:pPr>
              <w:ind w:right="24"/>
              <w:jc w:val="center"/>
              <w:rPr>
                <w:rFonts w:ascii="Verdana" w:hAnsi="Verdana"/>
                <w:sz w:val="16"/>
                <w:highlight w:val="yellow"/>
              </w:rPr>
            </w:pPr>
            <w:r w:rsidRPr="000C16D7">
              <w:rPr>
                <w:rFonts w:ascii="Verdana" w:hAnsi="Verdana"/>
                <w:sz w:val="16"/>
                <w:highlight w:val="yellow"/>
              </w:rPr>
              <w:t>MA</w:t>
            </w:r>
          </w:p>
        </w:tc>
        <w:tc>
          <w:tcPr>
            <w:tcW w:w="512" w:type="dxa"/>
            <w:tcBorders>
              <w:bottom w:val="double" w:sz="4" w:space="0" w:color="auto"/>
            </w:tcBorders>
            <w:vAlign w:val="center"/>
          </w:tcPr>
          <w:p w14:paraId="26D5AA1E" w14:textId="77777777" w:rsidR="0006503B" w:rsidRPr="000C16D7" w:rsidRDefault="0006503B" w:rsidP="0047257D">
            <w:pPr>
              <w:ind w:right="24"/>
              <w:jc w:val="center"/>
              <w:rPr>
                <w:rFonts w:ascii="Verdana" w:hAnsi="Verdana"/>
                <w:sz w:val="16"/>
                <w:highlight w:val="yellow"/>
              </w:rPr>
            </w:pPr>
            <w:r w:rsidRPr="000C16D7">
              <w:rPr>
                <w:rFonts w:ascii="Verdana" w:hAnsi="Verdana"/>
                <w:sz w:val="16"/>
                <w:highlight w:val="yellow"/>
              </w:rPr>
              <w:t>RE</w:t>
            </w:r>
          </w:p>
        </w:tc>
        <w:tc>
          <w:tcPr>
            <w:tcW w:w="512" w:type="dxa"/>
            <w:tcBorders>
              <w:bottom w:val="double" w:sz="4" w:space="0" w:color="auto"/>
            </w:tcBorders>
            <w:vAlign w:val="center"/>
          </w:tcPr>
          <w:p w14:paraId="6DEBFD37" w14:textId="77777777" w:rsidR="0006503B" w:rsidRPr="000C16D7" w:rsidRDefault="0006503B" w:rsidP="0047257D">
            <w:pPr>
              <w:ind w:right="24"/>
              <w:jc w:val="center"/>
              <w:rPr>
                <w:rFonts w:ascii="Verdana" w:hAnsi="Verdana"/>
                <w:sz w:val="16"/>
                <w:highlight w:val="yellow"/>
              </w:rPr>
            </w:pPr>
            <w:r w:rsidRPr="000C16D7">
              <w:rPr>
                <w:rFonts w:ascii="Verdana" w:hAnsi="Verdana"/>
                <w:sz w:val="16"/>
                <w:highlight w:val="yellow"/>
              </w:rPr>
              <w:t>AM</w:t>
            </w:r>
          </w:p>
        </w:tc>
        <w:tc>
          <w:tcPr>
            <w:tcW w:w="512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115E094A" w14:textId="77777777" w:rsidR="0006503B" w:rsidRPr="000C16D7" w:rsidRDefault="0006503B" w:rsidP="00DB159F">
            <w:pPr>
              <w:ind w:right="24"/>
              <w:jc w:val="center"/>
              <w:rPr>
                <w:rFonts w:ascii="Verdana" w:hAnsi="Verdana"/>
                <w:sz w:val="16"/>
                <w:highlight w:val="yellow"/>
              </w:rPr>
            </w:pPr>
            <w:proofErr w:type="spellStart"/>
            <w:r w:rsidRPr="000C16D7">
              <w:rPr>
                <w:rFonts w:ascii="Verdana" w:hAnsi="Verdana"/>
                <w:sz w:val="16"/>
                <w:highlight w:val="yellow"/>
              </w:rPr>
              <w:t>Apr</w:t>
            </w:r>
            <w:proofErr w:type="spellEnd"/>
          </w:p>
        </w:tc>
        <w:tc>
          <w:tcPr>
            <w:tcW w:w="512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5F971B58" w14:textId="77777777" w:rsidR="0006503B" w:rsidRPr="000C16D7" w:rsidRDefault="0006503B" w:rsidP="0047257D">
            <w:pPr>
              <w:ind w:right="24"/>
              <w:jc w:val="center"/>
              <w:rPr>
                <w:rFonts w:ascii="Verdana" w:hAnsi="Verdana"/>
                <w:sz w:val="16"/>
                <w:highlight w:val="yellow"/>
              </w:rPr>
            </w:pPr>
            <w:proofErr w:type="spellStart"/>
            <w:r w:rsidRPr="000C16D7">
              <w:rPr>
                <w:rFonts w:ascii="Verdana" w:hAnsi="Verdana"/>
                <w:sz w:val="16"/>
                <w:highlight w:val="yellow"/>
              </w:rPr>
              <w:t>Avt</w:t>
            </w:r>
            <w:proofErr w:type="spellEnd"/>
          </w:p>
        </w:tc>
        <w:tc>
          <w:tcPr>
            <w:tcW w:w="512" w:type="dxa"/>
            <w:tcBorders>
              <w:bottom w:val="double" w:sz="4" w:space="0" w:color="auto"/>
            </w:tcBorders>
            <w:vAlign w:val="center"/>
          </w:tcPr>
          <w:p w14:paraId="4300F967" w14:textId="77777777" w:rsidR="0006503B" w:rsidRPr="000C16D7" w:rsidRDefault="0006503B" w:rsidP="0047257D">
            <w:pPr>
              <w:ind w:right="24"/>
              <w:jc w:val="center"/>
              <w:rPr>
                <w:rFonts w:ascii="Verdana" w:hAnsi="Verdana"/>
                <w:sz w:val="16"/>
                <w:highlight w:val="yellow"/>
              </w:rPr>
            </w:pPr>
            <w:r w:rsidRPr="000C16D7">
              <w:rPr>
                <w:rFonts w:ascii="Verdana" w:hAnsi="Verdana"/>
                <w:sz w:val="16"/>
                <w:highlight w:val="yellow"/>
              </w:rPr>
              <w:t>MA</w:t>
            </w:r>
          </w:p>
        </w:tc>
        <w:tc>
          <w:tcPr>
            <w:tcW w:w="512" w:type="dxa"/>
            <w:tcBorders>
              <w:bottom w:val="double" w:sz="4" w:space="0" w:color="auto"/>
            </w:tcBorders>
            <w:vAlign w:val="center"/>
          </w:tcPr>
          <w:p w14:paraId="176CB69E" w14:textId="77777777" w:rsidR="0006503B" w:rsidRPr="000C16D7" w:rsidRDefault="0006503B" w:rsidP="0047257D">
            <w:pPr>
              <w:ind w:right="24"/>
              <w:jc w:val="center"/>
              <w:rPr>
                <w:rFonts w:ascii="Verdana" w:hAnsi="Verdana"/>
                <w:sz w:val="16"/>
                <w:highlight w:val="yellow"/>
              </w:rPr>
            </w:pPr>
            <w:r w:rsidRPr="000C16D7">
              <w:rPr>
                <w:rFonts w:ascii="Verdana" w:hAnsi="Verdana"/>
                <w:sz w:val="16"/>
                <w:highlight w:val="yellow"/>
              </w:rPr>
              <w:t>RE</w:t>
            </w:r>
          </w:p>
        </w:tc>
        <w:tc>
          <w:tcPr>
            <w:tcW w:w="512" w:type="dxa"/>
            <w:tcBorders>
              <w:bottom w:val="double" w:sz="4" w:space="0" w:color="auto"/>
            </w:tcBorders>
            <w:vAlign w:val="center"/>
          </w:tcPr>
          <w:p w14:paraId="40A688D7" w14:textId="77777777" w:rsidR="0006503B" w:rsidRPr="000C16D7" w:rsidRDefault="0006503B" w:rsidP="0047257D">
            <w:pPr>
              <w:ind w:right="24"/>
              <w:jc w:val="center"/>
              <w:rPr>
                <w:rFonts w:ascii="Verdana" w:hAnsi="Verdana"/>
                <w:sz w:val="16"/>
                <w:highlight w:val="yellow"/>
              </w:rPr>
            </w:pPr>
            <w:r w:rsidRPr="000C16D7">
              <w:rPr>
                <w:rFonts w:ascii="Verdana" w:hAnsi="Verdana"/>
                <w:sz w:val="16"/>
                <w:highlight w:val="yellow"/>
              </w:rPr>
              <w:t>AM</w:t>
            </w:r>
          </w:p>
        </w:tc>
        <w:tc>
          <w:tcPr>
            <w:tcW w:w="512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4FDC77D9" w14:textId="77777777" w:rsidR="0006503B" w:rsidRPr="000C16D7" w:rsidRDefault="00DB159F" w:rsidP="0047257D">
            <w:pPr>
              <w:ind w:right="24"/>
              <w:jc w:val="center"/>
              <w:rPr>
                <w:rFonts w:ascii="Verdana" w:hAnsi="Verdana"/>
                <w:sz w:val="16"/>
                <w:highlight w:val="yellow"/>
              </w:rPr>
            </w:pPr>
            <w:proofErr w:type="spellStart"/>
            <w:r w:rsidRPr="000C16D7">
              <w:rPr>
                <w:rFonts w:ascii="Verdana" w:hAnsi="Verdana"/>
                <w:sz w:val="16"/>
                <w:highlight w:val="yellow"/>
              </w:rPr>
              <w:t>Apr</w:t>
            </w:r>
            <w:proofErr w:type="spellEnd"/>
          </w:p>
        </w:tc>
        <w:tc>
          <w:tcPr>
            <w:tcW w:w="512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57EE8E35" w14:textId="77777777" w:rsidR="0006503B" w:rsidRPr="000C16D7" w:rsidRDefault="0006503B" w:rsidP="0047257D">
            <w:pPr>
              <w:ind w:right="24"/>
              <w:jc w:val="center"/>
              <w:rPr>
                <w:rFonts w:ascii="Verdana" w:hAnsi="Verdana"/>
                <w:sz w:val="16"/>
                <w:highlight w:val="yellow"/>
              </w:rPr>
            </w:pPr>
            <w:proofErr w:type="spellStart"/>
            <w:r w:rsidRPr="000C16D7">
              <w:rPr>
                <w:rFonts w:ascii="Verdana" w:hAnsi="Verdana"/>
                <w:sz w:val="16"/>
                <w:highlight w:val="yellow"/>
              </w:rPr>
              <w:t>Avt</w:t>
            </w:r>
            <w:proofErr w:type="spellEnd"/>
          </w:p>
        </w:tc>
        <w:tc>
          <w:tcPr>
            <w:tcW w:w="512" w:type="dxa"/>
            <w:tcBorders>
              <w:bottom w:val="double" w:sz="4" w:space="0" w:color="auto"/>
            </w:tcBorders>
            <w:vAlign w:val="center"/>
          </w:tcPr>
          <w:p w14:paraId="75D260F1" w14:textId="77777777" w:rsidR="0006503B" w:rsidRPr="000C16D7" w:rsidRDefault="0006503B" w:rsidP="0047257D">
            <w:pPr>
              <w:ind w:right="24"/>
              <w:jc w:val="center"/>
              <w:rPr>
                <w:rFonts w:ascii="Verdana" w:hAnsi="Verdana"/>
                <w:sz w:val="16"/>
                <w:highlight w:val="yellow"/>
              </w:rPr>
            </w:pPr>
            <w:r w:rsidRPr="000C16D7">
              <w:rPr>
                <w:rFonts w:ascii="Verdana" w:hAnsi="Verdana"/>
                <w:sz w:val="16"/>
                <w:highlight w:val="yellow"/>
              </w:rPr>
              <w:t>MA</w:t>
            </w:r>
          </w:p>
        </w:tc>
        <w:tc>
          <w:tcPr>
            <w:tcW w:w="512" w:type="dxa"/>
            <w:tcBorders>
              <w:bottom w:val="double" w:sz="4" w:space="0" w:color="auto"/>
            </w:tcBorders>
            <w:vAlign w:val="center"/>
          </w:tcPr>
          <w:p w14:paraId="22DDE7A7" w14:textId="77777777" w:rsidR="0006503B" w:rsidRPr="000C16D7" w:rsidRDefault="0006503B" w:rsidP="0047257D">
            <w:pPr>
              <w:ind w:right="24"/>
              <w:jc w:val="center"/>
              <w:rPr>
                <w:rFonts w:ascii="Verdana" w:hAnsi="Verdana"/>
                <w:sz w:val="16"/>
                <w:highlight w:val="yellow"/>
              </w:rPr>
            </w:pPr>
            <w:r w:rsidRPr="000C16D7">
              <w:rPr>
                <w:rFonts w:ascii="Verdana" w:hAnsi="Verdana"/>
                <w:sz w:val="16"/>
                <w:highlight w:val="yellow"/>
              </w:rPr>
              <w:t>RE</w:t>
            </w:r>
          </w:p>
        </w:tc>
        <w:tc>
          <w:tcPr>
            <w:tcW w:w="512" w:type="dxa"/>
            <w:tcBorders>
              <w:bottom w:val="double" w:sz="4" w:space="0" w:color="auto"/>
            </w:tcBorders>
            <w:vAlign w:val="center"/>
          </w:tcPr>
          <w:p w14:paraId="360CACF0" w14:textId="77777777" w:rsidR="0006503B" w:rsidRPr="000C16D7" w:rsidRDefault="0006503B" w:rsidP="0047257D">
            <w:pPr>
              <w:ind w:right="24"/>
              <w:jc w:val="center"/>
              <w:rPr>
                <w:rFonts w:ascii="Verdana" w:hAnsi="Verdana"/>
                <w:sz w:val="16"/>
                <w:highlight w:val="yellow"/>
              </w:rPr>
            </w:pPr>
            <w:r w:rsidRPr="000C16D7">
              <w:rPr>
                <w:rFonts w:ascii="Verdana" w:hAnsi="Verdana"/>
                <w:sz w:val="16"/>
                <w:highlight w:val="yellow"/>
              </w:rPr>
              <w:t>AM</w:t>
            </w:r>
          </w:p>
        </w:tc>
        <w:tc>
          <w:tcPr>
            <w:tcW w:w="512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1F5340AA" w14:textId="77777777" w:rsidR="0006503B" w:rsidRPr="000C16D7" w:rsidRDefault="0006503B" w:rsidP="00DB159F">
            <w:pPr>
              <w:ind w:right="24"/>
              <w:jc w:val="center"/>
              <w:rPr>
                <w:rFonts w:ascii="Verdana" w:hAnsi="Verdana"/>
                <w:sz w:val="16"/>
                <w:highlight w:val="yellow"/>
              </w:rPr>
            </w:pPr>
            <w:proofErr w:type="spellStart"/>
            <w:r w:rsidRPr="000C16D7">
              <w:rPr>
                <w:rFonts w:ascii="Verdana" w:hAnsi="Verdana"/>
                <w:sz w:val="16"/>
                <w:highlight w:val="yellow"/>
              </w:rPr>
              <w:t>Apr</w:t>
            </w:r>
            <w:proofErr w:type="spellEnd"/>
          </w:p>
        </w:tc>
        <w:tc>
          <w:tcPr>
            <w:tcW w:w="940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57E48C8D" w14:textId="77777777" w:rsidR="0006503B" w:rsidRDefault="0006503B" w:rsidP="0047257D">
            <w:pPr>
              <w:ind w:right="24"/>
              <w:jc w:val="center"/>
              <w:rPr>
                <w:rFonts w:ascii="Verdana" w:hAnsi="Verdana"/>
                <w:sz w:val="16"/>
              </w:rPr>
            </w:pPr>
          </w:p>
        </w:tc>
      </w:tr>
      <w:tr w:rsidR="00072229" w14:paraId="4102F7FF" w14:textId="77777777" w:rsidTr="000C16D7">
        <w:trPr>
          <w:trHeight w:val="371"/>
        </w:trPr>
        <w:tc>
          <w:tcPr>
            <w:tcW w:w="1354" w:type="dxa"/>
            <w:tcBorders>
              <w:top w:val="single" w:sz="4" w:space="0" w:color="auto"/>
            </w:tcBorders>
          </w:tcPr>
          <w:p w14:paraId="37908348" w14:textId="77777777" w:rsidR="00072229" w:rsidRDefault="00072229" w:rsidP="00196A16">
            <w:pPr>
              <w:ind w:right="24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6" w:name="Texte7"/>
            <w:r>
              <w:rPr>
                <w:rFonts w:ascii="Verdana" w:hAnsi="Verdana"/>
                <w:sz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</w:rPr>
            </w:r>
            <w:r>
              <w:rPr>
                <w:rFonts w:ascii="Verdana" w:hAnsi="Verdana"/>
                <w:sz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fldChar w:fldCharType="end"/>
            </w:r>
            <w:bookmarkEnd w:id="6"/>
          </w:p>
          <w:p w14:paraId="3E09329B" w14:textId="77777777" w:rsidR="00072229" w:rsidRDefault="00072229" w:rsidP="00196A16">
            <w:pPr>
              <w:ind w:right="24"/>
              <w:rPr>
                <w:rFonts w:ascii="Verdana" w:hAnsi="Verdana"/>
                <w:sz w:val="16"/>
              </w:rPr>
            </w:pPr>
          </w:p>
          <w:p w14:paraId="01E728CC" w14:textId="77777777" w:rsidR="00EA5090" w:rsidRDefault="00EA5090" w:rsidP="00196A16">
            <w:pPr>
              <w:ind w:right="24"/>
              <w:rPr>
                <w:rFonts w:ascii="Verdana" w:hAnsi="Verdana"/>
                <w:sz w:val="16"/>
              </w:rPr>
            </w:pPr>
          </w:p>
        </w:tc>
        <w:tc>
          <w:tcPr>
            <w:tcW w:w="1001" w:type="dxa"/>
            <w:tcBorders>
              <w:top w:val="double" w:sz="4" w:space="0" w:color="auto"/>
              <w:right w:val="single" w:sz="12" w:space="0" w:color="auto"/>
            </w:tcBorders>
          </w:tcPr>
          <w:p w14:paraId="1C14CE56" w14:textId="77777777" w:rsidR="00072229" w:rsidRDefault="00072229" w:rsidP="00196A16">
            <w:pPr>
              <w:ind w:right="24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</w:rPr>
            </w:r>
            <w:r>
              <w:rPr>
                <w:rFonts w:ascii="Verdana" w:hAnsi="Verdana"/>
                <w:sz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fldChar w:fldCharType="end"/>
            </w:r>
          </w:p>
        </w:tc>
        <w:tc>
          <w:tcPr>
            <w:tcW w:w="513" w:type="dxa"/>
            <w:tcBorders>
              <w:top w:val="double" w:sz="4" w:space="0" w:color="auto"/>
              <w:left w:val="single" w:sz="12" w:space="0" w:color="auto"/>
            </w:tcBorders>
          </w:tcPr>
          <w:p w14:paraId="653C83DF" w14:textId="77777777" w:rsidR="00072229" w:rsidRDefault="00072229" w:rsidP="00196A16">
            <w:pPr>
              <w:ind w:right="24"/>
              <w:rPr>
                <w:rFonts w:ascii="Verdana" w:hAnsi="Verdana"/>
                <w:sz w:val="16"/>
              </w:rPr>
            </w:pPr>
          </w:p>
        </w:tc>
        <w:tc>
          <w:tcPr>
            <w:tcW w:w="512" w:type="dxa"/>
            <w:tcBorders>
              <w:top w:val="double" w:sz="4" w:space="0" w:color="auto"/>
            </w:tcBorders>
          </w:tcPr>
          <w:p w14:paraId="5D9BEF8E" w14:textId="77777777" w:rsidR="00072229" w:rsidRDefault="00072229" w:rsidP="00196A16">
            <w:pPr>
              <w:ind w:right="24"/>
              <w:rPr>
                <w:rFonts w:ascii="Verdana" w:hAnsi="Verdana"/>
                <w:sz w:val="16"/>
              </w:rPr>
            </w:pPr>
          </w:p>
        </w:tc>
        <w:tc>
          <w:tcPr>
            <w:tcW w:w="512" w:type="dxa"/>
            <w:tcBorders>
              <w:top w:val="double" w:sz="4" w:space="0" w:color="auto"/>
            </w:tcBorders>
          </w:tcPr>
          <w:p w14:paraId="424209DB" w14:textId="77777777" w:rsidR="00072229" w:rsidRDefault="00072229" w:rsidP="00196A16">
            <w:pPr>
              <w:ind w:right="24"/>
              <w:rPr>
                <w:rFonts w:ascii="Verdana" w:hAnsi="Verdana"/>
                <w:sz w:val="16"/>
              </w:rPr>
            </w:pPr>
          </w:p>
        </w:tc>
        <w:tc>
          <w:tcPr>
            <w:tcW w:w="512" w:type="dxa"/>
            <w:tcBorders>
              <w:top w:val="double" w:sz="4" w:space="0" w:color="auto"/>
            </w:tcBorders>
          </w:tcPr>
          <w:p w14:paraId="7A80E647" w14:textId="77777777" w:rsidR="00072229" w:rsidRDefault="00072229" w:rsidP="00196A16">
            <w:pPr>
              <w:ind w:right="24"/>
              <w:rPr>
                <w:rFonts w:ascii="Verdana" w:hAnsi="Verdana"/>
                <w:sz w:val="16"/>
              </w:rPr>
            </w:pPr>
          </w:p>
        </w:tc>
        <w:tc>
          <w:tcPr>
            <w:tcW w:w="512" w:type="dxa"/>
            <w:tcBorders>
              <w:top w:val="double" w:sz="4" w:space="0" w:color="auto"/>
              <w:right w:val="single" w:sz="12" w:space="0" w:color="auto"/>
            </w:tcBorders>
          </w:tcPr>
          <w:p w14:paraId="3E0F3C30" w14:textId="77777777" w:rsidR="00072229" w:rsidRDefault="00072229" w:rsidP="00196A16">
            <w:pPr>
              <w:ind w:right="24"/>
              <w:rPr>
                <w:rFonts w:ascii="Verdana" w:hAnsi="Verdana"/>
                <w:sz w:val="16"/>
              </w:rPr>
            </w:pPr>
          </w:p>
        </w:tc>
        <w:tc>
          <w:tcPr>
            <w:tcW w:w="512" w:type="dxa"/>
            <w:tcBorders>
              <w:top w:val="double" w:sz="4" w:space="0" w:color="auto"/>
              <w:left w:val="single" w:sz="12" w:space="0" w:color="auto"/>
            </w:tcBorders>
          </w:tcPr>
          <w:p w14:paraId="6984C3CB" w14:textId="77777777" w:rsidR="00072229" w:rsidRDefault="00072229" w:rsidP="00196A16">
            <w:pPr>
              <w:ind w:right="24"/>
              <w:rPr>
                <w:rFonts w:ascii="Verdana" w:hAnsi="Verdana"/>
                <w:sz w:val="16"/>
              </w:rPr>
            </w:pPr>
          </w:p>
        </w:tc>
        <w:tc>
          <w:tcPr>
            <w:tcW w:w="512" w:type="dxa"/>
            <w:tcBorders>
              <w:top w:val="double" w:sz="4" w:space="0" w:color="auto"/>
            </w:tcBorders>
          </w:tcPr>
          <w:p w14:paraId="25583217" w14:textId="77777777" w:rsidR="00072229" w:rsidRDefault="00072229" w:rsidP="00196A16">
            <w:pPr>
              <w:ind w:right="24"/>
              <w:rPr>
                <w:rFonts w:ascii="Verdana" w:hAnsi="Verdana"/>
                <w:sz w:val="16"/>
              </w:rPr>
            </w:pPr>
          </w:p>
        </w:tc>
        <w:tc>
          <w:tcPr>
            <w:tcW w:w="512" w:type="dxa"/>
            <w:tcBorders>
              <w:top w:val="double" w:sz="4" w:space="0" w:color="auto"/>
            </w:tcBorders>
          </w:tcPr>
          <w:p w14:paraId="4386730C" w14:textId="77777777" w:rsidR="00072229" w:rsidRDefault="00072229" w:rsidP="00196A16">
            <w:pPr>
              <w:ind w:right="24"/>
              <w:rPr>
                <w:rFonts w:ascii="Verdana" w:hAnsi="Verdana"/>
                <w:sz w:val="16"/>
              </w:rPr>
            </w:pPr>
          </w:p>
        </w:tc>
        <w:tc>
          <w:tcPr>
            <w:tcW w:w="512" w:type="dxa"/>
            <w:tcBorders>
              <w:top w:val="double" w:sz="4" w:space="0" w:color="auto"/>
            </w:tcBorders>
          </w:tcPr>
          <w:p w14:paraId="17F87345" w14:textId="77777777" w:rsidR="00072229" w:rsidRDefault="00072229" w:rsidP="00196A16">
            <w:pPr>
              <w:ind w:right="24"/>
              <w:rPr>
                <w:rFonts w:ascii="Verdana" w:hAnsi="Verdana"/>
                <w:sz w:val="16"/>
              </w:rPr>
            </w:pPr>
          </w:p>
        </w:tc>
        <w:tc>
          <w:tcPr>
            <w:tcW w:w="512" w:type="dxa"/>
            <w:tcBorders>
              <w:top w:val="double" w:sz="4" w:space="0" w:color="auto"/>
              <w:right w:val="single" w:sz="12" w:space="0" w:color="auto"/>
            </w:tcBorders>
          </w:tcPr>
          <w:p w14:paraId="316AE4BA" w14:textId="77777777" w:rsidR="00072229" w:rsidRDefault="00072229" w:rsidP="00196A16">
            <w:pPr>
              <w:ind w:right="24"/>
              <w:rPr>
                <w:rFonts w:ascii="Verdana" w:hAnsi="Verdana"/>
                <w:sz w:val="16"/>
              </w:rPr>
            </w:pPr>
          </w:p>
        </w:tc>
        <w:tc>
          <w:tcPr>
            <w:tcW w:w="512" w:type="dxa"/>
            <w:tcBorders>
              <w:top w:val="double" w:sz="4" w:space="0" w:color="auto"/>
              <w:left w:val="single" w:sz="12" w:space="0" w:color="auto"/>
            </w:tcBorders>
          </w:tcPr>
          <w:p w14:paraId="6CD5720F" w14:textId="77777777" w:rsidR="00072229" w:rsidRDefault="00072229" w:rsidP="00196A16">
            <w:pPr>
              <w:ind w:right="24"/>
              <w:rPr>
                <w:rFonts w:ascii="Verdana" w:hAnsi="Verdana"/>
                <w:sz w:val="16"/>
              </w:rPr>
            </w:pPr>
          </w:p>
        </w:tc>
        <w:tc>
          <w:tcPr>
            <w:tcW w:w="512" w:type="dxa"/>
            <w:tcBorders>
              <w:top w:val="double" w:sz="4" w:space="0" w:color="auto"/>
            </w:tcBorders>
          </w:tcPr>
          <w:p w14:paraId="53859605" w14:textId="77777777" w:rsidR="00072229" w:rsidRDefault="00072229" w:rsidP="00196A16">
            <w:pPr>
              <w:ind w:right="24"/>
              <w:rPr>
                <w:rFonts w:ascii="Verdana" w:hAnsi="Verdana"/>
                <w:sz w:val="16"/>
              </w:rPr>
            </w:pPr>
          </w:p>
        </w:tc>
        <w:tc>
          <w:tcPr>
            <w:tcW w:w="512" w:type="dxa"/>
            <w:tcBorders>
              <w:top w:val="double" w:sz="4" w:space="0" w:color="auto"/>
            </w:tcBorders>
          </w:tcPr>
          <w:p w14:paraId="46D91F4C" w14:textId="77777777" w:rsidR="00072229" w:rsidRDefault="00072229" w:rsidP="00196A16">
            <w:pPr>
              <w:ind w:right="24"/>
              <w:rPr>
                <w:rFonts w:ascii="Verdana" w:hAnsi="Verdana"/>
                <w:sz w:val="16"/>
              </w:rPr>
            </w:pPr>
          </w:p>
        </w:tc>
        <w:tc>
          <w:tcPr>
            <w:tcW w:w="512" w:type="dxa"/>
            <w:tcBorders>
              <w:top w:val="double" w:sz="4" w:space="0" w:color="auto"/>
            </w:tcBorders>
          </w:tcPr>
          <w:p w14:paraId="12928C84" w14:textId="77777777" w:rsidR="00072229" w:rsidRDefault="00072229" w:rsidP="00196A16">
            <w:pPr>
              <w:ind w:right="24"/>
              <w:rPr>
                <w:rFonts w:ascii="Verdana" w:hAnsi="Verdana"/>
                <w:sz w:val="16"/>
              </w:rPr>
            </w:pPr>
          </w:p>
        </w:tc>
        <w:tc>
          <w:tcPr>
            <w:tcW w:w="512" w:type="dxa"/>
            <w:tcBorders>
              <w:top w:val="double" w:sz="4" w:space="0" w:color="auto"/>
              <w:right w:val="single" w:sz="12" w:space="0" w:color="auto"/>
            </w:tcBorders>
          </w:tcPr>
          <w:p w14:paraId="1B2558A1" w14:textId="77777777" w:rsidR="00072229" w:rsidRDefault="00072229" w:rsidP="00196A16">
            <w:pPr>
              <w:ind w:right="24"/>
              <w:rPr>
                <w:rFonts w:ascii="Verdana" w:hAnsi="Verdana"/>
                <w:sz w:val="16"/>
              </w:rPr>
            </w:pPr>
          </w:p>
        </w:tc>
        <w:tc>
          <w:tcPr>
            <w:tcW w:w="512" w:type="dxa"/>
            <w:tcBorders>
              <w:top w:val="double" w:sz="4" w:space="0" w:color="auto"/>
              <w:left w:val="single" w:sz="12" w:space="0" w:color="auto"/>
            </w:tcBorders>
          </w:tcPr>
          <w:p w14:paraId="02C5E691" w14:textId="77777777" w:rsidR="00072229" w:rsidRDefault="00072229" w:rsidP="00196A16">
            <w:pPr>
              <w:ind w:right="24"/>
              <w:rPr>
                <w:rFonts w:ascii="Verdana" w:hAnsi="Verdana"/>
                <w:sz w:val="16"/>
              </w:rPr>
            </w:pPr>
          </w:p>
        </w:tc>
        <w:tc>
          <w:tcPr>
            <w:tcW w:w="512" w:type="dxa"/>
            <w:tcBorders>
              <w:top w:val="double" w:sz="4" w:space="0" w:color="auto"/>
            </w:tcBorders>
          </w:tcPr>
          <w:p w14:paraId="7D2B067D" w14:textId="77777777" w:rsidR="00072229" w:rsidRDefault="00072229" w:rsidP="00196A16">
            <w:pPr>
              <w:ind w:right="24"/>
              <w:rPr>
                <w:rFonts w:ascii="Verdana" w:hAnsi="Verdana"/>
                <w:sz w:val="16"/>
              </w:rPr>
            </w:pPr>
          </w:p>
        </w:tc>
        <w:tc>
          <w:tcPr>
            <w:tcW w:w="512" w:type="dxa"/>
            <w:tcBorders>
              <w:top w:val="double" w:sz="4" w:space="0" w:color="auto"/>
            </w:tcBorders>
          </w:tcPr>
          <w:p w14:paraId="76A4E3FE" w14:textId="77777777" w:rsidR="00072229" w:rsidRDefault="00072229" w:rsidP="00196A16">
            <w:pPr>
              <w:ind w:right="24"/>
              <w:rPr>
                <w:rFonts w:ascii="Verdana" w:hAnsi="Verdana"/>
                <w:sz w:val="16"/>
              </w:rPr>
            </w:pPr>
          </w:p>
        </w:tc>
        <w:tc>
          <w:tcPr>
            <w:tcW w:w="512" w:type="dxa"/>
            <w:tcBorders>
              <w:top w:val="double" w:sz="4" w:space="0" w:color="auto"/>
            </w:tcBorders>
          </w:tcPr>
          <w:p w14:paraId="2ECB7E7C" w14:textId="77777777" w:rsidR="00072229" w:rsidRDefault="00072229" w:rsidP="00196A16">
            <w:pPr>
              <w:ind w:right="24"/>
              <w:rPr>
                <w:rFonts w:ascii="Verdana" w:hAnsi="Verdana"/>
                <w:sz w:val="16"/>
              </w:rPr>
            </w:pPr>
          </w:p>
        </w:tc>
        <w:tc>
          <w:tcPr>
            <w:tcW w:w="512" w:type="dxa"/>
            <w:tcBorders>
              <w:top w:val="double" w:sz="4" w:space="0" w:color="auto"/>
              <w:right w:val="single" w:sz="12" w:space="0" w:color="auto"/>
            </w:tcBorders>
          </w:tcPr>
          <w:p w14:paraId="4FC03496" w14:textId="77777777" w:rsidR="00072229" w:rsidRDefault="00072229" w:rsidP="00196A16">
            <w:pPr>
              <w:ind w:right="24"/>
              <w:rPr>
                <w:rFonts w:ascii="Verdana" w:hAnsi="Verdana"/>
                <w:sz w:val="16"/>
              </w:rPr>
            </w:pPr>
          </w:p>
        </w:tc>
        <w:tc>
          <w:tcPr>
            <w:tcW w:w="512" w:type="dxa"/>
            <w:tcBorders>
              <w:top w:val="double" w:sz="4" w:space="0" w:color="auto"/>
              <w:left w:val="single" w:sz="12" w:space="0" w:color="auto"/>
            </w:tcBorders>
          </w:tcPr>
          <w:p w14:paraId="1BAE3AA8" w14:textId="77777777" w:rsidR="00072229" w:rsidRDefault="00072229" w:rsidP="00196A16">
            <w:pPr>
              <w:ind w:right="24"/>
              <w:rPr>
                <w:rFonts w:ascii="Verdana" w:hAnsi="Verdana"/>
                <w:sz w:val="16"/>
              </w:rPr>
            </w:pPr>
          </w:p>
        </w:tc>
        <w:tc>
          <w:tcPr>
            <w:tcW w:w="512" w:type="dxa"/>
            <w:tcBorders>
              <w:top w:val="double" w:sz="4" w:space="0" w:color="auto"/>
            </w:tcBorders>
          </w:tcPr>
          <w:p w14:paraId="060D028C" w14:textId="77777777" w:rsidR="00072229" w:rsidRDefault="00072229" w:rsidP="00196A16">
            <w:pPr>
              <w:ind w:right="24"/>
              <w:rPr>
                <w:rFonts w:ascii="Verdana" w:hAnsi="Verdana"/>
                <w:sz w:val="16"/>
              </w:rPr>
            </w:pPr>
          </w:p>
        </w:tc>
        <w:tc>
          <w:tcPr>
            <w:tcW w:w="512" w:type="dxa"/>
            <w:tcBorders>
              <w:top w:val="double" w:sz="4" w:space="0" w:color="auto"/>
            </w:tcBorders>
          </w:tcPr>
          <w:p w14:paraId="3C275B39" w14:textId="77777777" w:rsidR="00072229" w:rsidRDefault="00072229" w:rsidP="00196A16">
            <w:pPr>
              <w:ind w:right="24"/>
              <w:rPr>
                <w:rFonts w:ascii="Verdana" w:hAnsi="Verdana"/>
                <w:sz w:val="16"/>
              </w:rPr>
            </w:pPr>
          </w:p>
        </w:tc>
        <w:tc>
          <w:tcPr>
            <w:tcW w:w="512" w:type="dxa"/>
            <w:tcBorders>
              <w:top w:val="double" w:sz="4" w:space="0" w:color="auto"/>
            </w:tcBorders>
          </w:tcPr>
          <w:p w14:paraId="4CE3738C" w14:textId="77777777" w:rsidR="00072229" w:rsidRDefault="00072229" w:rsidP="00196A16">
            <w:pPr>
              <w:ind w:right="24"/>
              <w:rPr>
                <w:rFonts w:ascii="Verdana" w:hAnsi="Verdana"/>
                <w:sz w:val="16"/>
              </w:rPr>
            </w:pPr>
          </w:p>
        </w:tc>
        <w:tc>
          <w:tcPr>
            <w:tcW w:w="512" w:type="dxa"/>
            <w:tcBorders>
              <w:top w:val="double" w:sz="4" w:space="0" w:color="auto"/>
              <w:right w:val="single" w:sz="12" w:space="0" w:color="auto"/>
            </w:tcBorders>
          </w:tcPr>
          <w:p w14:paraId="4CD49388" w14:textId="77777777" w:rsidR="00072229" w:rsidRDefault="00072229" w:rsidP="00196A16">
            <w:pPr>
              <w:ind w:right="24"/>
              <w:rPr>
                <w:rFonts w:ascii="Verdana" w:hAnsi="Verdana"/>
                <w:sz w:val="16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single" w:sz="12" w:space="0" w:color="auto"/>
            </w:tcBorders>
          </w:tcPr>
          <w:p w14:paraId="122CA1CC" w14:textId="77777777" w:rsidR="00072229" w:rsidRDefault="00072229" w:rsidP="0047257D">
            <w:pPr>
              <w:ind w:right="24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Oui  </w:t>
            </w:r>
            <w:r>
              <w:rPr>
                <w:rFonts w:ascii="Verdana" w:hAnsi="Verdana"/>
                <w:sz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6"/>
              </w:rPr>
              <w:instrText xml:space="preserve"> FORMCHECKBOX </w:instrText>
            </w:r>
            <w:r w:rsidR="005D3FAB">
              <w:rPr>
                <w:rFonts w:ascii="Verdana" w:hAnsi="Verdana"/>
                <w:sz w:val="16"/>
              </w:rPr>
            </w:r>
            <w:r w:rsidR="005D3FAB">
              <w:rPr>
                <w:rFonts w:ascii="Verdana" w:hAnsi="Verdana"/>
                <w:sz w:val="16"/>
              </w:rPr>
              <w:fldChar w:fldCharType="separate"/>
            </w:r>
            <w:r>
              <w:rPr>
                <w:rFonts w:ascii="Verdana" w:hAnsi="Verdana"/>
                <w:sz w:val="16"/>
              </w:rPr>
              <w:fldChar w:fldCharType="end"/>
            </w:r>
          </w:p>
          <w:p w14:paraId="5547DD55" w14:textId="77777777" w:rsidR="00072229" w:rsidRDefault="00072229" w:rsidP="00072229">
            <w:pPr>
              <w:ind w:right="24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Non </w:t>
            </w:r>
            <w:r>
              <w:rPr>
                <w:rFonts w:ascii="Verdana" w:hAnsi="Verdana"/>
                <w:sz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6"/>
              </w:rPr>
              <w:instrText xml:space="preserve"> FORMCHECKBOX </w:instrText>
            </w:r>
            <w:r w:rsidR="005D3FAB">
              <w:rPr>
                <w:rFonts w:ascii="Verdana" w:hAnsi="Verdana"/>
                <w:sz w:val="16"/>
              </w:rPr>
            </w:r>
            <w:r w:rsidR="005D3FAB">
              <w:rPr>
                <w:rFonts w:ascii="Verdana" w:hAnsi="Verdana"/>
                <w:sz w:val="16"/>
              </w:rPr>
              <w:fldChar w:fldCharType="separate"/>
            </w:r>
            <w:r>
              <w:rPr>
                <w:rFonts w:ascii="Verdana" w:hAnsi="Verdana"/>
                <w:sz w:val="16"/>
              </w:rPr>
              <w:fldChar w:fldCharType="end"/>
            </w:r>
          </w:p>
        </w:tc>
      </w:tr>
      <w:tr w:rsidR="00072229" w14:paraId="2F394BDF" w14:textId="77777777" w:rsidTr="000C16D7">
        <w:trPr>
          <w:trHeight w:val="371"/>
        </w:trPr>
        <w:tc>
          <w:tcPr>
            <w:tcW w:w="1354" w:type="dxa"/>
          </w:tcPr>
          <w:p w14:paraId="29F0BD9E" w14:textId="77777777" w:rsidR="00072229" w:rsidRDefault="00072229" w:rsidP="00196A16">
            <w:pPr>
              <w:ind w:right="24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</w:rPr>
            </w:r>
            <w:r>
              <w:rPr>
                <w:rFonts w:ascii="Verdana" w:hAnsi="Verdana"/>
                <w:sz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fldChar w:fldCharType="end"/>
            </w:r>
          </w:p>
          <w:p w14:paraId="13A710EC" w14:textId="77777777" w:rsidR="00EA5090" w:rsidRDefault="00EA5090" w:rsidP="00196A16">
            <w:pPr>
              <w:ind w:right="24"/>
              <w:rPr>
                <w:rFonts w:ascii="Verdana" w:hAnsi="Verdana"/>
                <w:sz w:val="16"/>
              </w:rPr>
            </w:pPr>
          </w:p>
          <w:p w14:paraId="0B40DBE5" w14:textId="77777777" w:rsidR="00EA5090" w:rsidRDefault="00EA5090" w:rsidP="00196A16">
            <w:pPr>
              <w:ind w:right="24"/>
              <w:rPr>
                <w:rFonts w:ascii="Verdana" w:hAnsi="Verdana"/>
                <w:sz w:val="16"/>
              </w:rPr>
            </w:pPr>
          </w:p>
        </w:tc>
        <w:tc>
          <w:tcPr>
            <w:tcW w:w="1001" w:type="dxa"/>
            <w:tcBorders>
              <w:right w:val="single" w:sz="12" w:space="0" w:color="auto"/>
            </w:tcBorders>
          </w:tcPr>
          <w:p w14:paraId="52408F78" w14:textId="77777777" w:rsidR="00072229" w:rsidRDefault="00072229" w:rsidP="00196A16">
            <w:pPr>
              <w:ind w:right="24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</w:rPr>
            </w:r>
            <w:r>
              <w:rPr>
                <w:rFonts w:ascii="Verdana" w:hAnsi="Verdana"/>
                <w:sz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fldChar w:fldCharType="end"/>
            </w:r>
          </w:p>
        </w:tc>
        <w:tc>
          <w:tcPr>
            <w:tcW w:w="513" w:type="dxa"/>
            <w:tcBorders>
              <w:left w:val="single" w:sz="12" w:space="0" w:color="auto"/>
            </w:tcBorders>
          </w:tcPr>
          <w:p w14:paraId="11CCE00A" w14:textId="77777777" w:rsidR="00072229" w:rsidRDefault="00072229" w:rsidP="00196A16">
            <w:pPr>
              <w:ind w:right="24"/>
              <w:rPr>
                <w:rFonts w:ascii="Verdana" w:hAnsi="Verdana"/>
                <w:sz w:val="16"/>
              </w:rPr>
            </w:pPr>
          </w:p>
        </w:tc>
        <w:tc>
          <w:tcPr>
            <w:tcW w:w="512" w:type="dxa"/>
          </w:tcPr>
          <w:p w14:paraId="7BBB9341" w14:textId="77777777" w:rsidR="00072229" w:rsidRDefault="00072229" w:rsidP="00196A16">
            <w:pPr>
              <w:ind w:right="24"/>
              <w:rPr>
                <w:rFonts w:ascii="Verdana" w:hAnsi="Verdana"/>
                <w:sz w:val="16"/>
              </w:rPr>
            </w:pPr>
          </w:p>
        </w:tc>
        <w:tc>
          <w:tcPr>
            <w:tcW w:w="512" w:type="dxa"/>
          </w:tcPr>
          <w:p w14:paraId="660D2A95" w14:textId="77777777" w:rsidR="00072229" w:rsidRDefault="00072229" w:rsidP="00196A16">
            <w:pPr>
              <w:ind w:right="24"/>
              <w:rPr>
                <w:rFonts w:ascii="Verdana" w:hAnsi="Verdana"/>
                <w:sz w:val="16"/>
              </w:rPr>
            </w:pPr>
          </w:p>
        </w:tc>
        <w:tc>
          <w:tcPr>
            <w:tcW w:w="512" w:type="dxa"/>
          </w:tcPr>
          <w:p w14:paraId="22278DA4" w14:textId="77777777" w:rsidR="00072229" w:rsidRDefault="00072229" w:rsidP="00196A16">
            <w:pPr>
              <w:ind w:right="24"/>
              <w:rPr>
                <w:rFonts w:ascii="Verdana" w:hAnsi="Verdana"/>
                <w:sz w:val="16"/>
              </w:rPr>
            </w:pPr>
          </w:p>
        </w:tc>
        <w:tc>
          <w:tcPr>
            <w:tcW w:w="512" w:type="dxa"/>
            <w:tcBorders>
              <w:right w:val="single" w:sz="12" w:space="0" w:color="auto"/>
            </w:tcBorders>
          </w:tcPr>
          <w:p w14:paraId="62719B8D" w14:textId="77777777" w:rsidR="00072229" w:rsidRDefault="00072229" w:rsidP="00196A16">
            <w:pPr>
              <w:ind w:right="24"/>
              <w:rPr>
                <w:rFonts w:ascii="Verdana" w:hAnsi="Verdana"/>
                <w:sz w:val="16"/>
              </w:rPr>
            </w:pPr>
          </w:p>
        </w:tc>
        <w:tc>
          <w:tcPr>
            <w:tcW w:w="512" w:type="dxa"/>
            <w:tcBorders>
              <w:left w:val="single" w:sz="12" w:space="0" w:color="auto"/>
            </w:tcBorders>
          </w:tcPr>
          <w:p w14:paraId="3B695B4C" w14:textId="77777777" w:rsidR="00072229" w:rsidRDefault="00072229" w:rsidP="00196A16">
            <w:pPr>
              <w:ind w:right="24"/>
              <w:rPr>
                <w:rFonts w:ascii="Verdana" w:hAnsi="Verdana"/>
                <w:sz w:val="16"/>
              </w:rPr>
            </w:pPr>
          </w:p>
        </w:tc>
        <w:tc>
          <w:tcPr>
            <w:tcW w:w="512" w:type="dxa"/>
          </w:tcPr>
          <w:p w14:paraId="53E03BBD" w14:textId="77777777" w:rsidR="00072229" w:rsidRDefault="00072229" w:rsidP="00196A16">
            <w:pPr>
              <w:ind w:right="24"/>
              <w:rPr>
                <w:rFonts w:ascii="Verdana" w:hAnsi="Verdana"/>
                <w:sz w:val="16"/>
              </w:rPr>
            </w:pPr>
          </w:p>
        </w:tc>
        <w:tc>
          <w:tcPr>
            <w:tcW w:w="512" w:type="dxa"/>
          </w:tcPr>
          <w:p w14:paraId="5C60A64A" w14:textId="77777777" w:rsidR="00072229" w:rsidRDefault="00072229" w:rsidP="00196A16">
            <w:pPr>
              <w:ind w:right="24"/>
              <w:rPr>
                <w:rFonts w:ascii="Verdana" w:hAnsi="Verdana"/>
                <w:sz w:val="16"/>
              </w:rPr>
            </w:pPr>
          </w:p>
        </w:tc>
        <w:tc>
          <w:tcPr>
            <w:tcW w:w="512" w:type="dxa"/>
          </w:tcPr>
          <w:p w14:paraId="02D83C8E" w14:textId="77777777" w:rsidR="00072229" w:rsidRDefault="00072229" w:rsidP="00196A16">
            <w:pPr>
              <w:ind w:right="24"/>
              <w:rPr>
                <w:rFonts w:ascii="Verdana" w:hAnsi="Verdana"/>
                <w:sz w:val="16"/>
              </w:rPr>
            </w:pPr>
          </w:p>
        </w:tc>
        <w:tc>
          <w:tcPr>
            <w:tcW w:w="512" w:type="dxa"/>
            <w:tcBorders>
              <w:right w:val="single" w:sz="12" w:space="0" w:color="auto"/>
            </w:tcBorders>
          </w:tcPr>
          <w:p w14:paraId="3C97B4A1" w14:textId="77777777" w:rsidR="00072229" w:rsidRDefault="00072229" w:rsidP="00196A16">
            <w:pPr>
              <w:ind w:right="24"/>
              <w:rPr>
                <w:rFonts w:ascii="Verdana" w:hAnsi="Verdana"/>
                <w:sz w:val="16"/>
              </w:rPr>
            </w:pPr>
          </w:p>
        </w:tc>
        <w:tc>
          <w:tcPr>
            <w:tcW w:w="512" w:type="dxa"/>
            <w:tcBorders>
              <w:left w:val="single" w:sz="12" w:space="0" w:color="auto"/>
            </w:tcBorders>
          </w:tcPr>
          <w:p w14:paraId="22F9624E" w14:textId="77777777" w:rsidR="00072229" w:rsidRDefault="00072229" w:rsidP="00196A16">
            <w:pPr>
              <w:ind w:right="24"/>
              <w:rPr>
                <w:rFonts w:ascii="Verdana" w:hAnsi="Verdana"/>
                <w:sz w:val="16"/>
              </w:rPr>
            </w:pPr>
          </w:p>
        </w:tc>
        <w:tc>
          <w:tcPr>
            <w:tcW w:w="512" w:type="dxa"/>
          </w:tcPr>
          <w:p w14:paraId="543CFE56" w14:textId="77777777" w:rsidR="00072229" w:rsidRDefault="00072229" w:rsidP="00196A16">
            <w:pPr>
              <w:ind w:right="24"/>
              <w:rPr>
                <w:rFonts w:ascii="Verdana" w:hAnsi="Verdana"/>
                <w:sz w:val="16"/>
              </w:rPr>
            </w:pPr>
          </w:p>
        </w:tc>
        <w:tc>
          <w:tcPr>
            <w:tcW w:w="512" w:type="dxa"/>
          </w:tcPr>
          <w:p w14:paraId="42F60554" w14:textId="77777777" w:rsidR="00072229" w:rsidRDefault="00072229" w:rsidP="00196A16">
            <w:pPr>
              <w:ind w:right="24"/>
              <w:rPr>
                <w:rFonts w:ascii="Verdana" w:hAnsi="Verdana"/>
                <w:sz w:val="16"/>
              </w:rPr>
            </w:pPr>
          </w:p>
        </w:tc>
        <w:tc>
          <w:tcPr>
            <w:tcW w:w="512" w:type="dxa"/>
          </w:tcPr>
          <w:p w14:paraId="73374A6B" w14:textId="77777777" w:rsidR="00072229" w:rsidRDefault="00072229" w:rsidP="00196A16">
            <w:pPr>
              <w:ind w:right="24"/>
              <w:rPr>
                <w:rFonts w:ascii="Verdana" w:hAnsi="Verdana"/>
                <w:sz w:val="16"/>
              </w:rPr>
            </w:pPr>
          </w:p>
        </w:tc>
        <w:tc>
          <w:tcPr>
            <w:tcW w:w="512" w:type="dxa"/>
            <w:tcBorders>
              <w:right w:val="single" w:sz="12" w:space="0" w:color="auto"/>
            </w:tcBorders>
          </w:tcPr>
          <w:p w14:paraId="2B2EE215" w14:textId="77777777" w:rsidR="00072229" w:rsidRDefault="00072229" w:rsidP="00196A16">
            <w:pPr>
              <w:ind w:right="24"/>
              <w:rPr>
                <w:rFonts w:ascii="Verdana" w:hAnsi="Verdana"/>
                <w:sz w:val="16"/>
              </w:rPr>
            </w:pPr>
          </w:p>
        </w:tc>
        <w:tc>
          <w:tcPr>
            <w:tcW w:w="512" w:type="dxa"/>
            <w:tcBorders>
              <w:left w:val="single" w:sz="12" w:space="0" w:color="auto"/>
            </w:tcBorders>
          </w:tcPr>
          <w:p w14:paraId="40A4192B" w14:textId="77777777" w:rsidR="00072229" w:rsidRDefault="00072229" w:rsidP="00196A16">
            <w:pPr>
              <w:ind w:right="24"/>
              <w:rPr>
                <w:rFonts w:ascii="Verdana" w:hAnsi="Verdana"/>
                <w:sz w:val="16"/>
              </w:rPr>
            </w:pPr>
          </w:p>
        </w:tc>
        <w:tc>
          <w:tcPr>
            <w:tcW w:w="512" w:type="dxa"/>
          </w:tcPr>
          <w:p w14:paraId="726662C8" w14:textId="77777777" w:rsidR="00072229" w:rsidRDefault="00072229" w:rsidP="00196A16">
            <w:pPr>
              <w:ind w:right="24"/>
              <w:rPr>
                <w:rFonts w:ascii="Verdana" w:hAnsi="Verdana"/>
                <w:sz w:val="16"/>
              </w:rPr>
            </w:pPr>
          </w:p>
        </w:tc>
        <w:tc>
          <w:tcPr>
            <w:tcW w:w="512" w:type="dxa"/>
          </w:tcPr>
          <w:p w14:paraId="5CE87C87" w14:textId="77777777" w:rsidR="00072229" w:rsidRDefault="00072229" w:rsidP="00196A16">
            <w:pPr>
              <w:ind w:right="24"/>
              <w:rPr>
                <w:rFonts w:ascii="Verdana" w:hAnsi="Verdana"/>
                <w:sz w:val="16"/>
              </w:rPr>
            </w:pPr>
          </w:p>
        </w:tc>
        <w:tc>
          <w:tcPr>
            <w:tcW w:w="512" w:type="dxa"/>
          </w:tcPr>
          <w:p w14:paraId="5DFE3A35" w14:textId="77777777" w:rsidR="00072229" w:rsidRDefault="00072229" w:rsidP="00196A16">
            <w:pPr>
              <w:ind w:right="24"/>
              <w:rPr>
                <w:rFonts w:ascii="Verdana" w:hAnsi="Verdana"/>
                <w:sz w:val="16"/>
              </w:rPr>
            </w:pPr>
          </w:p>
        </w:tc>
        <w:tc>
          <w:tcPr>
            <w:tcW w:w="512" w:type="dxa"/>
            <w:tcBorders>
              <w:right w:val="single" w:sz="12" w:space="0" w:color="auto"/>
            </w:tcBorders>
          </w:tcPr>
          <w:p w14:paraId="7D0BE40F" w14:textId="77777777" w:rsidR="00072229" w:rsidRDefault="00072229" w:rsidP="00196A16">
            <w:pPr>
              <w:ind w:right="24"/>
              <w:rPr>
                <w:rFonts w:ascii="Verdana" w:hAnsi="Verdana"/>
                <w:sz w:val="16"/>
              </w:rPr>
            </w:pPr>
          </w:p>
        </w:tc>
        <w:tc>
          <w:tcPr>
            <w:tcW w:w="512" w:type="dxa"/>
            <w:tcBorders>
              <w:left w:val="single" w:sz="12" w:space="0" w:color="auto"/>
            </w:tcBorders>
          </w:tcPr>
          <w:p w14:paraId="4C39075D" w14:textId="77777777" w:rsidR="00072229" w:rsidRDefault="00072229" w:rsidP="00196A16">
            <w:pPr>
              <w:ind w:right="24"/>
              <w:rPr>
                <w:rFonts w:ascii="Verdana" w:hAnsi="Verdana"/>
                <w:sz w:val="16"/>
              </w:rPr>
            </w:pPr>
          </w:p>
        </w:tc>
        <w:tc>
          <w:tcPr>
            <w:tcW w:w="512" w:type="dxa"/>
          </w:tcPr>
          <w:p w14:paraId="42DC54A0" w14:textId="77777777" w:rsidR="00072229" w:rsidRDefault="00072229" w:rsidP="00196A16">
            <w:pPr>
              <w:ind w:right="24"/>
              <w:rPr>
                <w:rFonts w:ascii="Verdana" w:hAnsi="Verdana"/>
                <w:sz w:val="16"/>
              </w:rPr>
            </w:pPr>
          </w:p>
        </w:tc>
        <w:tc>
          <w:tcPr>
            <w:tcW w:w="512" w:type="dxa"/>
          </w:tcPr>
          <w:p w14:paraId="19A74FCD" w14:textId="77777777" w:rsidR="00072229" w:rsidRDefault="00072229" w:rsidP="00196A16">
            <w:pPr>
              <w:ind w:right="24"/>
              <w:rPr>
                <w:rFonts w:ascii="Verdana" w:hAnsi="Verdana"/>
                <w:sz w:val="16"/>
              </w:rPr>
            </w:pPr>
          </w:p>
        </w:tc>
        <w:tc>
          <w:tcPr>
            <w:tcW w:w="512" w:type="dxa"/>
          </w:tcPr>
          <w:p w14:paraId="42AD1E80" w14:textId="77777777" w:rsidR="00072229" w:rsidRDefault="00072229" w:rsidP="00196A16">
            <w:pPr>
              <w:ind w:right="24"/>
              <w:rPr>
                <w:rFonts w:ascii="Verdana" w:hAnsi="Verdana"/>
                <w:sz w:val="16"/>
              </w:rPr>
            </w:pPr>
          </w:p>
        </w:tc>
        <w:tc>
          <w:tcPr>
            <w:tcW w:w="512" w:type="dxa"/>
            <w:tcBorders>
              <w:right w:val="single" w:sz="12" w:space="0" w:color="auto"/>
            </w:tcBorders>
          </w:tcPr>
          <w:p w14:paraId="0677E2BB" w14:textId="77777777" w:rsidR="00072229" w:rsidRDefault="00072229" w:rsidP="00196A16">
            <w:pPr>
              <w:ind w:right="24"/>
              <w:rPr>
                <w:rFonts w:ascii="Verdana" w:hAnsi="Verdana"/>
                <w:sz w:val="16"/>
              </w:rPr>
            </w:pPr>
          </w:p>
        </w:tc>
        <w:tc>
          <w:tcPr>
            <w:tcW w:w="940" w:type="dxa"/>
            <w:tcBorders>
              <w:left w:val="single" w:sz="12" w:space="0" w:color="auto"/>
            </w:tcBorders>
          </w:tcPr>
          <w:p w14:paraId="4041C553" w14:textId="77777777" w:rsidR="00072229" w:rsidRDefault="00072229" w:rsidP="00072229">
            <w:pPr>
              <w:ind w:right="24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Oui  </w:t>
            </w:r>
            <w:r>
              <w:rPr>
                <w:rFonts w:ascii="Verdana" w:hAnsi="Verdana"/>
                <w:sz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6"/>
              </w:rPr>
              <w:instrText xml:space="preserve"> FORMCHECKBOX </w:instrText>
            </w:r>
            <w:r w:rsidR="005D3FAB">
              <w:rPr>
                <w:rFonts w:ascii="Verdana" w:hAnsi="Verdana"/>
                <w:sz w:val="16"/>
              </w:rPr>
            </w:r>
            <w:r w:rsidR="005D3FAB">
              <w:rPr>
                <w:rFonts w:ascii="Verdana" w:hAnsi="Verdana"/>
                <w:sz w:val="16"/>
              </w:rPr>
              <w:fldChar w:fldCharType="separate"/>
            </w:r>
            <w:r>
              <w:rPr>
                <w:rFonts w:ascii="Verdana" w:hAnsi="Verdana"/>
                <w:sz w:val="16"/>
              </w:rPr>
              <w:fldChar w:fldCharType="end"/>
            </w:r>
          </w:p>
          <w:p w14:paraId="363BCD21" w14:textId="77777777" w:rsidR="00072229" w:rsidRDefault="00072229" w:rsidP="00072229">
            <w:pPr>
              <w:ind w:right="24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Non </w:t>
            </w:r>
            <w:r>
              <w:rPr>
                <w:rFonts w:ascii="Verdana" w:hAnsi="Verdana"/>
                <w:sz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6"/>
              </w:rPr>
              <w:instrText xml:space="preserve"> FORMCHECKBOX </w:instrText>
            </w:r>
            <w:r w:rsidR="005D3FAB">
              <w:rPr>
                <w:rFonts w:ascii="Verdana" w:hAnsi="Verdana"/>
                <w:sz w:val="16"/>
              </w:rPr>
            </w:r>
            <w:r w:rsidR="005D3FAB">
              <w:rPr>
                <w:rFonts w:ascii="Verdana" w:hAnsi="Verdana"/>
                <w:sz w:val="16"/>
              </w:rPr>
              <w:fldChar w:fldCharType="separate"/>
            </w:r>
            <w:r>
              <w:rPr>
                <w:rFonts w:ascii="Verdana" w:hAnsi="Verdana"/>
                <w:sz w:val="16"/>
              </w:rPr>
              <w:fldChar w:fldCharType="end"/>
            </w:r>
          </w:p>
        </w:tc>
      </w:tr>
      <w:tr w:rsidR="00072229" w14:paraId="4972D787" w14:textId="77777777" w:rsidTr="000C16D7">
        <w:trPr>
          <w:trHeight w:val="386"/>
        </w:trPr>
        <w:tc>
          <w:tcPr>
            <w:tcW w:w="1354" w:type="dxa"/>
          </w:tcPr>
          <w:p w14:paraId="44207E88" w14:textId="77777777" w:rsidR="00072229" w:rsidRDefault="00072229" w:rsidP="00196A16">
            <w:pPr>
              <w:ind w:right="24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</w:rPr>
            </w:r>
            <w:r>
              <w:rPr>
                <w:rFonts w:ascii="Verdana" w:hAnsi="Verdana"/>
                <w:sz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fldChar w:fldCharType="end"/>
            </w:r>
          </w:p>
          <w:p w14:paraId="2DA2FD0D" w14:textId="77777777" w:rsidR="00EA5090" w:rsidRDefault="00EA5090" w:rsidP="00196A16">
            <w:pPr>
              <w:ind w:right="24"/>
              <w:rPr>
                <w:rFonts w:ascii="Verdana" w:hAnsi="Verdana"/>
                <w:sz w:val="16"/>
              </w:rPr>
            </w:pPr>
          </w:p>
          <w:p w14:paraId="60D2A6CD" w14:textId="77777777" w:rsidR="00EA5090" w:rsidRDefault="00EA5090" w:rsidP="00196A16">
            <w:pPr>
              <w:ind w:right="24"/>
              <w:rPr>
                <w:rFonts w:ascii="Verdana" w:hAnsi="Verdana"/>
                <w:sz w:val="16"/>
              </w:rPr>
            </w:pPr>
          </w:p>
        </w:tc>
        <w:tc>
          <w:tcPr>
            <w:tcW w:w="1001" w:type="dxa"/>
            <w:tcBorders>
              <w:right w:val="single" w:sz="12" w:space="0" w:color="auto"/>
            </w:tcBorders>
          </w:tcPr>
          <w:p w14:paraId="0C55E077" w14:textId="77777777" w:rsidR="00072229" w:rsidRDefault="00072229" w:rsidP="00196A16">
            <w:pPr>
              <w:ind w:right="24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</w:rPr>
            </w:r>
            <w:r>
              <w:rPr>
                <w:rFonts w:ascii="Verdana" w:hAnsi="Verdana"/>
                <w:sz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fldChar w:fldCharType="end"/>
            </w:r>
          </w:p>
        </w:tc>
        <w:tc>
          <w:tcPr>
            <w:tcW w:w="513" w:type="dxa"/>
            <w:tcBorders>
              <w:left w:val="single" w:sz="12" w:space="0" w:color="auto"/>
            </w:tcBorders>
          </w:tcPr>
          <w:p w14:paraId="5590EE7A" w14:textId="77777777" w:rsidR="00072229" w:rsidRDefault="00072229" w:rsidP="00196A16">
            <w:pPr>
              <w:ind w:right="24"/>
              <w:rPr>
                <w:rFonts w:ascii="Verdana" w:hAnsi="Verdana"/>
                <w:sz w:val="16"/>
              </w:rPr>
            </w:pPr>
          </w:p>
        </w:tc>
        <w:tc>
          <w:tcPr>
            <w:tcW w:w="512" w:type="dxa"/>
          </w:tcPr>
          <w:p w14:paraId="34198F78" w14:textId="77777777" w:rsidR="00072229" w:rsidRDefault="00072229" w:rsidP="00196A16">
            <w:pPr>
              <w:ind w:right="24"/>
              <w:rPr>
                <w:rFonts w:ascii="Verdana" w:hAnsi="Verdana"/>
                <w:sz w:val="16"/>
              </w:rPr>
            </w:pPr>
          </w:p>
        </w:tc>
        <w:tc>
          <w:tcPr>
            <w:tcW w:w="512" w:type="dxa"/>
          </w:tcPr>
          <w:p w14:paraId="53A1BD91" w14:textId="77777777" w:rsidR="00072229" w:rsidRDefault="00072229" w:rsidP="00196A16">
            <w:pPr>
              <w:ind w:right="24"/>
              <w:rPr>
                <w:rFonts w:ascii="Verdana" w:hAnsi="Verdana"/>
                <w:sz w:val="16"/>
              </w:rPr>
            </w:pPr>
          </w:p>
        </w:tc>
        <w:tc>
          <w:tcPr>
            <w:tcW w:w="512" w:type="dxa"/>
          </w:tcPr>
          <w:p w14:paraId="7EF24EBF" w14:textId="77777777" w:rsidR="00072229" w:rsidRDefault="00072229" w:rsidP="00196A16">
            <w:pPr>
              <w:ind w:right="24"/>
              <w:rPr>
                <w:rFonts w:ascii="Verdana" w:hAnsi="Verdana"/>
                <w:sz w:val="16"/>
              </w:rPr>
            </w:pPr>
          </w:p>
        </w:tc>
        <w:tc>
          <w:tcPr>
            <w:tcW w:w="512" w:type="dxa"/>
            <w:tcBorders>
              <w:right w:val="single" w:sz="12" w:space="0" w:color="auto"/>
            </w:tcBorders>
          </w:tcPr>
          <w:p w14:paraId="30C3E4E2" w14:textId="77777777" w:rsidR="00072229" w:rsidRDefault="00072229" w:rsidP="00196A16">
            <w:pPr>
              <w:ind w:right="24"/>
              <w:rPr>
                <w:rFonts w:ascii="Verdana" w:hAnsi="Verdana"/>
                <w:sz w:val="16"/>
              </w:rPr>
            </w:pPr>
          </w:p>
        </w:tc>
        <w:tc>
          <w:tcPr>
            <w:tcW w:w="512" w:type="dxa"/>
            <w:tcBorders>
              <w:left w:val="single" w:sz="12" w:space="0" w:color="auto"/>
            </w:tcBorders>
          </w:tcPr>
          <w:p w14:paraId="6630705D" w14:textId="77777777" w:rsidR="00072229" w:rsidRDefault="00072229" w:rsidP="00196A16">
            <w:pPr>
              <w:ind w:right="24"/>
              <w:rPr>
                <w:rFonts w:ascii="Verdana" w:hAnsi="Verdana"/>
                <w:sz w:val="16"/>
              </w:rPr>
            </w:pPr>
          </w:p>
        </w:tc>
        <w:tc>
          <w:tcPr>
            <w:tcW w:w="512" w:type="dxa"/>
          </w:tcPr>
          <w:p w14:paraId="6B539DD0" w14:textId="77777777" w:rsidR="00072229" w:rsidRDefault="00072229" w:rsidP="00196A16">
            <w:pPr>
              <w:ind w:right="24"/>
              <w:rPr>
                <w:rFonts w:ascii="Verdana" w:hAnsi="Verdana"/>
                <w:sz w:val="16"/>
              </w:rPr>
            </w:pPr>
          </w:p>
        </w:tc>
        <w:tc>
          <w:tcPr>
            <w:tcW w:w="512" w:type="dxa"/>
          </w:tcPr>
          <w:p w14:paraId="01DA2256" w14:textId="77777777" w:rsidR="00072229" w:rsidRDefault="00072229" w:rsidP="00196A16">
            <w:pPr>
              <w:ind w:right="24"/>
              <w:rPr>
                <w:rFonts w:ascii="Verdana" w:hAnsi="Verdana"/>
                <w:sz w:val="16"/>
              </w:rPr>
            </w:pPr>
          </w:p>
        </w:tc>
        <w:tc>
          <w:tcPr>
            <w:tcW w:w="512" w:type="dxa"/>
          </w:tcPr>
          <w:p w14:paraId="2863F4C4" w14:textId="77777777" w:rsidR="00072229" w:rsidRDefault="00072229" w:rsidP="00196A16">
            <w:pPr>
              <w:ind w:right="24"/>
              <w:rPr>
                <w:rFonts w:ascii="Verdana" w:hAnsi="Verdana"/>
                <w:sz w:val="16"/>
              </w:rPr>
            </w:pPr>
          </w:p>
        </w:tc>
        <w:tc>
          <w:tcPr>
            <w:tcW w:w="512" w:type="dxa"/>
            <w:tcBorders>
              <w:right w:val="single" w:sz="12" w:space="0" w:color="auto"/>
            </w:tcBorders>
          </w:tcPr>
          <w:p w14:paraId="1DB1CD89" w14:textId="77777777" w:rsidR="00072229" w:rsidRDefault="00072229" w:rsidP="00196A16">
            <w:pPr>
              <w:ind w:right="24"/>
              <w:rPr>
                <w:rFonts w:ascii="Verdana" w:hAnsi="Verdana"/>
                <w:sz w:val="16"/>
              </w:rPr>
            </w:pPr>
          </w:p>
        </w:tc>
        <w:tc>
          <w:tcPr>
            <w:tcW w:w="512" w:type="dxa"/>
            <w:tcBorders>
              <w:left w:val="single" w:sz="12" w:space="0" w:color="auto"/>
            </w:tcBorders>
          </w:tcPr>
          <w:p w14:paraId="4926D271" w14:textId="77777777" w:rsidR="00072229" w:rsidRDefault="00072229" w:rsidP="00196A16">
            <w:pPr>
              <w:ind w:right="24"/>
              <w:rPr>
                <w:rFonts w:ascii="Verdana" w:hAnsi="Verdana"/>
                <w:sz w:val="16"/>
              </w:rPr>
            </w:pPr>
          </w:p>
        </w:tc>
        <w:tc>
          <w:tcPr>
            <w:tcW w:w="512" w:type="dxa"/>
          </w:tcPr>
          <w:p w14:paraId="71641270" w14:textId="77777777" w:rsidR="00072229" w:rsidRDefault="00072229" w:rsidP="00196A16">
            <w:pPr>
              <w:ind w:right="24"/>
              <w:rPr>
                <w:rFonts w:ascii="Verdana" w:hAnsi="Verdana"/>
                <w:sz w:val="16"/>
              </w:rPr>
            </w:pPr>
          </w:p>
        </w:tc>
        <w:tc>
          <w:tcPr>
            <w:tcW w:w="512" w:type="dxa"/>
          </w:tcPr>
          <w:p w14:paraId="27244747" w14:textId="77777777" w:rsidR="00072229" w:rsidRDefault="00072229" w:rsidP="00196A16">
            <w:pPr>
              <w:ind w:right="24"/>
              <w:rPr>
                <w:rFonts w:ascii="Verdana" w:hAnsi="Verdana"/>
                <w:sz w:val="16"/>
              </w:rPr>
            </w:pPr>
          </w:p>
        </w:tc>
        <w:tc>
          <w:tcPr>
            <w:tcW w:w="512" w:type="dxa"/>
          </w:tcPr>
          <w:p w14:paraId="35CF3A8C" w14:textId="77777777" w:rsidR="00072229" w:rsidRDefault="00072229" w:rsidP="00196A16">
            <w:pPr>
              <w:ind w:right="24"/>
              <w:rPr>
                <w:rFonts w:ascii="Verdana" w:hAnsi="Verdana"/>
                <w:sz w:val="16"/>
              </w:rPr>
            </w:pPr>
          </w:p>
        </w:tc>
        <w:tc>
          <w:tcPr>
            <w:tcW w:w="512" w:type="dxa"/>
            <w:tcBorders>
              <w:right w:val="single" w:sz="12" w:space="0" w:color="auto"/>
            </w:tcBorders>
          </w:tcPr>
          <w:p w14:paraId="6A05D8D6" w14:textId="77777777" w:rsidR="00072229" w:rsidRDefault="00072229" w:rsidP="00196A16">
            <w:pPr>
              <w:ind w:right="24"/>
              <w:rPr>
                <w:rFonts w:ascii="Verdana" w:hAnsi="Verdana"/>
                <w:sz w:val="16"/>
              </w:rPr>
            </w:pPr>
          </w:p>
        </w:tc>
        <w:tc>
          <w:tcPr>
            <w:tcW w:w="512" w:type="dxa"/>
            <w:tcBorders>
              <w:left w:val="single" w:sz="12" w:space="0" w:color="auto"/>
            </w:tcBorders>
          </w:tcPr>
          <w:p w14:paraId="7D5C6A9F" w14:textId="77777777" w:rsidR="00072229" w:rsidRDefault="00072229" w:rsidP="00196A16">
            <w:pPr>
              <w:ind w:right="24"/>
              <w:rPr>
                <w:rFonts w:ascii="Verdana" w:hAnsi="Verdana"/>
                <w:sz w:val="16"/>
              </w:rPr>
            </w:pPr>
          </w:p>
        </w:tc>
        <w:tc>
          <w:tcPr>
            <w:tcW w:w="512" w:type="dxa"/>
          </w:tcPr>
          <w:p w14:paraId="5D7350A5" w14:textId="77777777" w:rsidR="00072229" w:rsidRDefault="00072229" w:rsidP="00196A16">
            <w:pPr>
              <w:ind w:right="24"/>
              <w:rPr>
                <w:rFonts w:ascii="Verdana" w:hAnsi="Verdana"/>
                <w:sz w:val="16"/>
              </w:rPr>
            </w:pPr>
          </w:p>
        </w:tc>
        <w:tc>
          <w:tcPr>
            <w:tcW w:w="512" w:type="dxa"/>
          </w:tcPr>
          <w:p w14:paraId="2BE99F96" w14:textId="77777777" w:rsidR="00072229" w:rsidRDefault="00072229" w:rsidP="00196A16">
            <w:pPr>
              <w:ind w:right="24"/>
              <w:rPr>
                <w:rFonts w:ascii="Verdana" w:hAnsi="Verdana"/>
                <w:sz w:val="16"/>
              </w:rPr>
            </w:pPr>
          </w:p>
        </w:tc>
        <w:tc>
          <w:tcPr>
            <w:tcW w:w="512" w:type="dxa"/>
          </w:tcPr>
          <w:p w14:paraId="3C9C0892" w14:textId="77777777" w:rsidR="00072229" w:rsidRDefault="00072229" w:rsidP="00196A16">
            <w:pPr>
              <w:ind w:right="24"/>
              <w:rPr>
                <w:rFonts w:ascii="Verdana" w:hAnsi="Verdana"/>
                <w:sz w:val="16"/>
              </w:rPr>
            </w:pPr>
          </w:p>
        </w:tc>
        <w:tc>
          <w:tcPr>
            <w:tcW w:w="512" w:type="dxa"/>
            <w:tcBorders>
              <w:right w:val="single" w:sz="12" w:space="0" w:color="auto"/>
            </w:tcBorders>
          </w:tcPr>
          <w:p w14:paraId="4901A307" w14:textId="77777777" w:rsidR="00072229" w:rsidRDefault="00072229" w:rsidP="00196A16">
            <w:pPr>
              <w:ind w:right="24"/>
              <w:rPr>
                <w:rFonts w:ascii="Verdana" w:hAnsi="Verdana"/>
                <w:sz w:val="16"/>
              </w:rPr>
            </w:pPr>
          </w:p>
        </w:tc>
        <w:tc>
          <w:tcPr>
            <w:tcW w:w="512" w:type="dxa"/>
            <w:tcBorders>
              <w:left w:val="single" w:sz="12" w:space="0" w:color="auto"/>
            </w:tcBorders>
          </w:tcPr>
          <w:p w14:paraId="5ED82326" w14:textId="77777777" w:rsidR="00072229" w:rsidRDefault="00072229" w:rsidP="00196A16">
            <w:pPr>
              <w:ind w:right="24"/>
              <w:rPr>
                <w:rFonts w:ascii="Verdana" w:hAnsi="Verdana"/>
                <w:sz w:val="16"/>
              </w:rPr>
            </w:pPr>
          </w:p>
        </w:tc>
        <w:tc>
          <w:tcPr>
            <w:tcW w:w="512" w:type="dxa"/>
          </w:tcPr>
          <w:p w14:paraId="24C96051" w14:textId="77777777" w:rsidR="00072229" w:rsidRDefault="00072229" w:rsidP="00196A16">
            <w:pPr>
              <w:ind w:right="24"/>
              <w:rPr>
                <w:rFonts w:ascii="Verdana" w:hAnsi="Verdana"/>
                <w:sz w:val="16"/>
              </w:rPr>
            </w:pPr>
          </w:p>
        </w:tc>
        <w:tc>
          <w:tcPr>
            <w:tcW w:w="512" w:type="dxa"/>
          </w:tcPr>
          <w:p w14:paraId="5C80D266" w14:textId="77777777" w:rsidR="00072229" w:rsidRDefault="00072229" w:rsidP="00196A16">
            <w:pPr>
              <w:ind w:right="24"/>
              <w:rPr>
                <w:rFonts w:ascii="Verdana" w:hAnsi="Verdana"/>
                <w:sz w:val="16"/>
              </w:rPr>
            </w:pPr>
          </w:p>
        </w:tc>
        <w:tc>
          <w:tcPr>
            <w:tcW w:w="512" w:type="dxa"/>
          </w:tcPr>
          <w:p w14:paraId="55147E20" w14:textId="77777777" w:rsidR="00072229" w:rsidRDefault="00072229" w:rsidP="00196A16">
            <w:pPr>
              <w:ind w:right="24"/>
              <w:rPr>
                <w:rFonts w:ascii="Verdana" w:hAnsi="Verdana"/>
                <w:sz w:val="16"/>
              </w:rPr>
            </w:pPr>
          </w:p>
        </w:tc>
        <w:tc>
          <w:tcPr>
            <w:tcW w:w="512" w:type="dxa"/>
            <w:tcBorders>
              <w:right w:val="single" w:sz="12" w:space="0" w:color="auto"/>
            </w:tcBorders>
          </w:tcPr>
          <w:p w14:paraId="0E37811F" w14:textId="77777777" w:rsidR="00072229" w:rsidRDefault="00072229" w:rsidP="00196A16">
            <w:pPr>
              <w:ind w:right="24"/>
              <w:rPr>
                <w:rFonts w:ascii="Verdana" w:hAnsi="Verdana"/>
                <w:sz w:val="16"/>
              </w:rPr>
            </w:pPr>
          </w:p>
        </w:tc>
        <w:tc>
          <w:tcPr>
            <w:tcW w:w="940" w:type="dxa"/>
            <w:tcBorders>
              <w:left w:val="single" w:sz="12" w:space="0" w:color="auto"/>
            </w:tcBorders>
          </w:tcPr>
          <w:p w14:paraId="02614088" w14:textId="77777777" w:rsidR="00072229" w:rsidRDefault="00072229" w:rsidP="00072229">
            <w:pPr>
              <w:ind w:right="24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Oui  </w:t>
            </w:r>
            <w:r>
              <w:rPr>
                <w:rFonts w:ascii="Verdana" w:hAnsi="Verdana"/>
                <w:sz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6"/>
              </w:rPr>
              <w:instrText xml:space="preserve"> FORMCHECKBOX </w:instrText>
            </w:r>
            <w:r w:rsidR="005D3FAB">
              <w:rPr>
                <w:rFonts w:ascii="Verdana" w:hAnsi="Verdana"/>
                <w:sz w:val="16"/>
              </w:rPr>
            </w:r>
            <w:r w:rsidR="005D3FAB">
              <w:rPr>
                <w:rFonts w:ascii="Verdana" w:hAnsi="Verdana"/>
                <w:sz w:val="16"/>
              </w:rPr>
              <w:fldChar w:fldCharType="separate"/>
            </w:r>
            <w:r>
              <w:rPr>
                <w:rFonts w:ascii="Verdana" w:hAnsi="Verdana"/>
                <w:sz w:val="16"/>
              </w:rPr>
              <w:fldChar w:fldCharType="end"/>
            </w:r>
          </w:p>
          <w:p w14:paraId="67F552B5" w14:textId="77777777" w:rsidR="00072229" w:rsidRDefault="00072229" w:rsidP="00072229">
            <w:pPr>
              <w:ind w:right="24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Non </w:t>
            </w:r>
            <w:r>
              <w:rPr>
                <w:rFonts w:ascii="Verdana" w:hAnsi="Verdana"/>
                <w:sz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6"/>
              </w:rPr>
              <w:instrText xml:space="preserve"> FORMCHECKBOX </w:instrText>
            </w:r>
            <w:r w:rsidR="005D3FAB">
              <w:rPr>
                <w:rFonts w:ascii="Verdana" w:hAnsi="Verdana"/>
                <w:sz w:val="16"/>
              </w:rPr>
            </w:r>
            <w:r w:rsidR="005D3FAB">
              <w:rPr>
                <w:rFonts w:ascii="Verdana" w:hAnsi="Verdana"/>
                <w:sz w:val="16"/>
              </w:rPr>
              <w:fldChar w:fldCharType="separate"/>
            </w:r>
            <w:r>
              <w:rPr>
                <w:rFonts w:ascii="Verdana" w:hAnsi="Verdana"/>
                <w:sz w:val="16"/>
              </w:rPr>
              <w:fldChar w:fldCharType="end"/>
            </w:r>
          </w:p>
        </w:tc>
      </w:tr>
      <w:tr w:rsidR="00072229" w14:paraId="7986DC3D" w14:textId="77777777" w:rsidTr="000C16D7">
        <w:trPr>
          <w:trHeight w:val="386"/>
        </w:trPr>
        <w:tc>
          <w:tcPr>
            <w:tcW w:w="1354" w:type="dxa"/>
          </w:tcPr>
          <w:p w14:paraId="55C3247E" w14:textId="77777777" w:rsidR="00072229" w:rsidRDefault="00072229" w:rsidP="00196A16">
            <w:pPr>
              <w:ind w:right="24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</w:rPr>
            </w:r>
            <w:r>
              <w:rPr>
                <w:rFonts w:ascii="Verdana" w:hAnsi="Verdana"/>
                <w:sz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fldChar w:fldCharType="end"/>
            </w:r>
          </w:p>
          <w:p w14:paraId="3A5BD66E" w14:textId="77777777" w:rsidR="00EA5090" w:rsidRDefault="00EA5090" w:rsidP="00196A16">
            <w:pPr>
              <w:ind w:right="24"/>
              <w:rPr>
                <w:rFonts w:ascii="Verdana" w:hAnsi="Verdana"/>
                <w:sz w:val="16"/>
              </w:rPr>
            </w:pPr>
          </w:p>
          <w:p w14:paraId="703E1FF0" w14:textId="77777777" w:rsidR="00EA5090" w:rsidRDefault="00EA5090" w:rsidP="00196A16">
            <w:pPr>
              <w:ind w:right="24"/>
              <w:rPr>
                <w:rFonts w:ascii="Verdana" w:hAnsi="Verdana"/>
                <w:sz w:val="16"/>
              </w:rPr>
            </w:pPr>
          </w:p>
        </w:tc>
        <w:tc>
          <w:tcPr>
            <w:tcW w:w="1001" w:type="dxa"/>
            <w:tcBorders>
              <w:right w:val="single" w:sz="12" w:space="0" w:color="auto"/>
            </w:tcBorders>
          </w:tcPr>
          <w:p w14:paraId="1A5C1C32" w14:textId="77777777" w:rsidR="00072229" w:rsidRDefault="00072229" w:rsidP="00196A16">
            <w:pPr>
              <w:ind w:right="24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</w:rPr>
            </w:r>
            <w:r>
              <w:rPr>
                <w:rFonts w:ascii="Verdana" w:hAnsi="Verdana"/>
                <w:sz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fldChar w:fldCharType="end"/>
            </w:r>
          </w:p>
        </w:tc>
        <w:tc>
          <w:tcPr>
            <w:tcW w:w="513" w:type="dxa"/>
            <w:tcBorders>
              <w:left w:val="single" w:sz="12" w:space="0" w:color="auto"/>
            </w:tcBorders>
          </w:tcPr>
          <w:p w14:paraId="5AB2741E" w14:textId="77777777" w:rsidR="00072229" w:rsidRDefault="00072229" w:rsidP="00196A16">
            <w:pPr>
              <w:ind w:right="24"/>
              <w:rPr>
                <w:rFonts w:ascii="Verdana" w:hAnsi="Verdana"/>
                <w:sz w:val="16"/>
              </w:rPr>
            </w:pPr>
          </w:p>
        </w:tc>
        <w:tc>
          <w:tcPr>
            <w:tcW w:w="512" w:type="dxa"/>
          </w:tcPr>
          <w:p w14:paraId="0B1D8775" w14:textId="77777777" w:rsidR="00072229" w:rsidRDefault="00072229" w:rsidP="00196A16">
            <w:pPr>
              <w:ind w:right="24"/>
              <w:rPr>
                <w:rFonts w:ascii="Verdana" w:hAnsi="Verdana"/>
                <w:sz w:val="16"/>
              </w:rPr>
            </w:pPr>
          </w:p>
        </w:tc>
        <w:tc>
          <w:tcPr>
            <w:tcW w:w="512" w:type="dxa"/>
          </w:tcPr>
          <w:p w14:paraId="06E23DD8" w14:textId="77777777" w:rsidR="00072229" w:rsidRDefault="00072229" w:rsidP="00196A16">
            <w:pPr>
              <w:ind w:right="24"/>
              <w:rPr>
                <w:rFonts w:ascii="Verdana" w:hAnsi="Verdana"/>
                <w:sz w:val="16"/>
              </w:rPr>
            </w:pPr>
          </w:p>
        </w:tc>
        <w:tc>
          <w:tcPr>
            <w:tcW w:w="512" w:type="dxa"/>
          </w:tcPr>
          <w:p w14:paraId="306B2CA2" w14:textId="77777777" w:rsidR="00072229" w:rsidRDefault="00072229" w:rsidP="00196A16">
            <w:pPr>
              <w:ind w:right="24"/>
              <w:rPr>
                <w:rFonts w:ascii="Verdana" w:hAnsi="Verdana"/>
                <w:sz w:val="16"/>
              </w:rPr>
            </w:pPr>
          </w:p>
        </w:tc>
        <w:tc>
          <w:tcPr>
            <w:tcW w:w="512" w:type="dxa"/>
            <w:tcBorders>
              <w:right w:val="single" w:sz="12" w:space="0" w:color="auto"/>
            </w:tcBorders>
          </w:tcPr>
          <w:p w14:paraId="1A9C204A" w14:textId="77777777" w:rsidR="00072229" w:rsidRDefault="00072229" w:rsidP="00196A16">
            <w:pPr>
              <w:ind w:right="24"/>
              <w:rPr>
                <w:rFonts w:ascii="Verdana" w:hAnsi="Verdana"/>
                <w:sz w:val="16"/>
              </w:rPr>
            </w:pPr>
          </w:p>
        </w:tc>
        <w:tc>
          <w:tcPr>
            <w:tcW w:w="512" w:type="dxa"/>
            <w:tcBorders>
              <w:left w:val="single" w:sz="12" w:space="0" w:color="auto"/>
            </w:tcBorders>
          </w:tcPr>
          <w:p w14:paraId="728F7DC3" w14:textId="77777777" w:rsidR="00072229" w:rsidRDefault="00072229" w:rsidP="00196A16">
            <w:pPr>
              <w:ind w:right="24"/>
              <w:rPr>
                <w:rFonts w:ascii="Verdana" w:hAnsi="Verdana"/>
                <w:sz w:val="16"/>
              </w:rPr>
            </w:pPr>
          </w:p>
        </w:tc>
        <w:tc>
          <w:tcPr>
            <w:tcW w:w="512" w:type="dxa"/>
          </w:tcPr>
          <w:p w14:paraId="05D89B9A" w14:textId="77777777" w:rsidR="00072229" w:rsidRDefault="00072229" w:rsidP="00196A16">
            <w:pPr>
              <w:ind w:right="24"/>
              <w:rPr>
                <w:rFonts w:ascii="Verdana" w:hAnsi="Verdana"/>
                <w:sz w:val="16"/>
              </w:rPr>
            </w:pPr>
          </w:p>
        </w:tc>
        <w:tc>
          <w:tcPr>
            <w:tcW w:w="512" w:type="dxa"/>
          </w:tcPr>
          <w:p w14:paraId="61D61CDD" w14:textId="77777777" w:rsidR="00072229" w:rsidRDefault="00072229" w:rsidP="00196A16">
            <w:pPr>
              <w:ind w:right="24"/>
              <w:rPr>
                <w:rFonts w:ascii="Verdana" w:hAnsi="Verdana"/>
                <w:sz w:val="16"/>
              </w:rPr>
            </w:pPr>
          </w:p>
        </w:tc>
        <w:tc>
          <w:tcPr>
            <w:tcW w:w="512" w:type="dxa"/>
          </w:tcPr>
          <w:p w14:paraId="6E1E33C8" w14:textId="77777777" w:rsidR="00072229" w:rsidRDefault="00072229" w:rsidP="00196A16">
            <w:pPr>
              <w:ind w:right="24"/>
              <w:rPr>
                <w:rFonts w:ascii="Verdana" w:hAnsi="Verdana"/>
                <w:sz w:val="16"/>
              </w:rPr>
            </w:pPr>
          </w:p>
        </w:tc>
        <w:tc>
          <w:tcPr>
            <w:tcW w:w="512" w:type="dxa"/>
            <w:tcBorders>
              <w:right w:val="single" w:sz="12" w:space="0" w:color="auto"/>
            </w:tcBorders>
          </w:tcPr>
          <w:p w14:paraId="17B57645" w14:textId="77777777" w:rsidR="00072229" w:rsidRDefault="00072229" w:rsidP="00196A16">
            <w:pPr>
              <w:ind w:right="24"/>
              <w:rPr>
                <w:rFonts w:ascii="Verdana" w:hAnsi="Verdana"/>
                <w:sz w:val="16"/>
              </w:rPr>
            </w:pPr>
          </w:p>
        </w:tc>
        <w:tc>
          <w:tcPr>
            <w:tcW w:w="512" w:type="dxa"/>
            <w:tcBorders>
              <w:left w:val="single" w:sz="12" w:space="0" w:color="auto"/>
            </w:tcBorders>
          </w:tcPr>
          <w:p w14:paraId="2786FD39" w14:textId="77777777" w:rsidR="00072229" w:rsidRDefault="00072229" w:rsidP="00196A16">
            <w:pPr>
              <w:ind w:right="24"/>
              <w:rPr>
                <w:rFonts w:ascii="Verdana" w:hAnsi="Verdana"/>
                <w:sz w:val="16"/>
              </w:rPr>
            </w:pPr>
          </w:p>
        </w:tc>
        <w:tc>
          <w:tcPr>
            <w:tcW w:w="512" w:type="dxa"/>
          </w:tcPr>
          <w:p w14:paraId="00AD4A7A" w14:textId="77777777" w:rsidR="00072229" w:rsidRDefault="00072229" w:rsidP="00196A16">
            <w:pPr>
              <w:ind w:right="24"/>
              <w:rPr>
                <w:rFonts w:ascii="Verdana" w:hAnsi="Verdana"/>
                <w:sz w:val="16"/>
              </w:rPr>
            </w:pPr>
          </w:p>
        </w:tc>
        <w:tc>
          <w:tcPr>
            <w:tcW w:w="512" w:type="dxa"/>
          </w:tcPr>
          <w:p w14:paraId="130EEAD6" w14:textId="77777777" w:rsidR="00072229" w:rsidRDefault="00072229" w:rsidP="00196A16">
            <w:pPr>
              <w:ind w:right="24"/>
              <w:rPr>
                <w:rFonts w:ascii="Verdana" w:hAnsi="Verdana"/>
                <w:sz w:val="16"/>
              </w:rPr>
            </w:pPr>
          </w:p>
        </w:tc>
        <w:tc>
          <w:tcPr>
            <w:tcW w:w="512" w:type="dxa"/>
          </w:tcPr>
          <w:p w14:paraId="3E53D648" w14:textId="77777777" w:rsidR="00072229" w:rsidRDefault="00072229" w:rsidP="00196A16">
            <w:pPr>
              <w:ind w:right="24"/>
              <w:rPr>
                <w:rFonts w:ascii="Verdana" w:hAnsi="Verdana"/>
                <w:sz w:val="16"/>
              </w:rPr>
            </w:pPr>
          </w:p>
        </w:tc>
        <w:tc>
          <w:tcPr>
            <w:tcW w:w="512" w:type="dxa"/>
            <w:tcBorders>
              <w:right w:val="single" w:sz="12" w:space="0" w:color="auto"/>
            </w:tcBorders>
          </w:tcPr>
          <w:p w14:paraId="31505286" w14:textId="77777777" w:rsidR="00072229" w:rsidRDefault="00072229" w:rsidP="00196A16">
            <w:pPr>
              <w:ind w:right="24"/>
              <w:rPr>
                <w:rFonts w:ascii="Verdana" w:hAnsi="Verdana"/>
                <w:sz w:val="16"/>
              </w:rPr>
            </w:pPr>
          </w:p>
        </w:tc>
        <w:tc>
          <w:tcPr>
            <w:tcW w:w="512" w:type="dxa"/>
            <w:tcBorders>
              <w:left w:val="single" w:sz="12" w:space="0" w:color="auto"/>
            </w:tcBorders>
          </w:tcPr>
          <w:p w14:paraId="717AB00D" w14:textId="77777777" w:rsidR="00072229" w:rsidRDefault="00072229" w:rsidP="00196A16">
            <w:pPr>
              <w:ind w:right="24"/>
              <w:rPr>
                <w:rFonts w:ascii="Verdana" w:hAnsi="Verdana"/>
                <w:sz w:val="16"/>
              </w:rPr>
            </w:pPr>
          </w:p>
        </w:tc>
        <w:tc>
          <w:tcPr>
            <w:tcW w:w="512" w:type="dxa"/>
          </w:tcPr>
          <w:p w14:paraId="0AC0C69B" w14:textId="77777777" w:rsidR="00072229" w:rsidRDefault="00072229" w:rsidP="00196A16">
            <w:pPr>
              <w:ind w:right="24"/>
              <w:rPr>
                <w:rFonts w:ascii="Verdana" w:hAnsi="Verdana"/>
                <w:sz w:val="16"/>
              </w:rPr>
            </w:pPr>
          </w:p>
        </w:tc>
        <w:tc>
          <w:tcPr>
            <w:tcW w:w="512" w:type="dxa"/>
          </w:tcPr>
          <w:p w14:paraId="208FE0BB" w14:textId="77777777" w:rsidR="00072229" w:rsidRDefault="00072229" w:rsidP="00196A16">
            <w:pPr>
              <w:ind w:right="24"/>
              <w:rPr>
                <w:rFonts w:ascii="Verdana" w:hAnsi="Verdana"/>
                <w:sz w:val="16"/>
              </w:rPr>
            </w:pPr>
          </w:p>
        </w:tc>
        <w:tc>
          <w:tcPr>
            <w:tcW w:w="512" w:type="dxa"/>
          </w:tcPr>
          <w:p w14:paraId="4AAD3728" w14:textId="77777777" w:rsidR="00072229" w:rsidRDefault="00072229" w:rsidP="00196A16">
            <w:pPr>
              <w:ind w:right="24"/>
              <w:rPr>
                <w:rFonts w:ascii="Verdana" w:hAnsi="Verdana"/>
                <w:sz w:val="16"/>
              </w:rPr>
            </w:pPr>
          </w:p>
        </w:tc>
        <w:tc>
          <w:tcPr>
            <w:tcW w:w="512" w:type="dxa"/>
            <w:tcBorders>
              <w:right w:val="single" w:sz="12" w:space="0" w:color="auto"/>
            </w:tcBorders>
          </w:tcPr>
          <w:p w14:paraId="7229CF79" w14:textId="77777777" w:rsidR="00072229" w:rsidRDefault="00072229" w:rsidP="00196A16">
            <w:pPr>
              <w:ind w:right="24"/>
              <w:rPr>
                <w:rFonts w:ascii="Verdana" w:hAnsi="Verdana"/>
                <w:sz w:val="16"/>
              </w:rPr>
            </w:pPr>
          </w:p>
        </w:tc>
        <w:tc>
          <w:tcPr>
            <w:tcW w:w="512" w:type="dxa"/>
            <w:tcBorders>
              <w:left w:val="single" w:sz="12" w:space="0" w:color="auto"/>
            </w:tcBorders>
          </w:tcPr>
          <w:p w14:paraId="49093BE9" w14:textId="77777777" w:rsidR="00072229" w:rsidRDefault="00072229" w:rsidP="00196A16">
            <w:pPr>
              <w:ind w:right="24"/>
              <w:rPr>
                <w:rFonts w:ascii="Verdana" w:hAnsi="Verdana"/>
                <w:sz w:val="16"/>
              </w:rPr>
            </w:pPr>
          </w:p>
        </w:tc>
        <w:tc>
          <w:tcPr>
            <w:tcW w:w="512" w:type="dxa"/>
          </w:tcPr>
          <w:p w14:paraId="024C234E" w14:textId="77777777" w:rsidR="00072229" w:rsidRDefault="00072229" w:rsidP="00196A16">
            <w:pPr>
              <w:ind w:right="24"/>
              <w:rPr>
                <w:rFonts w:ascii="Verdana" w:hAnsi="Verdana"/>
                <w:sz w:val="16"/>
              </w:rPr>
            </w:pPr>
          </w:p>
        </w:tc>
        <w:tc>
          <w:tcPr>
            <w:tcW w:w="512" w:type="dxa"/>
          </w:tcPr>
          <w:p w14:paraId="3DF309A7" w14:textId="77777777" w:rsidR="00072229" w:rsidRDefault="00072229" w:rsidP="00196A16">
            <w:pPr>
              <w:ind w:right="24"/>
              <w:rPr>
                <w:rFonts w:ascii="Verdana" w:hAnsi="Verdana"/>
                <w:sz w:val="16"/>
              </w:rPr>
            </w:pPr>
          </w:p>
        </w:tc>
        <w:tc>
          <w:tcPr>
            <w:tcW w:w="512" w:type="dxa"/>
          </w:tcPr>
          <w:p w14:paraId="2FC62CDB" w14:textId="77777777" w:rsidR="00072229" w:rsidRDefault="00072229" w:rsidP="00196A16">
            <w:pPr>
              <w:ind w:right="24"/>
              <w:rPr>
                <w:rFonts w:ascii="Verdana" w:hAnsi="Verdana"/>
                <w:sz w:val="16"/>
              </w:rPr>
            </w:pPr>
          </w:p>
        </w:tc>
        <w:tc>
          <w:tcPr>
            <w:tcW w:w="512" w:type="dxa"/>
            <w:tcBorders>
              <w:right w:val="single" w:sz="12" w:space="0" w:color="auto"/>
            </w:tcBorders>
          </w:tcPr>
          <w:p w14:paraId="60B3883A" w14:textId="77777777" w:rsidR="00072229" w:rsidRDefault="00072229" w:rsidP="00196A16">
            <w:pPr>
              <w:ind w:right="24"/>
              <w:rPr>
                <w:rFonts w:ascii="Verdana" w:hAnsi="Verdana"/>
                <w:sz w:val="16"/>
              </w:rPr>
            </w:pPr>
          </w:p>
        </w:tc>
        <w:tc>
          <w:tcPr>
            <w:tcW w:w="940" w:type="dxa"/>
            <w:tcBorders>
              <w:left w:val="single" w:sz="12" w:space="0" w:color="auto"/>
            </w:tcBorders>
          </w:tcPr>
          <w:p w14:paraId="627DFB86" w14:textId="77777777" w:rsidR="00072229" w:rsidRDefault="00072229" w:rsidP="00072229">
            <w:pPr>
              <w:ind w:right="24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Oui  </w:t>
            </w:r>
            <w:r>
              <w:rPr>
                <w:rFonts w:ascii="Verdana" w:hAnsi="Verdana"/>
                <w:sz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6"/>
              </w:rPr>
              <w:instrText xml:space="preserve"> FORMCHECKBOX </w:instrText>
            </w:r>
            <w:r w:rsidR="005D3FAB">
              <w:rPr>
                <w:rFonts w:ascii="Verdana" w:hAnsi="Verdana"/>
                <w:sz w:val="16"/>
              </w:rPr>
            </w:r>
            <w:r w:rsidR="005D3FAB">
              <w:rPr>
                <w:rFonts w:ascii="Verdana" w:hAnsi="Verdana"/>
                <w:sz w:val="16"/>
              </w:rPr>
              <w:fldChar w:fldCharType="separate"/>
            </w:r>
            <w:r>
              <w:rPr>
                <w:rFonts w:ascii="Verdana" w:hAnsi="Verdana"/>
                <w:sz w:val="16"/>
              </w:rPr>
              <w:fldChar w:fldCharType="end"/>
            </w:r>
          </w:p>
          <w:p w14:paraId="16273772" w14:textId="77777777" w:rsidR="00072229" w:rsidRDefault="00072229" w:rsidP="00072229">
            <w:pPr>
              <w:ind w:right="24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Non </w:t>
            </w:r>
            <w:r>
              <w:rPr>
                <w:rFonts w:ascii="Verdana" w:hAnsi="Verdana"/>
                <w:sz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6"/>
              </w:rPr>
              <w:instrText xml:space="preserve"> FORMCHECKBOX </w:instrText>
            </w:r>
            <w:r w:rsidR="005D3FAB">
              <w:rPr>
                <w:rFonts w:ascii="Verdana" w:hAnsi="Verdana"/>
                <w:sz w:val="16"/>
              </w:rPr>
            </w:r>
            <w:r w:rsidR="005D3FAB">
              <w:rPr>
                <w:rFonts w:ascii="Verdana" w:hAnsi="Verdana"/>
                <w:sz w:val="16"/>
              </w:rPr>
              <w:fldChar w:fldCharType="separate"/>
            </w:r>
            <w:r>
              <w:rPr>
                <w:rFonts w:ascii="Verdana" w:hAnsi="Verdana"/>
                <w:sz w:val="16"/>
              </w:rPr>
              <w:fldChar w:fldCharType="end"/>
            </w:r>
          </w:p>
        </w:tc>
      </w:tr>
      <w:tr w:rsidR="00072229" w14:paraId="0391ED5B" w14:textId="77777777" w:rsidTr="000C16D7">
        <w:trPr>
          <w:trHeight w:val="371"/>
        </w:trPr>
        <w:tc>
          <w:tcPr>
            <w:tcW w:w="1354" w:type="dxa"/>
          </w:tcPr>
          <w:p w14:paraId="45BC0978" w14:textId="77777777" w:rsidR="00072229" w:rsidRDefault="00072229" w:rsidP="00196A16">
            <w:pPr>
              <w:ind w:right="24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</w:rPr>
            </w:r>
            <w:r>
              <w:rPr>
                <w:rFonts w:ascii="Verdana" w:hAnsi="Verdana"/>
                <w:sz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fldChar w:fldCharType="end"/>
            </w:r>
          </w:p>
          <w:p w14:paraId="59C41D6E" w14:textId="77777777" w:rsidR="00EA5090" w:rsidRDefault="00EA5090" w:rsidP="00196A16">
            <w:pPr>
              <w:ind w:right="24"/>
              <w:rPr>
                <w:rFonts w:ascii="Verdana" w:hAnsi="Verdana"/>
                <w:sz w:val="16"/>
              </w:rPr>
            </w:pPr>
          </w:p>
          <w:p w14:paraId="53A9E0D2" w14:textId="77777777" w:rsidR="00EA5090" w:rsidRDefault="00EA5090" w:rsidP="00196A16">
            <w:pPr>
              <w:ind w:right="24"/>
              <w:rPr>
                <w:rFonts w:ascii="Verdana" w:hAnsi="Verdana"/>
                <w:sz w:val="16"/>
              </w:rPr>
            </w:pPr>
          </w:p>
        </w:tc>
        <w:tc>
          <w:tcPr>
            <w:tcW w:w="1001" w:type="dxa"/>
            <w:tcBorders>
              <w:right w:val="single" w:sz="12" w:space="0" w:color="auto"/>
            </w:tcBorders>
          </w:tcPr>
          <w:p w14:paraId="3722CCA7" w14:textId="0BFF0D82" w:rsidR="00072229" w:rsidRDefault="00E40166" w:rsidP="00196A16">
            <w:pPr>
              <w:ind w:right="24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</w:rPr>
            </w:r>
            <w:r>
              <w:rPr>
                <w:rFonts w:ascii="Verdana" w:hAnsi="Verdana"/>
                <w:sz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fldChar w:fldCharType="end"/>
            </w:r>
          </w:p>
        </w:tc>
        <w:tc>
          <w:tcPr>
            <w:tcW w:w="513" w:type="dxa"/>
            <w:tcBorders>
              <w:left w:val="single" w:sz="12" w:space="0" w:color="auto"/>
            </w:tcBorders>
          </w:tcPr>
          <w:p w14:paraId="4D11FFE1" w14:textId="77777777" w:rsidR="00072229" w:rsidRDefault="00072229" w:rsidP="00196A16">
            <w:pPr>
              <w:ind w:right="24"/>
              <w:rPr>
                <w:rFonts w:ascii="Verdana" w:hAnsi="Verdana"/>
                <w:sz w:val="16"/>
              </w:rPr>
            </w:pPr>
          </w:p>
        </w:tc>
        <w:tc>
          <w:tcPr>
            <w:tcW w:w="512" w:type="dxa"/>
          </w:tcPr>
          <w:p w14:paraId="46923314" w14:textId="77777777" w:rsidR="00072229" w:rsidRDefault="00072229" w:rsidP="00196A16">
            <w:pPr>
              <w:ind w:right="24"/>
              <w:rPr>
                <w:rFonts w:ascii="Verdana" w:hAnsi="Verdana"/>
                <w:sz w:val="16"/>
              </w:rPr>
            </w:pPr>
          </w:p>
        </w:tc>
        <w:tc>
          <w:tcPr>
            <w:tcW w:w="512" w:type="dxa"/>
          </w:tcPr>
          <w:p w14:paraId="71BE6605" w14:textId="77777777" w:rsidR="00072229" w:rsidRDefault="00072229" w:rsidP="00196A16">
            <w:pPr>
              <w:ind w:right="24"/>
              <w:rPr>
                <w:rFonts w:ascii="Verdana" w:hAnsi="Verdana"/>
                <w:sz w:val="16"/>
              </w:rPr>
            </w:pPr>
          </w:p>
        </w:tc>
        <w:tc>
          <w:tcPr>
            <w:tcW w:w="512" w:type="dxa"/>
          </w:tcPr>
          <w:p w14:paraId="305CD344" w14:textId="77777777" w:rsidR="00072229" w:rsidRDefault="00072229" w:rsidP="00196A16">
            <w:pPr>
              <w:ind w:right="24"/>
              <w:rPr>
                <w:rFonts w:ascii="Verdana" w:hAnsi="Verdana"/>
                <w:sz w:val="16"/>
              </w:rPr>
            </w:pPr>
          </w:p>
        </w:tc>
        <w:tc>
          <w:tcPr>
            <w:tcW w:w="512" w:type="dxa"/>
            <w:tcBorders>
              <w:right w:val="single" w:sz="12" w:space="0" w:color="auto"/>
            </w:tcBorders>
          </w:tcPr>
          <w:p w14:paraId="74219E82" w14:textId="77777777" w:rsidR="00072229" w:rsidRDefault="00072229" w:rsidP="00196A16">
            <w:pPr>
              <w:ind w:right="24"/>
              <w:rPr>
                <w:rFonts w:ascii="Verdana" w:hAnsi="Verdana"/>
                <w:sz w:val="16"/>
              </w:rPr>
            </w:pPr>
          </w:p>
        </w:tc>
        <w:tc>
          <w:tcPr>
            <w:tcW w:w="512" w:type="dxa"/>
            <w:tcBorders>
              <w:left w:val="single" w:sz="12" w:space="0" w:color="auto"/>
            </w:tcBorders>
          </w:tcPr>
          <w:p w14:paraId="48CAD404" w14:textId="77777777" w:rsidR="00072229" w:rsidRDefault="00072229" w:rsidP="00196A16">
            <w:pPr>
              <w:ind w:right="24"/>
              <w:rPr>
                <w:rFonts w:ascii="Verdana" w:hAnsi="Verdana"/>
                <w:sz w:val="16"/>
              </w:rPr>
            </w:pPr>
          </w:p>
        </w:tc>
        <w:tc>
          <w:tcPr>
            <w:tcW w:w="512" w:type="dxa"/>
          </w:tcPr>
          <w:p w14:paraId="283481C9" w14:textId="77777777" w:rsidR="00072229" w:rsidRDefault="00072229" w:rsidP="00196A16">
            <w:pPr>
              <w:ind w:right="24"/>
              <w:rPr>
                <w:rFonts w:ascii="Verdana" w:hAnsi="Verdana"/>
                <w:sz w:val="16"/>
              </w:rPr>
            </w:pPr>
          </w:p>
        </w:tc>
        <w:tc>
          <w:tcPr>
            <w:tcW w:w="512" w:type="dxa"/>
          </w:tcPr>
          <w:p w14:paraId="0163B7D1" w14:textId="77777777" w:rsidR="00072229" w:rsidRDefault="00072229" w:rsidP="00196A16">
            <w:pPr>
              <w:ind w:right="24"/>
              <w:rPr>
                <w:rFonts w:ascii="Verdana" w:hAnsi="Verdana"/>
                <w:sz w:val="16"/>
              </w:rPr>
            </w:pPr>
          </w:p>
        </w:tc>
        <w:tc>
          <w:tcPr>
            <w:tcW w:w="512" w:type="dxa"/>
          </w:tcPr>
          <w:p w14:paraId="698F7E74" w14:textId="77777777" w:rsidR="00072229" w:rsidRDefault="00072229" w:rsidP="00196A16">
            <w:pPr>
              <w:ind w:right="24"/>
              <w:rPr>
                <w:rFonts w:ascii="Verdana" w:hAnsi="Verdana"/>
                <w:sz w:val="16"/>
              </w:rPr>
            </w:pPr>
          </w:p>
        </w:tc>
        <w:tc>
          <w:tcPr>
            <w:tcW w:w="512" w:type="dxa"/>
            <w:tcBorders>
              <w:right w:val="single" w:sz="12" w:space="0" w:color="auto"/>
            </w:tcBorders>
          </w:tcPr>
          <w:p w14:paraId="40F30474" w14:textId="77777777" w:rsidR="00072229" w:rsidRDefault="00072229" w:rsidP="00196A16">
            <w:pPr>
              <w:ind w:right="24"/>
              <w:rPr>
                <w:rFonts w:ascii="Verdana" w:hAnsi="Verdana"/>
                <w:sz w:val="16"/>
              </w:rPr>
            </w:pPr>
          </w:p>
        </w:tc>
        <w:tc>
          <w:tcPr>
            <w:tcW w:w="512" w:type="dxa"/>
            <w:tcBorders>
              <w:left w:val="single" w:sz="12" w:space="0" w:color="auto"/>
            </w:tcBorders>
          </w:tcPr>
          <w:p w14:paraId="45FEB30D" w14:textId="77777777" w:rsidR="00072229" w:rsidRDefault="00072229" w:rsidP="00196A16">
            <w:pPr>
              <w:ind w:right="24"/>
              <w:rPr>
                <w:rFonts w:ascii="Verdana" w:hAnsi="Verdana"/>
                <w:sz w:val="16"/>
              </w:rPr>
            </w:pPr>
          </w:p>
        </w:tc>
        <w:tc>
          <w:tcPr>
            <w:tcW w:w="512" w:type="dxa"/>
          </w:tcPr>
          <w:p w14:paraId="5727DC8D" w14:textId="77777777" w:rsidR="00072229" w:rsidRDefault="00072229" w:rsidP="00196A16">
            <w:pPr>
              <w:ind w:right="24"/>
              <w:rPr>
                <w:rFonts w:ascii="Verdana" w:hAnsi="Verdana"/>
                <w:sz w:val="16"/>
              </w:rPr>
            </w:pPr>
          </w:p>
        </w:tc>
        <w:tc>
          <w:tcPr>
            <w:tcW w:w="512" w:type="dxa"/>
          </w:tcPr>
          <w:p w14:paraId="2F44FD77" w14:textId="77777777" w:rsidR="00072229" w:rsidRDefault="00072229" w:rsidP="00196A16">
            <w:pPr>
              <w:ind w:right="24"/>
              <w:rPr>
                <w:rFonts w:ascii="Verdana" w:hAnsi="Verdana"/>
                <w:sz w:val="16"/>
              </w:rPr>
            </w:pPr>
          </w:p>
        </w:tc>
        <w:tc>
          <w:tcPr>
            <w:tcW w:w="512" w:type="dxa"/>
          </w:tcPr>
          <w:p w14:paraId="04BC9BD2" w14:textId="77777777" w:rsidR="00072229" w:rsidRDefault="00072229" w:rsidP="00196A16">
            <w:pPr>
              <w:ind w:right="24"/>
              <w:rPr>
                <w:rFonts w:ascii="Verdana" w:hAnsi="Verdana"/>
                <w:sz w:val="16"/>
              </w:rPr>
            </w:pPr>
          </w:p>
        </w:tc>
        <w:tc>
          <w:tcPr>
            <w:tcW w:w="512" w:type="dxa"/>
            <w:tcBorders>
              <w:right w:val="single" w:sz="12" w:space="0" w:color="auto"/>
            </w:tcBorders>
          </w:tcPr>
          <w:p w14:paraId="52B275BE" w14:textId="77777777" w:rsidR="00072229" w:rsidRDefault="00072229" w:rsidP="00196A16">
            <w:pPr>
              <w:ind w:right="24"/>
              <w:rPr>
                <w:rFonts w:ascii="Verdana" w:hAnsi="Verdana"/>
                <w:sz w:val="16"/>
              </w:rPr>
            </w:pPr>
          </w:p>
        </w:tc>
        <w:tc>
          <w:tcPr>
            <w:tcW w:w="512" w:type="dxa"/>
            <w:tcBorders>
              <w:left w:val="single" w:sz="12" w:space="0" w:color="auto"/>
            </w:tcBorders>
          </w:tcPr>
          <w:p w14:paraId="235BEB8B" w14:textId="77777777" w:rsidR="00072229" w:rsidRDefault="00072229" w:rsidP="00196A16">
            <w:pPr>
              <w:ind w:right="24"/>
              <w:rPr>
                <w:rFonts w:ascii="Verdana" w:hAnsi="Verdana"/>
                <w:sz w:val="16"/>
              </w:rPr>
            </w:pPr>
          </w:p>
        </w:tc>
        <w:tc>
          <w:tcPr>
            <w:tcW w:w="512" w:type="dxa"/>
          </w:tcPr>
          <w:p w14:paraId="1867EE18" w14:textId="77777777" w:rsidR="00072229" w:rsidRDefault="00072229" w:rsidP="00196A16">
            <w:pPr>
              <w:ind w:right="24"/>
              <w:rPr>
                <w:rFonts w:ascii="Verdana" w:hAnsi="Verdana"/>
                <w:sz w:val="16"/>
              </w:rPr>
            </w:pPr>
          </w:p>
        </w:tc>
        <w:tc>
          <w:tcPr>
            <w:tcW w:w="512" w:type="dxa"/>
          </w:tcPr>
          <w:p w14:paraId="6625C3D7" w14:textId="77777777" w:rsidR="00072229" w:rsidRDefault="00072229" w:rsidP="00196A16">
            <w:pPr>
              <w:ind w:right="24"/>
              <w:rPr>
                <w:rFonts w:ascii="Verdana" w:hAnsi="Verdana"/>
                <w:sz w:val="16"/>
              </w:rPr>
            </w:pPr>
          </w:p>
        </w:tc>
        <w:tc>
          <w:tcPr>
            <w:tcW w:w="512" w:type="dxa"/>
          </w:tcPr>
          <w:p w14:paraId="51D706FD" w14:textId="77777777" w:rsidR="00072229" w:rsidRDefault="00072229" w:rsidP="00196A16">
            <w:pPr>
              <w:ind w:right="24"/>
              <w:rPr>
                <w:rFonts w:ascii="Verdana" w:hAnsi="Verdana"/>
                <w:sz w:val="16"/>
              </w:rPr>
            </w:pPr>
          </w:p>
        </w:tc>
        <w:tc>
          <w:tcPr>
            <w:tcW w:w="512" w:type="dxa"/>
            <w:tcBorders>
              <w:right w:val="single" w:sz="12" w:space="0" w:color="auto"/>
            </w:tcBorders>
          </w:tcPr>
          <w:p w14:paraId="413409BA" w14:textId="77777777" w:rsidR="00072229" w:rsidRDefault="00072229" w:rsidP="00196A16">
            <w:pPr>
              <w:ind w:right="24"/>
              <w:rPr>
                <w:rFonts w:ascii="Verdana" w:hAnsi="Verdana"/>
                <w:sz w:val="16"/>
              </w:rPr>
            </w:pPr>
          </w:p>
        </w:tc>
        <w:tc>
          <w:tcPr>
            <w:tcW w:w="512" w:type="dxa"/>
            <w:tcBorders>
              <w:left w:val="single" w:sz="12" w:space="0" w:color="auto"/>
            </w:tcBorders>
          </w:tcPr>
          <w:p w14:paraId="0465FB0B" w14:textId="77777777" w:rsidR="00072229" w:rsidRDefault="00072229" w:rsidP="00196A16">
            <w:pPr>
              <w:ind w:right="24"/>
              <w:rPr>
                <w:rFonts w:ascii="Verdana" w:hAnsi="Verdana"/>
                <w:sz w:val="16"/>
              </w:rPr>
            </w:pPr>
          </w:p>
        </w:tc>
        <w:tc>
          <w:tcPr>
            <w:tcW w:w="512" w:type="dxa"/>
          </w:tcPr>
          <w:p w14:paraId="575C79A3" w14:textId="77777777" w:rsidR="00072229" w:rsidRDefault="00072229" w:rsidP="00196A16">
            <w:pPr>
              <w:ind w:right="24"/>
              <w:rPr>
                <w:rFonts w:ascii="Verdana" w:hAnsi="Verdana"/>
                <w:sz w:val="16"/>
              </w:rPr>
            </w:pPr>
          </w:p>
        </w:tc>
        <w:tc>
          <w:tcPr>
            <w:tcW w:w="512" w:type="dxa"/>
          </w:tcPr>
          <w:p w14:paraId="11B3353D" w14:textId="77777777" w:rsidR="00072229" w:rsidRDefault="00072229" w:rsidP="00196A16">
            <w:pPr>
              <w:ind w:right="24"/>
              <w:rPr>
                <w:rFonts w:ascii="Verdana" w:hAnsi="Verdana"/>
                <w:sz w:val="16"/>
              </w:rPr>
            </w:pPr>
          </w:p>
        </w:tc>
        <w:tc>
          <w:tcPr>
            <w:tcW w:w="512" w:type="dxa"/>
          </w:tcPr>
          <w:p w14:paraId="230E2287" w14:textId="77777777" w:rsidR="00072229" w:rsidRDefault="00072229" w:rsidP="00196A16">
            <w:pPr>
              <w:ind w:right="24"/>
              <w:rPr>
                <w:rFonts w:ascii="Verdana" w:hAnsi="Verdana"/>
                <w:sz w:val="16"/>
              </w:rPr>
            </w:pPr>
          </w:p>
        </w:tc>
        <w:tc>
          <w:tcPr>
            <w:tcW w:w="512" w:type="dxa"/>
            <w:tcBorders>
              <w:right w:val="single" w:sz="12" w:space="0" w:color="auto"/>
            </w:tcBorders>
          </w:tcPr>
          <w:p w14:paraId="704F65D0" w14:textId="77777777" w:rsidR="00072229" w:rsidRDefault="00072229" w:rsidP="00196A16">
            <w:pPr>
              <w:ind w:right="24"/>
              <w:rPr>
                <w:rFonts w:ascii="Verdana" w:hAnsi="Verdana"/>
                <w:sz w:val="16"/>
              </w:rPr>
            </w:pPr>
          </w:p>
        </w:tc>
        <w:tc>
          <w:tcPr>
            <w:tcW w:w="940" w:type="dxa"/>
            <w:tcBorders>
              <w:left w:val="single" w:sz="12" w:space="0" w:color="auto"/>
            </w:tcBorders>
          </w:tcPr>
          <w:p w14:paraId="3101D56C" w14:textId="77777777" w:rsidR="00072229" w:rsidRDefault="00072229" w:rsidP="00072229">
            <w:pPr>
              <w:ind w:right="24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Oui  </w:t>
            </w:r>
            <w:r>
              <w:rPr>
                <w:rFonts w:ascii="Verdana" w:hAnsi="Verdana"/>
                <w:sz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6"/>
              </w:rPr>
              <w:instrText xml:space="preserve"> FORMCHECKBOX </w:instrText>
            </w:r>
            <w:r w:rsidR="005D3FAB">
              <w:rPr>
                <w:rFonts w:ascii="Verdana" w:hAnsi="Verdana"/>
                <w:sz w:val="16"/>
              </w:rPr>
            </w:r>
            <w:r w:rsidR="005D3FAB">
              <w:rPr>
                <w:rFonts w:ascii="Verdana" w:hAnsi="Verdana"/>
                <w:sz w:val="16"/>
              </w:rPr>
              <w:fldChar w:fldCharType="separate"/>
            </w:r>
            <w:r>
              <w:rPr>
                <w:rFonts w:ascii="Verdana" w:hAnsi="Verdana"/>
                <w:sz w:val="16"/>
              </w:rPr>
              <w:fldChar w:fldCharType="end"/>
            </w:r>
          </w:p>
          <w:p w14:paraId="2E6569A0" w14:textId="77777777" w:rsidR="00072229" w:rsidRDefault="00072229" w:rsidP="00072229">
            <w:pPr>
              <w:ind w:right="24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Non </w:t>
            </w:r>
            <w:r>
              <w:rPr>
                <w:rFonts w:ascii="Verdana" w:hAnsi="Verdana"/>
                <w:sz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6"/>
              </w:rPr>
              <w:instrText xml:space="preserve"> FORMCHECKBOX </w:instrText>
            </w:r>
            <w:r w:rsidR="005D3FAB">
              <w:rPr>
                <w:rFonts w:ascii="Verdana" w:hAnsi="Verdana"/>
                <w:sz w:val="16"/>
              </w:rPr>
            </w:r>
            <w:r w:rsidR="005D3FAB">
              <w:rPr>
                <w:rFonts w:ascii="Verdana" w:hAnsi="Verdana"/>
                <w:sz w:val="16"/>
              </w:rPr>
              <w:fldChar w:fldCharType="separate"/>
            </w:r>
            <w:r>
              <w:rPr>
                <w:rFonts w:ascii="Verdana" w:hAnsi="Verdana"/>
                <w:sz w:val="16"/>
              </w:rPr>
              <w:fldChar w:fldCharType="end"/>
            </w:r>
          </w:p>
        </w:tc>
      </w:tr>
      <w:tr w:rsidR="00DB159F" w14:paraId="36E644C1" w14:textId="77777777" w:rsidTr="000C16D7">
        <w:trPr>
          <w:trHeight w:val="414"/>
        </w:trPr>
        <w:tc>
          <w:tcPr>
            <w:tcW w:w="16096" w:type="dxa"/>
            <w:gridSpan w:val="28"/>
          </w:tcPr>
          <w:p w14:paraId="104B6173" w14:textId="7CC37AD5" w:rsidR="00DB159F" w:rsidRPr="007445D4" w:rsidRDefault="00DB159F" w:rsidP="00072229">
            <w:pPr>
              <w:ind w:right="24"/>
              <w:rPr>
                <w:rFonts w:ascii="Verdana" w:hAnsi="Verdana"/>
                <w:b/>
                <w:sz w:val="16"/>
              </w:rPr>
            </w:pPr>
            <w:r w:rsidRPr="007445D4">
              <w:rPr>
                <w:rFonts w:ascii="Verdana" w:hAnsi="Verdana"/>
                <w:b/>
                <w:sz w:val="16"/>
              </w:rPr>
              <w:lastRenderedPageBreak/>
              <w:t>ACCUEIL en surnombre</w:t>
            </w:r>
            <w:r w:rsidR="00142257">
              <w:rPr>
                <w:rFonts w:ascii="Verdana" w:hAnsi="Verdana"/>
                <w:b/>
                <w:sz w:val="16"/>
              </w:rPr>
              <w:t xml:space="preserve"> à titre exceptionnel </w:t>
            </w:r>
            <w:r w:rsidR="00031EA6">
              <w:rPr>
                <w:rFonts w:ascii="Verdana" w:hAnsi="Verdana"/>
                <w:b/>
                <w:sz w:val="16"/>
              </w:rPr>
              <w:t>(</w:t>
            </w:r>
            <w:bookmarkStart w:id="7" w:name="_Hlk97660668"/>
            <w:r w:rsidR="00031EA6">
              <w:rPr>
                <w:rFonts w:ascii="Verdana" w:hAnsi="Verdana"/>
                <w:b/>
                <w:sz w:val="16"/>
              </w:rPr>
              <w:t>à déclarer dans les 48 h)</w:t>
            </w:r>
            <w:bookmarkEnd w:id="7"/>
          </w:p>
        </w:tc>
      </w:tr>
      <w:tr w:rsidR="00DB159F" w14:paraId="149A6DB3" w14:textId="77777777" w:rsidTr="000C16D7">
        <w:trPr>
          <w:trHeight w:val="386"/>
        </w:trPr>
        <w:tc>
          <w:tcPr>
            <w:tcW w:w="1354" w:type="dxa"/>
          </w:tcPr>
          <w:p w14:paraId="3AE880FF" w14:textId="77777777" w:rsidR="00DB159F" w:rsidRDefault="007445D4" w:rsidP="00196A16">
            <w:pPr>
              <w:ind w:right="24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</w:rPr>
            </w:r>
            <w:r>
              <w:rPr>
                <w:rFonts w:ascii="Verdana" w:hAnsi="Verdana"/>
                <w:sz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fldChar w:fldCharType="end"/>
            </w:r>
          </w:p>
        </w:tc>
        <w:tc>
          <w:tcPr>
            <w:tcW w:w="1001" w:type="dxa"/>
            <w:tcBorders>
              <w:right w:val="single" w:sz="12" w:space="0" w:color="auto"/>
            </w:tcBorders>
          </w:tcPr>
          <w:p w14:paraId="04A98B29" w14:textId="77777777" w:rsidR="00DB159F" w:rsidRDefault="007445D4" w:rsidP="00196A16">
            <w:pPr>
              <w:ind w:right="24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</w:rPr>
            </w:r>
            <w:r>
              <w:rPr>
                <w:rFonts w:ascii="Verdana" w:hAnsi="Verdana"/>
                <w:sz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fldChar w:fldCharType="end"/>
            </w:r>
          </w:p>
        </w:tc>
        <w:tc>
          <w:tcPr>
            <w:tcW w:w="513" w:type="dxa"/>
            <w:tcBorders>
              <w:left w:val="single" w:sz="12" w:space="0" w:color="auto"/>
            </w:tcBorders>
          </w:tcPr>
          <w:p w14:paraId="774C532C" w14:textId="77777777" w:rsidR="00DB159F" w:rsidRDefault="00DB159F" w:rsidP="00196A16">
            <w:pPr>
              <w:ind w:right="24"/>
              <w:rPr>
                <w:rFonts w:ascii="Verdana" w:hAnsi="Verdana"/>
                <w:sz w:val="16"/>
              </w:rPr>
            </w:pPr>
          </w:p>
        </w:tc>
        <w:tc>
          <w:tcPr>
            <w:tcW w:w="512" w:type="dxa"/>
          </w:tcPr>
          <w:p w14:paraId="461FB06D" w14:textId="77777777" w:rsidR="00DB159F" w:rsidRDefault="00DB159F" w:rsidP="00196A16">
            <w:pPr>
              <w:ind w:right="24"/>
              <w:rPr>
                <w:rFonts w:ascii="Verdana" w:hAnsi="Verdana"/>
                <w:sz w:val="16"/>
              </w:rPr>
            </w:pPr>
          </w:p>
        </w:tc>
        <w:tc>
          <w:tcPr>
            <w:tcW w:w="512" w:type="dxa"/>
          </w:tcPr>
          <w:p w14:paraId="48C01FBC" w14:textId="77777777" w:rsidR="00DB159F" w:rsidRDefault="00DB159F" w:rsidP="00196A16">
            <w:pPr>
              <w:ind w:right="24"/>
              <w:rPr>
                <w:rFonts w:ascii="Verdana" w:hAnsi="Verdana"/>
                <w:sz w:val="16"/>
              </w:rPr>
            </w:pPr>
          </w:p>
        </w:tc>
        <w:tc>
          <w:tcPr>
            <w:tcW w:w="512" w:type="dxa"/>
          </w:tcPr>
          <w:p w14:paraId="0D8E5CD8" w14:textId="77777777" w:rsidR="00DB159F" w:rsidRDefault="00DB159F" w:rsidP="00196A16">
            <w:pPr>
              <w:ind w:right="24"/>
              <w:rPr>
                <w:rFonts w:ascii="Verdana" w:hAnsi="Verdana"/>
                <w:sz w:val="16"/>
              </w:rPr>
            </w:pPr>
          </w:p>
        </w:tc>
        <w:tc>
          <w:tcPr>
            <w:tcW w:w="512" w:type="dxa"/>
            <w:tcBorders>
              <w:right w:val="single" w:sz="12" w:space="0" w:color="auto"/>
            </w:tcBorders>
          </w:tcPr>
          <w:p w14:paraId="298C9360" w14:textId="77777777" w:rsidR="00DB159F" w:rsidRDefault="00DB159F" w:rsidP="00196A16">
            <w:pPr>
              <w:ind w:right="24"/>
              <w:rPr>
                <w:rFonts w:ascii="Verdana" w:hAnsi="Verdana"/>
                <w:sz w:val="16"/>
              </w:rPr>
            </w:pPr>
          </w:p>
        </w:tc>
        <w:tc>
          <w:tcPr>
            <w:tcW w:w="512" w:type="dxa"/>
            <w:tcBorders>
              <w:left w:val="single" w:sz="12" w:space="0" w:color="auto"/>
            </w:tcBorders>
          </w:tcPr>
          <w:p w14:paraId="10FE999A" w14:textId="77777777" w:rsidR="00DB159F" w:rsidRDefault="00DB159F" w:rsidP="00196A16">
            <w:pPr>
              <w:ind w:right="24"/>
              <w:rPr>
                <w:rFonts w:ascii="Verdana" w:hAnsi="Verdana"/>
                <w:sz w:val="16"/>
              </w:rPr>
            </w:pPr>
          </w:p>
        </w:tc>
        <w:tc>
          <w:tcPr>
            <w:tcW w:w="512" w:type="dxa"/>
          </w:tcPr>
          <w:p w14:paraId="1257669D" w14:textId="77777777" w:rsidR="00DB159F" w:rsidRDefault="00DB159F" w:rsidP="00196A16">
            <w:pPr>
              <w:ind w:right="24"/>
              <w:rPr>
                <w:rFonts w:ascii="Verdana" w:hAnsi="Verdana"/>
                <w:sz w:val="16"/>
              </w:rPr>
            </w:pPr>
          </w:p>
        </w:tc>
        <w:tc>
          <w:tcPr>
            <w:tcW w:w="512" w:type="dxa"/>
          </w:tcPr>
          <w:p w14:paraId="3E085B51" w14:textId="77777777" w:rsidR="00DB159F" w:rsidRDefault="00DB159F" w:rsidP="00196A16">
            <w:pPr>
              <w:ind w:right="24"/>
              <w:rPr>
                <w:rFonts w:ascii="Verdana" w:hAnsi="Verdana"/>
                <w:sz w:val="16"/>
              </w:rPr>
            </w:pPr>
          </w:p>
        </w:tc>
        <w:tc>
          <w:tcPr>
            <w:tcW w:w="512" w:type="dxa"/>
          </w:tcPr>
          <w:p w14:paraId="61A41ACD" w14:textId="77777777" w:rsidR="00DB159F" w:rsidRDefault="00DB159F" w:rsidP="00196A16">
            <w:pPr>
              <w:ind w:right="24"/>
              <w:rPr>
                <w:rFonts w:ascii="Verdana" w:hAnsi="Verdana"/>
                <w:sz w:val="16"/>
              </w:rPr>
            </w:pPr>
          </w:p>
        </w:tc>
        <w:tc>
          <w:tcPr>
            <w:tcW w:w="512" w:type="dxa"/>
            <w:tcBorders>
              <w:right w:val="single" w:sz="12" w:space="0" w:color="auto"/>
            </w:tcBorders>
          </w:tcPr>
          <w:p w14:paraId="6FA50548" w14:textId="77777777" w:rsidR="00DB159F" w:rsidRDefault="00DB159F" w:rsidP="00196A16">
            <w:pPr>
              <w:ind w:right="24"/>
              <w:rPr>
                <w:rFonts w:ascii="Verdana" w:hAnsi="Verdana"/>
                <w:sz w:val="16"/>
              </w:rPr>
            </w:pPr>
          </w:p>
        </w:tc>
        <w:tc>
          <w:tcPr>
            <w:tcW w:w="512" w:type="dxa"/>
            <w:tcBorders>
              <w:left w:val="single" w:sz="12" w:space="0" w:color="auto"/>
            </w:tcBorders>
          </w:tcPr>
          <w:p w14:paraId="28C8A10E" w14:textId="77777777" w:rsidR="00DB159F" w:rsidRDefault="00DB159F" w:rsidP="00196A16">
            <w:pPr>
              <w:ind w:right="24"/>
              <w:rPr>
                <w:rFonts w:ascii="Verdana" w:hAnsi="Verdana"/>
                <w:sz w:val="16"/>
              </w:rPr>
            </w:pPr>
          </w:p>
        </w:tc>
        <w:tc>
          <w:tcPr>
            <w:tcW w:w="512" w:type="dxa"/>
          </w:tcPr>
          <w:p w14:paraId="33D76057" w14:textId="77777777" w:rsidR="00DB159F" w:rsidRDefault="00DB159F" w:rsidP="00196A16">
            <w:pPr>
              <w:ind w:right="24"/>
              <w:rPr>
                <w:rFonts w:ascii="Verdana" w:hAnsi="Verdana"/>
                <w:sz w:val="16"/>
              </w:rPr>
            </w:pPr>
          </w:p>
        </w:tc>
        <w:tc>
          <w:tcPr>
            <w:tcW w:w="512" w:type="dxa"/>
          </w:tcPr>
          <w:p w14:paraId="6897C3AB" w14:textId="77777777" w:rsidR="00DB159F" w:rsidRDefault="00DB159F" w:rsidP="00196A16">
            <w:pPr>
              <w:ind w:right="24"/>
              <w:rPr>
                <w:rFonts w:ascii="Verdana" w:hAnsi="Verdana"/>
                <w:sz w:val="16"/>
              </w:rPr>
            </w:pPr>
          </w:p>
        </w:tc>
        <w:tc>
          <w:tcPr>
            <w:tcW w:w="512" w:type="dxa"/>
          </w:tcPr>
          <w:p w14:paraId="213A5DB3" w14:textId="77777777" w:rsidR="00DB159F" w:rsidRDefault="00DB159F" w:rsidP="00196A16">
            <w:pPr>
              <w:ind w:right="24"/>
              <w:rPr>
                <w:rFonts w:ascii="Verdana" w:hAnsi="Verdana"/>
                <w:sz w:val="16"/>
              </w:rPr>
            </w:pPr>
          </w:p>
        </w:tc>
        <w:tc>
          <w:tcPr>
            <w:tcW w:w="512" w:type="dxa"/>
            <w:tcBorders>
              <w:right w:val="single" w:sz="12" w:space="0" w:color="auto"/>
            </w:tcBorders>
          </w:tcPr>
          <w:p w14:paraId="5729690D" w14:textId="77777777" w:rsidR="00DB159F" w:rsidRDefault="00DB159F" w:rsidP="00196A16">
            <w:pPr>
              <w:ind w:right="24"/>
              <w:rPr>
                <w:rFonts w:ascii="Verdana" w:hAnsi="Verdana"/>
                <w:sz w:val="16"/>
              </w:rPr>
            </w:pPr>
          </w:p>
        </w:tc>
        <w:tc>
          <w:tcPr>
            <w:tcW w:w="512" w:type="dxa"/>
            <w:tcBorders>
              <w:left w:val="single" w:sz="12" w:space="0" w:color="auto"/>
            </w:tcBorders>
          </w:tcPr>
          <w:p w14:paraId="6AB00D6F" w14:textId="77777777" w:rsidR="00DB159F" w:rsidRDefault="00DB159F" w:rsidP="00196A16">
            <w:pPr>
              <w:ind w:right="24"/>
              <w:rPr>
                <w:rFonts w:ascii="Verdana" w:hAnsi="Verdana"/>
                <w:sz w:val="16"/>
              </w:rPr>
            </w:pPr>
          </w:p>
        </w:tc>
        <w:tc>
          <w:tcPr>
            <w:tcW w:w="512" w:type="dxa"/>
          </w:tcPr>
          <w:p w14:paraId="7F0042DF" w14:textId="77777777" w:rsidR="00DB159F" w:rsidRDefault="00DB159F" w:rsidP="00196A16">
            <w:pPr>
              <w:ind w:right="24"/>
              <w:rPr>
                <w:rFonts w:ascii="Verdana" w:hAnsi="Verdana"/>
                <w:sz w:val="16"/>
              </w:rPr>
            </w:pPr>
          </w:p>
        </w:tc>
        <w:tc>
          <w:tcPr>
            <w:tcW w:w="512" w:type="dxa"/>
          </w:tcPr>
          <w:p w14:paraId="48126643" w14:textId="77777777" w:rsidR="00DB159F" w:rsidRDefault="00DB159F" w:rsidP="00196A16">
            <w:pPr>
              <w:ind w:right="24"/>
              <w:rPr>
                <w:rFonts w:ascii="Verdana" w:hAnsi="Verdana"/>
                <w:sz w:val="16"/>
              </w:rPr>
            </w:pPr>
          </w:p>
        </w:tc>
        <w:tc>
          <w:tcPr>
            <w:tcW w:w="512" w:type="dxa"/>
          </w:tcPr>
          <w:p w14:paraId="04E9FEEC" w14:textId="77777777" w:rsidR="00DB159F" w:rsidRDefault="00DB159F" w:rsidP="00196A16">
            <w:pPr>
              <w:ind w:right="24"/>
              <w:rPr>
                <w:rFonts w:ascii="Verdana" w:hAnsi="Verdana"/>
                <w:sz w:val="16"/>
              </w:rPr>
            </w:pPr>
          </w:p>
        </w:tc>
        <w:tc>
          <w:tcPr>
            <w:tcW w:w="512" w:type="dxa"/>
            <w:tcBorders>
              <w:right w:val="single" w:sz="12" w:space="0" w:color="auto"/>
            </w:tcBorders>
          </w:tcPr>
          <w:p w14:paraId="1FE54A66" w14:textId="77777777" w:rsidR="00DB159F" w:rsidRDefault="00DB159F" w:rsidP="00196A16">
            <w:pPr>
              <w:ind w:right="24"/>
              <w:rPr>
                <w:rFonts w:ascii="Verdana" w:hAnsi="Verdana"/>
                <w:sz w:val="16"/>
              </w:rPr>
            </w:pPr>
          </w:p>
        </w:tc>
        <w:tc>
          <w:tcPr>
            <w:tcW w:w="512" w:type="dxa"/>
            <w:tcBorders>
              <w:left w:val="single" w:sz="12" w:space="0" w:color="auto"/>
            </w:tcBorders>
          </w:tcPr>
          <w:p w14:paraId="3A63FA68" w14:textId="77777777" w:rsidR="00DB159F" w:rsidRDefault="00DB159F" w:rsidP="00196A16">
            <w:pPr>
              <w:ind w:right="24"/>
              <w:rPr>
                <w:rFonts w:ascii="Verdana" w:hAnsi="Verdana"/>
                <w:sz w:val="16"/>
              </w:rPr>
            </w:pPr>
          </w:p>
        </w:tc>
        <w:tc>
          <w:tcPr>
            <w:tcW w:w="512" w:type="dxa"/>
          </w:tcPr>
          <w:p w14:paraId="288A28F8" w14:textId="77777777" w:rsidR="00DB159F" w:rsidRDefault="00DB159F" w:rsidP="00196A16">
            <w:pPr>
              <w:ind w:right="24"/>
              <w:rPr>
                <w:rFonts w:ascii="Verdana" w:hAnsi="Verdana"/>
                <w:sz w:val="16"/>
              </w:rPr>
            </w:pPr>
          </w:p>
        </w:tc>
        <w:tc>
          <w:tcPr>
            <w:tcW w:w="512" w:type="dxa"/>
          </w:tcPr>
          <w:p w14:paraId="57528CFB" w14:textId="77777777" w:rsidR="00DB159F" w:rsidRDefault="00DB159F" w:rsidP="00196A16">
            <w:pPr>
              <w:ind w:right="24"/>
              <w:rPr>
                <w:rFonts w:ascii="Verdana" w:hAnsi="Verdana"/>
                <w:sz w:val="16"/>
              </w:rPr>
            </w:pPr>
          </w:p>
        </w:tc>
        <w:tc>
          <w:tcPr>
            <w:tcW w:w="512" w:type="dxa"/>
          </w:tcPr>
          <w:p w14:paraId="14F75FB0" w14:textId="77777777" w:rsidR="00DB159F" w:rsidRDefault="00DB159F" w:rsidP="00196A16">
            <w:pPr>
              <w:ind w:right="24"/>
              <w:rPr>
                <w:rFonts w:ascii="Verdana" w:hAnsi="Verdana"/>
                <w:sz w:val="16"/>
              </w:rPr>
            </w:pPr>
          </w:p>
        </w:tc>
        <w:tc>
          <w:tcPr>
            <w:tcW w:w="512" w:type="dxa"/>
            <w:tcBorders>
              <w:right w:val="single" w:sz="12" w:space="0" w:color="auto"/>
            </w:tcBorders>
          </w:tcPr>
          <w:p w14:paraId="711EA8FE" w14:textId="77777777" w:rsidR="00DB159F" w:rsidRDefault="00DB159F" w:rsidP="00196A16">
            <w:pPr>
              <w:ind w:right="24"/>
              <w:rPr>
                <w:rFonts w:ascii="Verdana" w:hAnsi="Verdana"/>
                <w:sz w:val="16"/>
              </w:rPr>
            </w:pPr>
          </w:p>
        </w:tc>
        <w:tc>
          <w:tcPr>
            <w:tcW w:w="940" w:type="dxa"/>
            <w:tcBorders>
              <w:left w:val="single" w:sz="12" w:space="0" w:color="auto"/>
            </w:tcBorders>
          </w:tcPr>
          <w:p w14:paraId="4046121B" w14:textId="0AC95781" w:rsidR="00DB159F" w:rsidRDefault="007445D4" w:rsidP="00072229">
            <w:pPr>
              <w:ind w:right="24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Oui</w:t>
            </w:r>
            <w:r w:rsidR="00031EA6">
              <w:rPr>
                <w:rFonts w:ascii="Verdana" w:hAnsi="Verdana"/>
                <w:sz w:val="16"/>
              </w:rPr>
              <w:t xml:space="preserve">  </w:t>
            </w:r>
            <w:r w:rsidR="00F3653B">
              <w:rPr>
                <w:rFonts w:ascii="Verdana" w:hAnsi="Verdana"/>
                <w:sz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653B">
              <w:rPr>
                <w:rFonts w:ascii="Verdana" w:hAnsi="Verdana"/>
                <w:sz w:val="16"/>
              </w:rPr>
              <w:instrText xml:space="preserve"> FORMCHECKBOX </w:instrText>
            </w:r>
            <w:r w:rsidR="005D3FAB">
              <w:rPr>
                <w:rFonts w:ascii="Verdana" w:hAnsi="Verdana"/>
                <w:sz w:val="16"/>
              </w:rPr>
            </w:r>
            <w:r w:rsidR="005D3FAB">
              <w:rPr>
                <w:rFonts w:ascii="Verdana" w:hAnsi="Verdana"/>
                <w:sz w:val="16"/>
              </w:rPr>
              <w:fldChar w:fldCharType="separate"/>
            </w:r>
            <w:r w:rsidR="00F3653B">
              <w:rPr>
                <w:rFonts w:ascii="Verdana" w:hAnsi="Verdana"/>
                <w:sz w:val="16"/>
              </w:rPr>
              <w:fldChar w:fldCharType="end"/>
            </w:r>
          </w:p>
          <w:p w14:paraId="5B317D22" w14:textId="04DC1975" w:rsidR="007445D4" w:rsidRDefault="007445D4" w:rsidP="00072229">
            <w:pPr>
              <w:ind w:right="24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Non</w:t>
            </w:r>
            <w:r w:rsidR="00031EA6">
              <w:rPr>
                <w:rFonts w:ascii="Verdana" w:hAnsi="Verdana"/>
                <w:sz w:val="16"/>
              </w:rPr>
              <w:t xml:space="preserve"> </w:t>
            </w:r>
            <w:r w:rsidR="00F3653B">
              <w:rPr>
                <w:rFonts w:ascii="Verdana" w:hAnsi="Verdana"/>
                <w:sz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653B">
              <w:rPr>
                <w:rFonts w:ascii="Verdana" w:hAnsi="Verdana"/>
                <w:sz w:val="16"/>
              </w:rPr>
              <w:instrText xml:space="preserve"> FORMCHECKBOX </w:instrText>
            </w:r>
            <w:r w:rsidR="005D3FAB">
              <w:rPr>
                <w:rFonts w:ascii="Verdana" w:hAnsi="Verdana"/>
                <w:sz w:val="16"/>
              </w:rPr>
            </w:r>
            <w:r w:rsidR="005D3FAB">
              <w:rPr>
                <w:rFonts w:ascii="Verdana" w:hAnsi="Verdana"/>
                <w:sz w:val="16"/>
              </w:rPr>
              <w:fldChar w:fldCharType="separate"/>
            </w:r>
            <w:r w:rsidR="00F3653B">
              <w:rPr>
                <w:rFonts w:ascii="Verdana" w:hAnsi="Verdana"/>
                <w:sz w:val="16"/>
              </w:rPr>
              <w:fldChar w:fldCharType="end"/>
            </w:r>
          </w:p>
        </w:tc>
      </w:tr>
      <w:tr w:rsidR="00DB159F" w14:paraId="70E0B385" w14:textId="77777777" w:rsidTr="000C16D7">
        <w:trPr>
          <w:trHeight w:val="386"/>
        </w:trPr>
        <w:tc>
          <w:tcPr>
            <w:tcW w:w="1354" w:type="dxa"/>
          </w:tcPr>
          <w:p w14:paraId="036F3888" w14:textId="77777777" w:rsidR="00DB159F" w:rsidRDefault="007445D4" w:rsidP="00196A16">
            <w:pPr>
              <w:ind w:right="24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</w:rPr>
            </w:r>
            <w:r>
              <w:rPr>
                <w:rFonts w:ascii="Verdana" w:hAnsi="Verdana"/>
                <w:sz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fldChar w:fldCharType="end"/>
            </w:r>
          </w:p>
        </w:tc>
        <w:tc>
          <w:tcPr>
            <w:tcW w:w="1001" w:type="dxa"/>
            <w:tcBorders>
              <w:right w:val="single" w:sz="12" w:space="0" w:color="auto"/>
            </w:tcBorders>
          </w:tcPr>
          <w:p w14:paraId="5CD87E57" w14:textId="77777777" w:rsidR="00DB159F" w:rsidRDefault="007445D4" w:rsidP="00196A16">
            <w:pPr>
              <w:ind w:right="24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</w:rPr>
            </w:r>
            <w:r>
              <w:rPr>
                <w:rFonts w:ascii="Verdana" w:hAnsi="Verdana"/>
                <w:sz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fldChar w:fldCharType="end"/>
            </w:r>
          </w:p>
        </w:tc>
        <w:tc>
          <w:tcPr>
            <w:tcW w:w="513" w:type="dxa"/>
            <w:tcBorders>
              <w:left w:val="single" w:sz="12" w:space="0" w:color="auto"/>
            </w:tcBorders>
          </w:tcPr>
          <w:p w14:paraId="7873ADA3" w14:textId="77777777" w:rsidR="00DB159F" w:rsidRDefault="00DB159F" w:rsidP="00196A16">
            <w:pPr>
              <w:ind w:right="24"/>
              <w:rPr>
                <w:rFonts w:ascii="Verdana" w:hAnsi="Verdana"/>
                <w:sz w:val="16"/>
              </w:rPr>
            </w:pPr>
          </w:p>
        </w:tc>
        <w:tc>
          <w:tcPr>
            <w:tcW w:w="512" w:type="dxa"/>
          </w:tcPr>
          <w:p w14:paraId="08D944D9" w14:textId="77777777" w:rsidR="00DB159F" w:rsidRDefault="00DB159F" w:rsidP="00196A16">
            <w:pPr>
              <w:ind w:right="24"/>
              <w:rPr>
                <w:rFonts w:ascii="Verdana" w:hAnsi="Verdana"/>
                <w:sz w:val="16"/>
              </w:rPr>
            </w:pPr>
          </w:p>
        </w:tc>
        <w:tc>
          <w:tcPr>
            <w:tcW w:w="512" w:type="dxa"/>
          </w:tcPr>
          <w:p w14:paraId="1232EB69" w14:textId="77777777" w:rsidR="00DB159F" w:rsidRDefault="00DB159F" w:rsidP="00196A16">
            <w:pPr>
              <w:ind w:right="24"/>
              <w:rPr>
                <w:rFonts w:ascii="Verdana" w:hAnsi="Verdana"/>
                <w:sz w:val="16"/>
              </w:rPr>
            </w:pPr>
          </w:p>
        </w:tc>
        <w:tc>
          <w:tcPr>
            <w:tcW w:w="512" w:type="dxa"/>
          </w:tcPr>
          <w:p w14:paraId="467DE5EC" w14:textId="77777777" w:rsidR="00DB159F" w:rsidRDefault="00DB159F" w:rsidP="00196A16">
            <w:pPr>
              <w:ind w:right="24"/>
              <w:rPr>
                <w:rFonts w:ascii="Verdana" w:hAnsi="Verdana"/>
                <w:sz w:val="16"/>
              </w:rPr>
            </w:pPr>
          </w:p>
        </w:tc>
        <w:tc>
          <w:tcPr>
            <w:tcW w:w="512" w:type="dxa"/>
            <w:tcBorders>
              <w:right w:val="single" w:sz="12" w:space="0" w:color="auto"/>
            </w:tcBorders>
          </w:tcPr>
          <w:p w14:paraId="66EA7336" w14:textId="77777777" w:rsidR="00DB159F" w:rsidRDefault="00DB159F" w:rsidP="00196A16">
            <w:pPr>
              <w:ind w:right="24"/>
              <w:rPr>
                <w:rFonts w:ascii="Verdana" w:hAnsi="Verdana"/>
                <w:sz w:val="16"/>
              </w:rPr>
            </w:pPr>
          </w:p>
        </w:tc>
        <w:tc>
          <w:tcPr>
            <w:tcW w:w="512" w:type="dxa"/>
            <w:tcBorders>
              <w:left w:val="single" w:sz="12" w:space="0" w:color="auto"/>
            </w:tcBorders>
          </w:tcPr>
          <w:p w14:paraId="4B52CEB6" w14:textId="77777777" w:rsidR="00DB159F" w:rsidRDefault="00DB159F" w:rsidP="00196A16">
            <w:pPr>
              <w:ind w:right="24"/>
              <w:rPr>
                <w:rFonts w:ascii="Verdana" w:hAnsi="Verdana"/>
                <w:sz w:val="16"/>
              </w:rPr>
            </w:pPr>
          </w:p>
        </w:tc>
        <w:tc>
          <w:tcPr>
            <w:tcW w:w="512" w:type="dxa"/>
          </w:tcPr>
          <w:p w14:paraId="42D0EBC4" w14:textId="77777777" w:rsidR="00DB159F" w:rsidRDefault="00DB159F" w:rsidP="00196A16">
            <w:pPr>
              <w:ind w:right="24"/>
              <w:rPr>
                <w:rFonts w:ascii="Verdana" w:hAnsi="Verdana"/>
                <w:sz w:val="16"/>
              </w:rPr>
            </w:pPr>
          </w:p>
        </w:tc>
        <w:tc>
          <w:tcPr>
            <w:tcW w:w="512" w:type="dxa"/>
          </w:tcPr>
          <w:p w14:paraId="63F19B43" w14:textId="77777777" w:rsidR="00DB159F" w:rsidRDefault="00DB159F" w:rsidP="00196A16">
            <w:pPr>
              <w:ind w:right="24"/>
              <w:rPr>
                <w:rFonts w:ascii="Verdana" w:hAnsi="Verdana"/>
                <w:sz w:val="16"/>
              </w:rPr>
            </w:pPr>
          </w:p>
        </w:tc>
        <w:tc>
          <w:tcPr>
            <w:tcW w:w="512" w:type="dxa"/>
          </w:tcPr>
          <w:p w14:paraId="46DE4A1B" w14:textId="77777777" w:rsidR="00DB159F" w:rsidRDefault="00DB159F" w:rsidP="00196A16">
            <w:pPr>
              <w:ind w:right="24"/>
              <w:rPr>
                <w:rFonts w:ascii="Verdana" w:hAnsi="Verdana"/>
                <w:sz w:val="16"/>
              </w:rPr>
            </w:pPr>
          </w:p>
        </w:tc>
        <w:tc>
          <w:tcPr>
            <w:tcW w:w="512" w:type="dxa"/>
            <w:tcBorders>
              <w:right w:val="single" w:sz="12" w:space="0" w:color="auto"/>
            </w:tcBorders>
          </w:tcPr>
          <w:p w14:paraId="58CDD5CF" w14:textId="77777777" w:rsidR="00DB159F" w:rsidRDefault="00DB159F" w:rsidP="00196A16">
            <w:pPr>
              <w:ind w:right="24"/>
              <w:rPr>
                <w:rFonts w:ascii="Verdana" w:hAnsi="Verdana"/>
                <w:sz w:val="16"/>
              </w:rPr>
            </w:pPr>
          </w:p>
        </w:tc>
        <w:tc>
          <w:tcPr>
            <w:tcW w:w="512" w:type="dxa"/>
            <w:tcBorders>
              <w:left w:val="single" w:sz="12" w:space="0" w:color="auto"/>
            </w:tcBorders>
          </w:tcPr>
          <w:p w14:paraId="6B904488" w14:textId="77777777" w:rsidR="00DB159F" w:rsidRDefault="00DB159F" w:rsidP="00196A16">
            <w:pPr>
              <w:ind w:right="24"/>
              <w:rPr>
                <w:rFonts w:ascii="Verdana" w:hAnsi="Verdana"/>
                <w:sz w:val="16"/>
              </w:rPr>
            </w:pPr>
          </w:p>
        </w:tc>
        <w:tc>
          <w:tcPr>
            <w:tcW w:w="512" w:type="dxa"/>
          </w:tcPr>
          <w:p w14:paraId="18A2098C" w14:textId="77777777" w:rsidR="00DB159F" w:rsidRDefault="00DB159F" w:rsidP="00196A16">
            <w:pPr>
              <w:ind w:right="24"/>
              <w:rPr>
                <w:rFonts w:ascii="Verdana" w:hAnsi="Verdana"/>
                <w:sz w:val="16"/>
              </w:rPr>
            </w:pPr>
          </w:p>
        </w:tc>
        <w:tc>
          <w:tcPr>
            <w:tcW w:w="512" w:type="dxa"/>
          </w:tcPr>
          <w:p w14:paraId="1B550851" w14:textId="77777777" w:rsidR="00DB159F" w:rsidRDefault="00DB159F" w:rsidP="00196A16">
            <w:pPr>
              <w:ind w:right="24"/>
              <w:rPr>
                <w:rFonts w:ascii="Verdana" w:hAnsi="Verdana"/>
                <w:sz w:val="16"/>
              </w:rPr>
            </w:pPr>
          </w:p>
        </w:tc>
        <w:tc>
          <w:tcPr>
            <w:tcW w:w="512" w:type="dxa"/>
          </w:tcPr>
          <w:p w14:paraId="282CD7B4" w14:textId="77777777" w:rsidR="00DB159F" w:rsidRDefault="00DB159F" w:rsidP="00196A16">
            <w:pPr>
              <w:ind w:right="24"/>
              <w:rPr>
                <w:rFonts w:ascii="Verdana" w:hAnsi="Verdana"/>
                <w:sz w:val="16"/>
              </w:rPr>
            </w:pPr>
          </w:p>
        </w:tc>
        <w:tc>
          <w:tcPr>
            <w:tcW w:w="512" w:type="dxa"/>
            <w:tcBorders>
              <w:right w:val="single" w:sz="12" w:space="0" w:color="auto"/>
            </w:tcBorders>
          </w:tcPr>
          <w:p w14:paraId="5B5BEAC8" w14:textId="77777777" w:rsidR="00DB159F" w:rsidRDefault="00DB159F" w:rsidP="00196A16">
            <w:pPr>
              <w:ind w:right="24"/>
              <w:rPr>
                <w:rFonts w:ascii="Verdana" w:hAnsi="Verdana"/>
                <w:sz w:val="16"/>
              </w:rPr>
            </w:pPr>
          </w:p>
        </w:tc>
        <w:tc>
          <w:tcPr>
            <w:tcW w:w="512" w:type="dxa"/>
            <w:tcBorders>
              <w:left w:val="single" w:sz="12" w:space="0" w:color="auto"/>
            </w:tcBorders>
          </w:tcPr>
          <w:p w14:paraId="704AE50D" w14:textId="77777777" w:rsidR="00DB159F" w:rsidRDefault="00DB159F" w:rsidP="00196A16">
            <w:pPr>
              <w:ind w:right="24"/>
              <w:rPr>
                <w:rFonts w:ascii="Verdana" w:hAnsi="Verdana"/>
                <w:sz w:val="16"/>
              </w:rPr>
            </w:pPr>
          </w:p>
        </w:tc>
        <w:tc>
          <w:tcPr>
            <w:tcW w:w="512" w:type="dxa"/>
          </w:tcPr>
          <w:p w14:paraId="0442213B" w14:textId="77777777" w:rsidR="00DB159F" w:rsidRDefault="00DB159F" w:rsidP="00196A16">
            <w:pPr>
              <w:ind w:right="24"/>
              <w:rPr>
                <w:rFonts w:ascii="Verdana" w:hAnsi="Verdana"/>
                <w:sz w:val="16"/>
              </w:rPr>
            </w:pPr>
          </w:p>
        </w:tc>
        <w:tc>
          <w:tcPr>
            <w:tcW w:w="512" w:type="dxa"/>
          </w:tcPr>
          <w:p w14:paraId="7801917F" w14:textId="77777777" w:rsidR="00DB159F" w:rsidRDefault="00DB159F" w:rsidP="00196A16">
            <w:pPr>
              <w:ind w:right="24"/>
              <w:rPr>
                <w:rFonts w:ascii="Verdana" w:hAnsi="Verdana"/>
                <w:sz w:val="16"/>
              </w:rPr>
            </w:pPr>
          </w:p>
        </w:tc>
        <w:tc>
          <w:tcPr>
            <w:tcW w:w="512" w:type="dxa"/>
          </w:tcPr>
          <w:p w14:paraId="6F37B6C3" w14:textId="77777777" w:rsidR="00DB159F" w:rsidRDefault="00DB159F" w:rsidP="00196A16">
            <w:pPr>
              <w:ind w:right="24"/>
              <w:rPr>
                <w:rFonts w:ascii="Verdana" w:hAnsi="Verdana"/>
                <w:sz w:val="16"/>
              </w:rPr>
            </w:pPr>
          </w:p>
        </w:tc>
        <w:tc>
          <w:tcPr>
            <w:tcW w:w="512" w:type="dxa"/>
            <w:tcBorders>
              <w:right w:val="single" w:sz="12" w:space="0" w:color="auto"/>
            </w:tcBorders>
          </w:tcPr>
          <w:p w14:paraId="476B39F8" w14:textId="77777777" w:rsidR="00DB159F" w:rsidRDefault="00DB159F" w:rsidP="00196A16">
            <w:pPr>
              <w:ind w:right="24"/>
              <w:rPr>
                <w:rFonts w:ascii="Verdana" w:hAnsi="Verdana"/>
                <w:sz w:val="16"/>
              </w:rPr>
            </w:pPr>
          </w:p>
        </w:tc>
        <w:tc>
          <w:tcPr>
            <w:tcW w:w="512" w:type="dxa"/>
            <w:tcBorders>
              <w:left w:val="single" w:sz="12" w:space="0" w:color="auto"/>
            </w:tcBorders>
          </w:tcPr>
          <w:p w14:paraId="779BC4EB" w14:textId="77777777" w:rsidR="00DB159F" w:rsidRDefault="00DB159F" w:rsidP="00196A16">
            <w:pPr>
              <w:ind w:right="24"/>
              <w:rPr>
                <w:rFonts w:ascii="Verdana" w:hAnsi="Verdana"/>
                <w:sz w:val="16"/>
              </w:rPr>
            </w:pPr>
          </w:p>
        </w:tc>
        <w:tc>
          <w:tcPr>
            <w:tcW w:w="512" w:type="dxa"/>
          </w:tcPr>
          <w:p w14:paraId="2DDE65CE" w14:textId="77777777" w:rsidR="00DB159F" w:rsidRDefault="00DB159F" w:rsidP="00196A16">
            <w:pPr>
              <w:ind w:right="24"/>
              <w:rPr>
                <w:rFonts w:ascii="Verdana" w:hAnsi="Verdana"/>
                <w:sz w:val="16"/>
              </w:rPr>
            </w:pPr>
          </w:p>
        </w:tc>
        <w:tc>
          <w:tcPr>
            <w:tcW w:w="512" w:type="dxa"/>
          </w:tcPr>
          <w:p w14:paraId="47F4622F" w14:textId="77777777" w:rsidR="00DB159F" w:rsidRDefault="00DB159F" w:rsidP="00196A16">
            <w:pPr>
              <w:ind w:right="24"/>
              <w:rPr>
                <w:rFonts w:ascii="Verdana" w:hAnsi="Verdana"/>
                <w:sz w:val="16"/>
              </w:rPr>
            </w:pPr>
          </w:p>
        </w:tc>
        <w:tc>
          <w:tcPr>
            <w:tcW w:w="512" w:type="dxa"/>
          </w:tcPr>
          <w:p w14:paraId="05677075" w14:textId="77777777" w:rsidR="00DB159F" w:rsidRDefault="00DB159F" w:rsidP="00196A16">
            <w:pPr>
              <w:ind w:right="24"/>
              <w:rPr>
                <w:rFonts w:ascii="Verdana" w:hAnsi="Verdana"/>
                <w:sz w:val="16"/>
              </w:rPr>
            </w:pPr>
          </w:p>
        </w:tc>
        <w:tc>
          <w:tcPr>
            <w:tcW w:w="512" w:type="dxa"/>
            <w:tcBorders>
              <w:right w:val="single" w:sz="12" w:space="0" w:color="auto"/>
            </w:tcBorders>
          </w:tcPr>
          <w:p w14:paraId="6C51E1A3" w14:textId="77777777" w:rsidR="00DB159F" w:rsidRDefault="00DB159F" w:rsidP="00196A16">
            <w:pPr>
              <w:ind w:right="24"/>
              <w:rPr>
                <w:rFonts w:ascii="Verdana" w:hAnsi="Verdana"/>
                <w:sz w:val="16"/>
              </w:rPr>
            </w:pPr>
          </w:p>
        </w:tc>
        <w:tc>
          <w:tcPr>
            <w:tcW w:w="940" w:type="dxa"/>
            <w:tcBorders>
              <w:left w:val="single" w:sz="12" w:space="0" w:color="auto"/>
            </w:tcBorders>
          </w:tcPr>
          <w:p w14:paraId="1C4A1FB4" w14:textId="7345EAAD" w:rsidR="00DB159F" w:rsidRDefault="007445D4" w:rsidP="00072229">
            <w:pPr>
              <w:ind w:right="24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Oui</w:t>
            </w:r>
            <w:r w:rsidR="00F3653B">
              <w:rPr>
                <w:rFonts w:ascii="Verdana" w:hAnsi="Verdana"/>
                <w:sz w:val="16"/>
              </w:rPr>
              <w:t xml:space="preserve">  </w:t>
            </w:r>
            <w:r w:rsidR="00F3653B">
              <w:rPr>
                <w:rFonts w:ascii="Verdana" w:hAnsi="Verdana"/>
                <w:sz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653B">
              <w:rPr>
                <w:rFonts w:ascii="Verdana" w:hAnsi="Verdana"/>
                <w:sz w:val="16"/>
              </w:rPr>
              <w:instrText xml:space="preserve"> FORMCHECKBOX </w:instrText>
            </w:r>
            <w:r w:rsidR="005D3FAB">
              <w:rPr>
                <w:rFonts w:ascii="Verdana" w:hAnsi="Verdana"/>
                <w:sz w:val="16"/>
              </w:rPr>
            </w:r>
            <w:r w:rsidR="005D3FAB">
              <w:rPr>
                <w:rFonts w:ascii="Verdana" w:hAnsi="Verdana"/>
                <w:sz w:val="16"/>
              </w:rPr>
              <w:fldChar w:fldCharType="separate"/>
            </w:r>
            <w:r w:rsidR="00F3653B">
              <w:rPr>
                <w:rFonts w:ascii="Verdana" w:hAnsi="Verdana"/>
                <w:sz w:val="16"/>
              </w:rPr>
              <w:fldChar w:fldCharType="end"/>
            </w:r>
          </w:p>
          <w:p w14:paraId="62AF0F09" w14:textId="692E939A" w:rsidR="007445D4" w:rsidRDefault="007445D4" w:rsidP="00072229">
            <w:pPr>
              <w:ind w:right="24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Non</w:t>
            </w:r>
            <w:r w:rsidR="00F3653B">
              <w:rPr>
                <w:rFonts w:ascii="Verdana" w:hAnsi="Verdana"/>
                <w:sz w:val="16"/>
              </w:rPr>
              <w:t xml:space="preserve"> </w:t>
            </w:r>
            <w:r w:rsidR="00F3653B">
              <w:rPr>
                <w:rFonts w:ascii="Verdana" w:hAnsi="Verdana"/>
                <w:sz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653B">
              <w:rPr>
                <w:rFonts w:ascii="Verdana" w:hAnsi="Verdana"/>
                <w:sz w:val="16"/>
              </w:rPr>
              <w:instrText xml:space="preserve"> FORMCHECKBOX </w:instrText>
            </w:r>
            <w:r w:rsidR="005D3FAB">
              <w:rPr>
                <w:rFonts w:ascii="Verdana" w:hAnsi="Verdana"/>
                <w:sz w:val="16"/>
              </w:rPr>
            </w:r>
            <w:r w:rsidR="005D3FAB">
              <w:rPr>
                <w:rFonts w:ascii="Verdana" w:hAnsi="Verdana"/>
                <w:sz w:val="16"/>
              </w:rPr>
              <w:fldChar w:fldCharType="separate"/>
            </w:r>
            <w:r w:rsidR="00F3653B">
              <w:rPr>
                <w:rFonts w:ascii="Verdana" w:hAnsi="Verdana"/>
                <w:sz w:val="16"/>
              </w:rPr>
              <w:fldChar w:fldCharType="end"/>
            </w:r>
          </w:p>
        </w:tc>
      </w:tr>
      <w:tr w:rsidR="007445D4" w14:paraId="66F9AF5C" w14:textId="77777777" w:rsidTr="000C16D7">
        <w:trPr>
          <w:trHeight w:val="386"/>
        </w:trPr>
        <w:tc>
          <w:tcPr>
            <w:tcW w:w="16096" w:type="dxa"/>
            <w:gridSpan w:val="28"/>
          </w:tcPr>
          <w:p w14:paraId="7753DAB1" w14:textId="41E1A439" w:rsidR="007445D4" w:rsidRPr="007445D4" w:rsidRDefault="007445D4" w:rsidP="007445D4">
            <w:pPr>
              <w:ind w:right="24"/>
              <w:rPr>
                <w:rFonts w:ascii="Verdana" w:hAnsi="Verdana"/>
                <w:b/>
                <w:sz w:val="16"/>
              </w:rPr>
            </w:pPr>
            <w:r w:rsidRPr="007445D4">
              <w:rPr>
                <w:rFonts w:ascii="Verdana" w:hAnsi="Verdana"/>
                <w:b/>
                <w:sz w:val="16"/>
              </w:rPr>
              <w:t>ACCUEIL ponctuel</w:t>
            </w:r>
            <w:r w:rsidR="00142257">
              <w:rPr>
                <w:rFonts w:ascii="Verdana" w:hAnsi="Verdana"/>
                <w:b/>
                <w:sz w:val="16"/>
              </w:rPr>
              <w:t> </w:t>
            </w:r>
            <w:r w:rsidR="00031EA6">
              <w:rPr>
                <w:rFonts w:ascii="Verdana" w:hAnsi="Verdana"/>
                <w:b/>
                <w:sz w:val="16"/>
              </w:rPr>
              <w:t>(à déclarer dans les 48 h)</w:t>
            </w:r>
          </w:p>
        </w:tc>
      </w:tr>
      <w:tr w:rsidR="007445D4" w14:paraId="3B10F77E" w14:textId="77777777" w:rsidTr="000C16D7">
        <w:trPr>
          <w:trHeight w:val="386"/>
        </w:trPr>
        <w:tc>
          <w:tcPr>
            <w:tcW w:w="16096" w:type="dxa"/>
            <w:gridSpan w:val="28"/>
          </w:tcPr>
          <w:tbl>
            <w:tblPr>
              <w:tblW w:w="160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279"/>
              <w:gridCol w:w="987"/>
              <w:gridCol w:w="514"/>
              <w:gridCol w:w="514"/>
              <w:gridCol w:w="514"/>
              <w:gridCol w:w="514"/>
              <w:gridCol w:w="514"/>
              <w:gridCol w:w="514"/>
              <w:gridCol w:w="515"/>
              <w:gridCol w:w="515"/>
              <w:gridCol w:w="515"/>
              <w:gridCol w:w="515"/>
              <w:gridCol w:w="515"/>
              <w:gridCol w:w="515"/>
              <w:gridCol w:w="515"/>
              <w:gridCol w:w="515"/>
              <w:gridCol w:w="515"/>
              <w:gridCol w:w="515"/>
              <w:gridCol w:w="515"/>
              <w:gridCol w:w="515"/>
              <w:gridCol w:w="515"/>
              <w:gridCol w:w="515"/>
              <w:gridCol w:w="515"/>
              <w:gridCol w:w="515"/>
              <w:gridCol w:w="515"/>
              <w:gridCol w:w="515"/>
              <w:gridCol w:w="515"/>
              <w:gridCol w:w="878"/>
            </w:tblGrid>
            <w:tr w:rsidR="007445D4" w14:paraId="007286F7" w14:textId="77777777" w:rsidTr="000C16D7">
              <w:trPr>
                <w:trHeight w:val="371"/>
              </w:trPr>
              <w:tc>
                <w:tcPr>
                  <w:tcW w:w="1279" w:type="dxa"/>
                </w:tcPr>
                <w:p w14:paraId="13C94E64" w14:textId="77777777" w:rsidR="007445D4" w:rsidRDefault="007445D4" w:rsidP="007445D4">
                  <w:pPr>
                    <w:ind w:right="24"/>
                    <w:rPr>
                      <w:rFonts w:ascii="Verdana" w:hAnsi="Verdana"/>
                      <w:sz w:val="16"/>
                    </w:rPr>
                  </w:pPr>
                  <w:r>
                    <w:rPr>
                      <w:rFonts w:ascii="Verdana" w:hAnsi="Verdana"/>
                      <w:sz w:val="16"/>
                    </w:rPr>
                    <w:fldChar w:fldCharType="begin">
                      <w:ffData>
                        <w:name w:val="Texte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Verdana" w:hAnsi="Verdana"/>
                      <w:sz w:val="16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6"/>
                    </w:rPr>
                  </w:r>
                  <w:r>
                    <w:rPr>
                      <w:rFonts w:ascii="Verdana" w:hAnsi="Verdana"/>
                      <w:sz w:val="16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6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6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6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6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6"/>
                    </w:rPr>
                    <w:t> </w:t>
                  </w:r>
                  <w:r>
                    <w:rPr>
                      <w:rFonts w:ascii="Verdana" w:hAnsi="Verdana"/>
                      <w:sz w:val="16"/>
                    </w:rPr>
                    <w:fldChar w:fldCharType="end"/>
                  </w:r>
                </w:p>
                <w:p w14:paraId="2CD1105F" w14:textId="77777777" w:rsidR="007445D4" w:rsidRDefault="007445D4" w:rsidP="007445D4">
                  <w:pPr>
                    <w:ind w:right="24"/>
                    <w:rPr>
                      <w:rFonts w:ascii="Verdana" w:hAnsi="Verdana"/>
                      <w:sz w:val="16"/>
                    </w:rPr>
                  </w:pPr>
                </w:p>
                <w:p w14:paraId="6B6DCF45" w14:textId="77777777" w:rsidR="007445D4" w:rsidRDefault="007445D4" w:rsidP="007445D4">
                  <w:pPr>
                    <w:ind w:right="24"/>
                    <w:rPr>
                      <w:rFonts w:ascii="Verdana" w:hAnsi="Verdana"/>
                      <w:sz w:val="16"/>
                    </w:rPr>
                  </w:pPr>
                </w:p>
              </w:tc>
              <w:tc>
                <w:tcPr>
                  <w:tcW w:w="987" w:type="dxa"/>
                  <w:tcBorders>
                    <w:right w:val="single" w:sz="12" w:space="0" w:color="auto"/>
                  </w:tcBorders>
                </w:tcPr>
                <w:p w14:paraId="6EB58432" w14:textId="31E2113B" w:rsidR="007445D4" w:rsidRDefault="000C16D7" w:rsidP="007445D4">
                  <w:pPr>
                    <w:ind w:right="24"/>
                    <w:rPr>
                      <w:rFonts w:ascii="Verdana" w:hAnsi="Verdana"/>
                      <w:sz w:val="16"/>
                    </w:rPr>
                  </w:pPr>
                  <w:r>
                    <w:rPr>
                      <w:rFonts w:ascii="Verdana" w:hAnsi="Verdana"/>
                      <w:sz w:val="16"/>
                    </w:rPr>
                    <w:fldChar w:fldCharType="begin">
                      <w:ffData>
                        <w:name w:val="Texte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Verdana" w:hAnsi="Verdana"/>
                      <w:sz w:val="16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6"/>
                    </w:rPr>
                  </w:r>
                  <w:r>
                    <w:rPr>
                      <w:rFonts w:ascii="Verdana" w:hAnsi="Verdana"/>
                      <w:sz w:val="16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6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6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6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6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6"/>
                    </w:rPr>
                    <w:t> </w:t>
                  </w:r>
                  <w:r>
                    <w:rPr>
                      <w:rFonts w:ascii="Verdana" w:hAnsi="Verdana"/>
                      <w:sz w:val="16"/>
                    </w:rPr>
                    <w:fldChar w:fldCharType="end"/>
                  </w:r>
                </w:p>
              </w:tc>
              <w:tc>
                <w:tcPr>
                  <w:tcW w:w="514" w:type="dxa"/>
                  <w:tcBorders>
                    <w:left w:val="single" w:sz="12" w:space="0" w:color="auto"/>
                  </w:tcBorders>
                </w:tcPr>
                <w:p w14:paraId="449D755D" w14:textId="77777777" w:rsidR="007445D4" w:rsidRDefault="007445D4" w:rsidP="007445D4">
                  <w:pPr>
                    <w:ind w:right="24"/>
                    <w:rPr>
                      <w:rFonts w:ascii="Verdana" w:hAnsi="Verdana"/>
                      <w:sz w:val="16"/>
                    </w:rPr>
                  </w:pPr>
                </w:p>
              </w:tc>
              <w:tc>
                <w:tcPr>
                  <w:tcW w:w="514" w:type="dxa"/>
                </w:tcPr>
                <w:p w14:paraId="67AC4CB8" w14:textId="77777777" w:rsidR="007445D4" w:rsidRDefault="007445D4" w:rsidP="007445D4">
                  <w:pPr>
                    <w:ind w:right="24"/>
                    <w:rPr>
                      <w:rFonts w:ascii="Verdana" w:hAnsi="Verdana"/>
                      <w:sz w:val="16"/>
                    </w:rPr>
                  </w:pPr>
                </w:p>
              </w:tc>
              <w:tc>
                <w:tcPr>
                  <w:tcW w:w="514" w:type="dxa"/>
                </w:tcPr>
                <w:p w14:paraId="58082A2D" w14:textId="77777777" w:rsidR="007445D4" w:rsidRDefault="007445D4" w:rsidP="007445D4">
                  <w:pPr>
                    <w:ind w:right="24"/>
                    <w:rPr>
                      <w:rFonts w:ascii="Verdana" w:hAnsi="Verdana"/>
                      <w:sz w:val="16"/>
                    </w:rPr>
                  </w:pPr>
                </w:p>
              </w:tc>
              <w:tc>
                <w:tcPr>
                  <w:tcW w:w="514" w:type="dxa"/>
                </w:tcPr>
                <w:p w14:paraId="4C46D970" w14:textId="77777777" w:rsidR="007445D4" w:rsidRDefault="007445D4" w:rsidP="007445D4">
                  <w:pPr>
                    <w:ind w:right="24"/>
                    <w:rPr>
                      <w:rFonts w:ascii="Verdana" w:hAnsi="Verdana"/>
                      <w:sz w:val="16"/>
                    </w:rPr>
                  </w:pPr>
                </w:p>
              </w:tc>
              <w:tc>
                <w:tcPr>
                  <w:tcW w:w="514" w:type="dxa"/>
                  <w:tcBorders>
                    <w:right w:val="single" w:sz="12" w:space="0" w:color="auto"/>
                  </w:tcBorders>
                </w:tcPr>
                <w:p w14:paraId="55107667" w14:textId="77777777" w:rsidR="007445D4" w:rsidRDefault="007445D4" w:rsidP="007445D4">
                  <w:pPr>
                    <w:ind w:right="24"/>
                    <w:rPr>
                      <w:rFonts w:ascii="Verdana" w:hAnsi="Verdana"/>
                      <w:sz w:val="16"/>
                    </w:rPr>
                  </w:pPr>
                </w:p>
              </w:tc>
              <w:tc>
                <w:tcPr>
                  <w:tcW w:w="514" w:type="dxa"/>
                  <w:tcBorders>
                    <w:left w:val="single" w:sz="12" w:space="0" w:color="auto"/>
                  </w:tcBorders>
                </w:tcPr>
                <w:p w14:paraId="739B29A7" w14:textId="77777777" w:rsidR="007445D4" w:rsidRDefault="007445D4" w:rsidP="007445D4">
                  <w:pPr>
                    <w:ind w:right="24"/>
                    <w:rPr>
                      <w:rFonts w:ascii="Verdana" w:hAnsi="Verdana"/>
                      <w:sz w:val="16"/>
                    </w:rPr>
                  </w:pPr>
                </w:p>
              </w:tc>
              <w:tc>
                <w:tcPr>
                  <w:tcW w:w="515" w:type="dxa"/>
                </w:tcPr>
                <w:p w14:paraId="2299DC83" w14:textId="77777777" w:rsidR="007445D4" w:rsidRDefault="007445D4" w:rsidP="007445D4">
                  <w:pPr>
                    <w:ind w:right="24"/>
                    <w:rPr>
                      <w:rFonts w:ascii="Verdana" w:hAnsi="Verdana"/>
                      <w:sz w:val="16"/>
                    </w:rPr>
                  </w:pPr>
                </w:p>
              </w:tc>
              <w:tc>
                <w:tcPr>
                  <w:tcW w:w="515" w:type="dxa"/>
                </w:tcPr>
                <w:p w14:paraId="03AD5659" w14:textId="77777777" w:rsidR="007445D4" w:rsidRDefault="007445D4" w:rsidP="007445D4">
                  <w:pPr>
                    <w:ind w:right="24"/>
                    <w:rPr>
                      <w:rFonts w:ascii="Verdana" w:hAnsi="Verdana"/>
                      <w:sz w:val="16"/>
                    </w:rPr>
                  </w:pPr>
                </w:p>
              </w:tc>
              <w:tc>
                <w:tcPr>
                  <w:tcW w:w="515" w:type="dxa"/>
                </w:tcPr>
                <w:p w14:paraId="2BD6561F" w14:textId="77777777" w:rsidR="007445D4" w:rsidRDefault="007445D4" w:rsidP="007445D4">
                  <w:pPr>
                    <w:ind w:right="24"/>
                    <w:rPr>
                      <w:rFonts w:ascii="Verdana" w:hAnsi="Verdana"/>
                      <w:sz w:val="16"/>
                    </w:rPr>
                  </w:pPr>
                </w:p>
              </w:tc>
              <w:tc>
                <w:tcPr>
                  <w:tcW w:w="515" w:type="dxa"/>
                  <w:tcBorders>
                    <w:right w:val="single" w:sz="12" w:space="0" w:color="auto"/>
                  </w:tcBorders>
                </w:tcPr>
                <w:p w14:paraId="58B2A92B" w14:textId="77777777" w:rsidR="007445D4" w:rsidRDefault="007445D4" w:rsidP="007445D4">
                  <w:pPr>
                    <w:ind w:right="24"/>
                    <w:rPr>
                      <w:rFonts w:ascii="Verdana" w:hAnsi="Verdana"/>
                      <w:sz w:val="16"/>
                    </w:rPr>
                  </w:pPr>
                </w:p>
              </w:tc>
              <w:tc>
                <w:tcPr>
                  <w:tcW w:w="515" w:type="dxa"/>
                  <w:tcBorders>
                    <w:left w:val="single" w:sz="12" w:space="0" w:color="auto"/>
                  </w:tcBorders>
                </w:tcPr>
                <w:p w14:paraId="5910C284" w14:textId="77777777" w:rsidR="007445D4" w:rsidRDefault="007445D4" w:rsidP="007445D4">
                  <w:pPr>
                    <w:ind w:right="24"/>
                    <w:rPr>
                      <w:rFonts w:ascii="Verdana" w:hAnsi="Verdana"/>
                      <w:sz w:val="16"/>
                    </w:rPr>
                  </w:pPr>
                </w:p>
              </w:tc>
              <w:tc>
                <w:tcPr>
                  <w:tcW w:w="515" w:type="dxa"/>
                </w:tcPr>
                <w:p w14:paraId="7303315E" w14:textId="77777777" w:rsidR="007445D4" w:rsidRDefault="007445D4" w:rsidP="007445D4">
                  <w:pPr>
                    <w:ind w:right="24"/>
                    <w:rPr>
                      <w:rFonts w:ascii="Verdana" w:hAnsi="Verdana"/>
                      <w:sz w:val="16"/>
                    </w:rPr>
                  </w:pPr>
                </w:p>
              </w:tc>
              <w:tc>
                <w:tcPr>
                  <w:tcW w:w="515" w:type="dxa"/>
                </w:tcPr>
                <w:p w14:paraId="5C89E72C" w14:textId="77777777" w:rsidR="007445D4" w:rsidRDefault="007445D4" w:rsidP="007445D4">
                  <w:pPr>
                    <w:ind w:right="24"/>
                    <w:rPr>
                      <w:rFonts w:ascii="Verdana" w:hAnsi="Verdana"/>
                      <w:sz w:val="16"/>
                    </w:rPr>
                  </w:pPr>
                </w:p>
              </w:tc>
              <w:tc>
                <w:tcPr>
                  <w:tcW w:w="515" w:type="dxa"/>
                </w:tcPr>
                <w:p w14:paraId="31765EEC" w14:textId="77777777" w:rsidR="007445D4" w:rsidRDefault="007445D4" w:rsidP="007445D4">
                  <w:pPr>
                    <w:ind w:right="24"/>
                    <w:rPr>
                      <w:rFonts w:ascii="Verdana" w:hAnsi="Verdana"/>
                      <w:sz w:val="16"/>
                    </w:rPr>
                  </w:pPr>
                </w:p>
              </w:tc>
              <w:tc>
                <w:tcPr>
                  <w:tcW w:w="515" w:type="dxa"/>
                  <w:tcBorders>
                    <w:right w:val="single" w:sz="12" w:space="0" w:color="auto"/>
                  </w:tcBorders>
                </w:tcPr>
                <w:p w14:paraId="252458B4" w14:textId="77777777" w:rsidR="007445D4" w:rsidRDefault="007445D4" w:rsidP="007445D4">
                  <w:pPr>
                    <w:ind w:right="24"/>
                    <w:rPr>
                      <w:rFonts w:ascii="Verdana" w:hAnsi="Verdana"/>
                      <w:sz w:val="16"/>
                    </w:rPr>
                  </w:pPr>
                </w:p>
              </w:tc>
              <w:tc>
                <w:tcPr>
                  <w:tcW w:w="515" w:type="dxa"/>
                  <w:tcBorders>
                    <w:left w:val="single" w:sz="12" w:space="0" w:color="auto"/>
                  </w:tcBorders>
                </w:tcPr>
                <w:p w14:paraId="7E6BCA7A" w14:textId="77777777" w:rsidR="007445D4" w:rsidRDefault="007445D4" w:rsidP="007445D4">
                  <w:pPr>
                    <w:ind w:right="24"/>
                    <w:rPr>
                      <w:rFonts w:ascii="Verdana" w:hAnsi="Verdana"/>
                      <w:sz w:val="16"/>
                    </w:rPr>
                  </w:pPr>
                </w:p>
              </w:tc>
              <w:tc>
                <w:tcPr>
                  <w:tcW w:w="515" w:type="dxa"/>
                </w:tcPr>
                <w:p w14:paraId="0843A967" w14:textId="77777777" w:rsidR="007445D4" w:rsidRDefault="007445D4" w:rsidP="007445D4">
                  <w:pPr>
                    <w:ind w:right="24"/>
                    <w:rPr>
                      <w:rFonts w:ascii="Verdana" w:hAnsi="Verdana"/>
                      <w:sz w:val="16"/>
                    </w:rPr>
                  </w:pPr>
                </w:p>
              </w:tc>
              <w:tc>
                <w:tcPr>
                  <w:tcW w:w="515" w:type="dxa"/>
                </w:tcPr>
                <w:p w14:paraId="26C68A4B" w14:textId="77777777" w:rsidR="007445D4" w:rsidRDefault="007445D4" w:rsidP="007445D4">
                  <w:pPr>
                    <w:ind w:right="24"/>
                    <w:rPr>
                      <w:rFonts w:ascii="Verdana" w:hAnsi="Verdana"/>
                      <w:sz w:val="16"/>
                    </w:rPr>
                  </w:pPr>
                </w:p>
              </w:tc>
              <w:tc>
                <w:tcPr>
                  <w:tcW w:w="515" w:type="dxa"/>
                </w:tcPr>
                <w:p w14:paraId="29B429BA" w14:textId="77777777" w:rsidR="007445D4" w:rsidRDefault="007445D4" w:rsidP="007445D4">
                  <w:pPr>
                    <w:ind w:right="24"/>
                    <w:rPr>
                      <w:rFonts w:ascii="Verdana" w:hAnsi="Verdana"/>
                      <w:sz w:val="16"/>
                    </w:rPr>
                  </w:pPr>
                </w:p>
              </w:tc>
              <w:tc>
                <w:tcPr>
                  <w:tcW w:w="515" w:type="dxa"/>
                  <w:tcBorders>
                    <w:right w:val="single" w:sz="12" w:space="0" w:color="auto"/>
                  </w:tcBorders>
                </w:tcPr>
                <w:p w14:paraId="7FB18D2C" w14:textId="77777777" w:rsidR="007445D4" w:rsidRDefault="007445D4" w:rsidP="007445D4">
                  <w:pPr>
                    <w:ind w:right="24"/>
                    <w:rPr>
                      <w:rFonts w:ascii="Verdana" w:hAnsi="Verdana"/>
                      <w:sz w:val="16"/>
                    </w:rPr>
                  </w:pPr>
                </w:p>
              </w:tc>
              <w:tc>
                <w:tcPr>
                  <w:tcW w:w="515" w:type="dxa"/>
                  <w:tcBorders>
                    <w:left w:val="single" w:sz="12" w:space="0" w:color="auto"/>
                  </w:tcBorders>
                </w:tcPr>
                <w:p w14:paraId="5981D18F" w14:textId="77777777" w:rsidR="007445D4" w:rsidRDefault="007445D4" w:rsidP="007445D4">
                  <w:pPr>
                    <w:ind w:right="24"/>
                    <w:rPr>
                      <w:rFonts w:ascii="Verdana" w:hAnsi="Verdana"/>
                      <w:sz w:val="16"/>
                    </w:rPr>
                  </w:pPr>
                </w:p>
              </w:tc>
              <w:tc>
                <w:tcPr>
                  <w:tcW w:w="515" w:type="dxa"/>
                </w:tcPr>
                <w:p w14:paraId="64514F76" w14:textId="77777777" w:rsidR="007445D4" w:rsidRDefault="007445D4" w:rsidP="007445D4">
                  <w:pPr>
                    <w:ind w:right="24"/>
                    <w:rPr>
                      <w:rFonts w:ascii="Verdana" w:hAnsi="Verdana"/>
                      <w:sz w:val="16"/>
                    </w:rPr>
                  </w:pPr>
                </w:p>
              </w:tc>
              <w:tc>
                <w:tcPr>
                  <w:tcW w:w="515" w:type="dxa"/>
                </w:tcPr>
                <w:p w14:paraId="1E624D04" w14:textId="77777777" w:rsidR="007445D4" w:rsidRDefault="007445D4" w:rsidP="007445D4">
                  <w:pPr>
                    <w:ind w:right="24"/>
                    <w:rPr>
                      <w:rFonts w:ascii="Verdana" w:hAnsi="Verdana"/>
                      <w:sz w:val="16"/>
                    </w:rPr>
                  </w:pPr>
                </w:p>
              </w:tc>
              <w:tc>
                <w:tcPr>
                  <w:tcW w:w="515" w:type="dxa"/>
                </w:tcPr>
                <w:p w14:paraId="3C31628D" w14:textId="77777777" w:rsidR="007445D4" w:rsidRDefault="007445D4" w:rsidP="007445D4">
                  <w:pPr>
                    <w:ind w:right="24"/>
                    <w:rPr>
                      <w:rFonts w:ascii="Verdana" w:hAnsi="Verdana"/>
                      <w:sz w:val="16"/>
                    </w:rPr>
                  </w:pPr>
                </w:p>
              </w:tc>
              <w:tc>
                <w:tcPr>
                  <w:tcW w:w="515" w:type="dxa"/>
                  <w:tcBorders>
                    <w:right w:val="single" w:sz="12" w:space="0" w:color="auto"/>
                  </w:tcBorders>
                </w:tcPr>
                <w:p w14:paraId="4D9E9BBB" w14:textId="77777777" w:rsidR="007445D4" w:rsidRDefault="007445D4" w:rsidP="007445D4">
                  <w:pPr>
                    <w:ind w:right="24"/>
                    <w:rPr>
                      <w:rFonts w:ascii="Verdana" w:hAnsi="Verdana"/>
                      <w:sz w:val="16"/>
                    </w:rPr>
                  </w:pPr>
                </w:p>
              </w:tc>
              <w:tc>
                <w:tcPr>
                  <w:tcW w:w="878" w:type="dxa"/>
                  <w:tcBorders>
                    <w:left w:val="single" w:sz="12" w:space="0" w:color="auto"/>
                  </w:tcBorders>
                </w:tcPr>
                <w:p w14:paraId="58C92CF9" w14:textId="77777777" w:rsidR="007445D4" w:rsidRDefault="007445D4" w:rsidP="007445D4">
                  <w:pPr>
                    <w:ind w:right="24"/>
                    <w:rPr>
                      <w:rFonts w:ascii="Verdana" w:hAnsi="Verdana"/>
                      <w:sz w:val="16"/>
                    </w:rPr>
                  </w:pPr>
                  <w:r>
                    <w:rPr>
                      <w:rFonts w:ascii="Verdana" w:hAnsi="Verdana"/>
                      <w:sz w:val="16"/>
                    </w:rPr>
                    <w:t xml:space="preserve">Oui  </w:t>
                  </w:r>
                  <w:r>
                    <w:rPr>
                      <w:rFonts w:ascii="Verdana" w:hAnsi="Verdana"/>
                      <w:sz w:val="16"/>
                    </w:rPr>
                    <w:fldChar w:fldCharType="begin">
                      <w:ffData>
                        <w:name w:val="CaseACocher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Verdana" w:hAnsi="Verdana"/>
                      <w:sz w:val="16"/>
                    </w:rPr>
                    <w:instrText xml:space="preserve"> FORMCHECKBOX </w:instrText>
                  </w:r>
                  <w:r w:rsidR="005D3FAB">
                    <w:rPr>
                      <w:rFonts w:ascii="Verdana" w:hAnsi="Verdana"/>
                      <w:sz w:val="16"/>
                    </w:rPr>
                  </w:r>
                  <w:r w:rsidR="005D3FAB">
                    <w:rPr>
                      <w:rFonts w:ascii="Verdana" w:hAnsi="Verdana"/>
                      <w:sz w:val="16"/>
                    </w:rPr>
                    <w:fldChar w:fldCharType="separate"/>
                  </w:r>
                  <w:r>
                    <w:rPr>
                      <w:rFonts w:ascii="Verdana" w:hAnsi="Verdana"/>
                      <w:sz w:val="16"/>
                    </w:rPr>
                    <w:fldChar w:fldCharType="end"/>
                  </w:r>
                </w:p>
                <w:p w14:paraId="38CF36B5" w14:textId="77777777" w:rsidR="007445D4" w:rsidRDefault="007445D4" w:rsidP="007445D4">
                  <w:pPr>
                    <w:ind w:right="24"/>
                    <w:rPr>
                      <w:rFonts w:ascii="Verdana" w:hAnsi="Verdana"/>
                      <w:sz w:val="16"/>
                    </w:rPr>
                  </w:pPr>
                  <w:r>
                    <w:rPr>
                      <w:rFonts w:ascii="Verdana" w:hAnsi="Verdana"/>
                      <w:sz w:val="16"/>
                    </w:rPr>
                    <w:t xml:space="preserve">Non </w:t>
                  </w:r>
                  <w:r>
                    <w:rPr>
                      <w:rFonts w:ascii="Verdana" w:hAnsi="Verdana"/>
                      <w:sz w:val="16"/>
                    </w:rPr>
                    <w:fldChar w:fldCharType="begin">
                      <w:ffData>
                        <w:name w:val="CaseACocher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Verdana" w:hAnsi="Verdana"/>
                      <w:sz w:val="16"/>
                    </w:rPr>
                    <w:instrText xml:space="preserve"> FORMCHECKBOX </w:instrText>
                  </w:r>
                  <w:r w:rsidR="005D3FAB">
                    <w:rPr>
                      <w:rFonts w:ascii="Verdana" w:hAnsi="Verdana"/>
                      <w:sz w:val="16"/>
                    </w:rPr>
                  </w:r>
                  <w:r w:rsidR="005D3FAB">
                    <w:rPr>
                      <w:rFonts w:ascii="Verdana" w:hAnsi="Verdana"/>
                      <w:sz w:val="16"/>
                    </w:rPr>
                    <w:fldChar w:fldCharType="separate"/>
                  </w:r>
                  <w:r>
                    <w:rPr>
                      <w:rFonts w:ascii="Verdana" w:hAnsi="Verdana"/>
                      <w:sz w:val="16"/>
                    </w:rPr>
                    <w:fldChar w:fldCharType="end"/>
                  </w:r>
                </w:p>
              </w:tc>
            </w:tr>
          </w:tbl>
          <w:p w14:paraId="44B0509A" w14:textId="77777777" w:rsidR="007445D4" w:rsidRDefault="007445D4" w:rsidP="00072229">
            <w:pPr>
              <w:ind w:right="24"/>
              <w:rPr>
                <w:rFonts w:ascii="Verdana" w:hAnsi="Verdana"/>
                <w:sz w:val="16"/>
              </w:rPr>
            </w:pPr>
          </w:p>
        </w:tc>
      </w:tr>
    </w:tbl>
    <w:p w14:paraId="14F37006" w14:textId="5D7F644C" w:rsidR="00731D05" w:rsidRDefault="00731D05" w:rsidP="0006503B">
      <w:pPr>
        <w:ind w:right="24"/>
        <w:rPr>
          <w:rFonts w:ascii="Verdana" w:hAnsi="Verdana"/>
          <w:sz w:val="16"/>
        </w:rPr>
      </w:pPr>
    </w:p>
    <w:p w14:paraId="7B37B02A" w14:textId="35E65DFB" w:rsidR="00066301" w:rsidRDefault="00066301" w:rsidP="0006503B">
      <w:pPr>
        <w:ind w:right="24"/>
        <w:rPr>
          <w:rFonts w:ascii="Verdana" w:hAnsi="Verdana"/>
          <w:sz w:val="16"/>
        </w:rPr>
      </w:pPr>
    </w:p>
    <w:p w14:paraId="61B04005" w14:textId="4194F7DA" w:rsidR="00066301" w:rsidRDefault="00066301" w:rsidP="0006503B">
      <w:pPr>
        <w:ind w:right="24"/>
        <w:rPr>
          <w:rFonts w:ascii="Verdana" w:hAnsi="Verdana"/>
          <w:sz w:val="16"/>
        </w:rPr>
      </w:pPr>
    </w:p>
    <w:p w14:paraId="0AF53F97" w14:textId="7D952BB7" w:rsidR="00066301" w:rsidRDefault="00066301" w:rsidP="0006503B">
      <w:pPr>
        <w:ind w:right="24"/>
        <w:rPr>
          <w:rFonts w:ascii="Verdana" w:hAnsi="Verdana"/>
          <w:sz w:val="16"/>
        </w:rPr>
      </w:pPr>
    </w:p>
    <w:p w14:paraId="5EBAFD98" w14:textId="77777777" w:rsidR="00066301" w:rsidRDefault="00066301" w:rsidP="0006503B">
      <w:pPr>
        <w:ind w:right="24"/>
        <w:rPr>
          <w:rFonts w:ascii="Verdana" w:hAnsi="Verdana"/>
          <w:sz w:val="16"/>
        </w:rPr>
      </w:pPr>
    </w:p>
    <w:p w14:paraId="266B10AA" w14:textId="77777777" w:rsidR="00D42740" w:rsidRDefault="00D42740" w:rsidP="00776DFD">
      <w:pPr>
        <w:jc w:val="center"/>
        <w:rPr>
          <w:rFonts w:ascii="Verdana" w:hAnsi="Verdana"/>
          <w:b/>
          <w:bCs/>
          <w:sz w:val="18"/>
        </w:rPr>
      </w:pPr>
    </w:p>
    <w:p w14:paraId="746AFFDA" w14:textId="77777777" w:rsidR="00173CBD" w:rsidRPr="00173CBD" w:rsidRDefault="00173CBD" w:rsidP="000650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ind w:left="4320" w:right="4344"/>
        <w:jc w:val="center"/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>-</w:t>
      </w:r>
      <w:r w:rsidRPr="00173CBD">
        <w:rPr>
          <w:rFonts w:ascii="Verdana" w:hAnsi="Verdana"/>
          <w:b/>
          <w:sz w:val="18"/>
        </w:rPr>
        <w:t>DECLARATION ENTREES ET SORTIES DES ENFANTS</w:t>
      </w:r>
      <w:r>
        <w:rPr>
          <w:rFonts w:ascii="Verdana" w:hAnsi="Verdana"/>
          <w:b/>
          <w:sz w:val="18"/>
        </w:rPr>
        <w:t>-</w:t>
      </w:r>
    </w:p>
    <w:p w14:paraId="47E653F1" w14:textId="77777777" w:rsidR="0006503B" w:rsidRDefault="00173CBD" w:rsidP="000650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ind w:left="4320" w:right="4344"/>
        <w:jc w:val="center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(</w:t>
      </w:r>
      <w:proofErr w:type="gramStart"/>
      <w:r w:rsidR="0006503B">
        <w:rPr>
          <w:rFonts w:ascii="Verdana" w:hAnsi="Verdana"/>
          <w:sz w:val="18"/>
        </w:rPr>
        <w:t>à</w:t>
      </w:r>
      <w:proofErr w:type="gramEnd"/>
      <w:r w:rsidR="0006503B">
        <w:rPr>
          <w:rFonts w:ascii="Verdana" w:hAnsi="Verdana"/>
          <w:sz w:val="18"/>
        </w:rPr>
        <w:t xml:space="preserve"> établir lors de chaque </w:t>
      </w:r>
      <w:r w:rsidR="0006503B">
        <w:rPr>
          <w:rFonts w:ascii="Verdana" w:hAnsi="Verdana"/>
          <w:b/>
          <w:bCs/>
          <w:sz w:val="18"/>
        </w:rPr>
        <w:t>entrée et/ou sortie</w:t>
      </w:r>
      <w:r w:rsidR="0006503B">
        <w:rPr>
          <w:rFonts w:ascii="Verdana" w:hAnsi="Verdana"/>
          <w:sz w:val="18"/>
        </w:rPr>
        <w:t xml:space="preserve"> d’enfant)</w:t>
      </w:r>
    </w:p>
    <w:p w14:paraId="6A2F273B" w14:textId="77777777" w:rsidR="0006503B" w:rsidRDefault="0006503B" w:rsidP="0006503B">
      <w:pPr>
        <w:ind w:right="24"/>
        <w:rPr>
          <w:rFonts w:ascii="Verdana" w:hAnsi="Verdana"/>
          <w:sz w:val="16"/>
        </w:rPr>
      </w:pPr>
    </w:p>
    <w:tbl>
      <w:tblPr>
        <w:tblW w:w="1587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174"/>
        <w:gridCol w:w="3079"/>
        <w:gridCol w:w="3260"/>
        <w:gridCol w:w="2693"/>
        <w:gridCol w:w="1560"/>
        <w:gridCol w:w="1417"/>
      </w:tblGrid>
      <w:tr w:rsidR="0006503B" w14:paraId="5BC55153" w14:textId="77777777" w:rsidTr="00435A3A">
        <w:tc>
          <w:tcPr>
            <w:tcW w:w="2694" w:type="dxa"/>
            <w:shd w:val="clear" w:color="auto" w:fill="F3F3F3"/>
            <w:vAlign w:val="center"/>
          </w:tcPr>
          <w:p w14:paraId="2E00E4BE" w14:textId="77777777" w:rsidR="0006503B" w:rsidRDefault="0006503B" w:rsidP="0047257D">
            <w:pPr>
              <w:ind w:right="24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NOM Prénom </w:t>
            </w:r>
          </w:p>
          <w:p w14:paraId="73540C7C" w14:textId="77777777" w:rsidR="0006503B" w:rsidRDefault="0006503B" w:rsidP="0047257D">
            <w:pPr>
              <w:ind w:right="24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des enfants</w:t>
            </w:r>
          </w:p>
        </w:tc>
        <w:tc>
          <w:tcPr>
            <w:tcW w:w="1174" w:type="dxa"/>
            <w:tcBorders>
              <w:right w:val="single" w:sz="18" w:space="0" w:color="auto"/>
            </w:tcBorders>
            <w:shd w:val="clear" w:color="auto" w:fill="F3F3F3"/>
            <w:vAlign w:val="center"/>
          </w:tcPr>
          <w:p w14:paraId="7A6FEB7A" w14:textId="77777777" w:rsidR="0006503B" w:rsidRDefault="0006503B" w:rsidP="0047257D">
            <w:pPr>
              <w:ind w:right="24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Date de naissance</w:t>
            </w:r>
          </w:p>
        </w:tc>
        <w:tc>
          <w:tcPr>
            <w:tcW w:w="3079" w:type="dxa"/>
            <w:tcBorders>
              <w:top w:val="single" w:sz="18" w:space="0" w:color="auto"/>
              <w:left w:val="single" w:sz="18" w:space="0" w:color="auto"/>
            </w:tcBorders>
            <w:shd w:val="clear" w:color="auto" w:fill="F3F3F3"/>
            <w:vAlign w:val="center"/>
          </w:tcPr>
          <w:p w14:paraId="32A9A008" w14:textId="77777777" w:rsidR="0006503B" w:rsidRDefault="0006503B" w:rsidP="0047257D">
            <w:pPr>
              <w:ind w:right="24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NOM(S) des parents</w:t>
            </w:r>
          </w:p>
        </w:tc>
        <w:tc>
          <w:tcPr>
            <w:tcW w:w="3260" w:type="dxa"/>
            <w:tcBorders>
              <w:top w:val="single" w:sz="18" w:space="0" w:color="auto"/>
            </w:tcBorders>
            <w:shd w:val="clear" w:color="auto" w:fill="F3F3F3"/>
            <w:vAlign w:val="center"/>
          </w:tcPr>
          <w:p w14:paraId="306D1E5C" w14:textId="77777777" w:rsidR="0006503B" w:rsidRDefault="0006503B" w:rsidP="0047257D">
            <w:pPr>
              <w:ind w:right="24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Adresse(s) des parents </w:t>
            </w:r>
          </w:p>
        </w:tc>
        <w:tc>
          <w:tcPr>
            <w:tcW w:w="2693" w:type="dxa"/>
            <w:tcBorders>
              <w:top w:val="single" w:sz="18" w:space="0" w:color="auto"/>
              <w:right w:val="single" w:sz="18" w:space="0" w:color="auto"/>
            </w:tcBorders>
            <w:shd w:val="clear" w:color="auto" w:fill="F3F3F3"/>
            <w:vAlign w:val="center"/>
          </w:tcPr>
          <w:p w14:paraId="653285E3" w14:textId="77777777" w:rsidR="0006503B" w:rsidRDefault="0006503B" w:rsidP="0047257D">
            <w:pPr>
              <w:ind w:right="24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Téléphone(s)</w:t>
            </w:r>
          </w:p>
        </w:tc>
        <w:tc>
          <w:tcPr>
            <w:tcW w:w="1560" w:type="dxa"/>
            <w:tcBorders>
              <w:left w:val="single" w:sz="18" w:space="0" w:color="auto"/>
            </w:tcBorders>
            <w:shd w:val="clear" w:color="auto" w:fill="F3F3F3"/>
            <w:vAlign w:val="center"/>
          </w:tcPr>
          <w:p w14:paraId="5E4746D4" w14:textId="77777777" w:rsidR="0006503B" w:rsidRDefault="0006503B" w:rsidP="0047257D">
            <w:pPr>
              <w:ind w:right="24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Date</w:t>
            </w:r>
          </w:p>
          <w:p w14:paraId="6F752C66" w14:textId="77777777" w:rsidR="0006503B" w:rsidRDefault="0006503B" w:rsidP="0047257D">
            <w:pPr>
              <w:ind w:right="24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d’arrivée</w:t>
            </w:r>
          </w:p>
          <w:p w14:paraId="7D3528C8" w14:textId="77777777" w:rsidR="0006503B" w:rsidRDefault="0006503B" w:rsidP="0047257D">
            <w:pPr>
              <w:ind w:right="24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de l’enfant</w:t>
            </w:r>
          </w:p>
        </w:tc>
        <w:tc>
          <w:tcPr>
            <w:tcW w:w="1417" w:type="dxa"/>
            <w:shd w:val="clear" w:color="auto" w:fill="F3F3F3"/>
            <w:vAlign w:val="center"/>
          </w:tcPr>
          <w:p w14:paraId="7B6A77DD" w14:textId="77777777" w:rsidR="0006503B" w:rsidRDefault="0006503B" w:rsidP="0047257D">
            <w:pPr>
              <w:ind w:right="24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Date </w:t>
            </w:r>
          </w:p>
          <w:p w14:paraId="3E855930" w14:textId="77777777" w:rsidR="0006503B" w:rsidRDefault="0006503B" w:rsidP="0047257D">
            <w:pPr>
              <w:ind w:right="24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de départ</w:t>
            </w:r>
          </w:p>
          <w:p w14:paraId="1CBB62AD" w14:textId="77777777" w:rsidR="0006503B" w:rsidRDefault="0006503B" w:rsidP="0047257D">
            <w:pPr>
              <w:ind w:right="24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de l’enfant</w:t>
            </w:r>
          </w:p>
        </w:tc>
      </w:tr>
      <w:tr w:rsidR="0006503B" w14:paraId="00AAE2A5" w14:textId="77777777" w:rsidTr="00435A3A">
        <w:tc>
          <w:tcPr>
            <w:tcW w:w="2694" w:type="dxa"/>
            <w:vAlign w:val="center"/>
          </w:tcPr>
          <w:p w14:paraId="3BCDCC1F" w14:textId="77777777" w:rsidR="0006503B" w:rsidRDefault="0006503B" w:rsidP="0047257D">
            <w:pPr>
              <w:ind w:right="24"/>
              <w:rPr>
                <w:rFonts w:ascii="Verdana" w:hAnsi="Verdana"/>
                <w:sz w:val="18"/>
              </w:rPr>
            </w:pPr>
          </w:p>
          <w:p w14:paraId="611C9B79" w14:textId="77777777" w:rsidR="0006503B" w:rsidRDefault="00072229" w:rsidP="0047257D">
            <w:pPr>
              <w:ind w:right="24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  <w:p w14:paraId="21856579" w14:textId="77777777" w:rsidR="0006503B" w:rsidRDefault="0006503B" w:rsidP="0047257D">
            <w:pPr>
              <w:ind w:right="24"/>
              <w:rPr>
                <w:rFonts w:ascii="Verdana" w:hAnsi="Verdana"/>
                <w:sz w:val="18"/>
              </w:rPr>
            </w:pPr>
          </w:p>
        </w:tc>
        <w:tc>
          <w:tcPr>
            <w:tcW w:w="1174" w:type="dxa"/>
            <w:tcBorders>
              <w:right w:val="single" w:sz="18" w:space="0" w:color="auto"/>
            </w:tcBorders>
            <w:vAlign w:val="center"/>
          </w:tcPr>
          <w:p w14:paraId="159297BE" w14:textId="77777777" w:rsidR="0006503B" w:rsidRDefault="00072229" w:rsidP="009B4F6B">
            <w:pPr>
              <w:ind w:right="24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 w:rsidR="009B4F6B">
              <w:rPr>
                <w:rFonts w:ascii="Verdana" w:hAnsi="Verdana"/>
                <w:sz w:val="18"/>
              </w:rPr>
              <w:t> </w:t>
            </w:r>
            <w:r w:rsidR="009B4F6B">
              <w:rPr>
                <w:rFonts w:ascii="Verdana" w:hAnsi="Verdana"/>
                <w:sz w:val="18"/>
              </w:rPr>
              <w:t> </w:t>
            </w:r>
            <w:r w:rsidR="009B4F6B">
              <w:rPr>
                <w:rFonts w:ascii="Verdana" w:hAnsi="Verdana"/>
                <w:sz w:val="18"/>
              </w:rPr>
              <w:t> </w:t>
            </w:r>
            <w:r w:rsidR="009B4F6B">
              <w:rPr>
                <w:rFonts w:ascii="Verdana" w:hAnsi="Verdana"/>
                <w:sz w:val="18"/>
              </w:rPr>
              <w:t> </w:t>
            </w:r>
            <w:r w:rsidR="009B4F6B">
              <w:rPr>
                <w:rFonts w:ascii="Verdana" w:hAnsi="Verdana"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3079" w:type="dxa"/>
            <w:tcBorders>
              <w:left w:val="single" w:sz="18" w:space="0" w:color="auto"/>
            </w:tcBorders>
            <w:vAlign w:val="center"/>
          </w:tcPr>
          <w:p w14:paraId="33D4241F" w14:textId="77777777" w:rsidR="0006503B" w:rsidRDefault="0006503B" w:rsidP="0047257D">
            <w:pPr>
              <w:ind w:right="24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  <w:u w:val="single"/>
              </w:rPr>
              <w:t>Mère</w:t>
            </w:r>
            <w:r>
              <w:rPr>
                <w:rFonts w:ascii="Verdana" w:hAnsi="Verdana"/>
                <w:sz w:val="18"/>
              </w:rPr>
              <w:t> :</w:t>
            </w:r>
            <w:r w:rsidR="00072229">
              <w:rPr>
                <w:rFonts w:ascii="Verdana" w:hAnsi="Verdana"/>
                <w:sz w:val="18"/>
              </w:rPr>
              <w:t xml:space="preserve"> </w:t>
            </w:r>
            <w:r w:rsidR="00072229">
              <w:rPr>
                <w:rFonts w:ascii="Verdana" w:hAnsi="Verdana"/>
                <w:sz w:val="18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="00072229">
              <w:rPr>
                <w:rFonts w:ascii="Verdana" w:hAnsi="Verdana"/>
                <w:sz w:val="18"/>
              </w:rPr>
              <w:instrText xml:space="preserve"> FORMTEXT </w:instrText>
            </w:r>
            <w:r w:rsidR="00072229">
              <w:rPr>
                <w:rFonts w:ascii="Verdana" w:hAnsi="Verdana"/>
                <w:sz w:val="18"/>
              </w:rPr>
            </w:r>
            <w:r w:rsidR="00072229">
              <w:rPr>
                <w:rFonts w:ascii="Verdana" w:hAnsi="Verdana"/>
                <w:sz w:val="18"/>
              </w:rPr>
              <w:fldChar w:fldCharType="separate"/>
            </w:r>
            <w:r w:rsidR="00072229">
              <w:rPr>
                <w:rFonts w:ascii="Verdana" w:hAnsi="Verdana"/>
                <w:noProof/>
                <w:sz w:val="18"/>
              </w:rPr>
              <w:t> </w:t>
            </w:r>
            <w:r w:rsidR="00072229">
              <w:rPr>
                <w:rFonts w:ascii="Verdana" w:hAnsi="Verdana"/>
                <w:noProof/>
                <w:sz w:val="18"/>
              </w:rPr>
              <w:t> </w:t>
            </w:r>
            <w:r w:rsidR="00072229">
              <w:rPr>
                <w:rFonts w:ascii="Verdana" w:hAnsi="Verdana"/>
                <w:noProof/>
                <w:sz w:val="18"/>
              </w:rPr>
              <w:t> </w:t>
            </w:r>
            <w:r w:rsidR="00072229">
              <w:rPr>
                <w:rFonts w:ascii="Verdana" w:hAnsi="Verdana"/>
                <w:noProof/>
                <w:sz w:val="18"/>
              </w:rPr>
              <w:t> </w:t>
            </w:r>
            <w:r w:rsidR="00072229">
              <w:rPr>
                <w:rFonts w:ascii="Verdana" w:hAnsi="Verdana"/>
                <w:noProof/>
                <w:sz w:val="18"/>
              </w:rPr>
              <w:t> </w:t>
            </w:r>
            <w:r w:rsidR="00072229">
              <w:rPr>
                <w:rFonts w:ascii="Verdana" w:hAnsi="Verdana"/>
                <w:sz w:val="18"/>
              </w:rPr>
              <w:fldChar w:fldCharType="end"/>
            </w:r>
          </w:p>
          <w:p w14:paraId="6C7A99C4" w14:textId="77777777" w:rsidR="0006503B" w:rsidRDefault="0006503B" w:rsidP="0047257D">
            <w:pPr>
              <w:ind w:right="24"/>
              <w:rPr>
                <w:rFonts w:ascii="Verdana" w:hAnsi="Verdana"/>
                <w:sz w:val="18"/>
              </w:rPr>
            </w:pPr>
          </w:p>
          <w:p w14:paraId="3669F29C" w14:textId="77777777" w:rsidR="0006503B" w:rsidRDefault="0006503B" w:rsidP="0047257D">
            <w:pPr>
              <w:ind w:right="24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  <w:u w:val="single"/>
              </w:rPr>
              <w:t>Père</w:t>
            </w:r>
            <w:r>
              <w:rPr>
                <w:rFonts w:ascii="Verdana" w:hAnsi="Verdana"/>
                <w:sz w:val="18"/>
              </w:rPr>
              <w:t> :</w:t>
            </w:r>
            <w:r w:rsidR="00072229">
              <w:rPr>
                <w:rFonts w:ascii="Verdana" w:hAnsi="Verdana"/>
                <w:sz w:val="18"/>
              </w:rPr>
              <w:t xml:space="preserve"> </w:t>
            </w:r>
            <w:r w:rsidR="00072229">
              <w:rPr>
                <w:rFonts w:ascii="Verdana" w:hAnsi="Verdana"/>
                <w:sz w:val="18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="00072229">
              <w:rPr>
                <w:rFonts w:ascii="Verdana" w:hAnsi="Verdana"/>
                <w:sz w:val="18"/>
              </w:rPr>
              <w:instrText xml:space="preserve"> FORMTEXT </w:instrText>
            </w:r>
            <w:r w:rsidR="00072229">
              <w:rPr>
                <w:rFonts w:ascii="Verdana" w:hAnsi="Verdana"/>
                <w:sz w:val="18"/>
              </w:rPr>
            </w:r>
            <w:r w:rsidR="00072229">
              <w:rPr>
                <w:rFonts w:ascii="Verdana" w:hAnsi="Verdana"/>
                <w:sz w:val="18"/>
              </w:rPr>
              <w:fldChar w:fldCharType="separate"/>
            </w:r>
            <w:r w:rsidR="00072229">
              <w:rPr>
                <w:rFonts w:ascii="Verdana" w:hAnsi="Verdana"/>
                <w:noProof/>
                <w:sz w:val="18"/>
              </w:rPr>
              <w:t> </w:t>
            </w:r>
            <w:r w:rsidR="00072229">
              <w:rPr>
                <w:rFonts w:ascii="Verdana" w:hAnsi="Verdana"/>
                <w:noProof/>
                <w:sz w:val="18"/>
              </w:rPr>
              <w:t> </w:t>
            </w:r>
            <w:r w:rsidR="00072229">
              <w:rPr>
                <w:rFonts w:ascii="Verdana" w:hAnsi="Verdana"/>
                <w:noProof/>
                <w:sz w:val="18"/>
              </w:rPr>
              <w:t> </w:t>
            </w:r>
            <w:r w:rsidR="00072229">
              <w:rPr>
                <w:rFonts w:ascii="Verdana" w:hAnsi="Verdana"/>
                <w:noProof/>
                <w:sz w:val="18"/>
              </w:rPr>
              <w:t> </w:t>
            </w:r>
            <w:r w:rsidR="00072229">
              <w:rPr>
                <w:rFonts w:ascii="Verdana" w:hAnsi="Verdana"/>
                <w:noProof/>
                <w:sz w:val="18"/>
              </w:rPr>
              <w:t> </w:t>
            </w:r>
            <w:r w:rsidR="00072229">
              <w:rPr>
                <w:rFonts w:ascii="Verdana" w:hAnsi="Verdana"/>
                <w:sz w:val="18"/>
              </w:rPr>
              <w:fldChar w:fldCharType="end"/>
            </w:r>
          </w:p>
          <w:p w14:paraId="198D0EA2" w14:textId="77777777" w:rsidR="0006503B" w:rsidRDefault="0006503B" w:rsidP="0047257D">
            <w:pPr>
              <w:ind w:right="24"/>
              <w:rPr>
                <w:rFonts w:ascii="Verdana" w:hAnsi="Verdana"/>
                <w:sz w:val="18"/>
              </w:rPr>
            </w:pPr>
          </w:p>
        </w:tc>
        <w:tc>
          <w:tcPr>
            <w:tcW w:w="3260" w:type="dxa"/>
            <w:vAlign w:val="center"/>
          </w:tcPr>
          <w:p w14:paraId="53772D06" w14:textId="0BC6BAB2" w:rsidR="0006503B" w:rsidRDefault="0006503B" w:rsidP="0047257D">
            <w:pPr>
              <w:ind w:right="24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  <w:u w:val="single"/>
              </w:rPr>
              <w:t>Mère</w:t>
            </w:r>
            <w:r>
              <w:rPr>
                <w:rFonts w:ascii="Verdana" w:hAnsi="Verdana"/>
                <w:sz w:val="18"/>
              </w:rPr>
              <w:t> :</w:t>
            </w:r>
            <w:r w:rsidR="00072229">
              <w:rPr>
                <w:rFonts w:ascii="Verdana" w:hAnsi="Verdana"/>
                <w:sz w:val="18"/>
              </w:rPr>
              <w:t xml:space="preserve"> </w:t>
            </w:r>
            <w:r w:rsidR="003C4366">
              <w:rPr>
                <w:rFonts w:ascii="Verdana" w:hAnsi="Verdana"/>
                <w:sz w:val="18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="003C4366">
              <w:rPr>
                <w:rFonts w:ascii="Verdana" w:hAnsi="Verdana"/>
                <w:sz w:val="18"/>
              </w:rPr>
              <w:instrText xml:space="preserve"> FORMTEXT </w:instrText>
            </w:r>
            <w:r w:rsidR="003C4366">
              <w:rPr>
                <w:rFonts w:ascii="Verdana" w:hAnsi="Verdana"/>
                <w:sz w:val="18"/>
              </w:rPr>
            </w:r>
            <w:r w:rsidR="003C4366">
              <w:rPr>
                <w:rFonts w:ascii="Verdana" w:hAnsi="Verdana"/>
                <w:sz w:val="18"/>
              </w:rPr>
              <w:fldChar w:fldCharType="separate"/>
            </w:r>
            <w:r w:rsidR="003C4366">
              <w:rPr>
                <w:rFonts w:ascii="Verdana" w:hAnsi="Verdana"/>
                <w:noProof/>
                <w:sz w:val="18"/>
              </w:rPr>
              <w:t> </w:t>
            </w:r>
            <w:r w:rsidR="003C4366">
              <w:rPr>
                <w:rFonts w:ascii="Verdana" w:hAnsi="Verdana"/>
                <w:noProof/>
                <w:sz w:val="18"/>
              </w:rPr>
              <w:t> </w:t>
            </w:r>
            <w:r w:rsidR="003C4366">
              <w:rPr>
                <w:rFonts w:ascii="Verdana" w:hAnsi="Verdana"/>
                <w:noProof/>
                <w:sz w:val="18"/>
              </w:rPr>
              <w:t> </w:t>
            </w:r>
            <w:r w:rsidR="003C4366">
              <w:rPr>
                <w:rFonts w:ascii="Verdana" w:hAnsi="Verdana"/>
                <w:noProof/>
                <w:sz w:val="18"/>
              </w:rPr>
              <w:t> </w:t>
            </w:r>
            <w:r w:rsidR="003C4366">
              <w:rPr>
                <w:rFonts w:ascii="Verdana" w:hAnsi="Verdana"/>
                <w:noProof/>
                <w:sz w:val="18"/>
              </w:rPr>
              <w:t> </w:t>
            </w:r>
            <w:r w:rsidR="003C4366">
              <w:rPr>
                <w:rFonts w:ascii="Verdana" w:hAnsi="Verdana"/>
                <w:sz w:val="18"/>
              </w:rPr>
              <w:fldChar w:fldCharType="end"/>
            </w:r>
          </w:p>
          <w:p w14:paraId="1E0726A8" w14:textId="77777777" w:rsidR="0006503B" w:rsidRDefault="0006503B" w:rsidP="0047257D">
            <w:pPr>
              <w:ind w:right="24"/>
              <w:rPr>
                <w:rFonts w:ascii="Verdana" w:hAnsi="Verdana"/>
                <w:sz w:val="18"/>
              </w:rPr>
            </w:pPr>
          </w:p>
          <w:p w14:paraId="1362CEF4" w14:textId="77777777" w:rsidR="0006503B" w:rsidRDefault="0006503B" w:rsidP="0047257D">
            <w:pPr>
              <w:ind w:right="24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  <w:u w:val="single"/>
              </w:rPr>
              <w:t>Père</w:t>
            </w:r>
            <w:r>
              <w:rPr>
                <w:rFonts w:ascii="Verdana" w:hAnsi="Verdana"/>
                <w:sz w:val="18"/>
              </w:rPr>
              <w:t> :</w:t>
            </w:r>
            <w:r w:rsidR="00072229">
              <w:rPr>
                <w:rFonts w:ascii="Verdana" w:hAnsi="Verdana"/>
                <w:sz w:val="18"/>
              </w:rPr>
              <w:t xml:space="preserve">  </w:t>
            </w:r>
            <w:r w:rsidR="00072229">
              <w:rPr>
                <w:rFonts w:ascii="Verdana" w:hAnsi="Verdana"/>
                <w:sz w:val="18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="00072229">
              <w:rPr>
                <w:rFonts w:ascii="Verdana" w:hAnsi="Verdana"/>
                <w:sz w:val="18"/>
              </w:rPr>
              <w:instrText xml:space="preserve"> FORMTEXT </w:instrText>
            </w:r>
            <w:r w:rsidR="00072229">
              <w:rPr>
                <w:rFonts w:ascii="Verdana" w:hAnsi="Verdana"/>
                <w:sz w:val="18"/>
              </w:rPr>
            </w:r>
            <w:r w:rsidR="00072229">
              <w:rPr>
                <w:rFonts w:ascii="Verdana" w:hAnsi="Verdana"/>
                <w:sz w:val="18"/>
              </w:rPr>
              <w:fldChar w:fldCharType="separate"/>
            </w:r>
            <w:r w:rsidR="00072229">
              <w:rPr>
                <w:rFonts w:ascii="Verdana" w:hAnsi="Verdana"/>
                <w:noProof/>
                <w:sz w:val="18"/>
              </w:rPr>
              <w:t> </w:t>
            </w:r>
            <w:r w:rsidR="00072229">
              <w:rPr>
                <w:rFonts w:ascii="Verdana" w:hAnsi="Verdana"/>
                <w:noProof/>
                <w:sz w:val="18"/>
              </w:rPr>
              <w:t> </w:t>
            </w:r>
            <w:r w:rsidR="00072229">
              <w:rPr>
                <w:rFonts w:ascii="Verdana" w:hAnsi="Verdana"/>
                <w:noProof/>
                <w:sz w:val="18"/>
              </w:rPr>
              <w:t> </w:t>
            </w:r>
            <w:r w:rsidR="00072229">
              <w:rPr>
                <w:rFonts w:ascii="Verdana" w:hAnsi="Verdana"/>
                <w:noProof/>
                <w:sz w:val="18"/>
              </w:rPr>
              <w:t> </w:t>
            </w:r>
            <w:r w:rsidR="00072229">
              <w:rPr>
                <w:rFonts w:ascii="Verdana" w:hAnsi="Verdana"/>
                <w:noProof/>
                <w:sz w:val="18"/>
              </w:rPr>
              <w:t> </w:t>
            </w:r>
            <w:r w:rsidR="00072229">
              <w:rPr>
                <w:rFonts w:ascii="Verdana" w:hAnsi="Verdana"/>
                <w:sz w:val="18"/>
              </w:rPr>
              <w:fldChar w:fldCharType="end"/>
            </w:r>
          </w:p>
          <w:p w14:paraId="50AA2AE6" w14:textId="77777777" w:rsidR="0006503B" w:rsidRDefault="0006503B" w:rsidP="0047257D">
            <w:pPr>
              <w:ind w:right="24"/>
              <w:rPr>
                <w:rFonts w:ascii="Verdana" w:hAnsi="Verdana"/>
                <w:sz w:val="18"/>
              </w:rPr>
            </w:pPr>
          </w:p>
        </w:tc>
        <w:tc>
          <w:tcPr>
            <w:tcW w:w="2693" w:type="dxa"/>
            <w:tcBorders>
              <w:right w:val="single" w:sz="18" w:space="0" w:color="auto"/>
            </w:tcBorders>
            <w:vAlign w:val="center"/>
          </w:tcPr>
          <w:p w14:paraId="2B3CA59A" w14:textId="77777777" w:rsidR="0006503B" w:rsidRDefault="0006503B" w:rsidP="0047257D">
            <w:pPr>
              <w:ind w:right="24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  <w:u w:val="single"/>
              </w:rPr>
              <w:t>Mère</w:t>
            </w:r>
            <w:r>
              <w:rPr>
                <w:rFonts w:ascii="Verdana" w:hAnsi="Verdana"/>
                <w:sz w:val="18"/>
              </w:rPr>
              <w:t> :</w:t>
            </w:r>
            <w:r w:rsidR="00072229">
              <w:rPr>
                <w:rFonts w:ascii="Verdana" w:hAnsi="Verdana"/>
                <w:sz w:val="18"/>
              </w:rPr>
              <w:t xml:space="preserve"> </w:t>
            </w:r>
            <w:r w:rsidR="00072229">
              <w:rPr>
                <w:rFonts w:ascii="Verdana" w:hAnsi="Verdana"/>
                <w:sz w:val="18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="00072229">
              <w:rPr>
                <w:rFonts w:ascii="Verdana" w:hAnsi="Verdana"/>
                <w:sz w:val="18"/>
              </w:rPr>
              <w:instrText xml:space="preserve"> FORMTEXT </w:instrText>
            </w:r>
            <w:r w:rsidR="00072229">
              <w:rPr>
                <w:rFonts w:ascii="Verdana" w:hAnsi="Verdana"/>
                <w:sz w:val="18"/>
              </w:rPr>
            </w:r>
            <w:r w:rsidR="00072229">
              <w:rPr>
                <w:rFonts w:ascii="Verdana" w:hAnsi="Verdana"/>
                <w:sz w:val="18"/>
              </w:rPr>
              <w:fldChar w:fldCharType="separate"/>
            </w:r>
            <w:r w:rsidR="00072229">
              <w:rPr>
                <w:rFonts w:ascii="Verdana" w:hAnsi="Verdana"/>
                <w:noProof/>
                <w:sz w:val="18"/>
              </w:rPr>
              <w:t> </w:t>
            </w:r>
            <w:r w:rsidR="00072229">
              <w:rPr>
                <w:rFonts w:ascii="Verdana" w:hAnsi="Verdana"/>
                <w:noProof/>
                <w:sz w:val="18"/>
              </w:rPr>
              <w:t> </w:t>
            </w:r>
            <w:r w:rsidR="00072229">
              <w:rPr>
                <w:rFonts w:ascii="Verdana" w:hAnsi="Verdana"/>
                <w:noProof/>
                <w:sz w:val="18"/>
              </w:rPr>
              <w:t> </w:t>
            </w:r>
            <w:r w:rsidR="00072229">
              <w:rPr>
                <w:rFonts w:ascii="Verdana" w:hAnsi="Verdana"/>
                <w:noProof/>
                <w:sz w:val="18"/>
              </w:rPr>
              <w:t> </w:t>
            </w:r>
            <w:r w:rsidR="00072229">
              <w:rPr>
                <w:rFonts w:ascii="Verdana" w:hAnsi="Verdana"/>
                <w:noProof/>
                <w:sz w:val="18"/>
              </w:rPr>
              <w:t> </w:t>
            </w:r>
            <w:r w:rsidR="00072229">
              <w:rPr>
                <w:rFonts w:ascii="Verdana" w:hAnsi="Verdana"/>
                <w:sz w:val="18"/>
              </w:rPr>
              <w:fldChar w:fldCharType="end"/>
            </w:r>
          </w:p>
          <w:p w14:paraId="50A9DBF0" w14:textId="77777777" w:rsidR="0006503B" w:rsidRDefault="0006503B" w:rsidP="0047257D">
            <w:pPr>
              <w:ind w:right="24"/>
              <w:rPr>
                <w:rFonts w:ascii="Verdana" w:hAnsi="Verdana"/>
                <w:sz w:val="18"/>
              </w:rPr>
            </w:pPr>
          </w:p>
          <w:p w14:paraId="1F675B9C" w14:textId="77777777" w:rsidR="0006503B" w:rsidRDefault="0006503B" w:rsidP="0047257D">
            <w:pPr>
              <w:ind w:right="24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  <w:u w:val="single"/>
              </w:rPr>
              <w:t>Père</w:t>
            </w:r>
            <w:r>
              <w:rPr>
                <w:rFonts w:ascii="Verdana" w:hAnsi="Verdana"/>
                <w:sz w:val="18"/>
              </w:rPr>
              <w:t xml:space="preserve"> : </w:t>
            </w:r>
            <w:r w:rsidR="00072229">
              <w:rPr>
                <w:rFonts w:ascii="Verdana" w:hAnsi="Verdana"/>
                <w:sz w:val="18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="00072229">
              <w:rPr>
                <w:rFonts w:ascii="Verdana" w:hAnsi="Verdana"/>
                <w:sz w:val="18"/>
              </w:rPr>
              <w:instrText xml:space="preserve"> FORMTEXT </w:instrText>
            </w:r>
            <w:r w:rsidR="00072229">
              <w:rPr>
                <w:rFonts w:ascii="Verdana" w:hAnsi="Verdana"/>
                <w:sz w:val="18"/>
              </w:rPr>
            </w:r>
            <w:r w:rsidR="00072229">
              <w:rPr>
                <w:rFonts w:ascii="Verdana" w:hAnsi="Verdana"/>
                <w:sz w:val="18"/>
              </w:rPr>
              <w:fldChar w:fldCharType="separate"/>
            </w:r>
            <w:r w:rsidR="00072229">
              <w:rPr>
                <w:rFonts w:ascii="Verdana" w:hAnsi="Verdana"/>
                <w:noProof/>
                <w:sz w:val="18"/>
              </w:rPr>
              <w:t> </w:t>
            </w:r>
            <w:r w:rsidR="00072229">
              <w:rPr>
                <w:rFonts w:ascii="Verdana" w:hAnsi="Verdana"/>
                <w:noProof/>
                <w:sz w:val="18"/>
              </w:rPr>
              <w:t> </w:t>
            </w:r>
            <w:r w:rsidR="00072229">
              <w:rPr>
                <w:rFonts w:ascii="Verdana" w:hAnsi="Verdana"/>
                <w:noProof/>
                <w:sz w:val="18"/>
              </w:rPr>
              <w:t> </w:t>
            </w:r>
            <w:r w:rsidR="00072229">
              <w:rPr>
                <w:rFonts w:ascii="Verdana" w:hAnsi="Verdana"/>
                <w:noProof/>
                <w:sz w:val="18"/>
              </w:rPr>
              <w:t> </w:t>
            </w:r>
            <w:r w:rsidR="00072229">
              <w:rPr>
                <w:rFonts w:ascii="Verdana" w:hAnsi="Verdana"/>
                <w:noProof/>
                <w:sz w:val="18"/>
              </w:rPr>
              <w:t> </w:t>
            </w:r>
            <w:r w:rsidR="00072229">
              <w:rPr>
                <w:rFonts w:ascii="Verdana" w:hAnsi="Verdana"/>
                <w:sz w:val="18"/>
              </w:rPr>
              <w:fldChar w:fldCharType="end"/>
            </w:r>
          </w:p>
          <w:p w14:paraId="5B3225D8" w14:textId="77777777" w:rsidR="0006503B" w:rsidRDefault="0006503B" w:rsidP="0047257D">
            <w:pPr>
              <w:ind w:right="24"/>
              <w:rPr>
                <w:rFonts w:ascii="Verdana" w:hAnsi="Verdana"/>
                <w:sz w:val="18"/>
              </w:rPr>
            </w:pPr>
          </w:p>
        </w:tc>
        <w:tc>
          <w:tcPr>
            <w:tcW w:w="1560" w:type="dxa"/>
            <w:tcBorders>
              <w:left w:val="single" w:sz="18" w:space="0" w:color="auto"/>
            </w:tcBorders>
            <w:vAlign w:val="center"/>
          </w:tcPr>
          <w:p w14:paraId="2DE2B5D2" w14:textId="77777777" w:rsidR="0006503B" w:rsidRDefault="00072229" w:rsidP="0047257D">
            <w:pPr>
              <w:ind w:right="24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6D6617C5" w14:textId="77777777" w:rsidR="0006503B" w:rsidRDefault="00072229" w:rsidP="0047257D">
            <w:pPr>
              <w:ind w:right="24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</w:tr>
      <w:tr w:rsidR="00072229" w14:paraId="2618FDA7" w14:textId="77777777" w:rsidTr="00435A3A">
        <w:tc>
          <w:tcPr>
            <w:tcW w:w="2694" w:type="dxa"/>
            <w:vAlign w:val="center"/>
          </w:tcPr>
          <w:p w14:paraId="36C59402" w14:textId="77777777" w:rsidR="00072229" w:rsidRDefault="00072229" w:rsidP="0047257D">
            <w:pPr>
              <w:ind w:right="24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1174" w:type="dxa"/>
            <w:tcBorders>
              <w:right w:val="single" w:sz="18" w:space="0" w:color="auto"/>
            </w:tcBorders>
            <w:vAlign w:val="center"/>
          </w:tcPr>
          <w:p w14:paraId="54CBCFD1" w14:textId="77777777" w:rsidR="00072229" w:rsidRDefault="00072229" w:rsidP="0047257D">
            <w:pPr>
              <w:ind w:right="24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3079" w:type="dxa"/>
            <w:tcBorders>
              <w:left w:val="single" w:sz="18" w:space="0" w:color="auto"/>
            </w:tcBorders>
            <w:vAlign w:val="center"/>
          </w:tcPr>
          <w:p w14:paraId="29F067FC" w14:textId="77777777" w:rsidR="00072229" w:rsidRDefault="00072229" w:rsidP="0047257D">
            <w:pPr>
              <w:ind w:right="24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  <w:u w:val="single"/>
              </w:rPr>
              <w:t>Mère</w:t>
            </w:r>
            <w:r>
              <w:rPr>
                <w:rFonts w:ascii="Verdana" w:hAnsi="Verdana"/>
                <w:sz w:val="18"/>
              </w:rPr>
              <w:t xml:space="preserve"> : </w:t>
            </w:r>
            <w:r>
              <w:rPr>
                <w:rFonts w:ascii="Verdana" w:hAnsi="Verdana"/>
                <w:sz w:val="18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  <w:p w14:paraId="06D1E6F9" w14:textId="77777777" w:rsidR="00072229" w:rsidRDefault="00072229" w:rsidP="0047257D">
            <w:pPr>
              <w:ind w:right="24"/>
              <w:rPr>
                <w:rFonts w:ascii="Verdana" w:hAnsi="Verdana"/>
                <w:sz w:val="18"/>
              </w:rPr>
            </w:pPr>
          </w:p>
          <w:p w14:paraId="3D968951" w14:textId="77777777" w:rsidR="00072229" w:rsidRDefault="00072229" w:rsidP="0047257D">
            <w:pPr>
              <w:ind w:right="24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  <w:u w:val="single"/>
              </w:rPr>
              <w:t>Père</w:t>
            </w:r>
            <w:r>
              <w:rPr>
                <w:rFonts w:ascii="Verdana" w:hAnsi="Verdana"/>
                <w:sz w:val="18"/>
              </w:rPr>
              <w:t xml:space="preserve"> :  </w:t>
            </w:r>
            <w:r>
              <w:rPr>
                <w:rFonts w:ascii="Verdana" w:hAnsi="Verdana"/>
                <w:sz w:val="18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  <w:p w14:paraId="531EBE5E" w14:textId="77777777" w:rsidR="00072229" w:rsidRDefault="00072229" w:rsidP="0047257D">
            <w:pPr>
              <w:ind w:right="24"/>
              <w:rPr>
                <w:rFonts w:ascii="Verdana" w:hAnsi="Verdana"/>
                <w:sz w:val="18"/>
              </w:rPr>
            </w:pPr>
          </w:p>
        </w:tc>
        <w:tc>
          <w:tcPr>
            <w:tcW w:w="3260" w:type="dxa"/>
            <w:vAlign w:val="center"/>
          </w:tcPr>
          <w:p w14:paraId="5D7A0319" w14:textId="77777777" w:rsidR="00072229" w:rsidRDefault="00072229" w:rsidP="0047257D">
            <w:pPr>
              <w:ind w:right="24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  <w:u w:val="single"/>
              </w:rPr>
              <w:t>Mère</w:t>
            </w:r>
            <w:r>
              <w:rPr>
                <w:rFonts w:ascii="Verdana" w:hAnsi="Verdana"/>
                <w:sz w:val="18"/>
              </w:rPr>
              <w:t xml:space="preserve"> : </w:t>
            </w:r>
            <w:r>
              <w:rPr>
                <w:rFonts w:ascii="Verdana" w:hAnsi="Verdana"/>
                <w:sz w:val="18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  <w:p w14:paraId="2CD5C5F4" w14:textId="77777777" w:rsidR="00072229" w:rsidRDefault="00072229" w:rsidP="0047257D">
            <w:pPr>
              <w:ind w:right="24"/>
              <w:rPr>
                <w:rFonts w:ascii="Verdana" w:hAnsi="Verdana"/>
                <w:sz w:val="18"/>
              </w:rPr>
            </w:pPr>
          </w:p>
          <w:p w14:paraId="2017DC63" w14:textId="77777777" w:rsidR="00072229" w:rsidRDefault="00072229" w:rsidP="0047257D">
            <w:pPr>
              <w:ind w:right="24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  <w:u w:val="single"/>
              </w:rPr>
              <w:t>Père</w:t>
            </w:r>
            <w:r>
              <w:rPr>
                <w:rFonts w:ascii="Verdana" w:hAnsi="Verdana"/>
                <w:sz w:val="18"/>
              </w:rPr>
              <w:t xml:space="preserve"> :  </w:t>
            </w:r>
            <w:r>
              <w:rPr>
                <w:rFonts w:ascii="Verdana" w:hAnsi="Verdana"/>
                <w:sz w:val="18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  <w:p w14:paraId="4E6E8506" w14:textId="77777777" w:rsidR="00072229" w:rsidRDefault="00072229" w:rsidP="0047257D">
            <w:pPr>
              <w:ind w:right="24"/>
              <w:rPr>
                <w:rFonts w:ascii="Verdana" w:hAnsi="Verdana"/>
                <w:sz w:val="18"/>
              </w:rPr>
            </w:pPr>
          </w:p>
        </w:tc>
        <w:tc>
          <w:tcPr>
            <w:tcW w:w="2693" w:type="dxa"/>
            <w:tcBorders>
              <w:right w:val="single" w:sz="18" w:space="0" w:color="auto"/>
            </w:tcBorders>
            <w:vAlign w:val="center"/>
          </w:tcPr>
          <w:p w14:paraId="00F226D4" w14:textId="77777777" w:rsidR="00072229" w:rsidRDefault="00072229" w:rsidP="0047257D">
            <w:pPr>
              <w:ind w:right="24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  <w:u w:val="single"/>
              </w:rPr>
              <w:t>Mère</w:t>
            </w:r>
            <w:r>
              <w:rPr>
                <w:rFonts w:ascii="Verdana" w:hAnsi="Verdana"/>
                <w:sz w:val="18"/>
              </w:rPr>
              <w:t xml:space="preserve"> : </w:t>
            </w:r>
            <w:r>
              <w:rPr>
                <w:rFonts w:ascii="Verdana" w:hAnsi="Verdana"/>
                <w:sz w:val="18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  <w:p w14:paraId="64C838DA" w14:textId="77777777" w:rsidR="00072229" w:rsidRDefault="00072229" w:rsidP="0047257D">
            <w:pPr>
              <w:ind w:right="24"/>
              <w:rPr>
                <w:rFonts w:ascii="Verdana" w:hAnsi="Verdana"/>
                <w:sz w:val="18"/>
              </w:rPr>
            </w:pPr>
          </w:p>
          <w:p w14:paraId="7039F8FB" w14:textId="77777777" w:rsidR="00072229" w:rsidRDefault="00072229" w:rsidP="0047257D">
            <w:pPr>
              <w:ind w:right="24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  <w:u w:val="single"/>
              </w:rPr>
              <w:t>Père</w:t>
            </w:r>
            <w:r>
              <w:rPr>
                <w:rFonts w:ascii="Verdana" w:hAnsi="Verdana"/>
                <w:sz w:val="18"/>
              </w:rPr>
              <w:t xml:space="preserve"> : </w:t>
            </w:r>
            <w:r>
              <w:rPr>
                <w:rFonts w:ascii="Verdana" w:hAnsi="Verdana"/>
                <w:sz w:val="18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  <w:p w14:paraId="7B11AF2A" w14:textId="77777777" w:rsidR="00072229" w:rsidRDefault="00072229" w:rsidP="0047257D">
            <w:pPr>
              <w:ind w:right="24"/>
              <w:rPr>
                <w:rFonts w:ascii="Verdana" w:hAnsi="Verdana"/>
                <w:sz w:val="18"/>
              </w:rPr>
            </w:pPr>
          </w:p>
        </w:tc>
        <w:tc>
          <w:tcPr>
            <w:tcW w:w="1560" w:type="dxa"/>
            <w:tcBorders>
              <w:left w:val="single" w:sz="18" w:space="0" w:color="auto"/>
            </w:tcBorders>
            <w:vAlign w:val="center"/>
          </w:tcPr>
          <w:p w14:paraId="7079D35E" w14:textId="77777777" w:rsidR="00072229" w:rsidRDefault="00072229" w:rsidP="00925AF9">
            <w:pPr>
              <w:ind w:right="24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0CAEB9C2" w14:textId="77777777" w:rsidR="00072229" w:rsidRDefault="00072229" w:rsidP="00925AF9">
            <w:pPr>
              <w:ind w:right="24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</w:tr>
      <w:tr w:rsidR="00072229" w14:paraId="75C9DB2D" w14:textId="77777777" w:rsidTr="00435A3A">
        <w:trPr>
          <w:trHeight w:val="975"/>
        </w:trPr>
        <w:tc>
          <w:tcPr>
            <w:tcW w:w="2694" w:type="dxa"/>
            <w:vAlign w:val="center"/>
          </w:tcPr>
          <w:p w14:paraId="27C7AFA9" w14:textId="77777777" w:rsidR="00072229" w:rsidRDefault="00072229" w:rsidP="0047257D">
            <w:pPr>
              <w:ind w:right="24"/>
              <w:rPr>
                <w:rFonts w:ascii="Verdana" w:hAnsi="Verdana"/>
                <w:sz w:val="18"/>
              </w:rPr>
            </w:pPr>
          </w:p>
          <w:p w14:paraId="32AA9E84" w14:textId="77777777" w:rsidR="00072229" w:rsidRDefault="00072229" w:rsidP="0047257D">
            <w:pPr>
              <w:ind w:right="24"/>
              <w:rPr>
                <w:rFonts w:ascii="Verdana" w:hAnsi="Verdana"/>
                <w:sz w:val="18"/>
              </w:rPr>
            </w:pPr>
          </w:p>
          <w:p w14:paraId="569009AA" w14:textId="77777777" w:rsidR="00072229" w:rsidRDefault="00072229" w:rsidP="0047257D">
            <w:pPr>
              <w:ind w:right="24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  <w:p w14:paraId="6ECFA52F" w14:textId="77777777" w:rsidR="00072229" w:rsidRDefault="00072229" w:rsidP="0047257D">
            <w:pPr>
              <w:ind w:right="24"/>
              <w:rPr>
                <w:rFonts w:ascii="Verdana" w:hAnsi="Verdana"/>
                <w:sz w:val="18"/>
              </w:rPr>
            </w:pPr>
          </w:p>
          <w:p w14:paraId="2F00E187" w14:textId="77777777" w:rsidR="00072229" w:rsidRDefault="00072229" w:rsidP="0047257D">
            <w:pPr>
              <w:ind w:right="24"/>
              <w:rPr>
                <w:rFonts w:ascii="Verdana" w:hAnsi="Verdana"/>
                <w:sz w:val="18"/>
              </w:rPr>
            </w:pPr>
          </w:p>
        </w:tc>
        <w:tc>
          <w:tcPr>
            <w:tcW w:w="1174" w:type="dxa"/>
            <w:tcBorders>
              <w:right w:val="single" w:sz="18" w:space="0" w:color="auto"/>
            </w:tcBorders>
            <w:vAlign w:val="center"/>
          </w:tcPr>
          <w:p w14:paraId="4FD8CFC9" w14:textId="77777777" w:rsidR="00072229" w:rsidRDefault="00072229" w:rsidP="0047257D">
            <w:pPr>
              <w:ind w:right="24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3079" w:type="dxa"/>
            <w:tcBorders>
              <w:left w:val="single" w:sz="18" w:space="0" w:color="auto"/>
            </w:tcBorders>
            <w:vAlign w:val="center"/>
          </w:tcPr>
          <w:p w14:paraId="4BA82065" w14:textId="77777777" w:rsidR="00072229" w:rsidRDefault="00072229" w:rsidP="0047257D">
            <w:pPr>
              <w:ind w:right="24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  <w:u w:val="single"/>
              </w:rPr>
              <w:t>Mère</w:t>
            </w:r>
            <w:r>
              <w:rPr>
                <w:rFonts w:ascii="Verdana" w:hAnsi="Verdana"/>
                <w:sz w:val="18"/>
              </w:rPr>
              <w:t xml:space="preserve"> : </w:t>
            </w:r>
            <w:r>
              <w:rPr>
                <w:rFonts w:ascii="Verdana" w:hAnsi="Verdana"/>
                <w:sz w:val="18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  <w:p w14:paraId="0BEF9C62" w14:textId="77777777" w:rsidR="00072229" w:rsidRDefault="00072229" w:rsidP="0047257D">
            <w:pPr>
              <w:ind w:right="24"/>
              <w:rPr>
                <w:rFonts w:ascii="Verdana" w:hAnsi="Verdana"/>
                <w:sz w:val="18"/>
              </w:rPr>
            </w:pPr>
          </w:p>
          <w:p w14:paraId="024F1F57" w14:textId="77777777" w:rsidR="00072229" w:rsidRDefault="00072229" w:rsidP="0047257D">
            <w:pPr>
              <w:ind w:right="24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  <w:u w:val="single"/>
              </w:rPr>
              <w:t>Père</w:t>
            </w:r>
            <w:r>
              <w:rPr>
                <w:rFonts w:ascii="Verdana" w:hAnsi="Verdana"/>
                <w:sz w:val="18"/>
              </w:rPr>
              <w:t xml:space="preserve"> :  </w:t>
            </w:r>
            <w:r>
              <w:rPr>
                <w:rFonts w:ascii="Verdana" w:hAnsi="Verdana"/>
                <w:sz w:val="18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  <w:p w14:paraId="307207E0" w14:textId="77777777" w:rsidR="00072229" w:rsidRDefault="00072229" w:rsidP="0047257D">
            <w:pPr>
              <w:ind w:right="24"/>
              <w:rPr>
                <w:rFonts w:ascii="Verdana" w:hAnsi="Verdana"/>
                <w:sz w:val="18"/>
              </w:rPr>
            </w:pPr>
          </w:p>
        </w:tc>
        <w:tc>
          <w:tcPr>
            <w:tcW w:w="3260" w:type="dxa"/>
            <w:vAlign w:val="center"/>
          </w:tcPr>
          <w:p w14:paraId="21A4E9DB" w14:textId="77777777" w:rsidR="00072229" w:rsidRDefault="00072229" w:rsidP="0047257D">
            <w:pPr>
              <w:ind w:right="24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  <w:u w:val="single"/>
              </w:rPr>
              <w:t>Mère</w:t>
            </w:r>
            <w:r>
              <w:rPr>
                <w:rFonts w:ascii="Verdana" w:hAnsi="Verdana"/>
                <w:sz w:val="18"/>
              </w:rPr>
              <w:t xml:space="preserve"> : </w:t>
            </w:r>
            <w:r>
              <w:rPr>
                <w:rFonts w:ascii="Verdana" w:hAnsi="Verdana"/>
                <w:sz w:val="18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  <w:p w14:paraId="4EAC39FE" w14:textId="77777777" w:rsidR="00072229" w:rsidRDefault="00072229" w:rsidP="0047257D">
            <w:pPr>
              <w:ind w:right="24"/>
              <w:rPr>
                <w:rFonts w:ascii="Verdana" w:hAnsi="Verdana"/>
                <w:sz w:val="18"/>
              </w:rPr>
            </w:pPr>
          </w:p>
          <w:p w14:paraId="4039B165" w14:textId="77777777" w:rsidR="00072229" w:rsidRDefault="00072229" w:rsidP="0047257D">
            <w:pPr>
              <w:ind w:right="24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  <w:u w:val="single"/>
              </w:rPr>
              <w:t>Père</w:t>
            </w:r>
            <w:r>
              <w:rPr>
                <w:rFonts w:ascii="Verdana" w:hAnsi="Verdana"/>
                <w:sz w:val="18"/>
              </w:rPr>
              <w:t xml:space="preserve"> :  </w:t>
            </w:r>
            <w:r>
              <w:rPr>
                <w:rFonts w:ascii="Verdana" w:hAnsi="Verdana"/>
                <w:sz w:val="18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  <w:p w14:paraId="00574DA8" w14:textId="77777777" w:rsidR="00072229" w:rsidRDefault="00072229" w:rsidP="0047257D">
            <w:pPr>
              <w:ind w:right="24"/>
              <w:rPr>
                <w:rFonts w:ascii="Verdana" w:hAnsi="Verdana"/>
                <w:sz w:val="18"/>
              </w:rPr>
            </w:pPr>
          </w:p>
        </w:tc>
        <w:tc>
          <w:tcPr>
            <w:tcW w:w="2693" w:type="dxa"/>
            <w:tcBorders>
              <w:right w:val="single" w:sz="18" w:space="0" w:color="auto"/>
            </w:tcBorders>
            <w:vAlign w:val="center"/>
          </w:tcPr>
          <w:p w14:paraId="304AD0F7" w14:textId="77777777" w:rsidR="00072229" w:rsidRDefault="00072229" w:rsidP="0047257D">
            <w:pPr>
              <w:ind w:right="24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  <w:u w:val="single"/>
              </w:rPr>
              <w:t>Mère</w:t>
            </w:r>
            <w:r>
              <w:rPr>
                <w:rFonts w:ascii="Verdana" w:hAnsi="Verdana"/>
                <w:sz w:val="18"/>
              </w:rPr>
              <w:t xml:space="preserve"> : </w:t>
            </w:r>
            <w:r>
              <w:rPr>
                <w:rFonts w:ascii="Verdana" w:hAnsi="Verdana"/>
                <w:sz w:val="18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  <w:p w14:paraId="413F70A5" w14:textId="77777777" w:rsidR="00072229" w:rsidRDefault="00072229" w:rsidP="0047257D">
            <w:pPr>
              <w:ind w:right="24"/>
              <w:rPr>
                <w:rFonts w:ascii="Verdana" w:hAnsi="Verdana"/>
                <w:sz w:val="18"/>
              </w:rPr>
            </w:pPr>
          </w:p>
          <w:p w14:paraId="39D134CC" w14:textId="77777777" w:rsidR="00072229" w:rsidRDefault="00072229" w:rsidP="0047257D">
            <w:pPr>
              <w:ind w:right="24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  <w:u w:val="single"/>
              </w:rPr>
              <w:t>Père</w:t>
            </w:r>
            <w:r>
              <w:rPr>
                <w:rFonts w:ascii="Verdana" w:hAnsi="Verdana"/>
                <w:sz w:val="18"/>
              </w:rPr>
              <w:t xml:space="preserve"> :  </w:t>
            </w:r>
            <w:r>
              <w:rPr>
                <w:rFonts w:ascii="Verdana" w:hAnsi="Verdana"/>
                <w:sz w:val="18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  <w:p w14:paraId="29E33B32" w14:textId="77777777" w:rsidR="00072229" w:rsidRDefault="00072229" w:rsidP="0047257D">
            <w:pPr>
              <w:ind w:right="24"/>
              <w:rPr>
                <w:rFonts w:ascii="Verdana" w:hAnsi="Verdana"/>
                <w:sz w:val="18"/>
              </w:rPr>
            </w:pPr>
          </w:p>
        </w:tc>
        <w:tc>
          <w:tcPr>
            <w:tcW w:w="1560" w:type="dxa"/>
            <w:tcBorders>
              <w:left w:val="single" w:sz="18" w:space="0" w:color="auto"/>
            </w:tcBorders>
            <w:vAlign w:val="center"/>
          </w:tcPr>
          <w:p w14:paraId="0D62B2C7" w14:textId="77777777" w:rsidR="00072229" w:rsidRDefault="00072229" w:rsidP="00925AF9">
            <w:pPr>
              <w:ind w:right="24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1E7125F5" w14:textId="77777777" w:rsidR="00072229" w:rsidRDefault="00072229" w:rsidP="00925AF9">
            <w:pPr>
              <w:ind w:right="24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</w:tr>
      <w:tr w:rsidR="00072229" w14:paraId="1B70BA62" w14:textId="77777777" w:rsidTr="00435A3A">
        <w:trPr>
          <w:trHeight w:val="975"/>
        </w:trPr>
        <w:tc>
          <w:tcPr>
            <w:tcW w:w="2694" w:type="dxa"/>
            <w:vAlign w:val="center"/>
          </w:tcPr>
          <w:p w14:paraId="5BEA4FDF" w14:textId="77777777" w:rsidR="00072229" w:rsidRDefault="00072229" w:rsidP="0047257D">
            <w:pPr>
              <w:ind w:right="24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lastRenderedPageBreak/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1174" w:type="dxa"/>
            <w:tcBorders>
              <w:right w:val="single" w:sz="18" w:space="0" w:color="auto"/>
            </w:tcBorders>
            <w:vAlign w:val="center"/>
          </w:tcPr>
          <w:p w14:paraId="47070809" w14:textId="77777777" w:rsidR="00072229" w:rsidRDefault="00072229" w:rsidP="0047257D">
            <w:pPr>
              <w:ind w:right="24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307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73CC1BEE" w14:textId="77777777" w:rsidR="00072229" w:rsidRDefault="00072229" w:rsidP="0047257D">
            <w:pPr>
              <w:ind w:right="24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  <w:u w:val="single"/>
              </w:rPr>
              <w:t>Mère</w:t>
            </w:r>
            <w:r>
              <w:rPr>
                <w:rFonts w:ascii="Verdana" w:hAnsi="Verdana"/>
                <w:sz w:val="18"/>
              </w:rPr>
              <w:t xml:space="preserve"> : </w:t>
            </w:r>
            <w:r>
              <w:rPr>
                <w:rFonts w:ascii="Verdana" w:hAnsi="Verdana"/>
                <w:sz w:val="18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  <w:p w14:paraId="7858716B" w14:textId="77777777" w:rsidR="00072229" w:rsidRDefault="00072229" w:rsidP="0047257D">
            <w:pPr>
              <w:ind w:right="24"/>
              <w:rPr>
                <w:rFonts w:ascii="Verdana" w:hAnsi="Verdana"/>
                <w:sz w:val="18"/>
              </w:rPr>
            </w:pPr>
          </w:p>
          <w:p w14:paraId="74040EBA" w14:textId="77777777" w:rsidR="00072229" w:rsidRDefault="00072229" w:rsidP="0047257D">
            <w:pPr>
              <w:ind w:right="24"/>
              <w:rPr>
                <w:rFonts w:ascii="Verdana" w:hAnsi="Verdana"/>
                <w:sz w:val="18"/>
                <w:u w:val="single"/>
              </w:rPr>
            </w:pPr>
            <w:r>
              <w:rPr>
                <w:rFonts w:ascii="Verdana" w:hAnsi="Verdana"/>
                <w:sz w:val="18"/>
                <w:u w:val="single"/>
              </w:rPr>
              <w:t>Père</w:t>
            </w:r>
            <w:r>
              <w:rPr>
                <w:rFonts w:ascii="Verdana" w:hAnsi="Verdana"/>
                <w:sz w:val="18"/>
              </w:rPr>
              <w:t xml:space="preserve"> :  </w:t>
            </w:r>
            <w:r>
              <w:rPr>
                <w:rFonts w:ascii="Verdana" w:hAnsi="Verdana"/>
                <w:sz w:val="18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3260" w:type="dxa"/>
            <w:tcBorders>
              <w:bottom w:val="single" w:sz="18" w:space="0" w:color="auto"/>
            </w:tcBorders>
            <w:vAlign w:val="center"/>
          </w:tcPr>
          <w:p w14:paraId="5AB5F552" w14:textId="77777777" w:rsidR="00072229" w:rsidRDefault="00072229" w:rsidP="0047257D">
            <w:pPr>
              <w:ind w:right="24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  <w:u w:val="single"/>
              </w:rPr>
              <w:t>Mère</w:t>
            </w:r>
            <w:r>
              <w:rPr>
                <w:rFonts w:ascii="Verdana" w:hAnsi="Verdana"/>
                <w:sz w:val="18"/>
              </w:rPr>
              <w:t xml:space="preserve"> : </w:t>
            </w:r>
            <w:r>
              <w:rPr>
                <w:rFonts w:ascii="Verdana" w:hAnsi="Verdana"/>
                <w:sz w:val="18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  <w:p w14:paraId="11913F75" w14:textId="77777777" w:rsidR="00072229" w:rsidRDefault="00072229" w:rsidP="0047257D">
            <w:pPr>
              <w:ind w:right="24"/>
              <w:rPr>
                <w:rFonts w:ascii="Verdana" w:hAnsi="Verdana"/>
                <w:sz w:val="18"/>
              </w:rPr>
            </w:pPr>
          </w:p>
          <w:p w14:paraId="0C3C17DD" w14:textId="77777777" w:rsidR="00072229" w:rsidRDefault="00072229" w:rsidP="0047257D">
            <w:pPr>
              <w:ind w:right="24"/>
              <w:rPr>
                <w:rFonts w:ascii="Verdana" w:hAnsi="Verdana"/>
                <w:sz w:val="18"/>
                <w:u w:val="single"/>
              </w:rPr>
            </w:pPr>
            <w:r>
              <w:rPr>
                <w:rFonts w:ascii="Verdana" w:hAnsi="Verdana"/>
                <w:sz w:val="18"/>
                <w:u w:val="single"/>
              </w:rPr>
              <w:t>Père</w:t>
            </w:r>
            <w:r>
              <w:rPr>
                <w:rFonts w:ascii="Verdana" w:hAnsi="Verdana"/>
                <w:sz w:val="18"/>
              </w:rPr>
              <w:t xml:space="preserve"> : </w:t>
            </w:r>
            <w:r>
              <w:rPr>
                <w:rFonts w:ascii="Verdana" w:hAnsi="Verdana"/>
                <w:sz w:val="18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2693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786C4123" w14:textId="77777777" w:rsidR="00072229" w:rsidRDefault="00072229" w:rsidP="0047257D">
            <w:pPr>
              <w:ind w:right="24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  <w:u w:val="single"/>
              </w:rPr>
              <w:t>Mère</w:t>
            </w:r>
            <w:r>
              <w:rPr>
                <w:rFonts w:ascii="Verdana" w:hAnsi="Verdana"/>
                <w:sz w:val="18"/>
              </w:rPr>
              <w:t xml:space="preserve"> : </w:t>
            </w:r>
            <w:r>
              <w:rPr>
                <w:rFonts w:ascii="Verdana" w:hAnsi="Verdana"/>
                <w:sz w:val="18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  <w:p w14:paraId="6C0BE355" w14:textId="77777777" w:rsidR="00072229" w:rsidRDefault="00072229" w:rsidP="0047257D">
            <w:pPr>
              <w:ind w:right="24"/>
              <w:rPr>
                <w:rFonts w:ascii="Verdana" w:hAnsi="Verdana"/>
                <w:sz w:val="18"/>
              </w:rPr>
            </w:pPr>
          </w:p>
          <w:p w14:paraId="1F1D2B64" w14:textId="77777777" w:rsidR="00072229" w:rsidRDefault="00072229" w:rsidP="0047257D">
            <w:pPr>
              <w:ind w:right="24"/>
              <w:rPr>
                <w:rFonts w:ascii="Verdana" w:hAnsi="Verdana"/>
                <w:sz w:val="18"/>
                <w:u w:val="single"/>
              </w:rPr>
            </w:pPr>
            <w:r>
              <w:rPr>
                <w:rFonts w:ascii="Verdana" w:hAnsi="Verdana"/>
                <w:sz w:val="18"/>
                <w:u w:val="single"/>
              </w:rPr>
              <w:t>Père</w:t>
            </w:r>
            <w:r>
              <w:rPr>
                <w:rFonts w:ascii="Verdana" w:hAnsi="Verdana"/>
                <w:sz w:val="18"/>
              </w:rPr>
              <w:t xml:space="preserve"> :  </w:t>
            </w:r>
            <w:r>
              <w:rPr>
                <w:rFonts w:ascii="Verdana" w:hAnsi="Verdana"/>
                <w:sz w:val="18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1560" w:type="dxa"/>
            <w:tcBorders>
              <w:left w:val="single" w:sz="18" w:space="0" w:color="auto"/>
            </w:tcBorders>
            <w:vAlign w:val="center"/>
          </w:tcPr>
          <w:p w14:paraId="3D166A61" w14:textId="77777777" w:rsidR="00072229" w:rsidRDefault="00072229" w:rsidP="00925AF9">
            <w:pPr>
              <w:ind w:right="24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1FFBD6EB" w14:textId="77777777" w:rsidR="00072229" w:rsidRDefault="00072229" w:rsidP="00925AF9">
            <w:pPr>
              <w:ind w:right="24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</w:tr>
    </w:tbl>
    <w:p w14:paraId="4EAB003E" w14:textId="77777777" w:rsidR="0006503B" w:rsidRDefault="0006503B" w:rsidP="0006503B">
      <w:pPr>
        <w:ind w:right="24"/>
        <w:rPr>
          <w:rFonts w:ascii="Verdana" w:hAnsi="Verdana"/>
          <w:sz w:val="16"/>
        </w:rPr>
      </w:pPr>
    </w:p>
    <w:p w14:paraId="0FF2B3A6" w14:textId="77777777" w:rsidR="0097556E" w:rsidRDefault="0097556E" w:rsidP="0097556E">
      <w:pPr>
        <w:ind w:right="24"/>
        <w:rPr>
          <w:rFonts w:ascii="Verdana" w:hAnsi="Verdana"/>
          <w:b/>
          <w:bCs/>
          <w:sz w:val="18"/>
          <w:u w:val="single"/>
        </w:rPr>
      </w:pPr>
    </w:p>
    <w:p w14:paraId="4B77167B" w14:textId="77777777" w:rsidR="0097556E" w:rsidRDefault="0097556E" w:rsidP="0097556E">
      <w:pPr>
        <w:ind w:right="24"/>
        <w:rPr>
          <w:rFonts w:ascii="Verdana" w:hAnsi="Verdana"/>
          <w:b/>
          <w:bCs/>
          <w:sz w:val="18"/>
          <w:u w:val="single"/>
        </w:rPr>
      </w:pPr>
    </w:p>
    <w:p w14:paraId="2047056F" w14:textId="04A93F69" w:rsidR="0097556E" w:rsidRDefault="0097556E" w:rsidP="00AE1F8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right="24"/>
        <w:rPr>
          <w:rFonts w:ascii="Verdana" w:hAnsi="Verdana"/>
          <w:sz w:val="18"/>
        </w:rPr>
      </w:pPr>
      <w:r>
        <w:rPr>
          <w:rFonts w:ascii="Verdana" w:hAnsi="Verdana"/>
          <w:b/>
          <w:bCs/>
          <w:sz w:val="18"/>
          <w:u w:val="single"/>
        </w:rPr>
        <w:t>Précisions</w:t>
      </w:r>
      <w:r>
        <w:rPr>
          <w:rFonts w:ascii="Verdana" w:hAnsi="Verdana"/>
          <w:sz w:val="18"/>
        </w:rPr>
        <w:t> :</w:t>
      </w:r>
    </w:p>
    <w:p w14:paraId="6BF25E9B" w14:textId="77777777" w:rsidR="00B208C1" w:rsidRDefault="00B208C1" w:rsidP="00AE1F8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right="24"/>
        <w:rPr>
          <w:rFonts w:ascii="Verdana" w:hAnsi="Verdana"/>
          <w:sz w:val="18"/>
        </w:rPr>
      </w:pPr>
    </w:p>
    <w:p w14:paraId="3080165E" w14:textId="75F4B1C2" w:rsidR="0097556E" w:rsidRDefault="000C16D7" w:rsidP="00AE1F8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right="24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Accompagnements</w:t>
      </w:r>
      <w:r w:rsidR="0097556E">
        <w:rPr>
          <w:rFonts w:ascii="Verdana" w:hAnsi="Verdana"/>
          <w:sz w:val="18"/>
        </w:rPr>
        <w:t xml:space="preserve"> scolaires</w:t>
      </w:r>
      <w:r w:rsidR="00802195">
        <w:rPr>
          <w:rFonts w:ascii="Verdana" w:hAnsi="Verdana"/>
          <w:sz w:val="18"/>
        </w:rPr>
        <w:t xml:space="preserve"> </w:t>
      </w:r>
      <w:r w:rsidR="00B208C1">
        <w:rPr>
          <w:rFonts w:ascii="Verdana" w:hAnsi="Verdana"/>
          <w:sz w:val="18"/>
        </w:rPr>
        <w:t>(à pieds, voiture,</w:t>
      </w:r>
      <w:r w:rsidR="003C4366">
        <w:rPr>
          <w:rFonts w:ascii="Verdana" w:hAnsi="Verdana"/>
          <w:sz w:val="18"/>
        </w:rPr>
        <w:t xml:space="preserve"> vélo,</w:t>
      </w:r>
      <w:r w:rsidR="00B208C1">
        <w:rPr>
          <w:rFonts w:ascii="Verdana" w:hAnsi="Verdana"/>
          <w:sz w:val="18"/>
        </w:rPr>
        <w:t xml:space="preserve"> durée…)</w:t>
      </w:r>
      <w:r w:rsidR="00044414">
        <w:rPr>
          <w:rFonts w:ascii="Verdana" w:hAnsi="Verdana"/>
          <w:sz w:val="18"/>
        </w:rPr>
        <w:t> :</w:t>
      </w:r>
      <w:r w:rsidR="00B208C1">
        <w:rPr>
          <w:rFonts w:ascii="Verdana" w:hAnsi="Verdana"/>
          <w:sz w:val="18"/>
        </w:rPr>
        <w:t xml:space="preserve">     </w:t>
      </w:r>
      <w:r w:rsidR="00E30B2D">
        <w:rPr>
          <w:rFonts w:ascii="Verdana" w:hAnsi="Verdana"/>
          <w:sz w:val="18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="00E30B2D">
        <w:rPr>
          <w:rFonts w:ascii="Verdana" w:hAnsi="Verdana"/>
          <w:sz w:val="18"/>
        </w:rPr>
        <w:instrText xml:space="preserve"> FORMTEXT </w:instrText>
      </w:r>
      <w:r w:rsidR="00E30B2D">
        <w:rPr>
          <w:rFonts w:ascii="Verdana" w:hAnsi="Verdana"/>
          <w:sz w:val="18"/>
        </w:rPr>
      </w:r>
      <w:r w:rsidR="00E30B2D">
        <w:rPr>
          <w:rFonts w:ascii="Verdana" w:hAnsi="Verdana"/>
          <w:sz w:val="18"/>
        </w:rPr>
        <w:fldChar w:fldCharType="separate"/>
      </w:r>
      <w:r w:rsidR="00E30B2D">
        <w:rPr>
          <w:rFonts w:ascii="Verdana" w:hAnsi="Verdana"/>
          <w:noProof/>
          <w:sz w:val="18"/>
        </w:rPr>
        <w:t> </w:t>
      </w:r>
      <w:r w:rsidR="00E30B2D">
        <w:rPr>
          <w:rFonts w:ascii="Verdana" w:hAnsi="Verdana"/>
          <w:noProof/>
          <w:sz w:val="18"/>
        </w:rPr>
        <w:t> </w:t>
      </w:r>
      <w:r w:rsidR="00E30B2D">
        <w:rPr>
          <w:rFonts w:ascii="Verdana" w:hAnsi="Verdana"/>
          <w:noProof/>
          <w:sz w:val="18"/>
        </w:rPr>
        <w:t> </w:t>
      </w:r>
      <w:r w:rsidR="00E30B2D">
        <w:rPr>
          <w:rFonts w:ascii="Verdana" w:hAnsi="Verdana"/>
          <w:noProof/>
          <w:sz w:val="18"/>
        </w:rPr>
        <w:t> </w:t>
      </w:r>
      <w:r w:rsidR="00E30B2D">
        <w:rPr>
          <w:rFonts w:ascii="Verdana" w:hAnsi="Verdana"/>
          <w:noProof/>
          <w:sz w:val="18"/>
        </w:rPr>
        <w:t> </w:t>
      </w:r>
      <w:r w:rsidR="00E30B2D">
        <w:rPr>
          <w:rFonts w:ascii="Verdana" w:hAnsi="Verdana"/>
          <w:sz w:val="18"/>
        </w:rPr>
        <w:fldChar w:fldCharType="end"/>
      </w:r>
      <w:r w:rsidR="00B208C1">
        <w:rPr>
          <w:rFonts w:ascii="Verdana" w:hAnsi="Verdana"/>
          <w:sz w:val="18"/>
        </w:rPr>
        <w:t xml:space="preserve">                                          </w:t>
      </w:r>
      <w:r w:rsidR="00C64AB8">
        <w:rPr>
          <w:rFonts w:ascii="Verdana" w:hAnsi="Verdana"/>
          <w:sz w:val="18"/>
        </w:rPr>
        <w:t xml:space="preserve">   </w:t>
      </w:r>
      <w:r w:rsidR="00E30B2D">
        <w:rPr>
          <w:rFonts w:ascii="Verdana" w:hAnsi="Verdana"/>
          <w:sz w:val="18"/>
        </w:rPr>
        <w:t xml:space="preserve">                              </w:t>
      </w:r>
      <w:r w:rsidR="00C64AB8">
        <w:rPr>
          <w:rFonts w:ascii="Verdana" w:hAnsi="Verdana"/>
          <w:sz w:val="18"/>
        </w:rPr>
        <w:t xml:space="preserve">    </w:t>
      </w:r>
      <w:r>
        <w:rPr>
          <w:rFonts w:ascii="Verdana" w:hAnsi="Verdana"/>
          <w:sz w:val="18"/>
        </w:rPr>
        <w:t>Nom École</w:t>
      </w:r>
      <w:r w:rsidR="00B208C1">
        <w:rPr>
          <w:rFonts w:ascii="Verdana" w:hAnsi="Verdana"/>
          <w:sz w:val="18"/>
        </w:rPr>
        <w:t xml:space="preserve"> :     </w:t>
      </w:r>
      <w:r w:rsidR="00E30B2D">
        <w:rPr>
          <w:rFonts w:ascii="Verdana" w:hAnsi="Verdana"/>
          <w:sz w:val="18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="00E30B2D">
        <w:rPr>
          <w:rFonts w:ascii="Verdana" w:hAnsi="Verdana"/>
          <w:sz w:val="18"/>
        </w:rPr>
        <w:instrText xml:space="preserve"> FORMTEXT </w:instrText>
      </w:r>
      <w:r w:rsidR="00E30B2D">
        <w:rPr>
          <w:rFonts w:ascii="Verdana" w:hAnsi="Verdana"/>
          <w:sz w:val="18"/>
        </w:rPr>
      </w:r>
      <w:r w:rsidR="00E30B2D">
        <w:rPr>
          <w:rFonts w:ascii="Verdana" w:hAnsi="Verdana"/>
          <w:sz w:val="18"/>
        </w:rPr>
        <w:fldChar w:fldCharType="separate"/>
      </w:r>
      <w:r w:rsidR="00E30B2D">
        <w:rPr>
          <w:rFonts w:ascii="Verdana" w:hAnsi="Verdana"/>
          <w:noProof/>
          <w:sz w:val="18"/>
        </w:rPr>
        <w:t> </w:t>
      </w:r>
      <w:r w:rsidR="00E30B2D">
        <w:rPr>
          <w:rFonts w:ascii="Verdana" w:hAnsi="Verdana"/>
          <w:noProof/>
          <w:sz w:val="18"/>
        </w:rPr>
        <w:t> </w:t>
      </w:r>
      <w:r w:rsidR="00E30B2D">
        <w:rPr>
          <w:rFonts w:ascii="Verdana" w:hAnsi="Verdana"/>
          <w:noProof/>
          <w:sz w:val="18"/>
        </w:rPr>
        <w:t> </w:t>
      </w:r>
      <w:r w:rsidR="00E30B2D">
        <w:rPr>
          <w:rFonts w:ascii="Verdana" w:hAnsi="Verdana"/>
          <w:noProof/>
          <w:sz w:val="18"/>
        </w:rPr>
        <w:t> </w:t>
      </w:r>
      <w:r w:rsidR="00E30B2D">
        <w:rPr>
          <w:rFonts w:ascii="Verdana" w:hAnsi="Verdana"/>
          <w:noProof/>
          <w:sz w:val="18"/>
        </w:rPr>
        <w:t> </w:t>
      </w:r>
      <w:r w:rsidR="00E30B2D">
        <w:rPr>
          <w:rFonts w:ascii="Verdana" w:hAnsi="Verdana"/>
          <w:sz w:val="18"/>
        </w:rPr>
        <w:fldChar w:fldCharType="end"/>
      </w:r>
      <w:r w:rsidR="00B208C1">
        <w:rPr>
          <w:rFonts w:ascii="Verdana" w:hAnsi="Verdana"/>
          <w:sz w:val="18"/>
        </w:rPr>
        <w:t xml:space="preserve">                                                     </w:t>
      </w:r>
    </w:p>
    <w:p w14:paraId="3D689EF5" w14:textId="77777777" w:rsidR="00B208C1" w:rsidRDefault="00B208C1" w:rsidP="00AE1F8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right="24"/>
        <w:rPr>
          <w:rFonts w:ascii="Verdana" w:hAnsi="Verdana"/>
          <w:sz w:val="18"/>
        </w:rPr>
      </w:pPr>
    </w:p>
    <w:p w14:paraId="2F133A3A" w14:textId="77777777" w:rsidR="00B208C1" w:rsidRDefault="00B208C1" w:rsidP="00AE1F8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right="24"/>
        <w:rPr>
          <w:rFonts w:ascii="Verdana" w:hAnsi="Verdana"/>
          <w:sz w:val="18"/>
        </w:rPr>
      </w:pPr>
    </w:p>
    <w:p w14:paraId="202C5B41" w14:textId="74145FE4" w:rsidR="00B208C1" w:rsidRDefault="000C16D7" w:rsidP="00AE1F8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right="24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Garde</w:t>
      </w:r>
      <w:r w:rsidR="00B208C1">
        <w:rPr>
          <w:rFonts w:ascii="Verdana" w:hAnsi="Verdana"/>
          <w:sz w:val="18"/>
        </w:rPr>
        <w:t xml:space="preserve"> de nuit</w:t>
      </w:r>
      <w:r w:rsidR="00044414">
        <w:rPr>
          <w:rFonts w:ascii="Verdana" w:hAnsi="Verdana"/>
          <w:sz w:val="18"/>
        </w:rPr>
        <w:t> :</w:t>
      </w:r>
      <w:r w:rsidR="00802195">
        <w:rPr>
          <w:rFonts w:ascii="Verdana" w:hAnsi="Verdana"/>
          <w:sz w:val="18"/>
        </w:rPr>
        <w:t xml:space="preserve">             OUI   </w:t>
      </w:r>
      <w:r w:rsidR="00802195">
        <w:rPr>
          <w:rFonts w:ascii="Verdana" w:hAnsi="Verdana"/>
          <w:b/>
          <w:bCs/>
          <w:sz w:val="18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="00802195">
        <w:rPr>
          <w:rFonts w:ascii="Verdana" w:hAnsi="Verdana"/>
          <w:b/>
          <w:bCs/>
          <w:sz w:val="18"/>
        </w:rPr>
        <w:instrText xml:space="preserve"> FORMCHECKBOX </w:instrText>
      </w:r>
      <w:r w:rsidR="005D3FAB">
        <w:rPr>
          <w:rFonts w:ascii="Verdana" w:hAnsi="Verdana"/>
          <w:b/>
          <w:bCs/>
          <w:sz w:val="18"/>
        </w:rPr>
      </w:r>
      <w:r w:rsidR="005D3FAB">
        <w:rPr>
          <w:rFonts w:ascii="Verdana" w:hAnsi="Verdana"/>
          <w:b/>
          <w:bCs/>
          <w:sz w:val="18"/>
        </w:rPr>
        <w:fldChar w:fldCharType="separate"/>
      </w:r>
      <w:r w:rsidR="00802195">
        <w:fldChar w:fldCharType="end"/>
      </w:r>
      <w:r w:rsidR="00802195">
        <w:rPr>
          <w:rFonts w:ascii="Verdana" w:hAnsi="Verdana"/>
          <w:b/>
          <w:bCs/>
          <w:sz w:val="18"/>
        </w:rPr>
        <w:t xml:space="preserve"> </w:t>
      </w:r>
      <w:r w:rsidR="00802195">
        <w:rPr>
          <w:rFonts w:ascii="Verdana" w:hAnsi="Verdana"/>
          <w:sz w:val="18"/>
        </w:rPr>
        <w:t xml:space="preserve">      NON    </w:t>
      </w:r>
      <w:r w:rsidR="00802195">
        <w:rPr>
          <w:rFonts w:ascii="Verdana" w:hAnsi="Verdana"/>
          <w:b/>
          <w:bCs/>
          <w:sz w:val="18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="00802195">
        <w:rPr>
          <w:rFonts w:ascii="Verdana" w:hAnsi="Verdana"/>
          <w:b/>
          <w:bCs/>
          <w:sz w:val="18"/>
        </w:rPr>
        <w:instrText xml:space="preserve"> FORMCHECKBOX </w:instrText>
      </w:r>
      <w:r w:rsidR="005D3FAB">
        <w:rPr>
          <w:rFonts w:ascii="Verdana" w:hAnsi="Verdana"/>
          <w:b/>
          <w:bCs/>
          <w:sz w:val="18"/>
        </w:rPr>
      </w:r>
      <w:r w:rsidR="005D3FAB">
        <w:rPr>
          <w:rFonts w:ascii="Verdana" w:hAnsi="Verdana"/>
          <w:b/>
          <w:bCs/>
          <w:sz w:val="18"/>
        </w:rPr>
        <w:fldChar w:fldCharType="separate"/>
      </w:r>
      <w:r w:rsidR="00802195">
        <w:fldChar w:fldCharType="end"/>
      </w:r>
      <w:r w:rsidR="00802195">
        <w:rPr>
          <w:rFonts w:ascii="Verdana" w:hAnsi="Verdana"/>
          <w:sz w:val="18"/>
        </w:rPr>
        <w:t xml:space="preserve">  </w:t>
      </w:r>
      <w:r w:rsidR="009C7EA4">
        <w:rPr>
          <w:rFonts w:ascii="Verdana" w:hAnsi="Verdana"/>
          <w:sz w:val="18"/>
        </w:rPr>
        <w:t xml:space="preserve">         </w:t>
      </w:r>
    </w:p>
    <w:p w14:paraId="5E895A90" w14:textId="77777777" w:rsidR="00B208C1" w:rsidRDefault="00B208C1" w:rsidP="00AE1F8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right="24"/>
        <w:rPr>
          <w:rFonts w:ascii="Verdana" w:hAnsi="Verdana"/>
          <w:sz w:val="18"/>
        </w:rPr>
      </w:pPr>
    </w:p>
    <w:p w14:paraId="7C7A3497" w14:textId="0A669E13" w:rsidR="00B208C1" w:rsidRDefault="000C16D7" w:rsidP="00AE1F8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right="24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Garde</w:t>
      </w:r>
      <w:r w:rsidR="00B208C1">
        <w:rPr>
          <w:rFonts w:ascii="Verdana" w:hAnsi="Verdana"/>
          <w:sz w:val="18"/>
        </w:rPr>
        <w:t xml:space="preserve"> samedi</w:t>
      </w:r>
      <w:r w:rsidR="00044414">
        <w:rPr>
          <w:rFonts w:ascii="Verdana" w:hAnsi="Verdana"/>
          <w:sz w:val="18"/>
        </w:rPr>
        <w:t> :</w:t>
      </w:r>
      <w:r w:rsidR="00802195">
        <w:rPr>
          <w:rFonts w:ascii="Verdana" w:hAnsi="Verdana"/>
          <w:sz w:val="18"/>
        </w:rPr>
        <w:t xml:space="preserve">             OUI   </w:t>
      </w:r>
      <w:r w:rsidR="00802195">
        <w:rPr>
          <w:rFonts w:ascii="Verdana" w:hAnsi="Verdana"/>
          <w:b/>
          <w:bCs/>
          <w:sz w:val="18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="00802195">
        <w:rPr>
          <w:rFonts w:ascii="Verdana" w:hAnsi="Verdana"/>
          <w:b/>
          <w:bCs/>
          <w:sz w:val="18"/>
        </w:rPr>
        <w:instrText xml:space="preserve"> FORMCHECKBOX </w:instrText>
      </w:r>
      <w:r w:rsidR="005D3FAB">
        <w:rPr>
          <w:rFonts w:ascii="Verdana" w:hAnsi="Verdana"/>
          <w:b/>
          <w:bCs/>
          <w:sz w:val="18"/>
        </w:rPr>
      </w:r>
      <w:r w:rsidR="005D3FAB">
        <w:rPr>
          <w:rFonts w:ascii="Verdana" w:hAnsi="Verdana"/>
          <w:b/>
          <w:bCs/>
          <w:sz w:val="18"/>
        </w:rPr>
        <w:fldChar w:fldCharType="separate"/>
      </w:r>
      <w:r w:rsidR="00802195">
        <w:fldChar w:fldCharType="end"/>
      </w:r>
      <w:r w:rsidR="00802195">
        <w:rPr>
          <w:rFonts w:ascii="Verdana" w:hAnsi="Verdana"/>
          <w:b/>
          <w:bCs/>
          <w:sz w:val="18"/>
        </w:rPr>
        <w:t xml:space="preserve"> </w:t>
      </w:r>
      <w:r w:rsidR="00802195">
        <w:rPr>
          <w:rFonts w:ascii="Verdana" w:hAnsi="Verdana"/>
          <w:sz w:val="18"/>
        </w:rPr>
        <w:t xml:space="preserve">      NON    </w:t>
      </w:r>
      <w:r w:rsidR="00802195">
        <w:rPr>
          <w:rFonts w:ascii="Verdana" w:hAnsi="Verdana"/>
          <w:b/>
          <w:bCs/>
          <w:sz w:val="18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="00802195">
        <w:rPr>
          <w:rFonts w:ascii="Verdana" w:hAnsi="Verdana"/>
          <w:b/>
          <w:bCs/>
          <w:sz w:val="18"/>
        </w:rPr>
        <w:instrText xml:space="preserve"> FORMCHECKBOX </w:instrText>
      </w:r>
      <w:r w:rsidR="005D3FAB">
        <w:rPr>
          <w:rFonts w:ascii="Verdana" w:hAnsi="Verdana"/>
          <w:b/>
          <w:bCs/>
          <w:sz w:val="18"/>
        </w:rPr>
      </w:r>
      <w:r w:rsidR="005D3FAB">
        <w:rPr>
          <w:rFonts w:ascii="Verdana" w:hAnsi="Verdana"/>
          <w:b/>
          <w:bCs/>
          <w:sz w:val="18"/>
        </w:rPr>
        <w:fldChar w:fldCharType="separate"/>
      </w:r>
      <w:r w:rsidR="00802195">
        <w:fldChar w:fldCharType="end"/>
      </w:r>
      <w:r w:rsidR="00802195">
        <w:rPr>
          <w:rFonts w:ascii="Verdana" w:hAnsi="Verdana"/>
          <w:sz w:val="18"/>
        </w:rPr>
        <w:t xml:space="preserve">           </w:t>
      </w:r>
    </w:p>
    <w:p w14:paraId="752F08B3" w14:textId="77777777" w:rsidR="00066301" w:rsidRDefault="00066301" w:rsidP="00AE1F8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right="24"/>
        <w:rPr>
          <w:rFonts w:ascii="Verdana" w:hAnsi="Verdana"/>
          <w:sz w:val="18"/>
        </w:rPr>
      </w:pPr>
    </w:p>
    <w:p w14:paraId="2157767D" w14:textId="0D1D6C49" w:rsidR="00B208C1" w:rsidRDefault="000C16D7" w:rsidP="00AE1F8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right="24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Garde</w:t>
      </w:r>
      <w:r w:rsidR="00B208C1">
        <w:rPr>
          <w:rFonts w:ascii="Verdana" w:hAnsi="Verdana"/>
          <w:sz w:val="18"/>
        </w:rPr>
        <w:t xml:space="preserve"> dimanche</w:t>
      </w:r>
      <w:r w:rsidR="00044414">
        <w:rPr>
          <w:rFonts w:ascii="Verdana" w:hAnsi="Verdana"/>
          <w:sz w:val="18"/>
        </w:rPr>
        <w:t> :</w:t>
      </w:r>
      <w:r w:rsidR="00802195">
        <w:rPr>
          <w:rFonts w:ascii="Verdana" w:hAnsi="Verdana"/>
          <w:sz w:val="18"/>
        </w:rPr>
        <w:t xml:space="preserve">          OUI   </w:t>
      </w:r>
      <w:r w:rsidR="00802195">
        <w:rPr>
          <w:rFonts w:ascii="Verdana" w:hAnsi="Verdana"/>
          <w:b/>
          <w:bCs/>
          <w:sz w:val="18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="00802195">
        <w:rPr>
          <w:rFonts w:ascii="Verdana" w:hAnsi="Verdana"/>
          <w:b/>
          <w:bCs/>
          <w:sz w:val="18"/>
        </w:rPr>
        <w:instrText xml:space="preserve"> FORMCHECKBOX </w:instrText>
      </w:r>
      <w:r w:rsidR="005D3FAB">
        <w:rPr>
          <w:rFonts w:ascii="Verdana" w:hAnsi="Verdana"/>
          <w:b/>
          <w:bCs/>
          <w:sz w:val="18"/>
        </w:rPr>
      </w:r>
      <w:r w:rsidR="005D3FAB">
        <w:rPr>
          <w:rFonts w:ascii="Verdana" w:hAnsi="Verdana"/>
          <w:b/>
          <w:bCs/>
          <w:sz w:val="18"/>
        </w:rPr>
        <w:fldChar w:fldCharType="separate"/>
      </w:r>
      <w:r w:rsidR="00802195">
        <w:fldChar w:fldCharType="end"/>
      </w:r>
      <w:r w:rsidR="00802195">
        <w:rPr>
          <w:rFonts w:ascii="Verdana" w:hAnsi="Verdana"/>
          <w:b/>
          <w:bCs/>
          <w:sz w:val="18"/>
        </w:rPr>
        <w:t xml:space="preserve"> </w:t>
      </w:r>
      <w:r w:rsidR="00802195">
        <w:rPr>
          <w:rFonts w:ascii="Verdana" w:hAnsi="Verdana"/>
          <w:sz w:val="18"/>
        </w:rPr>
        <w:t xml:space="preserve">      NON    </w:t>
      </w:r>
      <w:r w:rsidR="00802195">
        <w:rPr>
          <w:rFonts w:ascii="Verdana" w:hAnsi="Verdana"/>
          <w:b/>
          <w:bCs/>
          <w:sz w:val="18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="00802195">
        <w:rPr>
          <w:rFonts w:ascii="Verdana" w:hAnsi="Verdana"/>
          <w:b/>
          <w:bCs/>
          <w:sz w:val="18"/>
        </w:rPr>
        <w:instrText xml:space="preserve"> FORMCHECKBOX </w:instrText>
      </w:r>
      <w:r w:rsidR="005D3FAB">
        <w:rPr>
          <w:rFonts w:ascii="Verdana" w:hAnsi="Verdana"/>
          <w:b/>
          <w:bCs/>
          <w:sz w:val="18"/>
        </w:rPr>
      </w:r>
      <w:r w:rsidR="005D3FAB">
        <w:rPr>
          <w:rFonts w:ascii="Verdana" w:hAnsi="Verdana"/>
          <w:b/>
          <w:bCs/>
          <w:sz w:val="18"/>
        </w:rPr>
        <w:fldChar w:fldCharType="separate"/>
      </w:r>
      <w:r w:rsidR="00802195">
        <w:fldChar w:fldCharType="end"/>
      </w:r>
      <w:r w:rsidR="00802195">
        <w:rPr>
          <w:rFonts w:ascii="Verdana" w:hAnsi="Verdana"/>
          <w:sz w:val="18"/>
        </w:rPr>
        <w:t xml:space="preserve">           </w:t>
      </w:r>
    </w:p>
    <w:p w14:paraId="494EEBF9" w14:textId="3DFEACB1" w:rsidR="00044414" w:rsidRDefault="00044414" w:rsidP="00AE1F8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right="24"/>
        <w:rPr>
          <w:rFonts w:ascii="Verdana" w:hAnsi="Verdana"/>
          <w:sz w:val="18"/>
        </w:rPr>
      </w:pPr>
    </w:p>
    <w:p w14:paraId="6E33CFD9" w14:textId="25AF5633" w:rsidR="00044414" w:rsidRDefault="00E30B2D" w:rsidP="00AE1F8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right="24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Êtes-vous</w:t>
      </w:r>
      <w:r w:rsidR="00044414">
        <w:rPr>
          <w:rFonts w:ascii="Verdana" w:hAnsi="Verdana"/>
          <w:sz w:val="18"/>
        </w:rPr>
        <w:t xml:space="preserve"> disponible ?   </w:t>
      </w:r>
      <w:bookmarkStart w:id="8" w:name="_Hlk97661975"/>
      <w:r w:rsidR="00802195">
        <w:rPr>
          <w:rFonts w:ascii="Verdana" w:hAnsi="Verdana"/>
          <w:sz w:val="18"/>
        </w:rPr>
        <w:t xml:space="preserve"> </w:t>
      </w:r>
      <w:r w:rsidR="00044414">
        <w:rPr>
          <w:rFonts w:ascii="Verdana" w:hAnsi="Verdana"/>
          <w:sz w:val="18"/>
        </w:rPr>
        <w:t xml:space="preserve">OUI   </w:t>
      </w:r>
      <w:r w:rsidR="00044414">
        <w:rPr>
          <w:rFonts w:ascii="Verdana" w:hAnsi="Verdana"/>
          <w:b/>
          <w:bCs/>
          <w:sz w:val="18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="00044414">
        <w:rPr>
          <w:rFonts w:ascii="Verdana" w:hAnsi="Verdana"/>
          <w:b/>
          <w:bCs/>
          <w:sz w:val="18"/>
        </w:rPr>
        <w:instrText xml:space="preserve"> FORMCHECKBOX </w:instrText>
      </w:r>
      <w:r w:rsidR="005D3FAB">
        <w:rPr>
          <w:rFonts w:ascii="Verdana" w:hAnsi="Verdana"/>
          <w:b/>
          <w:bCs/>
          <w:sz w:val="18"/>
        </w:rPr>
      </w:r>
      <w:r w:rsidR="005D3FAB">
        <w:rPr>
          <w:rFonts w:ascii="Verdana" w:hAnsi="Verdana"/>
          <w:b/>
          <w:bCs/>
          <w:sz w:val="18"/>
        </w:rPr>
        <w:fldChar w:fldCharType="separate"/>
      </w:r>
      <w:r w:rsidR="00044414">
        <w:fldChar w:fldCharType="end"/>
      </w:r>
      <w:r w:rsidR="00044414">
        <w:rPr>
          <w:rFonts w:ascii="Verdana" w:hAnsi="Verdana"/>
          <w:b/>
          <w:bCs/>
          <w:sz w:val="18"/>
        </w:rPr>
        <w:t xml:space="preserve"> </w:t>
      </w:r>
      <w:r w:rsidR="00044414">
        <w:rPr>
          <w:rFonts w:ascii="Verdana" w:hAnsi="Verdana"/>
          <w:sz w:val="18"/>
        </w:rPr>
        <w:t xml:space="preserve">      NON    </w:t>
      </w:r>
      <w:r w:rsidR="00044414">
        <w:rPr>
          <w:rFonts w:ascii="Verdana" w:hAnsi="Verdana"/>
          <w:b/>
          <w:bCs/>
          <w:sz w:val="18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="00044414">
        <w:rPr>
          <w:rFonts w:ascii="Verdana" w:hAnsi="Verdana"/>
          <w:b/>
          <w:bCs/>
          <w:sz w:val="18"/>
        </w:rPr>
        <w:instrText xml:space="preserve"> FORMCHECKBOX </w:instrText>
      </w:r>
      <w:r w:rsidR="005D3FAB">
        <w:rPr>
          <w:rFonts w:ascii="Verdana" w:hAnsi="Verdana"/>
          <w:b/>
          <w:bCs/>
          <w:sz w:val="18"/>
        </w:rPr>
      </w:r>
      <w:r w:rsidR="005D3FAB">
        <w:rPr>
          <w:rFonts w:ascii="Verdana" w:hAnsi="Verdana"/>
          <w:b/>
          <w:bCs/>
          <w:sz w:val="18"/>
        </w:rPr>
        <w:fldChar w:fldCharType="separate"/>
      </w:r>
      <w:r w:rsidR="00044414">
        <w:fldChar w:fldCharType="end"/>
      </w:r>
      <w:r w:rsidR="00044414">
        <w:rPr>
          <w:rFonts w:ascii="Verdana" w:hAnsi="Verdana"/>
          <w:sz w:val="18"/>
        </w:rPr>
        <w:t xml:space="preserve">           </w:t>
      </w:r>
      <w:bookmarkEnd w:id="8"/>
      <w:r w:rsidR="00044414">
        <w:rPr>
          <w:rFonts w:ascii="Verdana" w:hAnsi="Verdana"/>
          <w:bCs/>
          <w:sz w:val="18"/>
        </w:rPr>
        <w:t xml:space="preserve">À partir de quelle date </w:t>
      </w:r>
      <w:r w:rsidR="00044414">
        <w:rPr>
          <w:rFonts w:ascii="Verdana" w:hAnsi="Verdana"/>
          <w:bCs/>
          <w:sz w:val="18"/>
        </w:rPr>
        <w:sym w:font="Wingdings 3" w:char="F0A2"/>
      </w:r>
      <w:r w:rsidR="00044414">
        <w:rPr>
          <w:rFonts w:ascii="Verdana" w:hAnsi="Verdana"/>
          <w:sz w:val="18"/>
        </w:rPr>
        <w:t xml:space="preserve">                      </w:t>
      </w:r>
    </w:p>
    <w:p w14:paraId="7645D696" w14:textId="70462642" w:rsidR="00C64AB8" w:rsidRDefault="00C64AB8" w:rsidP="00AE1F8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right="24"/>
        <w:rPr>
          <w:rFonts w:ascii="Verdana" w:hAnsi="Verdana"/>
          <w:sz w:val="18"/>
        </w:rPr>
      </w:pPr>
    </w:p>
    <w:p w14:paraId="3DF11331" w14:textId="324BC147" w:rsidR="003C4366" w:rsidRDefault="00E30B2D" w:rsidP="003C436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right="24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Disponibilités v</w:t>
      </w:r>
      <w:r w:rsidR="003C4366">
        <w:rPr>
          <w:rFonts w:ascii="Verdana" w:hAnsi="Verdana"/>
          <w:sz w:val="18"/>
        </w:rPr>
        <w:t>acances</w:t>
      </w:r>
      <w:r>
        <w:rPr>
          <w:rFonts w:ascii="Verdana" w:hAnsi="Verdana"/>
          <w:sz w:val="18"/>
        </w:rPr>
        <w:t xml:space="preserve"> scolaires</w:t>
      </w:r>
      <w:r w:rsidR="003C4366">
        <w:rPr>
          <w:rFonts w:ascii="Verdana" w:hAnsi="Verdana"/>
          <w:sz w:val="18"/>
        </w:rPr>
        <w:t> </w:t>
      </w:r>
      <w:r>
        <w:rPr>
          <w:rFonts w:ascii="Verdana" w:hAnsi="Verdana"/>
          <w:sz w:val="18"/>
        </w:rPr>
        <w:t>(précisez, période, mois) :</w:t>
      </w:r>
      <w:r w:rsidRPr="00E30B2D">
        <w:rPr>
          <w:rFonts w:ascii="Verdana" w:hAnsi="Verdana"/>
          <w:sz w:val="18"/>
        </w:rPr>
        <w:t xml:space="preserve"> </w:t>
      </w:r>
      <w:r>
        <w:rPr>
          <w:rFonts w:ascii="Verdana" w:hAnsi="Verdana"/>
          <w:sz w:val="18"/>
        </w:rPr>
        <w:fldChar w:fldCharType="begin">
          <w:ffData>
            <w:name w:val="Texte8"/>
            <w:enabled/>
            <w:calcOnExit w:val="0"/>
            <w:textInput/>
          </w:ffData>
        </w:fldChar>
      </w:r>
      <w:r>
        <w:rPr>
          <w:rFonts w:ascii="Verdana" w:hAnsi="Verdana"/>
          <w:sz w:val="18"/>
        </w:rPr>
        <w:instrText xml:space="preserve"> FORMTEXT </w:instrText>
      </w:r>
      <w:r>
        <w:rPr>
          <w:rFonts w:ascii="Verdana" w:hAnsi="Verdana"/>
          <w:sz w:val="18"/>
        </w:rPr>
      </w:r>
      <w:r>
        <w:rPr>
          <w:rFonts w:ascii="Verdana" w:hAnsi="Verdana"/>
          <w:sz w:val="18"/>
        </w:rPr>
        <w:fldChar w:fldCharType="separate"/>
      </w:r>
      <w:r>
        <w:rPr>
          <w:rFonts w:ascii="Verdana" w:hAnsi="Verdana"/>
          <w:noProof/>
          <w:sz w:val="18"/>
        </w:rPr>
        <w:t> </w:t>
      </w:r>
      <w:r>
        <w:rPr>
          <w:rFonts w:ascii="Verdana" w:hAnsi="Verdana"/>
          <w:noProof/>
          <w:sz w:val="18"/>
        </w:rPr>
        <w:t> </w:t>
      </w:r>
      <w:r>
        <w:rPr>
          <w:rFonts w:ascii="Verdana" w:hAnsi="Verdana"/>
          <w:noProof/>
          <w:sz w:val="18"/>
        </w:rPr>
        <w:t> </w:t>
      </w:r>
      <w:r>
        <w:rPr>
          <w:rFonts w:ascii="Verdana" w:hAnsi="Verdana"/>
          <w:noProof/>
          <w:sz w:val="18"/>
        </w:rPr>
        <w:t> </w:t>
      </w:r>
      <w:r>
        <w:rPr>
          <w:rFonts w:ascii="Verdana" w:hAnsi="Verdana"/>
          <w:noProof/>
          <w:sz w:val="18"/>
        </w:rPr>
        <w:t> </w:t>
      </w:r>
      <w:r>
        <w:rPr>
          <w:rFonts w:ascii="Verdana" w:hAnsi="Verdana"/>
          <w:sz w:val="18"/>
        </w:rPr>
        <w:fldChar w:fldCharType="end"/>
      </w:r>
    </w:p>
    <w:p w14:paraId="647A242D" w14:textId="77777777" w:rsidR="003C4366" w:rsidRDefault="003C4366" w:rsidP="00AE1F8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right="24"/>
        <w:rPr>
          <w:rFonts w:ascii="Verdana" w:hAnsi="Verdana"/>
          <w:sz w:val="18"/>
        </w:rPr>
      </w:pPr>
    </w:p>
    <w:p w14:paraId="1F42A007" w14:textId="77777777" w:rsidR="00E30B2D" w:rsidRDefault="00E30B2D" w:rsidP="00AE1F8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right="24"/>
        <w:rPr>
          <w:rFonts w:ascii="Verdana" w:hAnsi="Verdana"/>
          <w:sz w:val="18"/>
        </w:rPr>
      </w:pPr>
    </w:p>
    <w:p w14:paraId="6697FC68" w14:textId="0F031E69" w:rsidR="00C64AB8" w:rsidRDefault="00044414" w:rsidP="00AE1F8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right="24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Autre :</w:t>
      </w:r>
    </w:p>
    <w:p w14:paraId="75144041" w14:textId="24F206CF" w:rsidR="00C64AB8" w:rsidRDefault="00C64AB8" w:rsidP="00AE1F8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right="24"/>
        <w:rPr>
          <w:rFonts w:ascii="Verdana" w:hAnsi="Verdana"/>
          <w:sz w:val="18"/>
        </w:rPr>
      </w:pPr>
    </w:p>
    <w:p w14:paraId="573EDB04" w14:textId="286DB1CA" w:rsidR="00B208C1" w:rsidRDefault="00B208C1" w:rsidP="00AE1F8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right="24"/>
        <w:rPr>
          <w:rFonts w:ascii="Verdana" w:hAnsi="Verdana"/>
          <w:sz w:val="18"/>
        </w:rPr>
      </w:pPr>
    </w:p>
    <w:p w14:paraId="134A687A" w14:textId="2896DED9" w:rsidR="00066301" w:rsidRDefault="00066301" w:rsidP="00AE1F8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right="24"/>
        <w:rPr>
          <w:rFonts w:ascii="Verdana" w:hAnsi="Verdana"/>
          <w:sz w:val="18"/>
        </w:rPr>
      </w:pPr>
    </w:p>
    <w:p w14:paraId="3EEFEC18" w14:textId="77777777" w:rsidR="00066301" w:rsidRDefault="00066301" w:rsidP="00AE1F8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right="24"/>
        <w:rPr>
          <w:rFonts w:ascii="Verdana" w:hAnsi="Verdana"/>
          <w:sz w:val="18"/>
        </w:rPr>
      </w:pPr>
    </w:p>
    <w:p w14:paraId="5461A571" w14:textId="3F4FB501" w:rsidR="00072229" w:rsidRPr="00D740F5" w:rsidRDefault="00072229" w:rsidP="00D740F5">
      <w:pPr>
        <w:ind w:right="24" w:firstLine="708"/>
        <w:rPr>
          <w:rFonts w:ascii="Verdana" w:hAnsi="Verdana"/>
          <w:sz w:val="16"/>
        </w:rPr>
      </w:pPr>
    </w:p>
    <w:sectPr w:rsidR="00072229" w:rsidRPr="00D740F5" w:rsidSect="0062739C">
      <w:pgSz w:w="16838" w:h="11906" w:orient="landscape"/>
      <w:pgMar w:top="284" w:right="851" w:bottom="284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03B"/>
    <w:rsid w:val="00025822"/>
    <w:rsid w:val="00031EA6"/>
    <w:rsid w:val="00044414"/>
    <w:rsid w:val="0006503B"/>
    <w:rsid w:val="00065177"/>
    <w:rsid w:val="00066301"/>
    <w:rsid w:val="00072229"/>
    <w:rsid w:val="000C16D7"/>
    <w:rsid w:val="000F10AD"/>
    <w:rsid w:val="00103593"/>
    <w:rsid w:val="00142257"/>
    <w:rsid w:val="00173CBD"/>
    <w:rsid w:val="00196A16"/>
    <w:rsid w:val="001E363A"/>
    <w:rsid w:val="001F131A"/>
    <w:rsid w:val="00212F32"/>
    <w:rsid w:val="002302F8"/>
    <w:rsid w:val="00251062"/>
    <w:rsid w:val="00255777"/>
    <w:rsid w:val="00276C57"/>
    <w:rsid w:val="002F22B0"/>
    <w:rsid w:val="00356B95"/>
    <w:rsid w:val="003757CD"/>
    <w:rsid w:val="003C4366"/>
    <w:rsid w:val="004127CD"/>
    <w:rsid w:val="00421011"/>
    <w:rsid w:val="004277D0"/>
    <w:rsid w:val="00435A3A"/>
    <w:rsid w:val="0047257D"/>
    <w:rsid w:val="00497A90"/>
    <w:rsid w:val="005857C9"/>
    <w:rsid w:val="00585CCD"/>
    <w:rsid w:val="0059539F"/>
    <w:rsid w:val="005D3FAB"/>
    <w:rsid w:val="0062739C"/>
    <w:rsid w:val="0066799E"/>
    <w:rsid w:val="0069488E"/>
    <w:rsid w:val="006C1A6B"/>
    <w:rsid w:val="00731D05"/>
    <w:rsid w:val="00741876"/>
    <w:rsid w:val="007445D4"/>
    <w:rsid w:val="00752F2F"/>
    <w:rsid w:val="00765E39"/>
    <w:rsid w:val="00776DFD"/>
    <w:rsid w:val="00797C71"/>
    <w:rsid w:val="00802195"/>
    <w:rsid w:val="00881489"/>
    <w:rsid w:val="008D2414"/>
    <w:rsid w:val="00906876"/>
    <w:rsid w:val="00910A10"/>
    <w:rsid w:val="00920332"/>
    <w:rsid w:val="00925AF9"/>
    <w:rsid w:val="009534CB"/>
    <w:rsid w:val="0097556E"/>
    <w:rsid w:val="009B4F6B"/>
    <w:rsid w:val="009C7EA4"/>
    <w:rsid w:val="009D6DF5"/>
    <w:rsid w:val="009E32EA"/>
    <w:rsid w:val="00A81D83"/>
    <w:rsid w:val="00AB238D"/>
    <w:rsid w:val="00AD2B94"/>
    <w:rsid w:val="00AE1F88"/>
    <w:rsid w:val="00B208C1"/>
    <w:rsid w:val="00BA03BC"/>
    <w:rsid w:val="00BF7F83"/>
    <w:rsid w:val="00C64AB8"/>
    <w:rsid w:val="00C809D9"/>
    <w:rsid w:val="00C97607"/>
    <w:rsid w:val="00D319A8"/>
    <w:rsid w:val="00D42740"/>
    <w:rsid w:val="00D673D7"/>
    <w:rsid w:val="00D740F5"/>
    <w:rsid w:val="00D87397"/>
    <w:rsid w:val="00DB159F"/>
    <w:rsid w:val="00E30B2D"/>
    <w:rsid w:val="00E40166"/>
    <w:rsid w:val="00E45C90"/>
    <w:rsid w:val="00E83AD6"/>
    <w:rsid w:val="00EA5090"/>
    <w:rsid w:val="00EC7AAB"/>
    <w:rsid w:val="00F14FA2"/>
    <w:rsid w:val="00F25DCB"/>
    <w:rsid w:val="00F3653B"/>
    <w:rsid w:val="00F41DD8"/>
    <w:rsid w:val="00FA272D"/>
    <w:rsid w:val="00FB514B"/>
    <w:rsid w:val="00FD3DF1"/>
    <w:rsid w:val="00FD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51644F"/>
  <w15:docId w15:val="{EFB594FB-F1B9-4B59-B228-06DA5C6D8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03B"/>
    <w:rPr>
      <w:sz w:val="24"/>
      <w:szCs w:val="24"/>
    </w:rPr>
  </w:style>
  <w:style w:type="paragraph" w:styleId="Titre1">
    <w:name w:val="heading 1"/>
    <w:basedOn w:val="Normal"/>
    <w:next w:val="Normal"/>
    <w:qFormat/>
    <w:rsid w:val="0006503B"/>
    <w:pPr>
      <w:keepNext/>
      <w:jc w:val="both"/>
      <w:outlineLvl w:val="0"/>
    </w:pPr>
    <w:rPr>
      <w:rFonts w:ascii="Verdana" w:hAnsi="Verdana"/>
      <w:sz w:val="28"/>
      <w:szCs w:val="20"/>
    </w:rPr>
  </w:style>
  <w:style w:type="paragraph" w:styleId="Titre2">
    <w:name w:val="heading 2"/>
    <w:basedOn w:val="Normal"/>
    <w:next w:val="Normal"/>
    <w:qFormat/>
    <w:rsid w:val="0006503B"/>
    <w:pPr>
      <w:keepNext/>
      <w:jc w:val="center"/>
      <w:outlineLvl w:val="1"/>
    </w:pPr>
    <w:rPr>
      <w:rFonts w:ascii="Verdana" w:hAnsi="Verdana"/>
      <w:b/>
      <w:i/>
      <w:szCs w:val="20"/>
    </w:rPr>
  </w:style>
  <w:style w:type="paragraph" w:styleId="Titre3">
    <w:name w:val="heading 3"/>
    <w:basedOn w:val="Normal"/>
    <w:next w:val="Normal"/>
    <w:qFormat/>
    <w:rsid w:val="0006503B"/>
    <w:pPr>
      <w:keepNext/>
      <w:jc w:val="both"/>
      <w:outlineLvl w:val="2"/>
    </w:pPr>
    <w:rPr>
      <w:rFonts w:ascii="Century Gothic" w:hAnsi="Century Gothic"/>
      <w:b/>
      <w:snapToGrid w:val="0"/>
      <w:color w:val="000000"/>
      <w:sz w:val="22"/>
      <w:szCs w:val="20"/>
    </w:rPr>
  </w:style>
  <w:style w:type="paragraph" w:styleId="Titre4">
    <w:name w:val="heading 4"/>
    <w:basedOn w:val="Normal"/>
    <w:next w:val="Normal"/>
    <w:qFormat/>
    <w:rsid w:val="0006503B"/>
    <w:pPr>
      <w:keepNext/>
      <w:jc w:val="both"/>
      <w:outlineLvl w:val="3"/>
    </w:pPr>
    <w:rPr>
      <w:rFonts w:ascii="Century Gothic" w:hAnsi="Century Gothic"/>
      <w:b/>
      <w:snapToGrid w:val="0"/>
      <w:color w:val="00000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06503B"/>
    <w:pPr>
      <w:jc w:val="center"/>
    </w:pPr>
    <w:rPr>
      <w:rFonts w:ascii="Verdana" w:hAnsi="Verdana"/>
      <w:sz w:val="32"/>
      <w:szCs w:val="20"/>
    </w:rPr>
  </w:style>
  <w:style w:type="paragraph" w:styleId="En-tte">
    <w:name w:val="header"/>
    <w:basedOn w:val="Normal"/>
    <w:rsid w:val="0006503B"/>
    <w:pPr>
      <w:tabs>
        <w:tab w:val="center" w:pos="4536"/>
        <w:tab w:val="right" w:pos="9072"/>
      </w:tabs>
    </w:pPr>
  </w:style>
  <w:style w:type="paragraph" w:styleId="Commentaire">
    <w:name w:val="annotation text"/>
    <w:basedOn w:val="Normal"/>
    <w:semiHidden/>
    <w:rsid w:val="0006503B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7222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22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328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41896-CBEF-4DF2-A35F-AA245EFAC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BA9D7121.dotm</Template>
  <TotalTime>1</TotalTime>
  <Pages>2</Pages>
  <Words>432</Words>
  <Characters>3880</Characters>
  <Application>Microsoft Office Word</Application>
  <DocSecurity>4</DocSecurity>
  <Lines>32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- PLANNING DES ENFANTS ACCUEILLIS -</vt:lpstr>
    </vt:vector>
  </TitlesOfParts>
  <Company>Département du Rhône</Company>
  <LinksUpToDate>false</LinksUpToDate>
  <CharactersWithSpaces>4304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PLANNING DES ENFANTS ACCUEILLIS -</dc:title>
  <dc:creator>lydie pierret</dc:creator>
  <cp:lastModifiedBy>Céline CHARAVIT</cp:lastModifiedBy>
  <cp:revision>2</cp:revision>
  <cp:lastPrinted>2022-03-08T14:30:00Z</cp:lastPrinted>
  <dcterms:created xsi:type="dcterms:W3CDTF">2022-03-18T14:44:00Z</dcterms:created>
  <dcterms:modified xsi:type="dcterms:W3CDTF">2022-03-18T14:44:00Z</dcterms:modified>
</cp:coreProperties>
</file>