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D55C" w14:textId="77777777" w:rsidR="00D66FD3" w:rsidRPr="00825A27" w:rsidRDefault="00D66FD3" w:rsidP="003D54FB">
      <w:pPr>
        <w:rPr>
          <w:color w:val="FFFFFF"/>
        </w:rPr>
      </w:pPr>
      <w:bookmarkStart w:id="0" w:name="_GoBack"/>
      <w:bookmarkEnd w:id="0"/>
    </w:p>
    <w:p w14:paraId="41241007" w14:textId="4178DB07" w:rsidR="00C95F22" w:rsidRPr="00A00F6F" w:rsidRDefault="00CF1789" w:rsidP="003D54FB">
      <w:pPr>
        <w:pStyle w:val="Titre"/>
        <w:rPr>
          <w:color w:val="EA0000"/>
        </w:rPr>
      </w:pPr>
      <w:r w:rsidRPr="00A00F6F">
        <w:rPr>
          <w:color w:val="EA0000"/>
        </w:rPr>
        <w:t>SOUTIEN AUX JARDINS COLLECTIFS NOURRICIERS</w:t>
      </w:r>
    </w:p>
    <w:p w14:paraId="1F87B2B6" w14:textId="77777777" w:rsidR="007C16F1" w:rsidRPr="00825A27" w:rsidRDefault="007C16F1" w:rsidP="003D54FB">
      <w:pPr>
        <w:rPr>
          <w:color w:val="FFFFFF"/>
        </w:rPr>
      </w:pPr>
    </w:p>
    <w:p w14:paraId="33DFC59D" w14:textId="77777777" w:rsidR="007C16F1" w:rsidRPr="00825A27" w:rsidRDefault="007C16F1" w:rsidP="003D54FB">
      <w:pPr>
        <w:rPr>
          <w:color w:val="FFFFFF"/>
        </w:rPr>
      </w:pPr>
    </w:p>
    <w:p w14:paraId="2AACD52E" w14:textId="77777777" w:rsidR="007C16F1" w:rsidRPr="00825A27" w:rsidRDefault="007C16F1" w:rsidP="003D54FB">
      <w:pPr>
        <w:rPr>
          <w:color w:val="FFFFFF"/>
        </w:rPr>
      </w:pPr>
    </w:p>
    <w:p w14:paraId="437B0194" w14:textId="77777777" w:rsidR="007C16F1" w:rsidRPr="00825A27" w:rsidRDefault="007C16F1" w:rsidP="003D54FB">
      <w:pPr>
        <w:rPr>
          <w:color w:val="FFFFFF"/>
        </w:rPr>
      </w:pPr>
    </w:p>
    <w:p w14:paraId="60F869A0" w14:textId="77777777" w:rsidR="007C16F1" w:rsidRPr="00825A27" w:rsidRDefault="000902D0" w:rsidP="003D54FB">
      <w:pPr>
        <w:rPr>
          <w:color w:val="FFFFFF"/>
        </w:rPr>
      </w:pPr>
      <w:r w:rsidRPr="003C4CA6">
        <w:rPr>
          <w:noProof/>
          <w:color w:val="EA0000"/>
          <w:lang w:eastAsia="fr-FR"/>
        </w:rPr>
        <mc:AlternateContent>
          <mc:Choice Requires="wps">
            <w:drawing>
              <wp:anchor distT="0" distB="0" distL="114300" distR="114300" simplePos="0" relativeHeight="251658240" behindDoc="0" locked="1" layoutInCell="1" allowOverlap="1" wp14:anchorId="66D7B103" wp14:editId="7BAEB26D">
                <wp:simplePos x="0" y="0"/>
                <wp:positionH relativeFrom="column">
                  <wp:posOffset>10160</wp:posOffset>
                </wp:positionH>
                <wp:positionV relativeFrom="paragraph">
                  <wp:posOffset>3970020</wp:posOffset>
                </wp:positionV>
                <wp:extent cx="1028700" cy="0"/>
                <wp:effectExtent l="7620" t="12065" r="11430"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E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A8CE67D"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12.6pt" to="81.8pt,3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" strokecolor="#ea0000">
                <w10:anchorlock/>
              </v:line>
            </w:pict>
          </mc:Fallback>
        </mc:AlternateContent>
      </w:r>
      <w:r w:rsidRPr="003C4CA6">
        <w:rPr>
          <w:noProof/>
          <w:color w:val="EA0000"/>
          <w:lang w:eastAsia="fr-FR"/>
        </w:rPr>
        <mc:AlternateContent>
          <mc:Choice Requires="wps">
            <w:drawing>
              <wp:anchor distT="0" distB="0" distL="114300" distR="114300" simplePos="0" relativeHeight="251657216" behindDoc="0" locked="1" layoutInCell="1" allowOverlap="1" wp14:anchorId="780006D7" wp14:editId="34136110">
                <wp:simplePos x="0" y="0"/>
                <wp:positionH relativeFrom="column">
                  <wp:posOffset>10160</wp:posOffset>
                </wp:positionH>
                <wp:positionV relativeFrom="paragraph">
                  <wp:posOffset>83820</wp:posOffset>
                </wp:positionV>
                <wp:extent cx="1028700" cy="0"/>
                <wp:effectExtent l="7620" t="12065" r="1143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E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CA5E54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6pt" to="81.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" strokecolor="#ea0000">
                <w10:anchorlock/>
              </v:line>
            </w:pict>
          </mc:Fallback>
        </mc:AlternateContent>
      </w:r>
    </w:p>
    <w:p w14:paraId="58F0B22B" w14:textId="2B242014" w:rsidR="004C46DA" w:rsidRDefault="00B52FD1" w:rsidP="004C46DA">
      <w:pPr>
        <w:pStyle w:val="Sous-titre"/>
        <w:rPr>
          <w:color w:val="EA0000"/>
        </w:rPr>
      </w:pPr>
      <w:r>
        <w:rPr>
          <w:color w:val="EA0000"/>
        </w:rPr>
        <w:t>D</w:t>
      </w:r>
      <w:r w:rsidR="000C5A28">
        <w:rPr>
          <w:color w:val="EA0000"/>
        </w:rPr>
        <w:t>ossier de d</w:t>
      </w:r>
      <w:r>
        <w:rPr>
          <w:color w:val="EA0000"/>
        </w:rPr>
        <w:t>emande d’aides financières</w:t>
      </w:r>
    </w:p>
    <w:p w14:paraId="41570338" w14:textId="3CC9BB76" w:rsidR="006D0945" w:rsidRPr="0049187E" w:rsidRDefault="006D0945" w:rsidP="006D0945">
      <w:pPr>
        <w:rPr>
          <w:b/>
          <w:bCs/>
          <w:color w:val="EA0000"/>
          <w:sz w:val="32"/>
          <w:szCs w:val="32"/>
        </w:rPr>
      </w:pPr>
      <w:proofErr w:type="gramStart"/>
      <w:r w:rsidRPr="0049187E">
        <w:rPr>
          <w:b/>
          <w:bCs/>
          <w:color w:val="EA0000"/>
          <w:sz w:val="32"/>
          <w:szCs w:val="32"/>
        </w:rPr>
        <w:t>pour</w:t>
      </w:r>
      <w:proofErr w:type="gramEnd"/>
      <w:r w:rsidRPr="0049187E">
        <w:rPr>
          <w:b/>
          <w:bCs/>
          <w:color w:val="EA0000"/>
          <w:sz w:val="32"/>
          <w:szCs w:val="32"/>
        </w:rPr>
        <w:t xml:space="preserve"> la création </w:t>
      </w:r>
      <w:r w:rsidR="00663D37">
        <w:rPr>
          <w:b/>
          <w:bCs/>
          <w:color w:val="EA0000"/>
          <w:sz w:val="32"/>
          <w:szCs w:val="32"/>
        </w:rPr>
        <w:t xml:space="preserve">ou l’extension </w:t>
      </w:r>
      <w:r w:rsidRPr="0049187E">
        <w:rPr>
          <w:b/>
          <w:bCs/>
          <w:color w:val="EA0000"/>
          <w:sz w:val="32"/>
          <w:szCs w:val="32"/>
        </w:rPr>
        <w:t>d’un espace nourricier</w:t>
      </w:r>
    </w:p>
    <w:p w14:paraId="4E34B03F" w14:textId="77777777" w:rsidR="00D365CB" w:rsidRPr="00825A27" w:rsidRDefault="00D365CB" w:rsidP="003D54FB">
      <w:pPr>
        <w:rPr>
          <w:color w:val="FFFFFF"/>
        </w:rPr>
      </w:pPr>
    </w:p>
    <w:p w14:paraId="565A4836" w14:textId="77777777" w:rsidR="00A779C7" w:rsidRPr="00825A27" w:rsidRDefault="00A779C7" w:rsidP="003D54FB">
      <w:pPr>
        <w:rPr>
          <w:color w:val="FFFFFF"/>
        </w:rPr>
      </w:pPr>
    </w:p>
    <w:p w14:paraId="60912BF6" w14:textId="77777777" w:rsidR="003D54FB" w:rsidRPr="00825A27" w:rsidRDefault="003D54FB" w:rsidP="003D54FB">
      <w:pPr>
        <w:rPr>
          <w:color w:val="FFFFFF"/>
        </w:rPr>
      </w:pPr>
    </w:p>
    <w:p w14:paraId="3C506F3C" w14:textId="77777777" w:rsidR="003D54FB" w:rsidRPr="00825A27" w:rsidRDefault="003D54FB" w:rsidP="003D54FB">
      <w:pPr>
        <w:rPr>
          <w:color w:val="FFFFFF"/>
        </w:rPr>
      </w:pPr>
    </w:p>
    <w:p w14:paraId="74C815BA" w14:textId="7B19C09B" w:rsidR="00A779C7" w:rsidRPr="003C4CA6" w:rsidRDefault="00A17415" w:rsidP="003D54FB">
      <w:pPr>
        <w:rPr>
          <w:color w:val="EA0000"/>
        </w:rPr>
      </w:pPr>
      <w:r>
        <w:rPr>
          <w:color w:val="EA0000"/>
        </w:rPr>
        <w:t>Délégation Transition Environnementale et Energétique</w:t>
      </w:r>
      <w:r>
        <w:rPr>
          <w:color w:val="EA0000"/>
        </w:rPr>
        <w:br/>
      </w:r>
      <w:r w:rsidR="00A779C7" w:rsidRPr="003C4CA6">
        <w:rPr>
          <w:color w:val="EA0000"/>
        </w:rPr>
        <w:t xml:space="preserve">Direction </w:t>
      </w:r>
      <w:r>
        <w:rPr>
          <w:color w:val="EA0000"/>
        </w:rPr>
        <w:t>Environnement Ecologie Energie</w:t>
      </w:r>
      <w:r>
        <w:rPr>
          <w:color w:val="EA0000"/>
        </w:rPr>
        <w:br/>
        <w:t>S</w:t>
      </w:r>
      <w:r w:rsidR="00A779C7" w:rsidRPr="003C4CA6">
        <w:rPr>
          <w:color w:val="EA0000"/>
        </w:rPr>
        <w:t>ervice</w:t>
      </w:r>
      <w:r>
        <w:rPr>
          <w:color w:val="EA0000"/>
        </w:rPr>
        <w:t xml:space="preserve"> agriculture alimentation</w:t>
      </w:r>
    </w:p>
    <w:p w14:paraId="3AF684F8" w14:textId="77777777" w:rsidR="00D365CB" w:rsidRPr="00825A27" w:rsidRDefault="00D365CB" w:rsidP="003D54FB">
      <w:pPr>
        <w:rPr>
          <w:color w:val="FFFFFF"/>
        </w:rPr>
      </w:pPr>
    </w:p>
    <w:p w14:paraId="1E57F670" w14:textId="77777777" w:rsidR="00F6556E" w:rsidRPr="00825A27" w:rsidRDefault="00F6556E" w:rsidP="003D54FB">
      <w:pPr>
        <w:rPr>
          <w:color w:val="FFFFFF"/>
        </w:rPr>
      </w:pPr>
    </w:p>
    <w:p w14:paraId="2F95E015" w14:textId="77777777" w:rsidR="005879D1" w:rsidRPr="00825A27" w:rsidRDefault="005879D1" w:rsidP="003D54FB">
      <w:pPr>
        <w:rPr>
          <w:color w:val="FFFFFF"/>
        </w:rPr>
      </w:pPr>
    </w:p>
    <w:p w14:paraId="23C264B7" w14:textId="77777777" w:rsidR="005879D1" w:rsidRPr="00825A27" w:rsidRDefault="005879D1" w:rsidP="003D54FB">
      <w:pPr>
        <w:rPr>
          <w:color w:val="FFFFFF"/>
        </w:rPr>
      </w:pPr>
    </w:p>
    <w:p w14:paraId="739E8736" w14:textId="77777777" w:rsidR="005879D1" w:rsidRPr="00825A27" w:rsidRDefault="005879D1" w:rsidP="003D54FB">
      <w:pPr>
        <w:rPr>
          <w:color w:val="FFFFFF"/>
        </w:rPr>
      </w:pPr>
    </w:p>
    <w:p w14:paraId="23B60E71" w14:textId="77777777" w:rsidR="005879D1" w:rsidRPr="00825A27" w:rsidRDefault="005879D1" w:rsidP="003D54FB">
      <w:pPr>
        <w:rPr>
          <w:color w:val="FFFFFF"/>
        </w:rPr>
      </w:pPr>
    </w:p>
    <w:p w14:paraId="1A54C737" w14:textId="77777777" w:rsidR="005879D1" w:rsidRPr="00825A27" w:rsidRDefault="005879D1" w:rsidP="003D54FB">
      <w:pPr>
        <w:rPr>
          <w:color w:val="FFFFFF"/>
        </w:rPr>
      </w:pPr>
    </w:p>
    <w:p w14:paraId="416B4B5E" w14:textId="77777777" w:rsidR="005879D1" w:rsidRPr="00825A27" w:rsidRDefault="005879D1" w:rsidP="003D54FB">
      <w:pPr>
        <w:rPr>
          <w:color w:val="FFFFFF"/>
        </w:rPr>
      </w:pPr>
    </w:p>
    <w:p w14:paraId="4C372C71" w14:textId="77777777" w:rsidR="005879D1" w:rsidRPr="00825A27" w:rsidRDefault="005879D1" w:rsidP="003D54FB">
      <w:pPr>
        <w:rPr>
          <w:color w:val="FFFFFF"/>
        </w:rPr>
      </w:pPr>
    </w:p>
    <w:p w14:paraId="7BB0B5FA" w14:textId="77777777" w:rsidR="005879D1" w:rsidRPr="00825A27" w:rsidRDefault="005879D1" w:rsidP="003D54FB">
      <w:pPr>
        <w:rPr>
          <w:color w:val="FFFFFF"/>
        </w:rPr>
      </w:pPr>
    </w:p>
    <w:p w14:paraId="45422A3C" w14:textId="77777777" w:rsidR="005879D1" w:rsidRPr="00825A27" w:rsidRDefault="005879D1" w:rsidP="003D54FB">
      <w:pPr>
        <w:rPr>
          <w:color w:val="FFFFFF"/>
        </w:rPr>
      </w:pPr>
    </w:p>
    <w:p w14:paraId="165B27BA" w14:textId="77777777" w:rsidR="005879D1" w:rsidRPr="00825A27" w:rsidRDefault="005879D1" w:rsidP="003D54FB">
      <w:pPr>
        <w:rPr>
          <w:color w:val="FFFFFF"/>
        </w:rPr>
      </w:pPr>
    </w:p>
    <w:p w14:paraId="420FBB93" w14:textId="77777777" w:rsidR="005879D1" w:rsidRPr="00825A27" w:rsidRDefault="005879D1" w:rsidP="003D54FB">
      <w:pPr>
        <w:rPr>
          <w:color w:val="FFFFFF"/>
        </w:rPr>
      </w:pPr>
    </w:p>
    <w:p w14:paraId="709BC84C" w14:textId="77777777" w:rsidR="005879D1" w:rsidRPr="00825A27" w:rsidRDefault="005879D1" w:rsidP="003D54FB">
      <w:pPr>
        <w:rPr>
          <w:color w:val="FFFFFF"/>
        </w:rPr>
      </w:pPr>
    </w:p>
    <w:p w14:paraId="235FF9E8" w14:textId="77777777" w:rsidR="005879D1" w:rsidRPr="00825A27" w:rsidRDefault="005879D1" w:rsidP="003D54FB">
      <w:pPr>
        <w:rPr>
          <w:color w:val="FFFFFF"/>
        </w:rPr>
      </w:pPr>
    </w:p>
    <w:p w14:paraId="3402FB25" w14:textId="77777777" w:rsidR="005879D1" w:rsidRPr="00825A27" w:rsidRDefault="005879D1" w:rsidP="003D54FB">
      <w:pPr>
        <w:rPr>
          <w:color w:val="FFFFFF"/>
        </w:rPr>
      </w:pPr>
    </w:p>
    <w:p w14:paraId="71698751" w14:textId="77777777" w:rsidR="005879D1" w:rsidRPr="003C4CA6" w:rsidRDefault="003C4CA6" w:rsidP="003D54FB">
      <w:pPr>
        <w:rPr>
          <w:b/>
          <w:color w:val="EA0000"/>
        </w:rPr>
      </w:pPr>
      <w:r w:rsidRPr="003C4CA6">
        <w:rPr>
          <w:b/>
          <w:color w:val="EA0000"/>
        </w:rPr>
        <w:t>grandlyon.com</w:t>
      </w:r>
    </w:p>
    <w:p w14:paraId="78791633" w14:textId="77777777" w:rsidR="005879D1" w:rsidRPr="00825A27" w:rsidRDefault="005879D1" w:rsidP="003D54FB">
      <w:pPr>
        <w:rPr>
          <w:color w:val="FFFFFF"/>
        </w:rPr>
      </w:pPr>
    </w:p>
    <w:p w14:paraId="58559265" w14:textId="77777777" w:rsidR="005879D1" w:rsidRPr="00825A27" w:rsidRDefault="005879D1" w:rsidP="003D54FB">
      <w:pPr>
        <w:rPr>
          <w:color w:val="FFFFFF"/>
        </w:rPr>
      </w:pPr>
    </w:p>
    <w:p w14:paraId="65DE0DDF" w14:textId="77777777" w:rsidR="005879D1" w:rsidRPr="00825A27" w:rsidRDefault="005879D1" w:rsidP="003D54FB">
      <w:pPr>
        <w:rPr>
          <w:color w:val="FFFFFF"/>
        </w:rPr>
      </w:pPr>
    </w:p>
    <w:p w14:paraId="12C71468" w14:textId="77777777" w:rsidR="005879D1" w:rsidRPr="00825A27" w:rsidRDefault="005879D1" w:rsidP="003D54FB">
      <w:pPr>
        <w:rPr>
          <w:color w:val="FFFFFF"/>
        </w:rPr>
      </w:pPr>
    </w:p>
    <w:p w14:paraId="7A669EF0" w14:textId="77777777" w:rsidR="005879D1" w:rsidRPr="00825A27" w:rsidRDefault="005879D1" w:rsidP="003D54FB">
      <w:pPr>
        <w:rPr>
          <w:color w:val="FFFFFF"/>
        </w:rPr>
      </w:pPr>
    </w:p>
    <w:p w14:paraId="4DEC5021" w14:textId="77777777" w:rsidR="005879D1" w:rsidRPr="00825A27" w:rsidRDefault="005879D1" w:rsidP="003D54FB">
      <w:pPr>
        <w:rPr>
          <w:color w:val="FFFFFF"/>
        </w:rPr>
      </w:pPr>
    </w:p>
    <w:p w14:paraId="7DCACE09" w14:textId="77777777" w:rsidR="005879D1" w:rsidRPr="00825A27" w:rsidRDefault="005879D1" w:rsidP="003D54FB">
      <w:pPr>
        <w:rPr>
          <w:color w:val="FFFFFF"/>
        </w:rPr>
      </w:pPr>
    </w:p>
    <w:p w14:paraId="684F3D7B" w14:textId="77777777" w:rsidR="005879D1" w:rsidRPr="00825A27" w:rsidRDefault="005879D1" w:rsidP="003D54FB">
      <w:pPr>
        <w:rPr>
          <w:color w:val="FFFFFF"/>
        </w:rPr>
      </w:pPr>
    </w:p>
    <w:p w14:paraId="42F68E98" w14:textId="77777777" w:rsidR="005879D1" w:rsidRPr="00825A27" w:rsidRDefault="005879D1" w:rsidP="003D54FB">
      <w:pPr>
        <w:rPr>
          <w:color w:val="FFFFFF"/>
        </w:rPr>
      </w:pPr>
    </w:p>
    <w:p w14:paraId="07C9412D" w14:textId="63CDDF54" w:rsidR="00F6556E" w:rsidRPr="00EE5F9B" w:rsidRDefault="003D54FB" w:rsidP="003D54FB">
      <w:pPr>
        <w:pStyle w:val="Titre"/>
        <w:rPr>
          <w:color w:val="EA0000"/>
        </w:rPr>
      </w:pPr>
      <w:r w:rsidRPr="00EE5F9B">
        <w:rPr>
          <w:color w:val="EA0000"/>
        </w:rPr>
        <w:br w:type="page"/>
      </w:r>
      <w:r w:rsidR="00F6556E" w:rsidRPr="00EE5F9B">
        <w:rPr>
          <w:color w:val="EA0000"/>
        </w:rPr>
        <w:lastRenderedPageBreak/>
        <w:t>SOMMAIRE</w:t>
      </w:r>
    </w:p>
    <w:p w14:paraId="6BFD75AD" w14:textId="759857B8" w:rsidR="007263CD" w:rsidRDefault="007263CD" w:rsidP="007263CD"/>
    <w:p w14:paraId="3C5C4B26" w14:textId="59930C86" w:rsidR="00663D37" w:rsidRDefault="0071768C">
      <w:pPr>
        <w:pStyle w:val="TM1"/>
        <w:rPr>
          <w:rFonts w:cstheme="minorBidi"/>
          <w:noProof/>
          <w:kern w:val="2"/>
          <w14:ligatures w14:val="standardContextual"/>
        </w:rPr>
      </w:pPr>
      <w:r>
        <w:fldChar w:fldCharType="begin"/>
      </w:r>
      <w:r>
        <w:instrText xml:space="preserve"> TOC \o "1-3" \h \z \u </w:instrText>
      </w:r>
      <w:r>
        <w:fldChar w:fldCharType="separate"/>
      </w:r>
      <w:hyperlink w:anchor="_Toc148010904" w:history="1">
        <w:r w:rsidR="00663D37" w:rsidRPr="00FD5CCD">
          <w:rPr>
            <w:rStyle w:val="Lienhypertexte"/>
            <w:noProof/>
          </w:rPr>
          <w:t>1.</w:t>
        </w:r>
        <w:r w:rsidR="00663D37">
          <w:rPr>
            <w:rFonts w:cstheme="minorBidi"/>
            <w:noProof/>
            <w:kern w:val="2"/>
            <w14:ligatures w14:val="standardContextual"/>
          </w:rPr>
          <w:tab/>
        </w:r>
        <w:r w:rsidR="00663D37" w:rsidRPr="00FD5CCD">
          <w:rPr>
            <w:rStyle w:val="Lienhypertexte"/>
            <w:noProof/>
          </w:rPr>
          <w:t>Identification du porteur de projet</w:t>
        </w:r>
        <w:r w:rsidR="00663D37">
          <w:rPr>
            <w:noProof/>
            <w:webHidden/>
          </w:rPr>
          <w:tab/>
        </w:r>
        <w:r w:rsidR="00663D37">
          <w:rPr>
            <w:noProof/>
            <w:webHidden/>
          </w:rPr>
          <w:fldChar w:fldCharType="begin"/>
        </w:r>
        <w:r w:rsidR="00663D37">
          <w:rPr>
            <w:noProof/>
            <w:webHidden/>
          </w:rPr>
          <w:instrText xml:space="preserve"> PAGEREF _Toc148010904 \h </w:instrText>
        </w:r>
        <w:r w:rsidR="00663D37">
          <w:rPr>
            <w:noProof/>
            <w:webHidden/>
          </w:rPr>
        </w:r>
        <w:r w:rsidR="00663D37">
          <w:rPr>
            <w:noProof/>
            <w:webHidden/>
          </w:rPr>
          <w:fldChar w:fldCharType="separate"/>
        </w:r>
        <w:r w:rsidR="005235A0">
          <w:rPr>
            <w:noProof/>
            <w:webHidden/>
          </w:rPr>
          <w:t>3</w:t>
        </w:r>
        <w:r w:rsidR="00663D37">
          <w:rPr>
            <w:noProof/>
            <w:webHidden/>
          </w:rPr>
          <w:fldChar w:fldCharType="end"/>
        </w:r>
      </w:hyperlink>
    </w:p>
    <w:p w14:paraId="3BBBD030" w14:textId="4A4E007E" w:rsidR="00663D37" w:rsidRDefault="00FD4A95">
      <w:pPr>
        <w:pStyle w:val="TM2"/>
        <w:tabs>
          <w:tab w:val="left" w:pos="880"/>
          <w:tab w:val="right" w:leader="dot" w:pos="8352"/>
        </w:tabs>
        <w:rPr>
          <w:rFonts w:cstheme="minorBidi"/>
          <w:noProof/>
          <w:kern w:val="2"/>
          <w14:ligatures w14:val="standardContextual"/>
        </w:rPr>
      </w:pPr>
      <w:hyperlink w:anchor="_Toc148010905" w:history="1">
        <w:r w:rsidR="00663D37" w:rsidRPr="00FD5CCD">
          <w:rPr>
            <w:rStyle w:val="Lienhypertexte"/>
            <w:noProof/>
          </w:rPr>
          <w:t>1.1</w:t>
        </w:r>
        <w:r w:rsidR="00663D37">
          <w:rPr>
            <w:rFonts w:cstheme="minorBidi"/>
            <w:noProof/>
            <w:kern w:val="2"/>
            <w14:ligatures w14:val="standardContextual"/>
          </w:rPr>
          <w:tab/>
        </w:r>
        <w:r w:rsidR="00663D37" w:rsidRPr="00FD5CCD">
          <w:rPr>
            <w:rStyle w:val="Lienhypertexte"/>
            <w:noProof/>
          </w:rPr>
          <w:t>Structure porteuse du projet</w:t>
        </w:r>
        <w:r w:rsidR="00663D37">
          <w:rPr>
            <w:noProof/>
            <w:webHidden/>
          </w:rPr>
          <w:tab/>
        </w:r>
        <w:r w:rsidR="00663D37">
          <w:rPr>
            <w:noProof/>
            <w:webHidden/>
          </w:rPr>
          <w:fldChar w:fldCharType="begin"/>
        </w:r>
        <w:r w:rsidR="00663D37">
          <w:rPr>
            <w:noProof/>
            <w:webHidden/>
          </w:rPr>
          <w:instrText xml:space="preserve"> PAGEREF _Toc148010905 \h </w:instrText>
        </w:r>
        <w:r w:rsidR="00663D37">
          <w:rPr>
            <w:noProof/>
            <w:webHidden/>
          </w:rPr>
        </w:r>
        <w:r w:rsidR="00663D37">
          <w:rPr>
            <w:noProof/>
            <w:webHidden/>
          </w:rPr>
          <w:fldChar w:fldCharType="separate"/>
        </w:r>
        <w:r w:rsidR="005235A0">
          <w:rPr>
            <w:noProof/>
            <w:webHidden/>
          </w:rPr>
          <w:t>3</w:t>
        </w:r>
        <w:r w:rsidR="00663D37">
          <w:rPr>
            <w:noProof/>
            <w:webHidden/>
          </w:rPr>
          <w:fldChar w:fldCharType="end"/>
        </w:r>
      </w:hyperlink>
    </w:p>
    <w:p w14:paraId="2F2EA40B" w14:textId="190183D4" w:rsidR="00663D37" w:rsidRDefault="00FD4A95">
      <w:pPr>
        <w:pStyle w:val="TM2"/>
        <w:tabs>
          <w:tab w:val="left" w:pos="880"/>
          <w:tab w:val="right" w:leader="dot" w:pos="8352"/>
        </w:tabs>
        <w:rPr>
          <w:rFonts w:cstheme="minorBidi"/>
          <w:noProof/>
          <w:kern w:val="2"/>
          <w14:ligatures w14:val="standardContextual"/>
        </w:rPr>
      </w:pPr>
      <w:hyperlink w:anchor="_Toc148010906" w:history="1">
        <w:r w:rsidR="00663D37" w:rsidRPr="00FD5CCD">
          <w:rPr>
            <w:rStyle w:val="Lienhypertexte"/>
            <w:noProof/>
          </w:rPr>
          <w:t>1.2</w:t>
        </w:r>
        <w:r w:rsidR="00663D37">
          <w:rPr>
            <w:rFonts w:cstheme="minorBidi"/>
            <w:noProof/>
            <w:kern w:val="2"/>
            <w14:ligatures w14:val="standardContextual"/>
          </w:rPr>
          <w:tab/>
        </w:r>
        <w:r w:rsidR="00663D37" w:rsidRPr="00FD5CCD">
          <w:rPr>
            <w:rStyle w:val="Lienhypertexte"/>
            <w:noProof/>
          </w:rPr>
          <w:t>Responsable légal</w:t>
        </w:r>
        <w:r w:rsidR="00663D37">
          <w:rPr>
            <w:noProof/>
            <w:webHidden/>
          </w:rPr>
          <w:tab/>
        </w:r>
        <w:r w:rsidR="00663D37">
          <w:rPr>
            <w:noProof/>
            <w:webHidden/>
          </w:rPr>
          <w:fldChar w:fldCharType="begin"/>
        </w:r>
        <w:r w:rsidR="00663D37">
          <w:rPr>
            <w:noProof/>
            <w:webHidden/>
          </w:rPr>
          <w:instrText xml:space="preserve"> PAGEREF _Toc148010906 \h </w:instrText>
        </w:r>
        <w:r w:rsidR="00663D37">
          <w:rPr>
            <w:noProof/>
            <w:webHidden/>
          </w:rPr>
        </w:r>
        <w:r w:rsidR="00663D37">
          <w:rPr>
            <w:noProof/>
            <w:webHidden/>
          </w:rPr>
          <w:fldChar w:fldCharType="separate"/>
        </w:r>
        <w:r w:rsidR="005235A0">
          <w:rPr>
            <w:noProof/>
            <w:webHidden/>
          </w:rPr>
          <w:t>3</w:t>
        </w:r>
        <w:r w:rsidR="00663D37">
          <w:rPr>
            <w:noProof/>
            <w:webHidden/>
          </w:rPr>
          <w:fldChar w:fldCharType="end"/>
        </w:r>
      </w:hyperlink>
    </w:p>
    <w:p w14:paraId="2B581556" w14:textId="1564F3C1" w:rsidR="00663D37" w:rsidRDefault="00FD4A95">
      <w:pPr>
        <w:pStyle w:val="TM2"/>
        <w:tabs>
          <w:tab w:val="left" w:pos="880"/>
          <w:tab w:val="right" w:leader="dot" w:pos="8352"/>
        </w:tabs>
        <w:rPr>
          <w:rFonts w:cstheme="minorBidi"/>
          <w:noProof/>
          <w:kern w:val="2"/>
          <w14:ligatures w14:val="standardContextual"/>
        </w:rPr>
      </w:pPr>
      <w:hyperlink w:anchor="_Toc148010907" w:history="1">
        <w:r w:rsidR="00663D37" w:rsidRPr="00FD5CCD">
          <w:rPr>
            <w:rStyle w:val="Lienhypertexte"/>
            <w:noProof/>
          </w:rPr>
          <w:t>1.3</w:t>
        </w:r>
        <w:r w:rsidR="00663D37">
          <w:rPr>
            <w:rFonts w:cstheme="minorBidi"/>
            <w:noProof/>
            <w:kern w:val="2"/>
            <w14:ligatures w14:val="standardContextual"/>
          </w:rPr>
          <w:tab/>
        </w:r>
        <w:r w:rsidR="00663D37" w:rsidRPr="00FD5CCD">
          <w:rPr>
            <w:rStyle w:val="Lienhypertexte"/>
            <w:noProof/>
          </w:rPr>
          <w:t>Responsable du projet (si différent du responsable légal)</w:t>
        </w:r>
        <w:r w:rsidR="00663D37">
          <w:rPr>
            <w:noProof/>
            <w:webHidden/>
          </w:rPr>
          <w:tab/>
        </w:r>
        <w:r w:rsidR="00663D37">
          <w:rPr>
            <w:noProof/>
            <w:webHidden/>
          </w:rPr>
          <w:fldChar w:fldCharType="begin"/>
        </w:r>
        <w:r w:rsidR="00663D37">
          <w:rPr>
            <w:noProof/>
            <w:webHidden/>
          </w:rPr>
          <w:instrText xml:space="preserve"> PAGEREF _Toc148010907 \h </w:instrText>
        </w:r>
        <w:r w:rsidR="00663D37">
          <w:rPr>
            <w:noProof/>
            <w:webHidden/>
          </w:rPr>
        </w:r>
        <w:r w:rsidR="00663D37">
          <w:rPr>
            <w:noProof/>
            <w:webHidden/>
          </w:rPr>
          <w:fldChar w:fldCharType="separate"/>
        </w:r>
        <w:r w:rsidR="005235A0">
          <w:rPr>
            <w:noProof/>
            <w:webHidden/>
          </w:rPr>
          <w:t>3</w:t>
        </w:r>
        <w:r w:rsidR="00663D37">
          <w:rPr>
            <w:noProof/>
            <w:webHidden/>
          </w:rPr>
          <w:fldChar w:fldCharType="end"/>
        </w:r>
      </w:hyperlink>
    </w:p>
    <w:p w14:paraId="6D3747D3" w14:textId="46D3C88C" w:rsidR="00663D37" w:rsidRDefault="00FD4A95">
      <w:pPr>
        <w:pStyle w:val="TM1"/>
        <w:rPr>
          <w:rFonts w:cstheme="minorBidi"/>
          <w:noProof/>
          <w:kern w:val="2"/>
          <w14:ligatures w14:val="standardContextual"/>
        </w:rPr>
      </w:pPr>
      <w:hyperlink w:anchor="_Toc148010908" w:history="1">
        <w:r w:rsidR="00663D37" w:rsidRPr="00FD5CCD">
          <w:rPr>
            <w:rStyle w:val="Lienhypertexte"/>
            <w:noProof/>
          </w:rPr>
          <w:t>2.</w:t>
        </w:r>
        <w:r w:rsidR="00663D37">
          <w:rPr>
            <w:rFonts w:cstheme="minorBidi"/>
            <w:noProof/>
            <w:kern w:val="2"/>
            <w14:ligatures w14:val="standardContextual"/>
          </w:rPr>
          <w:tab/>
        </w:r>
        <w:r w:rsidR="00663D37" w:rsidRPr="00FD5CCD">
          <w:rPr>
            <w:rStyle w:val="Lienhypertexte"/>
            <w:noProof/>
          </w:rPr>
          <w:t>Identification du gestionnaire du jardin</w:t>
        </w:r>
        <w:r w:rsidR="00663D37">
          <w:rPr>
            <w:noProof/>
            <w:webHidden/>
          </w:rPr>
          <w:tab/>
        </w:r>
        <w:r w:rsidR="00663D37">
          <w:rPr>
            <w:noProof/>
            <w:webHidden/>
          </w:rPr>
          <w:fldChar w:fldCharType="begin"/>
        </w:r>
        <w:r w:rsidR="00663D37">
          <w:rPr>
            <w:noProof/>
            <w:webHidden/>
          </w:rPr>
          <w:instrText xml:space="preserve"> PAGEREF _Toc148010908 \h </w:instrText>
        </w:r>
        <w:r w:rsidR="00663D37">
          <w:rPr>
            <w:noProof/>
            <w:webHidden/>
          </w:rPr>
        </w:r>
        <w:r w:rsidR="00663D37">
          <w:rPr>
            <w:noProof/>
            <w:webHidden/>
          </w:rPr>
          <w:fldChar w:fldCharType="separate"/>
        </w:r>
        <w:r w:rsidR="005235A0">
          <w:rPr>
            <w:noProof/>
            <w:webHidden/>
          </w:rPr>
          <w:t>4</w:t>
        </w:r>
        <w:r w:rsidR="00663D37">
          <w:rPr>
            <w:noProof/>
            <w:webHidden/>
          </w:rPr>
          <w:fldChar w:fldCharType="end"/>
        </w:r>
      </w:hyperlink>
    </w:p>
    <w:p w14:paraId="7CCB63B5" w14:textId="28D447FB" w:rsidR="00663D37" w:rsidRDefault="00FD4A95">
      <w:pPr>
        <w:pStyle w:val="TM2"/>
        <w:tabs>
          <w:tab w:val="left" w:pos="880"/>
          <w:tab w:val="right" w:leader="dot" w:pos="8352"/>
        </w:tabs>
        <w:rPr>
          <w:rFonts w:cstheme="minorBidi"/>
          <w:noProof/>
          <w:kern w:val="2"/>
          <w14:ligatures w14:val="standardContextual"/>
        </w:rPr>
      </w:pPr>
      <w:hyperlink w:anchor="_Toc148010909" w:history="1">
        <w:r w:rsidR="00663D37" w:rsidRPr="00FD5CCD">
          <w:rPr>
            <w:rStyle w:val="Lienhypertexte"/>
            <w:noProof/>
          </w:rPr>
          <w:t>2.1</w:t>
        </w:r>
        <w:r w:rsidR="00663D37">
          <w:rPr>
            <w:rFonts w:cstheme="minorBidi"/>
            <w:noProof/>
            <w:kern w:val="2"/>
            <w14:ligatures w14:val="standardContextual"/>
          </w:rPr>
          <w:tab/>
        </w:r>
        <w:r w:rsidR="00663D37" w:rsidRPr="00FD5CCD">
          <w:rPr>
            <w:rStyle w:val="Lienhypertexte"/>
            <w:noProof/>
          </w:rPr>
          <w:t>Structure gestionnaire du jardin</w:t>
        </w:r>
        <w:r w:rsidR="00663D37">
          <w:rPr>
            <w:noProof/>
            <w:webHidden/>
          </w:rPr>
          <w:tab/>
        </w:r>
        <w:r w:rsidR="00663D37">
          <w:rPr>
            <w:noProof/>
            <w:webHidden/>
          </w:rPr>
          <w:fldChar w:fldCharType="begin"/>
        </w:r>
        <w:r w:rsidR="00663D37">
          <w:rPr>
            <w:noProof/>
            <w:webHidden/>
          </w:rPr>
          <w:instrText xml:space="preserve"> PAGEREF _Toc148010909 \h </w:instrText>
        </w:r>
        <w:r w:rsidR="00663D37">
          <w:rPr>
            <w:noProof/>
            <w:webHidden/>
          </w:rPr>
        </w:r>
        <w:r w:rsidR="00663D37">
          <w:rPr>
            <w:noProof/>
            <w:webHidden/>
          </w:rPr>
          <w:fldChar w:fldCharType="separate"/>
        </w:r>
        <w:r w:rsidR="005235A0">
          <w:rPr>
            <w:noProof/>
            <w:webHidden/>
          </w:rPr>
          <w:t>4</w:t>
        </w:r>
        <w:r w:rsidR="00663D37">
          <w:rPr>
            <w:noProof/>
            <w:webHidden/>
          </w:rPr>
          <w:fldChar w:fldCharType="end"/>
        </w:r>
      </w:hyperlink>
    </w:p>
    <w:p w14:paraId="21BD12EA" w14:textId="36411E99" w:rsidR="00663D37" w:rsidRDefault="00FD4A95">
      <w:pPr>
        <w:pStyle w:val="TM2"/>
        <w:tabs>
          <w:tab w:val="left" w:pos="880"/>
          <w:tab w:val="right" w:leader="dot" w:pos="8352"/>
        </w:tabs>
        <w:rPr>
          <w:rFonts w:cstheme="minorBidi"/>
          <w:noProof/>
          <w:kern w:val="2"/>
          <w14:ligatures w14:val="standardContextual"/>
        </w:rPr>
      </w:pPr>
      <w:hyperlink w:anchor="_Toc148010910" w:history="1">
        <w:r w:rsidR="00663D37" w:rsidRPr="00FD5CCD">
          <w:rPr>
            <w:rStyle w:val="Lienhypertexte"/>
            <w:noProof/>
          </w:rPr>
          <w:t>2.2</w:t>
        </w:r>
        <w:r w:rsidR="00663D37">
          <w:rPr>
            <w:rFonts w:cstheme="minorBidi"/>
            <w:noProof/>
            <w:kern w:val="2"/>
            <w14:ligatures w14:val="standardContextual"/>
          </w:rPr>
          <w:tab/>
        </w:r>
        <w:r w:rsidR="00663D37" w:rsidRPr="00FD5CCD">
          <w:rPr>
            <w:rStyle w:val="Lienhypertexte"/>
            <w:noProof/>
          </w:rPr>
          <w:t>Responsable légal</w:t>
        </w:r>
        <w:r w:rsidR="00663D37">
          <w:rPr>
            <w:noProof/>
            <w:webHidden/>
          </w:rPr>
          <w:tab/>
        </w:r>
        <w:r w:rsidR="00663D37">
          <w:rPr>
            <w:noProof/>
            <w:webHidden/>
          </w:rPr>
          <w:fldChar w:fldCharType="begin"/>
        </w:r>
        <w:r w:rsidR="00663D37">
          <w:rPr>
            <w:noProof/>
            <w:webHidden/>
          </w:rPr>
          <w:instrText xml:space="preserve"> PAGEREF _Toc148010910 \h </w:instrText>
        </w:r>
        <w:r w:rsidR="00663D37">
          <w:rPr>
            <w:noProof/>
            <w:webHidden/>
          </w:rPr>
        </w:r>
        <w:r w:rsidR="00663D37">
          <w:rPr>
            <w:noProof/>
            <w:webHidden/>
          </w:rPr>
          <w:fldChar w:fldCharType="separate"/>
        </w:r>
        <w:r w:rsidR="005235A0">
          <w:rPr>
            <w:noProof/>
            <w:webHidden/>
          </w:rPr>
          <w:t>4</w:t>
        </w:r>
        <w:r w:rsidR="00663D37">
          <w:rPr>
            <w:noProof/>
            <w:webHidden/>
          </w:rPr>
          <w:fldChar w:fldCharType="end"/>
        </w:r>
      </w:hyperlink>
    </w:p>
    <w:p w14:paraId="6D8B4DBB" w14:textId="55D2CF8F" w:rsidR="00663D37" w:rsidRDefault="00FD4A95">
      <w:pPr>
        <w:pStyle w:val="TM2"/>
        <w:tabs>
          <w:tab w:val="left" w:pos="880"/>
          <w:tab w:val="right" w:leader="dot" w:pos="8352"/>
        </w:tabs>
        <w:rPr>
          <w:rFonts w:cstheme="minorBidi"/>
          <w:noProof/>
          <w:kern w:val="2"/>
          <w14:ligatures w14:val="standardContextual"/>
        </w:rPr>
      </w:pPr>
      <w:hyperlink w:anchor="_Toc148010911" w:history="1">
        <w:r w:rsidR="00663D37" w:rsidRPr="00FD5CCD">
          <w:rPr>
            <w:rStyle w:val="Lienhypertexte"/>
            <w:noProof/>
          </w:rPr>
          <w:t>2.3</w:t>
        </w:r>
        <w:r w:rsidR="00663D37">
          <w:rPr>
            <w:rFonts w:cstheme="minorBidi"/>
            <w:noProof/>
            <w:kern w:val="2"/>
            <w14:ligatures w14:val="standardContextual"/>
          </w:rPr>
          <w:tab/>
        </w:r>
        <w:r w:rsidR="00663D37" w:rsidRPr="00FD5CCD">
          <w:rPr>
            <w:rStyle w:val="Lienhypertexte"/>
            <w:noProof/>
          </w:rPr>
          <w:t>Contact au jardin (si différent du contact légal)</w:t>
        </w:r>
        <w:r w:rsidR="00663D37">
          <w:rPr>
            <w:noProof/>
            <w:webHidden/>
          </w:rPr>
          <w:tab/>
        </w:r>
        <w:r w:rsidR="00663D37">
          <w:rPr>
            <w:noProof/>
            <w:webHidden/>
          </w:rPr>
          <w:fldChar w:fldCharType="begin"/>
        </w:r>
        <w:r w:rsidR="00663D37">
          <w:rPr>
            <w:noProof/>
            <w:webHidden/>
          </w:rPr>
          <w:instrText xml:space="preserve"> PAGEREF _Toc148010911 \h </w:instrText>
        </w:r>
        <w:r w:rsidR="00663D37">
          <w:rPr>
            <w:noProof/>
            <w:webHidden/>
          </w:rPr>
        </w:r>
        <w:r w:rsidR="00663D37">
          <w:rPr>
            <w:noProof/>
            <w:webHidden/>
          </w:rPr>
          <w:fldChar w:fldCharType="separate"/>
        </w:r>
        <w:r w:rsidR="005235A0">
          <w:rPr>
            <w:noProof/>
            <w:webHidden/>
          </w:rPr>
          <w:t>4</w:t>
        </w:r>
        <w:r w:rsidR="00663D37">
          <w:rPr>
            <w:noProof/>
            <w:webHidden/>
          </w:rPr>
          <w:fldChar w:fldCharType="end"/>
        </w:r>
      </w:hyperlink>
    </w:p>
    <w:p w14:paraId="1431FE04" w14:textId="05CACEAD" w:rsidR="00663D37" w:rsidRDefault="00FD4A95">
      <w:pPr>
        <w:pStyle w:val="TM1"/>
        <w:rPr>
          <w:rFonts w:cstheme="minorBidi"/>
          <w:noProof/>
          <w:kern w:val="2"/>
          <w14:ligatures w14:val="standardContextual"/>
        </w:rPr>
      </w:pPr>
      <w:hyperlink w:anchor="_Toc148010912" w:history="1">
        <w:r w:rsidR="00663D37" w:rsidRPr="00FD5CCD">
          <w:rPr>
            <w:rStyle w:val="Lienhypertexte"/>
            <w:noProof/>
          </w:rPr>
          <w:t>3.</w:t>
        </w:r>
        <w:r w:rsidR="00663D37">
          <w:rPr>
            <w:rFonts w:cstheme="minorBidi"/>
            <w:noProof/>
            <w:kern w:val="2"/>
            <w14:ligatures w14:val="standardContextual"/>
          </w:rPr>
          <w:tab/>
        </w:r>
        <w:r w:rsidR="00663D37" w:rsidRPr="00FD5CCD">
          <w:rPr>
            <w:rStyle w:val="Lienhypertexte"/>
            <w:noProof/>
          </w:rPr>
          <w:t>Présentation du projet</w:t>
        </w:r>
        <w:r w:rsidR="00663D37">
          <w:rPr>
            <w:noProof/>
            <w:webHidden/>
          </w:rPr>
          <w:tab/>
        </w:r>
        <w:r w:rsidR="00663D37">
          <w:rPr>
            <w:noProof/>
            <w:webHidden/>
          </w:rPr>
          <w:fldChar w:fldCharType="begin"/>
        </w:r>
        <w:r w:rsidR="00663D37">
          <w:rPr>
            <w:noProof/>
            <w:webHidden/>
          </w:rPr>
          <w:instrText xml:space="preserve"> PAGEREF _Toc148010912 \h </w:instrText>
        </w:r>
        <w:r w:rsidR="00663D37">
          <w:rPr>
            <w:noProof/>
            <w:webHidden/>
          </w:rPr>
        </w:r>
        <w:r w:rsidR="00663D37">
          <w:rPr>
            <w:noProof/>
            <w:webHidden/>
          </w:rPr>
          <w:fldChar w:fldCharType="separate"/>
        </w:r>
        <w:r w:rsidR="005235A0">
          <w:rPr>
            <w:noProof/>
            <w:webHidden/>
          </w:rPr>
          <w:t>5</w:t>
        </w:r>
        <w:r w:rsidR="00663D37">
          <w:rPr>
            <w:noProof/>
            <w:webHidden/>
          </w:rPr>
          <w:fldChar w:fldCharType="end"/>
        </w:r>
      </w:hyperlink>
    </w:p>
    <w:p w14:paraId="5CEA9553" w14:textId="2CA05AE9" w:rsidR="00663D37" w:rsidRDefault="00FD4A95">
      <w:pPr>
        <w:pStyle w:val="TM2"/>
        <w:tabs>
          <w:tab w:val="left" w:pos="880"/>
          <w:tab w:val="right" w:leader="dot" w:pos="8352"/>
        </w:tabs>
        <w:rPr>
          <w:rFonts w:cstheme="minorBidi"/>
          <w:noProof/>
          <w:kern w:val="2"/>
          <w14:ligatures w14:val="standardContextual"/>
        </w:rPr>
      </w:pPr>
      <w:hyperlink w:anchor="_Toc148010913" w:history="1">
        <w:r w:rsidR="00663D37" w:rsidRPr="00FD5CCD">
          <w:rPr>
            <w:rStyle w:val="Lienhypertexte"/>
            <w:noProof/>
          </w:rPr>
          <w:t>3.1</w:t>
        </w:r>
        <w:r w:rsidR="00663D37">
          <w:rPr>
            <w:rFonts w:cstheme="minorBidi"/>
            <w:noProof/>
            <w:kern w:val="2"/>
            <w14:ligatures w14:val="standardContextual"/>
          </w:rPr>
          <w:tab/>
        </w:r>
        <w:r w:rsidR="00663D37" w:rsidRPr="00FD5CCD">
          <w:rPr>
            <w:rStyle w:val="Lienhypertexte"/>
            <w:noProof/>
          </w:rPr>
          <w:t>Localisation du projet et zonages réglementaires</w:t>
        </w:r>
        <w:r w:rsidR="00663D37">
          <w:rPr>
            <w:noProof/>
            <w:webHidden/>
          </w:rPr>
          <w:tab/>
        </w:r>
        <w:r w:rsidR="00663D37">
          <w:rPr>
            <w:noProof/>
            <w:webHidden/>
          </w:rPr>
          <w:fldChar w:fldCharType="begin"/>
        </w:r>
        <w:r w:rsidR="00663D37">
          <w:rPr>
            <w:noProof/>
            <w:webHidden/>
          </w:rPr>
          <w:instrText xml:space="preserve"> PAGEREF _Toc148010913 \h </w:instrText>
        </w:r>
        <w:r w:rsidR="00663D37">
          <w:rPr>
            <w:noProof/>
            <w:webHidden/>
          </w:rPr>
        </w:r>
        <w:r w:rsidR="00663D37">
          <w:rPr>
            <w:noProof/>
            <w:webHidden/>
          </w:rPr>
          <w:fldChar w:fldCharType="separate"/>
        </w:r>
        <w:r w:rsidR="005235A0">
          <w:rPr>
            <w:noProof/>
            <w:webHidden/>
          </w:rPr>
          <w:t>5</w:t>
        </w:r>
        <w:r w:rsidR="00663D37">
          <w:rPr>
            <w:noProof/>
            <w:webHidden/>
          </w:rPr>
          <w:fldChar w:fldCharType="end"/>
        </w:r>
      </w:hyperlink>
    </w:p>
    <w:p w14:paraId="2E6F81FF" w14:textId="24604AEE" w:rsidR="00663D37" w:rsidRDefault="00FD4A95">
      <w:pPr>
        <w:pStyle w:val="TM2"/>
        <w:tabs>
          <w:tab w:val="left" w:pos="880"/>
          <w:tab w:val="right" w:leader="dot" w:pos="8352"/>
        </w:tabs>
        <w:rPr>
          <w:rFonts w:cstheme="minorBidi"/>
          <w:noProof/>
          <w:kern w:val="2"/>
          <w14:ligatures w14:val="standardContextual"/>
        </w:rPr>
      </w:pPr>
      <w:hyperlink w:anchor="_Toc148010914" w:history="1">
        <w:r w:rsidR="00663D37" w:rsidRPr="00FD5CCD">
          <w:rPr>
            <w:rStyle w:val="Lienhypertexte"/>
            <w:noProof/>
          </w:rPr>
          <w:t>3.2</w:t>
        </w:r>
        <w:r w:rsidR="00663D37">
          <w:rPr>
            <w:rFonts w:cstheme="minorBidi"/>
            <w:noProof/>
            <w:kern w:val="2"/>
            <w14:ligatures w14:val="standardContextual"/>
          </w:rPr>
          <w:tab/>
        </w:r>
        <w:r w:rsidR="00663D37" w:rsidRPr="00FD5CCD">
          <w:rPr>
            <w:rStyle w:val="Lienhypertexte"/>
            <w:noProof/>
          </w:rPr>
          <w:t>Typologie du projet</w:t>
        </w:r>
        <w:r w:rsidR="00663D37">
          <w:rPr>
            <w:noProof/>
            <w:webHidden/>
          </w:rPr>
          <w:tab/>
        </w:r>
        <w:r w:rsidR="00663D37">
          <w:rPr>
            <w:noProof/>
            <w:webHidden/>
          </w:rPr>
          <w:fldChar w:fldCharType="begin"/>
        </w:r>
        <w:r w:rsidR="00663D37">
          <w:rPr>
            <w:noProof/>
            <w:webHidden/>
          </w:rPr>
          <w:instrText xml:space="preserve"> PAGEREF _Toc148010914 \h </w:instrText>
        </w:r>
        <w:r w:rsidR="00663D37">
          <w:rPr>
            <w:noProof/>
            <w:webHidden/>
          </w:rPr>
        </w:r>
        <w:r w:rsidR="00663D37">
          <w:rPr>
            <w:noProof/>
            <w:webHidden/>
          </w:rPr>
          <w:fldChar w:fldCharType="separate"/>
        </w:r>
        <w:r w:rsidR="005235A0">
          <w:rPr>
            <w:noProof/>
            <w:webHidden/>
          </w:rPr>
          <w:t>5</w:t>
        </w:r>
        <w:r w:rsidR="00663D37">
          <w:rPr>
            <w:noProof/>
            <w:webHidden/>
          </w:rPr>
          <w:fldChar w:fldCharType="end"/>
        </w:r>
      </w:hyperlink>
    </w:p>
    <w:p w14:paraId="06DADC3F" w14:textId="06A1624B" w:rsidR="00663D37" w:rsidRDefault="00FD4A95">
      <w:pPr>
        <w:pStyle w:val="TM2"/>
        <w:tabs>
          <w:tab w:val="left" w:pos="880"/>
          <w:tab w:val="right" w:leader="dot" w:pos="8352"/>
        </w:tabs>
        <w:rPr>
          <w:rFonts w:cstheme="minorBidi"/>
          <w:noProof/>
          <w:kern w:val="2"/>
          <w14:ligatures w14:val="standardContextual"/>
        </w:rPr>
      </w:pPr>
      <w:hyperlink w:anchor="_Toc148010915" w:history="1">
        <w:r w:rsidR="00663D37" w:rsidRPr="00FD5CCD">
          <w:rPr>
            <w:rStyle w:val="Lienhypertexte"/>
            <w:noProof/>
          </w:rPr>
          <w:t>3.3</w:t>
        </w:r>
        <w:r w:rsidR="00663D37">
          <w:rPr>
            <w:rFonts w:cstheme="minorBidi"/>
            <w:noProof/>
            <w:kern w:val="2"/>
            <w14:ligatures w14:val="standardContextual"/>
          </w:rPr>
          <w:tab/>
        </w:r>
        <w:r w:rsidR="00663D37" w:rsidRPr="00FD5CCD">
          <w:rPr>
            <w:rStyle w:val="Lienhypertexte"/>
            <w:noProof/>
          </w:rPr>
          <w:t>Informations générales sur le projet</w:t>
        </w:r>
        <w:r w:rsidR="00663D37">
          <w:rPr>
            <w:noProof/>
            <w:webHidden/>
          </w:rPr>
          <w:tab/>
        </w:r>
        <w:r w:rsidR="00663D37">
          <w:rPr>
            <w:noProof/>
            <w:webHidden/>
          </w:rPr>
          <w:fldChar w:fldCharType="begin"/>
        </w:r>
        <w:r w:rsidR="00663D37">
          <w:rPr>
            <w:noProof/>
            <w:webHidden/>
          </w:rPr>
          <w:instrText xml:space="preserve"> PAGEREF _Toc148010915 \h </w:instrText>
        </w:r>
        <w:r w:rsidR="00663D37">
          <w:rPr>
            <w:noProof/>
            <w:webHidden/>
          </w:rPr>
        </w:r>
        <w:r w:rsidR="00663D37">
          <w:rPr>
            <w:noProof/>
            <w:webHidden/>
          </w:rPr>
          <w:fldChar w:fldCharType="separate"/>
        </w:r>
        <w:r w:rsidR="005235A0">
          <w:rPr>
            <w:noProof/>
            <w:webHidden/>
          </w:rPr>
          <w:t>6</w:t>
        </w:r>
        <w:r w:rsidR="00663D37">
          <w:rPr>
            <w:noProof/>
            <w:webHidden/>
          </w:rPr>
          <w:fldChar w:fldCharType="end"/>
        </w:r>
      </w:hyperlink>
    </w:p>
    <w:p w14:paraId="154010BD" w14:textId="78C42A4A" w:rsidR="00663D37" w:rsidRDefault="00FD4A95">
      <w:pPr>
        <w:pStyle w:val="TM2"/>
        <w:tabs>
          <w:tab w:val="left" w:pos="880"/>
          <w:tab w:val="right" w:leader="dot" w:pos="8352"/>
        </w:tabs>
        <w:rPr>
          <w:rFonts w:cstheme="minorBidi"/>
          <w:noProof/>
          <w:kern w:val="2"/>
          <w14:ligatures w14:val="standardContextual"/>
        </w:rPr>
      </w:pPr>
      <w:hyperlink w:anchor="_Toc148010916" w:history="1">
        <w:r w:rsidR="00663D37" w:rsidRPr="00FD5CCD">
          <w:rPr>
            <w:rStyle w:val="Lienhypertexte"/>
            <w:noProof/>
          </w:rPr>
          <w:t>3.4</w:t>
        </w:r>
        <w:r w:rsidR="00663D37">
          <w:rPr>
            <w:rFonts w:cstheme="minorBidi"/>
            <w:noProof/>
            <w:kern w:val="2"/>
            <w14:ligatures w14:val="standardContextual"/>
          </w:rPr>
          <w:tab/>
        </w:r>
        <w:r w:rsidR="00663D37" w:rsidRPr="00FD5CCD">
          <w:rPr>
            <w:rStyle w:val="Lienhypertexte"/>
            <w:noProof/>
          </w:rPr>
          <w:t>Travaux et aménagement projetés</w:t>
        </w:r>
        <w:r w:rsidR="00663D37">
          <w:rPr>
            <w:noProof/>
            <w:webHidden/>
          </w:rPr>
          <w:tab/>
        </w:r>
        <w:r w:rsidR="00663D37">
          <w:rPr>
            <w:noProof/>
            <w:webHidden/>
          </w:rPr>
          <w:fldChar w:fldCharType="begin"/>
        </w:r>
        <w:r w:rsidR="00663D37">
          <w:rPr>
            <w:noProof/>
            <w:webHidden/>
          </w:rPr>
          <w:instrText xml:space="preserve"> PAGEREF _Toc148010916 \h </w:instrText>
        </w:r>
        <w:r w:rsidR="00663D37">
          <w:rPr>
            <w:noProof/>
            <w:webHidden/>
          </w:rPr>
        </w:r>
        <w:r w:rsidR="00663D37">
          <w:rPr>
            <w:noProof/>
            <w:webHidden/>
          </w:rPr>
          <w:fldChar w:fldCharType="separate"/>
        </w:r>
        <w:r w:rsidR="005235A0">
          <w:rPr>
            <w:noProof/>
            <w:webHidden/>
          </w:rPr>
          <w:t>7</w:t>
        </w:r>
        <w:r w:rsidR="00663D37">
          <w:rPr>
            <w:noProof/>
            <w:webHidden/>
          </w:rPr>
          <w:fldChar w:fldCharType="end"/>
        </w:r>
      </w:hyperlink>
    </w:p>
    <w:p w14:paraId="55CEF0CF" w14:textId="005B7D17" w:rsidR="00663D37" w:rsidRDefault="00FD4A95">
      <w:pPr>
        <w:pStyle w:val="TM2"/>
        <w:tabs>
          <w:tab w:val="left" w:pos="880"/>
          <w:tab w:val="right" w:leader="dot" w:pos="8352"/>
        </w:tabs>
        <w:rPr>
          <w:rFonts w:cstheme="minorBidi"/>
          <w:noProof/>
          <w:kern w:val="2"/>
          <w14:ligatures w14:val="standardContextual"/>
        </w:rPr>
      </w:pPr>
      <w:hyperlink w:anchor="_Toc148010917" w:history="1">
        <w:r w:rsidR="00663D37" w:rsidRPr="00FD5CCD">
          <w:rPr>
            <w:rStyle w:val="Lienhypertexte"/>
            <w:noProof/>
          </w:rPr>
          <w:t>3.5</w:t>
        </w:r>
        <w:r w:rsidR="00663D37">
          <w:rPr>
            <w:rFonts w:cstheme="minorBidi"/>
            <w:noProof/>
            <w:kern w:val="2"/>
            <w14:ligatures w14:val="standardContextual"/>
          </w:rPr>
          <w:tab/>
        </w:r>
        <w:r w:rsidR="00663D37" w:rsidRPr="00FD5CCD">
          <w:rPr>
            <w:rStyle w:val="Lienhypertexte"/>
            <w:noProof/>
          </w:rPr>
          <w:t>Calendrier</w:t>
        </w:r>
        <w:r w:rsidR="00663D37">
          <w:rPr>
            <w:noProof/>
            <w:webHidden/>
          </w:rPr>
          <w:tab/>
        </w:r>
        <w:r w:rsidR="00663D37">
          <w:rPr>
            <w:noProof/>
            <w:webHidden/>
          </w:rPr>
          <w:fldChar w:fldCharType="begin"/>
        </w:r>
        <w:r w:rsidR="00663D37">
          <w:rPr>
            <w:noProof/>
            <w:webHidden/>
          </w:rPr>
          <w:instrText xml:space="preserve"> PAGEREF _Toc148010917 \h </w:instrText>
        </w:r>
        <w:r w:rsidR="00663D37">
          <w:rPr>
            <w:noProof/>
            <w:webHidden/>
          </w:rPr>
        </w:r>
        <w:r w:rsidR="00663D37">
          <w:rPr>
            <w:noProof/>
            <w:webHidden/>
          </w:rPr>
          <w:fldChar w:fldCharType="separate"/>
        </w:r>
        <w:r w:rsidR="005235A0">
          <w:rPr>
            <w:noProof/>
            <w:webHidden/>
          </w:rPr>
          <w:t>7</w:t>
        </w:r>
        <w:r w:rsidR="00663D37">
          <w:rPr>
            <w:noProof/>
            <w:webHidden/>
          </w:rPr>
          <w:fldChar w:fldCharType="end"/>
        </w:r>
      </w:hyperlink>
    </w:p>
    <w:p w14:paraId="7EF92058" w14:textId="6A4A82B3" w:rsidR="00663D37" w:rsidRDefault="00FD4A95">
      <w:pPr>
        <w:pStyle w:val="TM2"/>
        <w:tabs>
          <w:tab w:val="left" w:pos="880"/>
          <w:tab w:val="right" w:leader="dot" w:pos="8352"/>
        </w:tabs>
        <w:rPr>
          <w:rFonts w:cstheme="minorBidi"/>
          <w:noProof/>
          <w:kern w:val="2"/>
          <w14:ligatures w14:val="standardContextual"/>
        </w:rPr>
      </w:pPr>
      <w:hyperlink w:anchor="_Toc148010918" w:history="1">
        <w:r w:rsidR="00663D37" w:rsidRPr="00FD5CCD">
          <w:rPr>
            <w:rStyle w:val="Lienhypertexte"/>
            <w:noProof/>
          </w:rPr>
          <w:t>3.6</w:t>
        </w:r>
        <w:r w:rsidR="00663D37">
          <w:rPr>
            <w:rFonts w:cstheme="minorBidi"/>
            <w:noProof/>
            <w:kern w:val="2"/>
            <w14:ligatures w14:val="standardContextual"/>
          </w:rPr>
          <w:tab/>
        </w:r>
        <w:r w:rsidR="00663D37" w:rsidRPr="00FD5CCD">
          <w:rPr>
            <w:rStyle w:val="Lienhypertexte"/>
            <w:noProof/>
          </w:rPr>
          <w:t>État des sols</w:t>
        </w:r>
        <w:r w:rsidR="00663D37">
          <w:rPr>
            <w:noProof/>
            <w:webHidden/>
          </w:rPr>
          <w:tab/>
        </w:r>
        <w:r w:rsidR="00663D37">
          <w:rPr>
            <w:noProof/>
            <w:webHidden/>
          </w:rPr>
          <w:fldChar w:fldCharType="begin"/>
        </w:r>
        <w:r w:rsidR="00663D37">
          <w:rPr>
            <w:noProof/>
            <w:webHidden/>
          </w:rPr>
          <w:instrText xml:space="preserve"> PAGEREF _Toc148010918 \h </w:instrText>
        </w:r>
        <w:r w:rsidR="00663D37">
          <w:rPr>
            <w:noProof/>
            <w:webHidden/>
          </w:rPr>
        </w:r>
        <w:r w:rsidR="00663D37">
          <w:rPr>
            <w:noProof/>
            <w:webHidden/>
          </w:rPr>
          <w:fldChar w:fldCharType="separate"/>
        </w:r>
        <w:r w:rsidR="005235A0">
          <w:rPr>
            <w:noProof/>
            <w:webHidden/>
          </w:rPr>
          <w:t>7</w:t>
        </w:r>
        <w:r w:rsidR="00663D37">
          <w:rPr>
            <w:noProof/>
            <w:webHidden/>
          </w:rPr>
          <w:fldChar w:fldCharType="end"/>
        </w:r>
      </w:hyperlink>
    </w:p>
    <w:p w14:paraId="365AC66E" w14:textId="52AD6C65" w:rsidR="00663D37" w:rsidRDefault="00FD4A95">
      <w:pPr>
        <w:pStyle w:val="TM1"/>
        <w:rPr>
          <w:rFonts w:cstheme="minorBidi"/>
          <w:noProof/>
          <w:kern w:val="2"/>
          <w14:ligatures w14:val="standardContextual"/>
        </w:rPr>
      </w:pPr>
      <w:hyperlink w:anchor="_Toc148010919" w:history="1">
        <w:r w:rsidR="00663D37" w:rsidRPr="00FD5CCD">
          <w:rPr>
            <w:rStyle w:val="Lienhypertexte"/>
            <w:noProof/>
          </w:rPr>
          <w:t>4.</w:t>
        </w:r>
        <w:r w:rsidR="00663D37">
          <w:rPr>
            <w:rFonts w:cstheme="minorBidi"/>
            <w:noProof/>
            <w:kern w:val="2"/>
            <w14:ligatures w14:val="standardContextual"/>
          </w:rPr>
          <w:tab/>
        </w:r>
        <w:r w:rsidR="00663D37" w:rsidRPr="00FD5CCD">
          <w:rPr>
            <w:rStyle w:val="Lienhypertexte"/>
            <w:noProof/>
          </w:rPr>
          <w:t>Budget prévisionnel</w:t>
        </w:r>
        <w:r w:rsidR="00663D37">
          <w:rPr>
            <w:noProof/>
            <w:webHidden/>
          </w:rPr>
          <w:tab/>
        </w:r>
        <w:r w:rsidR="00663D37">
          <w:rPr>
            <w:noProof/>
            <w:webHidden/>
          </w:rPr>
          <w:fldChar w:fldCharType="begin"/>
        </w:r>
        <w:r w:rsidR="00663D37">
          <w:rPr>
            <w:noProof/>
            <w:webHidden/>
          </w:rPr>
          <w:instrText xml:space="preserve"> PAGEREF _Toc148010919 \h </w:instrText>
        </w:r>
        <w:r w:rsidR="00663D37">
          <w:rPr>
            <w:noProof/>
            <w:webHidden/>
          </w:rPr>
        </w:r>
        <w:r w:rsidR="00663D37">
          <w:rPr>
            <w:noProof/>
            <w:webHidden/>
          </w:rPr>
          <w:fldChar w:fldCharType="separate"/>
        </w:r>
        <w:r w:rsidR="005235A0">
          <w:rPr>
            <w:noProof/>
            <w:webHidden/>
          </w:rPr>
          <w:t>8</w:t>
        </w:r>
        <w:r w:rsidR="00663D37">
          <w:rPr>
            <w:noProof/>
            <w:webHidden/>
          </w:rPr>
          <w:fldChar w:fldCharType="end"/>
        </w:r>
      </w:hyperlink>
    </w:p>
    <w:p w14:paraId="537B4A8B" w14:textId="23432373" w:rsidR="00663D37" w:rsidRDefault="00FD4A95">
      <w:pPr>
        <w:pStyle w:val="TM2"/>
        <w:tabs>
          <w:tab w:val="left" w:pos="880"/>
          <w:tab w:val="right" w:leader="dot" w:pos="8352"/>
        </w:tabs>
        <w:rPr>
          <w:rFonts w:cstheme="minorBidi"/>
          <w:noProof/>
          <w:kern w:val="2"/>
          <w14:ligatures w14:val="standardContextual"/>
        </w:rPr>
      </w:pPr>
      <w:hyperlink w:anchor="_Toc148010920" w:history="1">
        <w:r w:rsidR="00663D37" w:rsidRPr="00FD5CCD">
          <w:rPr>
            <w:rStyle w:val="Lienhypertexte"/>
            <w:noProof/>
          </w:rPr>
          <w:t>4.1</w:t>
        </w:r>
        <w:r w:rsidR="00663D37">
          <w:rPr>
            <w:rFonts w:cstheme="minorBidi"/>
            <w:noProof/>
            <w:kern w:val="2"/>
            <w14:ligatures w14:val="standardContextual"/>
          </w:rPr>
          <w:tab/>
        </w:r>
        <w:r w:rsidR="00663D37" w:rsidRPr="00FD5CCD">
          <w:rPr>
            <w:rStyle w:val="Lienhypertexte"/>
            <w:noProof/>
          </w:rPr>
          <w:t>Investissements immatériels (études des sols, prestations de conseils et d’assistance à maîtrise d’ouvrage…)</w:t>
        </w:r>
        <w:r w:rsidR="00663D37">
          <w:rPr>
            <w:noProof/>
            <w:webHidden/>
          </w:rPr>
          <w:tab/>
        </w:r>
        <w:r w:rsidR="00663D37">
          <w:rPr>
            <w:noProof/>
            <w:webHidden/>
          </w:rPr>
          <w:fldChar w:fldCharType="begin"/>
        </w:r>
        <w:r w:rsidR="00663D37">
          <w:rPr>
            <w:noProof/>
            <w:webHidden/>
          </w:rPr>
          <w:instrText xml:space="preserve"> PAGEREF _Toc148010920 \h </w:instrText>
        </w:r>
        <w:r w:rsidR="00663D37">
          <w:rPr>
            <w:noProof/>
            <w:webHidden/>
          </w:rPr>
        </w:r>
        <w:r w:rsidR="00663D37">
          <w:rPr>
            <w:noProof/>
            <w:webHidden/>
          </w:rPr>
          <w:fldChar w:fldCharType="separate"/>
        </w:r>
        <w:r w:rsidR="005235A0">
          <w:rPr>
            <w:noProof/>
            <w:webHidden/>
          </w:rPr>
          <w:t>8</w:t>
        </w:r>
        <w:r w:rsidR="00663D37">
          <w:rPr>
            <w:noProof/>
            <w:webHidden/>
          </w:rPr>
          <w:fldChar w:fldCharType="end"/>
        </w:r>
      </w:hyperlink>
    </w:p>
    <w:p w14:paraId="3BE79581" w14:textId="47BB1238" w:rsidR="00663D37" w:rsidRDefault="00FD4A95">
      <w:pPr>
        <w:pStyle w:val="TM2"/>
        <w:tabs>
          <w:tab w:val="left" w:pos="880"/>
          <w:tab w:val="right" w:leader="dot" w:pos="8352"/>
        </w:tabs>
        <w:rPr>
          <w:rFonts w:cstheme="minorBidi"/>
          <w:noProof/>
          <w:kern w:val="2"/>
          <w14:ligatures w14:val="standardContextual"/>
        </w:rPr>
      </w:pPr>
      <w:hyperlink w:anchor="_Toc148010921" w:history="1">
        <w:r w:rsidR="00663D37" w:rsidRPr="00FD5CCD">
          <w:rPr>
            <w:rStyle w:val="Lienhypertexte"/>
            <w:noProof/>
          </w:rPr>
          <w:t>4.2</w:t>
        </w:r>
        <w:r w:rsidR="00663D37">
          <w:rPr>
            <w:rFonts w:cstheme="minorBidi"/>
            <w:noProof/>
            <w:kern w:val="2"/>
            <w14:ligatures w14:val="standardContextual"/>
          </w:rPr>
          <w:tab/>
        </w:r>
        <w:r w:rsidR="00663D37" w:rsidRPr="00FD5CCD">
          <w:rPr>
            <w:rStyle w:val="Lienhypertexte"/>
            <w:noProof/>
          </w:rPr>
          <w:t>Investissements matériels (achats et poses d’équipements)</w:t>
        </w:r>
        <w:r w:rsidR="00663D37">
          <w:rPr>
            <w:noProof/>
            <w:webHidden/>
          </w:rPr>
          <w:tab/>
        </w:r>
        <w:r w:rsidR="00663D37">
          <w:rPr>
            <w:noProof/>
            <w:webHidden/>
          </w:rPr>
          <w:fldChar w:fldCharType="begin"/>
        </w:r>
        <w:r w:rsidR="00663D37">
          <w:rPr>
            <w:noProof/>
            <w:webHidden/>
          </w:rPr>
          <w:instrText xml:space="preserve"> PAGEREF _Toc148010921 \h </w:instrText>
        </w:r>
        <w:r w:rsidR="00663D37">
          <w:rPr>
            <w:noProof/>
            <w:webHidden/>
          </w:rPr>
        </w:r>
        <w:r w:rsidR="00663D37">
          <w:rPr>
            <w:noProof/>
            <w:webHidden/>
          </w:rPr>
          <w:fldChar w:fldCharType="separate"/>
        </w:r>
        <w:r w:rsidR="005235A0">
          <w:rPr>
            <w:noProof/>
            <w:webHidden/>
          </w:rPr>
          <w:t>9</w:t>
        </w:r>
        <w:r w:rsidR="00663D37">
          <w:rPr>
            <w:noProof/>
            <w:webHidden/>
          </w:rPr>
          <w:fldChar w:fldCharType="end"/>
        </w:r>
      </w:hyperlink>
    </w:p>
    <w:p w14:paraId="3E5F5BFE" w14:textId="76699663" w:rsidR="00663D37" w:rsidRDefault="00FD4A95">
      <w:pPr>
        <w:pStyle w:val="TM2"/>
        <w:tabs>
          <w:tab w:val="left" w:pos="880"/>
          <w:tab w:val="right" w:leader="dot" w:pos="8352"/>
        </w:tabs>
        <w:rPr>
          <w:rFonts w:cstheme="minorBidi"/>
          <w:noProof/>
          <w:kern w:val="2"/>
          <w14:ligatures w14:val="standardContextual"/>
        </w:rPr>
      </w:pPr>
      <w:hyperlink w:anchor="_Toc148010922" w:history="1">
        <w:r w:rsidR="00663D37" w:rsidRPr="00FD5CCD">
          <w:rPr>
            <w:rStyle w:val="Lienhypertexte"/>
            <w:noProof/>
          </w:rPr>
          <w:t>4.3</w:t>
        </w:r>
        <w:r w:rsidR="00663D37">
          <w:rPr>
            <w:rFonts w:cstheme="minorBidi"/>
            <w:noProof/>
            <w:kern w:val="2"/>
            <w14:ligatures w14:val="standardContextual"/>
          </w:rPr>
          <w:tab/>
        </w:r>
        <w:r w:rsidR="00663D37" w:rsidRPr="00FD5CCD">
          <w:rPr>
            <w:rStyle w:val="Lienhypertexte"/>
            <w:noProof/>
          </w:rPr>
          <w:t>Plan prévisionnel de financement</w:t>
        </w:r>
        <w:r w:rsidR="00663D37">
          <w:rPr>
            <w:noProof/>
            <w:webHidden/>
          </w:rPr>
          <w:tab/>
        </w:r>
        <w:r w:rsidR="00663D37">
          <w:rPr>
            <w:noProof/>
            <w:webHidden/>
          </w:rPr>
          <w:fldChar w:fldCharType="begin"/>
        </w:r>
        <w:r w:rsidR="00663D37">
          <w:rPr>
            <w:noProof/>
            <w:webHidden/>
          </w:rPr>
          <w:instrText xml:space="preserve"> PAGEREF _Toc148010922 \h </w:instrText>
        </w:r>
        <w:r w:rsidR="00663D37">
          <w:rPr>
            <w:noProof/>
            <w:webHidden/>
          </w:rPr>
        </w:r>
        <w:r w:rsidR="00663D37">
          <w:rPr>
            <w:noProof/>
            <w:webHidden/>
          </w:rPr>
          <w:fldChar w:fldCharType="separate"/>
        </w:r>
        <w:r w:rsidR="005235A0">
          <w:rPr>
            <w:noProof/>
            <w:webHidden/>
          </w:rPr>
          <w:t>10</w:t>
        </w:r>
        <w:r w:rsidR="00663D37">
          <w:rPr>
            <w:noProof/>
            <w:webHidden/>
          </w:rPr>
          <w:fldChar w:fldCharType="end"/>
        </w:r>
      </w:hyperlink>
    </w:p>
    <w:p w14:paraId="6B58E8DA" w14:textId="6CFA82F8" w:rsidR="00663D37" w:rsidRDefault="00FD4A95">
      <w:pPr>
        <w:pStyle w:val="TM1"/>
        <w:rPr>
          <w:rFonts w:cstheme="minorBidi"/>
          <w:noProof/>
          <w:kern w:val="2"/>
          <w14:ligatures w14:val="standardContextual"/>
        </w:rPr>
      </w:pPr>
      <w:hyperlink w:anchor="_Toc148010923" w:history="1">
        <w:r w:rsidR="00663D37" w:rsidRPr="00FD5CCD">
          <w:rPr>
            <w:rStyle w:val="Lienhypertexte"/>
            <w:noProof/>
          </w:rPr>
          <w:t>5.</w:t>
        </w:r>
        <w:r w:rsidR="00663D37">
          <w:rPr>
            <w:rFonts w:cstheme="minorBidi"/>
            <w:noProof/>
            <w:kern w:val="2"/>
            <w14:ligatures w14:val="standardContextual"/>
          </w:rPr>
          <w:tab/>
        </w:r>
        <w:r w:rsidR="00663D37" w:rsidRPr="00FD5CCD">
          <w:rPr>
            <w:rStyle w:val="Lienhypertexte"/>
            <w:noProof/>
          </w:rPr>
          <w:t>Pièces justificatives</w:t>
        </w:r>
        <w:r w:rsidR="00663D37">
          <w:rPr>
            <w:noProof/>
            <w:webHidden/>
          </w:rPr>
          <w:tab/>
        </w:r>
        <w:r w:rsidR="00663D37">
          <w:rPr>
            <w:noProof/>
            <w:webHidden/>
          </w:rPr>
          <w:fldChar w:fldCharType="begin"/>
        </w:r>
        <w:r w:rsidR="00663D37">
          <w:rPr>
            <w:noProof/>
            <w:webHidden/>
          </w:rPr>
          <w:instrText xml:space="preserve"> PAGEREF _Toc148010923 \h </w:instrText>
        </w:r>
        <w:r w:rsidR="00663D37">
          <w:rPr>
            <w:noProof/>
            <w:webHidden/>
          </w:rPr>
        </w:r>
        <w:r w:rsidR="00663D37">
          <w:rPr>
            <w:noProof/>
            <w:webHidden/>
          </w:rPr>
          <w:fldChar w:fldCharType="separate"/>
        </w:r>
        <w:r w:rsidR="005235A0">
          <w:rPr>
            <w:noProof/>
            <w:webHidden/>
          </w:rPr>
          <w:t>11</w:t>
        </w:r>
        <w:r w:rsidR="00663D37">
          <w:rPr>
            <w:noProof/>
            <w:webHidden/>
          </w:rPr>
          <w:fldChar w:fldCharType="end"/>
        </w:r>
      </w:hyperlink>
    </w:p>
    <w:p w14:paraId="06C794E6" w14:textId="4CE9DB45" w:rsidR="004C46DA" w:rsidRDefault="0071768C" w:rsidP="004C46DA">
      <w:r>
        <w:fldChar w:fldCharType="end"/>
      </w:r>
      <w:r w:rsidR="007263CD">
        <w:br w:type="page"/>
      </w:r>
    </w:p>
    <w:p w14:paraId="2D1A6D2A" w14:textId="754B19B8" w:rsidR="00E27F74" w:rsidRPr="00EE5F9B" w:rsidRDefault="002106F9" w:rsidP="00A00F6F">
      <w:pPr>
        <w:pStyle w:val="Titre1"/>
      </w:pPr>
      <w:bookmarkStart w:id="1" w:name="_Toc148010904"/>
      <w:r w:rsidRPr="00EE5F9B">
        <w:lastRenderedPageBreak/>
        <w:t xml:space="preserve">Identification du </w:t>
      </w:r>
      <w:r w:rsidR="00026A02" w:rsidRPr="00EE5F9B">
        <w:t>porteur de projet</w:t>
      </w:r>
      <w:bookmarkEnd w:id="1"/>
    </w:p>
    <w:p w14:paraId="5B2E6B00" w14:textId="5CA3409F" w:rsidR="004A514A" w:rsidRPr="00EE5F9B" w:rsidRDefault="002106F9" w:rsidP="004A514A">
      <w:pPr>
        <w:pStyle w:val="Titre2"/>
      </w:pPr>
      <w:bookmarkStart w:id="2" w:name="_Toc148010905"/>
      <w:r w:rsidRPr="00EE5F9B">
        <w:t>Structure porteuse</w:t>
      </w:r>
      <w:r w:rsidR="00AF5B80" w:rsidRPr="00EE5F9B">
        <w:t xml:space="preserve"> du projet</w:t>
      </w:r>
      <w:bookmarkEnd w:id="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73"/>
        <w:gridCol w:w="4177"/>
      </w:tblGrid>
      <w:tr w:rsidR="0016032A" w14:paraId="51DF885A" w14:textId="77777777" w:rsidTr="0016032A">
        <w:tc>
          <w:tcPr>
            <w:tcW w:w="3402" w:type="dxa"/>
          </w:tcPr>
          <w:p w14:paraId="28016CEB" w14:textId="7A0BD90D" w:rsidR="0016032A" w:rsidRPr="0016032A" w:rsidRDefault="0016032A" w:rsidP="00EF6069">
            <w:pPr>
              <w:spacing w:before="120"/>
              <w:rPr>
                <w:b/>
              </w:rPr>
            </w:pPr>
            <w:r w:rsidRPr="0016032A">
              <w:rPr>
                <w:b/>
              </w:rPr>
              <w:t>Nom</w:t>
            </w:r>
          </w:p>
        </w:tc>
        <w:tc>
          <w:tcPr>
            <w:tcW w:w="4950" w:type="dxa"/>
            <w:gridSpan w:val="2"/>
            <w:tcBorders>
              <w:bottom w:val="dashed" w:sz="4" w:space="0" w:color="auto"/>
            </w:tcBorders>
          </w:tcPr>
          <w:p w14:paraId="3509BE8A" w14:textId="77777777" w:rsidR="0016032A" w:rsidRDefault="0016032A" w:rsidP="00EF6069">
            <w:pPr>
              <w:spacing w:before="120"/>
            </w:pPr>
          </w:p>
        </w:tc>
      </w:tr>
      <w:tr w:rsidR="0016032A" w14:paraId="0077C22F" w14:textId="77777777" w:rsidTr="0016032A">
        <w:tc>
          <w:tcPr>
            <w:tcW w:w="3402" w:type="dxa"/>
          </w:tcPr>
          <w:p w14:paraId="402C1AE2" w14:textId="36875870" w:rsidR="0016032A" w:rsidRPr="0016032A" w:rsidRDefault="0016032A" w:rsidP="00EF6069">
            <w:pPr>
              <w:spacing w:before="120"/>
              <w:rPr>
                <w:b/>
              </w:rPr>
            </w:pPr>
            <w:r w:rsidRPr="0016032A">
              <w:rPr>
                <w:b/>
              </w:rPr>
              <w:t>Numéro SIRET</w:t>
            </w:r>
          </w:p>
        </w:tc>
        <w:tc>
          <w:tcPr>
            <w:tcW w:w="4950" w:type="dxa"/>
            <w:gridSpan w:val="2"/>
            <w:tcBorders>
              <w:top w:val="dashed" w:sz="4" w:space="0" w:color="auto"/>
              <w:bottom w:val="dashed" w:sz="4" w:space="0" w:color="auto"/>
            </w:tcBorders>
          </w:tcPr>
          <w:p w14:paraId="625C0D51" w14:textId="77777777" w:rsidR="0016032A" w:rsidRDefault="0016032A" w:rsidP="00EF6069">
            <w:pPr>
              <w:spacing w:before="120"/>
            </w:pPr>
          </w:p>
        </w:tc>
      </w:tr>
      <w:tr w:rsidR="0016032A" w14:paraId="6E12FA90" w14:textId="77777777" w:rsidTr="0016032A">
        <w:tc>
          <w:tcPr>
            <w:tcW w:w="3402" w:type="dxa"/>
          </w:tcPr>
          <w:p w14:paraId="289184B8" w14:textId="40DB8427" w:rsidR="0016032A" w:rsidRPr="0044393D" w:rsidRDefault="0016032A" w:rsidP="00EF6069">
            <w:pPr>
              <w:spacing w:before="120"/>
            </w:pPr>
            <w:r w:rsidRPr="0044393D">
              <w:t>Numéro RNA</w:t>
            </w:r>
          </w:p>
        </w:tc>
        <w:tc>
          <w:tcPr>
            <w:tcW w:w="4950" w:type="dxa"/>
            <w:gridSpan w:val="2"/>
            <w:tcBorders>
              <w:top w:val="dashed" w:sz="4" w:space="0" w:color="auto"/>
              <w:bottom w:val="dashed" w:sz="4" w:space="0" w:color="auto"/>
            </w:tcBorders>
          </w:tcPr>
          <w:p w14:paraId="1F6B2FBC" w14:textId="77777777" w:rsidR="0016032A" w:rsidRDefault="0016032A" w:rsidP="00EF6069">
            <w:pPr>
              <w:spacing w:before="120"/>
            </w:pPr>
          </w:p>
        </w:tc>
      </w:tr>
      <w:tr w:rsidR="0016032A" w14:paraId="2C40752D" w14:textId="77777777" w:rsidTr="00FF19B9">
        <w:tc>
          <w:tcPr>
            <w:tcW w:w="3402" w:type="dxa"/>
          </w:tcPr>
          <w:p w14:paraId="4D877560" w14:textId="77777777" w:rsidR="0016032A" w:rsidRPr="0016032A" w:rsidRDefault="0016032A" w:rsidP="00EF6069">
            <w:pPr>
              <w:spacing w:before="120"/>
              <w:rPr>
                <w:b/>
              </w:rPr>
            </w:pPr>
          </w:p>
        </w:tc>
        <w:tc>
          <w:tcPr>
            <w:tcW w:w="4950" w:type="dxa"/>
            <w:gridSpan w:val="2"/>
            <w:tcBorders>
              <w:top w:val="dashed" w:sz="4" w:space="0" w:color="auto"/>
              <w:bottom w:val="dashed" w:sz="4" w:space="0" w:color="auto"/>
            </w:tcBorders>
          </w:tcPr>
          <w:p w14:paraId="60AEC821" w14:textId="77777777" w:rsidR="0016032A" w:rsidRDefault="0016032A" w:rsidP="00EF6069">
            <w:pPr>
              <w:spacing w:before="120"/>
            </w:pPr>
          </w:p>
        </w:tc>
      </w:tr>
      <w:tr w:rsidR="00FF19B9" w14:paraId="2891BC3C" w14:textId="77777777" w:rsidTr="00FF19B9">
        <w:trPr>
          <w:trHeight w:val="1604"/>
        </w:trPr>
        <w:tc>
          <w:tcPr>
            <w:tcW w:w="3402" w:type="dxa"/>
            <w:tcBorders>
              <w:right w:val="dashed" w:sz="4" w:space="0" w:color="auto"/>
            </w:tcBorders>
          </w:tcPr>
          <w:p w14:paraId="24BFC534" w14:textId="5F25D813" w:rsidR="00FF19B9" w:rsidRPr="0016032A" w:rsidRDefault="00FF19B9" w:rsidP="00EF6069">
            <w:pPr>
              <w:spacing w:before="120"/>
              <w:rPr>
                <w:b/>
              </w:rPr>
            </w:pPr>
            <w:r w:rsidRPr="0016032A">
              <w:rPr>
                <w:b/>
              </w:rPr>
              <w:t>Adresse postale</w:t>
            </w:r>
          </w:p>
        </w:tc>
        <w:tc>
          <w:tcPr>
            <w:tcW w:w="4950" w:type="dxa"/>
            <w:gridSpan w:val="2"/>
            <w:tcBorders>
              <w:top w:val="dashed" w:sz="4" w:space="0" w:color="auto"/>
              <w:left w:val="dashed" w:sz="4" w:space="0" w:color="auto"/>
              <w:bottom w:val="dashed" w:sz="4" w:space="0" w:color="auto"/>
              <w:right w:val="dashed" w:sz="4" w:space="0" w:color="auto"/>
            </w:tcBorders>
          </w:tcPr>
          <w:p w14:paraId="644790FA" w14:textId="77777777" w:rsidR="00FF19B9" w:rsidRDefault="00FF19B9" w:rsidP="00EF6069">
            <w:pPr>
              <w:spacing w:before="120"/>
            </w:pPr>
          </w:p>
        </w:tc>
      </w:tr>
      <w:tr w:rsidR="00AF5B80" w14:paraId="0F421725" w14:textId="77777777" w:rsidTr="00AF5B80">
        <w:tc>
          <w:tcPr>
            <w:tcW w:w="8352" w:type="dxa"/>
            <w:gridSpan w:val="3"/>
          </w:tcPr>
          <w:p w14:paraId="0319C909" w14:textId="77777777" w:rsidR="00AF5B80" w:rsidRDefault="00AF5B80" w:rsidP="00EF6069">
            <w:pPr>
              <w:spacing w:before="120"/>
            </w:pPr>
          </w:p>
        </w:tc>
      </w:tr>
      <w:tr w:rsidR="00AF5B80" w14:paraId="21F97882" w14:textId="77777777" w:rsidTr="00AF5B80">
        <w:tc>
          <w:tcPr>
            <w:tcW w:w="3402" w:type="dxa"/>
          </w:tcPr>
          <w:p w14:paraId="4272ED8B" w14:textId="62FE5001" w:rsidR="00AF5B80" w:rsidRPr="00AF5B80" w:rsidRDefault="00E05C3C" w:rsidP="00EF6069">
            <w:pPr>
              <w:spacing w:before="120"/>
              <w:rPr>
                <w:b/>
              </w:rPr>
            </w:pPr>
            <w:r>
              <w:rPr>
                <w:b/>
              </w:rPr>
              <w:t>Courriel</w:t>
            </w:r>
          </w:p>
        </w:tc>
        <w:tc>
          <w:tcPr>
            <w:tcW w:w="4950" w:type="dxa"/>
            <w:gridSpan w:val="2"/>
            <w:tcBorders>
              <w:bottom w:val="dashed" w:sz="4" w:space="0" w:color="auto"/>
            </w:tcBorders>
          </w:tcPr>
          <w:p w14:paraId="4AB878A7" w14:textId="77777777" w:rsidR="00AF5B80" w:rsidRDefault="00AF5B80" w:rsidP="00EF6069">
            <w:pPr>
              <w:spacing w:before="120"/>
            </w:pPr>
          </w:p>
        </w:tc>
      </w:tr>
      <w:tr w:rsidR="00AF5B80" w14:paraId="45FFE227" w14:textId="77777777" w:rsidTr="00AF5B80">
        <w:tc>
          <w:tcPr>
            <w:tcW w:w="3402" w:type="dxa"/>
          </w:tcPr>
          <w:p w14:paraId="6AB7DC62" w14:textId="0CE0CDF7" w:rsidR="00AF5B80" w:rsidRPr="00AF5B80" w:rsidRDefault="00AF5B80" w:rsidP="00EF6069">
            <w:pPr>
              <w:spacing w:before="120"/>
              <w:rPr>
                <w:b/>
              </w:rPr>
            </w:pPr>
            <w:r w:rsidRPr="00AF5B80">
              <w:rPr>
                <w:b/>
              </w:rPr>
              <w:t>Téléphone</w:t>
            </w:r>
          </w:p>
        </w:tc>
        <w:tc>
          <w:tcPr>
            <w:tcW w:w="4950" w:type="dxa"/>
            <w:gridSpan w:val="2"/>
            <w:tcBorders>
              <w:top w:val="dashed" w:sz="4" w:space="0" w:color="auto"/>
              <w:bottom w:val="dashed" w:sz="4" w:space="0" w:color="auto"/>
            </w:tcBorders>
          </w:tcPr>
          <w:p w14:paraId="15E67AC0" w14:textId="77777777" w:rsidR="00AF5B80" w:rsidRDefault="00AF5B80" w:rsidP="00EF6069">
            <w:pPr>
              <w:spacing w:before="120"/>
            </w:pPr>
          </w:p>
        </w:tc>
      </w:tr>
      <w:tr w:rsidR="00AF5B80" w14:paraId="3D9D3198" w14:textId="77777777" w:rsidTr="00AF5B80">
        <w:tc>
          <w:tcPr>
            <w:tcW w:w="8352" w:type="dxa"/>
            <w:gridSpan w:val="3"/>
          </w:tcPr>
          <w:p w14:paraId="5F2F88BA" w14:textId="77777777" w:rsidR="00AF5B80" w:rsidRDefault="00AF5B80" w:rsidP="00EF6069">
            <w:pPr>
              <w:spacing w:before="120"/>
            </w:pPr>
          </w:p>
        </w:tc>
      </w:tr>
      <w:tr w:rsidR="00D5043F" w14:paraId="2E0F6A4B" w14:textId="77777777" w:rsidTr="00AF5B80">
        <w:tc>
          <w:tcPr>
            <w:tcW w:w="3402" w:type="dxa"/>
            <w:vMerge w:val="restart"/>
          </w:tcPr>
          <w:p w14:paraId="7FACFAE1" w14:textId="5EA1DEC9" w:rsidR="00D5043F" w:rsidRPr="00AF5B80" w:rsidRDefault="00D5043F" w:rsidP="00EF6069">
            <w:pPr>
              <w:spacing w:before="120"/>
              <w:rPr>
                <w:b/>
              </w:rPr>
            </w:pPr>
            <w:bookmarkStart w:id="3" w:name="_Hlk148002030"/>
            <w:r w:rsidRPr="00AF5B80">
              <w:rPr>
                <w:b/>
              </w:rPr>
              <w:t>Statut juridique</w:t>
            </w:r>
          </w:p>
        </w:tc>
        <w:tc>
          <w:tcPr>
            <w:tcW w:w="773" w:type="dxa"/>
          </w:tcPr>
          <w:p w14:paraId="2A2175DD" w14:textId="0C479343" w:rsidR="00D5043F" w:rsidRDefault="00D5043F" w:rsidP="00EF6069">
            <w:pPr>
              <w:spacing w:before="120"/>
            </w:pPr>
            <w:r>
              <w:sym w:font="Wingdings" w:char="F071"/>
            </w:r>
          </w:p>
        </w:tc>
        <w:tc>
          <w:tcPr>
            <w:tcW w:w="4177" w:type="dxa"/>
          </w:tcPr>
          <w:p w14:paraId="2E167190" w14:textId="064DE728" w:rsidR="00D5043F" w:rsidRDefault="00D5043F" w:rsidP="00EF6069">
            <w:pPr>
              <w:spacing w:before="120"/>
            </w:pPr>
            <w:r>
              <w:t>Association</w:t>
            </w:r>
          </w:p>
        </w:tc>
      </w:tr>
      <w:tr w:rsidR="00D5043F" w14:paraId="6F53DA8C" w14:textId="77777777" w:rsidTr="00E0572C">
        <w:tc>
          <w:tcPr>
            <w:tcW w:w="3402" w:type="dxa"/>
            <w:vMerge/>
          </w:tcPr>
          <w:p w14:paraId="32A34248" w14:textId="77777777" w:rsidR="00D5043F" w:rsidRDefault="00D5043F" w:rsidP="00026A02">
            <w:pPr>
              <w:spacing w:before="60"/>
            </w:pPr>
          </w:p>
        </w:tc>
        <w:tc>
          <w:tcPr>
            <w:tcW w:w="773" w:type="dxa"/>
          </w:tcPr>
          <w:p w14:paraId="3C329082" w14:textId="5354D2B5" w:rsidR="00D5043F" w:rsidRDefault="00D5043F" w:rsidP="00CD3581">
            <w:pPr>
              <w:spacing w:before="60"/>
            </w:pPr>
            <w:r>
              <w:sym w:font="Wingdings" w:char="F071"/>
            </w:r>
          </w:p>
        </w:tc>
        <w:tc>
          <w:tcPr>
            <w:tcW w:w="4177" w:type="dxa"/>
          </w:tcPr>
          <w:p w14:paraId="6CF0DCCF" w14:textId="7E0CA49D" w:rsidR="00D5043F" w:rsidRDefault="00D5043F" w:rsidP="00CD3581">
            <w:pPr>
              <w:spacing w:before="60"/>
            </w:pPr>
            <w:r>
              <w:t>Collectivité locale</w:t>
            </w:r>
          </w:p>
        </w:tc>
      </w:tr>
      <w:tr w:rsidR="00D5043F" w14:paraId="3B3BA7E6" w14:textId="77777777" w:rsidTr="00E0572C">
        <w:tc>
          <w:tcPr>
            <w:tcW w:w="3402" w:type="dxa"/>
            <w:vMerge/>
          </w:tcPr>
          <w:p w14:paraId="4AB7AE6C" w14:textId="77777777" w:rsidR="00D5043F" w:rsidRDefault="00D5043F" w:rsidP="00026A02">
            <w:pPr>
              <w:spacing w:before="60"/>
            </w:pPr>
          </w:p>
        </w:tc>
        <w:tc>
          <w:tcPr>
            <w:tcW w:w="773" w:type="dxa"/>
          </w:tcPr>
          <w:p w14:paraId="03AB4260" w14:textId="78244580" w:rsidR="00D5043F" w:rsidRDefault="00D5043F" w:rsidP="00CD3581">
            <w:pPr>
              <w:spacing w:before="60"/>
            </w:pPr>
            <w:r>
              <w:sym w:font="Wingdings" w:char="F071"/>
            </w:r>
          </w:p>
        </w:tc>
        <w:tc>
          <w:tcPr>
            <w:tcW w:w="4177" w:type="dxa"/>
          </w:tcPr>
          <w:p w14:paraId="28B4CD7B" w14:textId="7F1ACF20" w:rsidR="00D5043F" w:rsidRDefault="00D5043F" w:rsidP="00CD3581">
            <w:pPr>
              <w:spacing w:before="60"/>
            </w:pPr>
            <w:r>
              <w:t>Bailleur social</w:t>
            </w:r>
          </w:p>
        </w:tc>
      </w:tr>
      <w:tr w:rsidR="00D5043F" w14:paraId="054B2320" w14:textId="77777777" w:rsidTr="00E0572C">
        <w:tc>
          <w:tcPr>
            <w:tcW w:w="3402" w:type="dxa"/>
            <w:vMerge/>
          </w:tcPr>
          <w:p w14:paraId="509B6AEB" w14:textId="77777777" w:rsidR="00D5043F" w:rsidRDefault="00D5043F" w:rsidP="00026A02">
            <w:pPr>
              <w:spacing w:before="60"/>
            </w:pPr>
          </w:p>
        </w:tc>
        <w:tc>
          <w:tcPr>
            <w:tcW w:w="773" w:type="dxa"/>
          </w:tcPr>
          <w:p w14:paraId="7561A87D" w14:textId="228B3CA2" w:rsidR="00D5043F" w:rsidRDefault="00D5043F" w:rsidP="00CD3581">
            <w:pPr>
              <w:spacing w:before="60"/>
            </w:pPr>
            <w:r>
              <w:sym w:font="Wingdings" w:char="F071"/>
            </w:r>
          </w:p>
        </w:tc>
        <w:tc>
          <w:tcPr>
            <w:tcW w:w="4177" w:type="dxa"/>
          </w:tcPr>
          <w:p w14:paraId="4D8BBFD5" w14:textId="4FB6330E" w:rsidR="00D5043F" w:rsidRDefault="00D5043F" w:rsidP="00CD3581">
            <w:pPr>
              <w:spacing w:before="60"/>
            </w:pPr>
            <w:r>
              <w:t>Copropriété</w:t>
            </w:r>
          </w:p>
        </w:tc>
      </w:tr>
      <w:tr w:rsidR="00D5043F" w14:paraId="4C5001E4" w14:textId="77777777" w:rsidTr="00D5043F">
        <w:tc>
          <w:tcPr>
            <w:tcW w:w="3402" w:type="dxa"/>
            <w:vMerge/>
          </w:tcPr>
          <w:p w14:paraId="5D8A28CF" w14:textId="77777777" w:rsidR="00D5043F" w:rsidRDefault="00D5043F" w:rsidP="00026A02">
            <w:pPr>
              <w:spacing w:before="60"/>
            </w:pPr>
          </w:p>
        </w:tc>
        <w:tc>
          <w:tcPr>
            <w:tcW w:w="773" w:type="dxa"/>
          </w:tcPr>
          <w:p w14:paraId="184C7760" w14:textId="1574766B" w:rsidR="00D5043F" w:rsidRDefault="00D5043F" w:rsidP="00CD3581">
            <w:pPr>
              <w:spacing w:before="60"/>
            </w:pPr>
            <w:r>
              <w:sym w:font="Wingdings" w:char="F071"/>
            </w:r>
          </w:p>
        </w:tc>
        <w:tc>
          <w:tcPr>
            <w:tcW w:w="4177" w:type="dxa"/>
          </w:tcPr>
          <w:p w14:paraId="488C601D" w14:textId="539CA9A5" w:rsidR="00D5043F" w:rsidRDefault="00D5043F" w:rsidP="00CD3581">
            <w:pPr>
              <w:spacing w:before="60"/>
            </w:pPr>
            <w:r>
              <w:t>Autre (à préciser) :</w:t>
            </w:r>
          </w:p>
        </w:tc>
      </w:tr>
      <w:tr w:rsidR="00D5043F" w14:paraId="0AFFF432" w14:textId="77777777" w:rsidTr="00D5043F">
        <w:tc>
          <w:tcPr>
            <w:tcW w:w="3402" w:type="dxa"/>
            <w:vMerge/>
          </w:tcPr>
          <w:p w14:paraId="029FDFD9" w14:textId="77777777" w:rsidR="00D5043F" w:rsidRDefault="00D5043F" w:rsidP="00026A02">
            <w:pPr>
              <w:spacing w:before="60"/>
            </w:pPr>
          </w:p>
        </w:tc>
        <w:tc>
          <w:tcPr>
            <w:tcW w:w="773" w:type="dxa"/>
          </w:tcPr>
          <w:p w14:paraId="4A5B268D" w14:textId="77777777" w:rsidR="00D5043F" w:rsidRDefault="00D5043F" w:rsidP="00EF6069">
            <w:pPr>
              <w:spacing w:before="120"/>
            </w:pPr>
          </w:p>
        </w:tc>
        <w:tc>
          <w:tcPr>
            <w:tcW w:w="4177" w:type="dxa"/>
            <w:tcBorders>
              <w:bottom w:val="dashed" w:sz="4" w:space="0" w:color="auto"/>
            </w:tcBorders>
          </w:tcPr>
          <w:p w14:paraId="25E2DB33" w14:textId="77777777" w:rsidR="00D5043F" w:rsidRDefault="00D5043F" w:rsidP="00EF6069">
            <w:pPr>
              <w:spacing w:before="120"/>
            </w:pPr>
          </w:p>
        </w:tc>
      </w:tr>
    </w:tbl>
    <w:p w14:paraId="5F567FCC" w14:textId="09DE6FB4" w:rsidR="004A514A" w:rsidRPr="00EE5F9B" w:rsidRDefault="00E05C3C" w:rsidP="004A514A">
      <w:pPr>
        <w:pStyle w:val="Titre2"/>
      </w:pPr>
      <w:bookmarkStart w:id="4" w:name="_Toc148010906"/>
      <w:bookmarkEnd w:id="3"/>
      <w:r w:rsidRPr="00EE5F9B">
        <w:t>Responsable légal</w:t>
      </w:r>
      <w:bookmarkEnd w:id="4"/>
    </w:p>
    <w:tbl>
      <w:tblPr>
        <w:tblStyle w:val="Grilledutableau"/>
        <w:tblW w:w="83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5017"/>
      </w:tblGrid>
      <w:tr w:rsidR="00E05C3C" w14:paraId="32F652C6" w14:textId="77777777" w:rsidTr="00E05C3C">
        <w:tc>
          <w:tcPr>
            <w:tcW w:w="3345" w:type="dxa"/>
          </w:tcPr>
          <w:p w14:paraId="4C0A57B7" w14:textId="50CCC853" w:rsidR="00E05C3C" w:rsidRPr="0016032A" w:rsidRDefault="00E05C3C" w:rsidP="00EF6069">
            <w:pPr>
              <w:spacing w:before="120"/>
              <w:rPr>
                <w:b/>
              </w:rPr>
            </w:pPr>
            <w:r w:rsidRPr="0016032A">
              <w:rPr>
                <w:b/>
              </w:rPr>
              <w:t>Nom</w:t>
            </w:r>
            <w:r>
              <w:rPr>
                <w:b/>
              </w:rPr>
              <w:t xml:space="preserve"> / Prénom</w:t>
            </w:r>
          </w:p>
        </w:tc>
        <w:tc>
          <w:tcPr>
            <w:tcW w:w="5017" w:type="dxa"/>
            <w:tcBorders>
              <w:bottom w:val="dashed" w:sz="4" w:space="0" w:color="auto"/>
            </w:tcBorders>
          </w:tcPr>
          <w:p w14:paraId="43D3E49E" w14:textId="77777777" w:rsidR="00E05C3C" w:rsidRDefault="00E05C3C" w:rsidP="00EF6069">
            <w:pPr>
              <w:spacing w:before="120"/>
            </w:pPr>
          </w:p>
        </w:tc>
      </w:tr>
      <w:tr w:rsidR="00E05C3C" w14:paraId="4FE2281A" w14:textId="77777777" w:rsidTr="00E05C3C">
        <w:tc>
          <w:tcPr>
            <w:tcW w:w="3345" w:type="dxa"/>
          </w:tcPr>
          <w:p w14:paraId="01C1B00E" w14:textId="2A44404F" w:rsidR="00E05C3C" w:rsidRPr="0016032A" w:rsidRDefault="00E05C3C" w:rsidP="00EF6069">
            <w:pPr>
              <w:spacing w:before="120"/>
              <w:rPr>
                <w:b/>
              </w:rPr>
            </w:pPr>
            <w:r>
              <w:rPr>
                <w:b/>
              </w:rPr>
              <w:t>Fonction</w:t>
            </w:r>
          </w:p>
        </w:tc>
        <w:tc>
          <w:tcPr>
            <w:tcW w:w="5017" w:type="dxa"/>
            <w:tcBorders>
              <w:top w:val="dashed" w:sz="4" w:space="0" w:color="auto"/>
              <w:bottom w:val="dashed" w:sz="4" w:space="0" w:color="auto"/>
            </w:tcBorders>
          </w:tcPr>
          <w:p w14:paraId="7E8BAFBF" w14:textId="77777777" w:rsidR="00E05C3C" w:rsidRDefault="00E05C3C" w:rsidP="00EF6069">
            <w:pPr>
              <w:spacing w:before="120"/>
            </w:pPr>
          </w:p>
        </w:tc>
      </w:tr>
      <w:tr w:rsidR="00E05C3C" w14:paraId="3119BCBD" w14:textId="77777777" w:rsidTr="00E05C3C">
        <w:tc>
          <w:tcPr>
            <w:tcW w:w="3345" w:type="dxa"/>
          </w:tcPr>
          <w:p w14:paraId="70709FEB" w14:textId="0F6634BB" w:rsidR="00E05C3C" w:rsidRPr="0016032A" w:rsidRDefault="00E05C3C" w:rsidP="00EF6069">
            <w:pPr>
              <w:spacing w:before="120"/>
              <w:rPr>
                <w:b/>
              </w:rPr>
            </w:pPr>
            <w:r>
              <w:rPr>
                <w:b/>
              </w:rPr>
              <w:t>Courriel</w:t>
            </w:r>
          </w:p>
        </w:tc>
        <w:tc>
          <w:tcPr>
            <w:tcW w:w="5017" w:type="dxa"/>
            <w:tcBorders>
              <w:top w:val="dashed" w:sz="4" w:space="0" w:color="auto"/>
              <w:bottom w:val="dashed" w:sz="4" w:space="0" w:color="auto"/>
            </w:tcBorders>
          </w:tcPr>
          <w:p w14:paraId="2BB3F062" w14:textId="77777777" w:rsidR="00E05C3C" w:rsidRDefault="00E05C3C" w:rsidP="00EF6069">
            <w:pPr>
              <w:spacing w:before="120"/>
            </w:pPr>
          </w:p>
        </w:tc>
      </w:tr>
      <w:tr w:rsidR="00E05C3C" w14:paraId="79C1A833" w14:textId="77777777" w:rsidTr="00E05C3C">
        <w:tc>
          <w:tcPr>
            <w:tcW w:w="3345" w:type="dxa"/>
          </w:tcPr>
          <w:p w14:paraId="6E4BB931" w14:textId="20A7850D" w:rsidR="00E05C3C" w:rsidRPr="0016032A" w:rsidRDefault="00E05C3C" w:rsidP="00EF6069">
            <w:pPr>
              <w:spacing w:before="120"/>
              <w:rPr>
                <w:b/>
              </w:rPr>
            </w:pPr>
            <w:r>
              <w:rPr>
                <w:b/>
              </w:rPr>
              <w:t>Téléphone</w:t>
            </w:r>
          </w:p>
        </w:tc>
        <w:tc>
          <w:tcPr>
            <w:tcW w:w="5017" w:type="dxa"/>
            <w:tcBorders>
              <w:top w:val="dashed" w:sz="4" w:space="0" w:color="auto"/>
              <w:bottom w:val="dashed" w:sz="4" w:space="0" w:color="auto"/>
            </w:tcBorders>
          </w:tcPr>
          <w:p w14:paraId="6A0C6D15" w14:textId="77777777" w:rsidR="00E05C3C" w:rsidRDefault="00E05C3C" w:rsidP="00EF6069">
            <w:pPr>
              <w:spacing w:before="120"/>
            </w:pPr>
          </w:p>
        </w:tc>
      </w:tr>
    </w:tbl>
    <w:p w14:paraId="14E8FADD" w14:textId="337171D9" w:rsidR="000C5A28" w:rsidRPr="00EE5F9B" w:rsidRDefault="002106F9" w:rsidP="000C5A28">
      <w:pPr>
        <w:pStyle w:val="Titre2"/>
      </w:pPr>
      <w:bookmarkStart w:id="5" w:name="_Toc148010907"/>
      <w:bookmarkStart w:id="6" w:name="_Hlk147993717"/>
      <w:r w:rsidRPr="00EE5F9B">
        <w:t>Responsable du projet (si différent</w:t>
      </w:r>
      <w:r w:rsidR="00C91EEB" w:rsidRPr="00EE5F9B">
        <w:t xml:space="preserve"> du responsable légal</w:t>
      </w:r>
      <w:r w:rsidRPr="00EE5F9B">
        <w:t>)</w:t>
      </w:r>
      <w:bookmarkEnd w:id="5"/>
    </w:p>
    <w:tbl>
      <w:tblPr>
        <w:tblStyle w:val="Grilledutableau"/>
        <w:tblW w:w="83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5017"/>
      </w:tblGrid>
      <w:tr w:rsidR="00E05C3C" w14:paraId="416395AE" w14:textId="77777777" w:rsidTr="00E05C3C">
        <w:tc>
          <w:tcPr>
            <w:tcW w:w="3345" w:type="dxa"/>
          </w:tcPr>
          <w:p w14:paraId="03F9F4A6" w14:textId="77777777" w:rsidR="00E05C3C" w:rsidRPr="0016032A" w:rsidRDefault="00E05C3C" w:rsidP="00EF6069">
            <w:pPr>
              <w:spacing w:before="120"/>
              <w:rPr>
                <w:b/>
              </w:rPr>
            </w:pPr>
            <w:bookmarkStart w:id="7" w:name="_Hlk147993774"/>
            <w:bookmarkEnd w:id="6"/>
            <w:r w:rsidRPr="0016032A">
              <w:rPr>
                <w:b/>
              </w:rPr>
              <w:t>Nom</w:t>
            </w:r>
            <w:r>
              <w:rPr>
                <w:b/>
              </w:rPr>
              <w:t xml:space="preserve"> / Prénom</w:t>
            </w:r>
          </w:p>
        </w:tc>
        <w:tc>
          <w:tcPr>
            <w:tcW w:w="5017" w:type="dxa"/>
            <w:tcBorders>
              <w:bottom w:val="dashed" w:sz="4" w:space="0" w:color="auto"/>
            </w:tcBorders>
          </w:tcPr>
          <w:p w14:paraId="272B40D9" w14:textId="77777777" w:rsidR="00E05C3C" w:rsidRDefault="00E05C3C" w:rsidP="00EF6069">
            <w:pPr>
              <w:spacing w:before="120"/>
            </w:pPr>
          </w:p>
        </w:tc>
      </w:tr>
      <w:tr w:rsidR="00E05C3C" w14:paraId="3D141CA1" w14:textId="77777777" w:rsidTr="00E05C3C">
        <w:tc>
          <w:tcPr>
            <w:tcW w:w="3345" w:type="dxa"/>
          </w:tcPr>
          <w:p w14:paraId="24720DAD" w14:textId="77777777" w:rsidR="00E05C3C" w:rsidRPr="0016032A" w:rsidRDefault="00E05C3C" w:rsidP="00EF6069">
            <w:pPr>
              <w:spacing w:before="120"/>
              <w:rPr>
                <w:b/>
              </w:rPr>
            </w:pPr>
            <w:r>
              <w:rPr>
                <w:b/>
              </w:rPr>
              <w:t>Fonction</w:t>
            </w:r>
          </w:p>
        </w:tc>
        <w:tc>
          <w:tcPr>
            <w:tcW w:w="5017" w:type="dxa"/>
            <w:tcBorders>
              <w:top w:val="dashed" w:sz="4" w:space="0" w:color="auto"/>
              <w:bottom w:val="dashed" w:sz="4" w:space="0" w:color="auto"/>
            </w:tcBorders>
          </w:tcPr>
          <w:p w14:paraId="46837B0B" w14:textId="77777777" w:rsidR="00E05C3C" w:rsidRDefault="00E05C3C" w:rsidP="00EF6069">
            <w:pPr>
              <w:spacing w:before="120"/>
            </w:pPr>
          </w:p>
        </w:tc>
      </w:tr>
      <w:tr w:rsidR="00E05C3C" w14:paraId="4D1B3482" w14:textId="77777777" w:rsidTr="00E05C3C">
        <w:tc>
          <w:tcPr>
            <w:tcW w:w="3345" w:type="dxa"/>
          </w:tcPr>
          <w:p w14:paraId="479B18D7" w14:textId="77777777" w:rsidR="00E05C3C" w:rsidRPr="0016032A" w:rsidRDefault="00E05C3C" w:rsidP="00EF6069">
            <w:pPr>
              <w:spacing w:before="120"/>
              <w:rPr>
                <w:b/>
              </w:rPr>
            </w:pPr>
            <w:r>
              <w:rPr>
                <w:b/>
              </w:rPr>
              <w:t>Courriel</w:t>
            </w:r>
          </w:p>
        </w:tc>
        <w:tc>
          <w:tcPr>
            <w:tcW w:w="5017" w:type="dxa"/>
            <w:tcBorders>
              <w:top w:val="dashed" w:sz="4" w:space="0" w:color="auto"/>
              <w:bottom w:val="dashed" w:sz="4" w:space="0" w:color="auto"/>
            </w:tcBorders>
          </w:tcPr>
          <w:p w14:paraId="2414CD78" w14:textId="77777777" w:rsidR="00E05C3C" w:rsidRDefault="00E05C3C" w:rsidP="00EF6069">
            <w:pPr>
              <w:spacing w:before="120"/>
            </w:pPr>
          </w:p>
        </w:tc>
      </w:tr>
      <w:tr w:rsidR="00E05C3C" w14:paraId="1155159D" w14:textId="77777777" w:rsidTr="00E05C3C">
        <w:tc>
          <w:tcPr>
            <w:tcW w:w="3345" w:type="dxa"/>
          </w:tcPr>
          <w:p w14:paraId="27BA36BF" w14:textId="77777777" w:rsidR="00E05C3C" w:rsidRPr="0016032A" w:rsidRDefault="00E05C3C" w:rsidP="00EF6069">
            <w:pPr>
              <w:spacing w:before="120"/>
              <w:rPr>
                <w:b/>
              </w:rPr>
            </w:pPr>
            <w:r>
              <w:rPr>
                <w:b/>
              </w:rPr>
              <w:t>Téléphone</w:t>
            </w:r>
          </w:p>
        </w:tc>
        <w:tc>
          <w:tcPr>
            <w:tcW w:w="5017" w:type="dxa"/>
            <w:tcBorders>
              <w:top w:val="dashed" w:sz="4" w:space="0" w:color="auto"/>
              <w:bottom w:val="dashed" w:sz="4" w:space="0" w:color="auto"/>
            </w:tcBorders>
          </w:tcPr>
          <w:p w14:paraId="2DD2F6DC" w14:textId="77777777" w:rsidR="00E05C3C" w:rsidRDefault="00E05C3C" w:rsidP="00EF6069">
            <w:pPr>
              <w:spacing w:before="120"/>
            </w:pPr>
          </w:p>
        </w:tc>
      </w:tr>
      <w:bookmarkEnd w:id="7"/>
    </w:tbl>
    <w:p w14:paraId="2CFE0A76" w14:textId="5F9F97CF" w:rsidR="00233FE6" w:rsidRDefault="0044393D" w:rsidP="00233FE6">
      <w:pPr>
        <w:autoSpaceDE/>
        <w:autoSpaceDN/>
        <w:adjustRightInd/>
      </w:pPr>
      <w:r>
        <w:rPr>
          <w:b/>
        </w:rPr>
        <w:br w:type="page"/>
      </w:r>
    </w:p>
    <w:p w14:paraId="5FEEADAC" w14:textId="1DDEE51F" w:rsidR="0044393D" w:rsidRPr="00EE5F9B" w:rsidRDefault="0044393D" w:rsidP="00233FE6">
      <w:pPr>
        <w:pStyle w:val="Titre1"/>
      </w:pPr>
      <w:bookmarkStart w:id="8" w:name="_Toc148010908"/>
      <w:r w:rsidRPr="00EE5F9B">
        <w:lastRenderedPageBreak/>
        <w:t>Identification du gestionnaire</w:t>
      </w:r>
      <w:r w:rsidR="00026A02" w:rsidRPr="00EE5F9B">
        <w:t xml:space="preserve"> du jardin</w:t>
      </w:r>
      <w:r w:rsidR="00663783" w:rsidRPr="00EE5F9B">
        <w:rPr>
          <w:rStyle w:val="Appelnotedebasdep"/>
        </w:rPr>
        <w:footnoteReference w:id="1"/>
      </w:r>
      <w:bookmarkEnd w:id="8"/>
    </w:p>
    <w:p w14:paraId="5A1B416F" w14:textId="78B71296" w:rsidR="00026A02" w:rsidRPr="00EE5F9B" w:rsidRDefault="00026A02" w:rsidP="00026A02">
      <w:pPr>
        <w:pStyle w:val="Titre2"/>
      </w:pPr>
      <w:bookmarkStart w:id="9" w:name="_Toc148010909"/>
      <w:r w:rsidRPr="00EE5F9B">
        <w:t>Structure gestionnaire du jardin</w:t>
      </w:r>
      <w:bookmarkEnd w:id="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73"/>
        <w:gridCol w:w="4177"/>
      </w:tblGrid>
      <w:tr w:rsidR="00026A02" w14:paraId="2EBE648A" w14:textId="77777777" w:rsidTr="00026A02">
        <w:tc>
          <w:tcPr>
            <w:tcW w:w="3402" w:type="dxa"/>
          </w:tcPr>
          <w:p w14:paraId="62AA3629" w14:textId="77777777" w:rsidR="00026A02" w:rsidRPr="0016032A" w:rsidRDefault="00026A02" w:rsidP="00CD3581">
            <w:pPr>
              <w:spacing w:before="120"/>
              <w:rPr>
                <w:b/>
              </w:rPr>
            </w:pPr>
            <w:r w:rsidRPr="0016032A">
              <w:rPr>
                <w:b/>
              </w:rPr>
              <w:t>Nom</w:t>
            </w:r>
          </w:p>
        </w:tc>
        <w:tc>
          <w:tcPr>
            <w:tcW w:w="4950" w:type="dxa"/>
            <w:gridSpan w:val="2"/>
            <w:tcBorders>
              <w:bottom w:val="dashed" w:sz="4" w:space="0" w:color="auto"/>
            </w:tcBorders>
          </w:tcPr>
          <w:p w14:paraId="36EC9FE2" w14:textId="77777777" w:rsidR="00026A02" w:rsidRDefault="00026A02" w:rsidP="00CD3581">
            <w:pPr>
              <w:spacing w:before="120"/>
            </w:pPr>
          </w:p>
        </w:tc>
      </w:tr>
      <w:tr w:rsidR="00026A02" w14:paraId="56733DAE" w14:textId="77777777" w:rsidTr="00026A02">
        <w:tc>
          <w:tcPr>
            <w:tcW w:w="3402" w:type="dxa"/>
          </w:tcPr>
          <w:p w14:paraId="5923C7E4" w14:textId="77777777" w:rsidR="00026A02" w:rsidRPr="00026A02" w:rsidRDefault="00026A02" w:rsidP="00CD3581">
            <w:pPr>
              <w:spacing w:before="120"/>
            </w:pPr>
            <w:r w:rsidRPr="00026A02">
              <w:t>Numéro SIRET</w:t>
            </w:r>
          </w:p>
        </w:tc>
        <w:tc>
          <w:tcPr>
            <w:tcW w:w="4950" w:type="dxa"/>
            <w:gridSpan w:val="2"/>
            <w:tcBorders>
              <w:top w:val="dashed" w:sz="4" w:space="0" w:color="auto"/>
              <w:bottom w:val="dashed" w:sz="4" w:space="0" w:color="auto"/>
            </w:tcBorders>
          </w:tcPr>
          <w:p w14:paraId="4CB853CA" w14:textId="77777777" w:rsidR="00026A02" w:rsidRDefault="00026A02" w:rsidP="00CD3581">
            <w:pPr>
              <w:spacing w:before="120"/>
            </w:pPr>
          </w:p>
        </w:tc>
      </w:tr>
      <w:tr w:rsidR="00026A02" w14:paraId="2A496B9A" w14:textId="77777777" w:rsidTr="00026A02">
        <w:tc>
          <w:tcPr>
            <w:tcW w:w="3402" w:type="dxa"/>
          </w:tcPr>
          <w:p w14:paraId="1E121920" w14:textId="77777777" w:rsidR="00026A02" w:rsidRPr="0044393D" w:rsidRDefault="00026A02" w:rsidP="00CD3581">
            <w:pPr>
              <w:spacing w:before="120"/>
            </w:pPr>
            <w:r w:rsidRPr="0044393D">
              <w:t>Numéro RNA</w:t>
            </w:r>
          </w:p>
        </w:tc>
        <w:tc>
          <w:tcPr>
            <w:tcW w:w="4950" w:type="dxa"/>
            <w:gridSpan w:val="2"/>
            <w:tcBorders>
              <w:top w:val="dashed" w:sz="4" w:space="0" w:color="auto"/>
              <w:bottom w:val="dashed" w:sz="4" w:space="0" w:color="auto"/>
            </w:tcBorders>
          </w:tcPr>
          <w:p w14:paraId="375A9D18" w14:textId="77777777" w:rsidR="00026A02" w:rsidRDefault="00026A02" w:rsidP="00CD3581">
            <w:pPr>
              <w:spacing w:before="120"/>
            </w:pPr>
          </w:p>
        </w:tc>
      </w:tr>
      <w:tr w:rsidR="00026A02" w14:paraId="5E82A234" w14:textId="77777777" w:rsidTr="00FF19B9">
        <w:tc>
          <w:tcPr>
            <w:tcW w:w="3402" w:type="dxa"/>
          </w:tcPr>
          <w:p w14:paraId="5DB1AA2A" w14:textId="77777777" w:rsidR="00026A02" w:rsidRPr="0016032A" w:rsidRDefault="00026A02" w:rsidP="00CD3581">
            <w:pPr>
              <w:spacing w:before="120"/>
              <w:rPr>
                <w:b/>
              </w:rPr>
            </w:pPr>
          </w:p>
        </w:tc>
        <w:tc>
          <w:tcPr>
            <w:tcW w:w="4950" w:type="dxa"/>
            <w:gridSpan w:val="2"/>
            <w:tcBorders>
              <w:top w:val="dashed" w:sz="4" w:space="0" w:color="auto"/>
              <w:bottom w:val="dashed" w:sz="4" w:space="0" w:color="auto"/>
            </w:tcBorders>
          </w:tcPr>
          <w:p w14:paraId="03DA0872" w14:textId="77777777" w:rsidR="00026A02" w:rsidRDefault="00026A02" w:rsidP="00CD3581">
            <w:pPr>
              <w:spacing w:before="120"/>
            </w:pPr>
          </w:p>
        </w:tc>
      </w:tr>
      <w:tr w:rsidR="00FF19B9" w14:paraId="3E6B6850" w14:textId="77777777" w:rsidTr="00FF19B9">
        <w:trPr>
          <w:trHeight w:val="1604"/>
        </w:trPr>
        <w:tc>
          <w:tcPr>
            <w:tcW w:w="3402" w:type="dxa"/>
            <w:tcBorders>
              <w:right w:val="dashed" w:sz="4" w:space="0" w:color="auto"/>
            </w:tcBorders>
          </w:tcPr>
          <w:p w14:paraId="549585D9" w14:textId="7211C378" w:rsidR="00FF19B9" w:rsidRPr="0016032A" w:rsidRDefault="00FF19B9" w:rsidP="00CD3581">
            <w:pPr>
              <w:spacing w:before="120"/>
              <w:rPr>
                <w:b/>
              </w:rPr>
            </w:pPr>
            <w:bookmarkStart w:id="10" w:name="_Hlk147994597"/>
            <w:r w:rsidRPr="0016032A">
              <w:rPr>
                <w:b/>
              </w:rPr>
              <w:t>Adresse postale</w:t>
            </w:r>
          </w:p>
        </w:tc>
        <w:tc>
          <w:tcPr>
            <w:tcW w:w="4950" w:type="dxa"/>
            <w:gridSpan w:val="2"/>
            <w:tcBorders>
              <w:top w:val="dashed" w:sz="4" w:space="0" w:color="auto"/>
              <w:left w:val="dashed" w:sz="4" w:space="0" w:color="auto"/>
              <w:bottom w:val="dashed" w:sz="4" w:space="0" w:color="auto"/>
              <w:right w:val="dashed" w:sz="4" w:space="0" w:color="auto"/>
            </w:tcBorders>
          </w:tcPr>
          <w:p w14:paraId="073CB153" w14:textId="77777777" w:rsidR="00FF19B9" w:rsidRDefault="00FF19B9" w:rsidP="00CD3581">
            <w:pPr>
              <w:spacing w:before="120"/>
            </w:pPr>
          </w:p>
        </w:tc>
      </w:tr>
      <w:bookmarkEnd w:id="10"/>
      <w:tr w:rsidR="00026A02" w14:paraId="16122D27" w14:textId="77777777" w:rsidTr="00026A02">
        <w:tc>
          <w:tcPr>
            <w:tcW w:w="8352" w:type="dxa"/>
            <w:gridSpan w:val="3"/>
          </w:tcPr>
          <w:p w14:paraId="354AEA7A" w14:textId="77777777" w:rsidR="00026A02" w:rsidRDefault="00026A02" w:rsidP="00CD3581">
            <w:pPr>
              <w:spacing w:before="120"/>
            </w:pPr>
          </w:p>
        </w:tc>
      </w:tr>
      <w:tr w:rsidR="00026A02" w14:paraId="365890BC" w14:textId="77777777" w:rsidTr="00026A02">
        <w:tc>
          <w:tcPr>
            <w:tcW w:w="3402" w:type="dxa"/>
          </w:tcPr>
          <w:p w14:paraId="525AFB0C" w14:textId="20846970" w:rsidR="00026A02" w:rsidRPr="00AF5B80" w:rsidRDefault="00026A02" w:rsidP="00CD3581">
            <w:pPr>
              <w:spacing w:before="120"/>
              <w:rPr>
                <w:b/>
              </w:rPr>
            </w:pPr>
            <w:r>
              <w:rPr>
                <w:b/>
              </w:rPr>
              <w:t>Courriel</w:t>
            </w:r>
          </w:p>
        </w:tc>
        <w:tc>
          <w:tcPr>
            <w:tcW w:w="4950" w:type="dxa"/>
            <w:gridSpan w:val="2"/>
            <w:tcBorders>
              <w:bottom w:val="dashed" w:sz="4" w:space="0" w:color="auto"/>
            </w:tcBorders>
          </w:tcPr>
          <w:p w14:paraId="075DD8F3" w14:textId="77777777" w:rsidR="00026A02" w:rsidRDefault="00026A02" w:rsidP="00CD3581">
            <w:pPr>
              <w:spacing w:before="120"/>
            </w:pPr>
          </w:p>
        </w:tc>
      </w:tr>
      <w:tr w:rsidR="00026A02" w14:paraId="3800F2EF" w14:textId="77777777" w:rsidTr="00026A02">
        <w:tc>
          <w:tcPr>
            <w:tcW w:w="3402" w:type="dxa"/>
          </w:tcPr>
          <w:p w14:paraId="7EB54772" w14:textId="6D27380B" w:rsidR="00026A02" w:rsidRPr="00AF5B80" w:rsidRDefault="00026A02" w:rsidP="00CD3581">
            <w:pPr>
              <w:spacing w:before="120"/>
              <w:rPr>
                <w:b/>
              </w:rPr>
            </w:pPr>
            <w:r w:rsidRPr="00AF5B80">
              <w:rPr>
                <w:b/>
              </w:rPr>
              <w:t>Téléphone</w:t>
            </w:r>
          </w:p>
        </w:tc>
        <w:tc>
          <w:tcPr>
            <w:tcW w:w="4950" w:type="dxa"/>
            <w:gridSpan w:val="2"/>
            <w:tcBorders>
              <w:top w:val="dashed" w:sz="4" w:space="0" w:color="auto"/>
              <w:bottom w:val="dashed" w:sz="4" w:space="0" w:color="auto"/>
            </w:tcBorders>
          </w:tcPr>
          <w:p w14:paraId="0B82E7BD" w14:textId="77777777" w:rsidR="00026A02" w:rsidRDefault="00026A02" w:rsidP="00CD3581">
            <w:pPr>
              <w:spacing w:before="120"/>
            </w:pPr>
          </w:p>
        </w:tc>
      </w:tr>
      <w:tr w:rsidR="00026A02" w14:paraId="6F4FA5BA" w14:textId="77777777" w:rsidTr="00026A02">
        <w:tc>
          <w:tcPr>
            <w:tcW w:w="8352" w:type="dxa"/>
            <w:gridSpan w:val="3"/>
          </w:tcPr>
          <w:p w14:paraId="17749A49" w14:textId="77777777" w:rsidR="00026A02" w:rsidRDefault="00026A02" w:rsidP="00CD3581">
            <w:pPr>
              <w:spacing w:before="120"/>
            </w:pPr>
          </w:p>
        </w:tc>
      </w:tr>
      <w:tr w:rsidR="00663783" w14:paraId="1CF8085F" w14:textId="77777777" w:rsidTr="00026A02">
        <w:tc>
          <w:tcPr>
            <w:tcW w:w="3402" w:type="dxa"/>
            <w:vMerge w:val="restart"/>
          </w:tcPr>
          <w:p w14:paraId="5D95CE26" w14:textId="77777777" w:rsidR="00663783" w:rsidRPr="00AF5B80" w:rsidRDefault="00663783" w:rsidP="00CD3581">
            <w:pPr>
              <w:spacing w:before="120"/>
              <w:rPr>
                <w:b/>
              </w:rPr>
            </w:pPr>
            <w:r w:rsidRPr="00AF5B80">
              <w:rPr>
                <w:b/>
              </w:rPr>
              <w:t>Statut juridique</w:t>
            </w:r>
          </w:p>
        </w:tc>
        <w:tc>
          <w:tcPr>
            <w:tcW w:w="773" w:type="dxa"/>
          </w:tcPr>
          <w:p w14:paraId="57127220" w14:textId="77777777" w:rsidR="00663783" w:rsidRDefault="00663783" w:rsidP="00AD0E07">
            <w:pPr>
              <w:spacing w:before="120"/>
              <w:jc w:val="center"/>
            </w:pPr>
            <w:r>
              <w:sym w:font="Wingdings" w:char="F071"/>
            </w:r>
          </w:p>
        </w:tc>
        <w:tc>
          <w:tcPr>
            <w:tcW w:w="4177" w:type="dxa"/>
          </w:tcPr>
          <w:p w14:paraId="79B12C29" w14:textId="77777777" w:rsidR="00663783" w:rsidRDefault="00663783" w:rsidP="00CD3581">
            <w:pPr>
              <w:spacing w:before="120"/>
            </w:pPr>
            <w:r>
              <w:t>Association</w:t>
            </w:r>
          </w:p>
        </w:tc>
      </w:tr>
      <w:tr w:rsidR="00663783" w14:paraId="12E172FD" w14:textId="77777777" w:rsidTr="00543DCE">
        <w:tc>
          <w:tcPr>
            <w:tcW w:w="3402" w:type="dxa"/>
            <w:vMerge/>
          </w:tcPr>
          <w:p w14:paraId="1BCF138B" w14:textId="77777777" w:rsidR="00663783" w:rsidRDefault="00663783" w:rsidP="00CD3581">
            <w:pPr>
              <w:spacing w:before="120"/>
            </w:pPr>
          </w:p>
        </w:tc>
        <w:tc>
          <w:tcPr>
            <w:tcW w:w="773" w:type="dxa"/>
          </w:tcPr>
          <w:p w14:paraId="722D8D64" w14:textId="77777777" w:rsidR="00663783" w:rsidRDefault="00663783" w:rsidP="00AD0E07">
            <w:pPr>
              <w:spacing w:before="60"/>
              <w:jc w:val="center"/>
            </w:pPr>
            <w:r>
              <w:sym w:font="Wingdings" w:char="F071"/>
            </w:r>
          </w:p>
        </w:tc>
        <w:tc>
          <w:tcPr>
            <w:tcW w:w="4177" w:type="dxa"/>
          </w:tcPr>
          <w:p w14:paraId="5896239F" w14:textId="77777777" w:rsidR="00663783" w:rsidRDefault="00663783" w:rsidP="00CD3581">
            <w:pPr>
              <w:spacing w:before="60"/>
            </w:pPr>
            <w:r>
              <w:t>Collectivité locale</w:t>
            </w:r>
          </w:p>
        </w:tc>
      </w:tr>
      <w:tr w:rsidR="00663783" w14:paraId="3DDB93A6" w14:textId="77777777" w:rsidTr="00543DCE">
        <w:tc>
          <w:tcPr>
            <w:tcW w:w="3402" w:type="dxa"/>
            <w:vMerge/>
          </w:tcPr>
          <w:p w14:paraId="02B5CD25" w14:textId="77777777" w:rsidR="00663783" w:rsidRDefault="00663783" w:rsidP="00CD3581">
            <w:pPr>
              <w:spacing w:before="120"/>
            </w:pPr>
          </w:p>
        </w:tc>
        <w:tc>
          <w:tcPr>
            <w:tcW w:w="773" w:type="dxa"/>
          </w:tcPr>
          <w:p w14:paraId="138BC781" w14:textId="77777777" w:rsidR="00663783" w:rsidRDefault="00663783" w:rsidP="00AD0E07">
            <w:pPr>
              <w:spacing w:before="60"/>
              <w:jc w:val="center"/>
            </w:pPr>
            <w:r>
              <w:sym w:font="Wingdings" w:char="F071"/>
            </w:r>
          </w:p>
        </w:tc>
        <w:tc>
          <w:tcPr>
            <w:tcW w:w="4177" w:type="dxa"/>
          </w:tcPr>
          <w:p w14:paraId="74716925" w14:textId="77777777" w:rsidR="00663783" w:rsidRDefault="00663783" w:rsidP="00CD3581">
            <w:pPr>
              <w:spacing w:before="60"/>
            </w:pPr>
            <w:r>
              <w:t>Bailleur social</w:t>
            </w:r>
          </w:p>
        </w:tc>
      </w:tr>
      <w:tr w:rsidR="00663783" w14:paraId="7F462CD9" w14:textId="77777777" w:rsidTr="00543DCE">
        <w:tc>
          <w:tcPr>
            <w:tcW w:w="3402" w:type="dxa"/>
            <w:vMerge/>
          </w:tcPr>
          <w:p w14:paraId="5EBC549A" w14:textId="77777777" w:rsidR="00663783" w:rsidRDefault="00663783" w:rsidP="00CD3581">
            <w:pPr>
              <w:spacing w:before="120"/>
            </w:pPr>
          </w:p>
        </w:tc>
        <w:tc>
          <w:tcPr>
            <w:tcW w:w="773" w:type="dxa"/>
          </w:tcPr>
          <w:p w14:paraId="7A0684F6" w14:textId="77777777" w:rsidR="00663783" w:rsidRDefault="00663783" w:rsidP="00AD0E07">
            <w:pPr>
              <w:spacing w:before="60"/>
              <w:jc w:val="center"/>
            </w:pPr>
            <w:r>
              <w:sym w:font="Wingdings" w:char="F071"/>
            </w:r>
          </w:p>
        </w:tc>
        <w:tc>
          <w:tcPr>
            <w:tcW w:w="4177" w:type="dxa"/>
          </w:tcPr>
          <w:p w14:paraId="6727DC95" w14:textId="77777777" w:rsidR="00663783" w:rsidRDefault="00663783" w:rsidP="00CD3581">
            <w:pPr>
              <w:spacing w:before="60"/>
            </w:pPr>
            <w:r>
              <w:t>Copropriété</w:t>
            </w:r>
          </w:p>
        </w:tc>
      </w:tr>
      <w:tr w:rsidR="00663783" w14:paraId="6B8218E4" w14:textId="77777777" w:rsidTr="00543DCE">
        <w:tc>
          <w:tcPr>
            <w:tcW w:w="3402" w:type="dxa"/>
            <w:vMerge/>
          </w:tcPr>
          <w:p w14:paraId="5EFAB218" w14:textId="77777777" w:rsidR="00663783" w:rsidRDefault="00663783" w:rsidP="00CD3581">
            <w:pPr>
              <w:spacing w:before="120"/>
            </w:pPr>
          </w:p>
        </w:tc>
        <w:tc>
          <w:tcPr>
            <w:tcW w:w="773" w:type="dxa"/>
          </w:tcPr>
          <w:p w14:paraId="528F2DDE" w14:textId="07C64B8E" w:rsidR="00663783" w:rsidRDefault="00663783" w:rsidP="00AD0E07">
            <w:pPr>
              <w:spacing w:before="60"/>
              <w:jc w:val="center"/>
            </w:pPr>
            <w:r>
              <w:sym w:font="Wingdings" w:char="F071"/>
            </w:r>
          </w:p>
        </w:tc>
        <w:tc>
          <w:tcPr>
            <w:tcW w:w="4177" w:type="dxa"/>
          </w:tcPr>
          <w:p w14:paraId="59DF6DBF" w14:textId="425317DD" w:rsidR="00663783" w:rsidRDefault="00663783" w:rsidP="00CD3581">
            <w:pPr>
              <w:spacing w:before="60"/>
            </w:pPr>
            <w:r>
              <w:t>Autre (à préciser) :</w:t>
            </w:r>
          </w:p>
        </w:tc>
      </w:tr>
      <w:tr w:rsidR="00663783" w14:paraId="3A9DCD8E" w14:textId="77777777" w:rsidTr="00543DCE">
        <w:tc>
          <w:tcPr>
            <w:tcW w:w="3402" w:type="dxa"/>
            <w:vMerge/>
          </w:tcPr>
          <w:p w14:paraId="5D7FC2BA" w14:textId="77777777" w:rsidR="00663783" w:rsidRDefault="00663783" w:rsidP="00CD3581">
            <w:pPr>
              <w:spacing w:before="120"/>
            </w:pPr>
          </w:p>
        </w:tc>
        <w:tc>
          <w:tcPr>
            <w:tcW w:w="773" w:type="dxa"/>
          </w:tcPr>
          <w:p w14:paraId="095E38BC" w14:textId="77777777" w:rsidR="00663783" w:rsidRDefault="00663783" w:rsidP="00CD3581">
            <w:pPr>
              <w:spacing w:before="120"/>
            </w:pPr>
          </w:p>
        </w:tc>
        <w:tc>
          <w:tcPr>
            <w:tcW w:w="4177" w:type="dxa"/>
            <w:tcBorders>
              <w:bottom w:val="dashed" w:sz="4" w:space="0" w:color="auto"/>
            </w:tcBorders>
          </w:tcPr>
          <w:p w14:paraId="7EB32BA1" w14:textId="77777777" w:rsidR="00663783" w:rsidRDefault="00663783" w:rsidP="00CD3581">
            <w:pPr>
              <w:spacing w:before="120"/>
            </w:pPr>
          </w:p>
        </w:tc>
      </w:tr>
    </w:tbl>
    <w:p w14:paraId="1789C179" w14:textId="77777777" w:rsidR="006B533D" w:rsidRPr="00EE5F9B" w:rsidRDefault="006B533D" w:rsidP="006B533D">
      <w:pPr>
        <w:pStyle w:val="Titre2"/>
      </w:pPr>
      <w:bookmarkStart w:id="11" w:name="_Toc148010910"/>
      <w:r w:rsidRPr="00EE5F9B">
        <w:t>Responsable légal</w:t>
      </w:r>
      <w:bookmarkEnd w:id="11"/>
    </w:p>
    <w:tbl>
      <w:tblPr>
        <w:tblStyle w:val="Grilledutableau"/>
        <w:tblW w:w="83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5017"/>
      </w:tblGrid>
      <w:tr w:rsidR="006B533D" w14:paraId="19D5AB7E" w14:textId="77777777" w:rsidTr="00BB0675">
        <w:tc>
          <w:tcPr>
            <w:tcW w:w="3345" w:type="dxa"/>
          </w:tcPr>
          <w:p w14:paraId="4A14CB50" w14:textId="77777777" w:rsidR="006B533D" w:rsidRPr="0016032A" w:rsidRDefault="006B533D" w:rsidP="00EF6069">
            <w:pPr>
              <w:spacing w:before="120"/>
              <w:rPr>
                <w:b/>
              </w:rPr>
            </w:pPr>
            <w:r w:rsidRPr="0016032A">
              <w:rPr>
                <w:b/>
              </w:rPr>
              <w:t>Nom</w:t>
            </w:r>
            <w:r>
              <w:rPr>
                <w:b/>
              </w:rPr>
              <w:t xml:space="preserve"> / Prénom</w:t>
            </w:r>
          </w:p>
        </w:tc>
        <w:tc>
          <w:tcPr>
            <w:tcW w:w="5017" w:type="dxa"/>
            <w:tcBorders>
              <w:bottom w:val="dashed" w:sz="4" w:space="0" w:color="auto"/>
            </w:tcBorders>
          </w:tcPr>
          <w:p w14:paraId="1AC88652" w14:textId="77777777" w:rsidR="006B533D" w:rsidRDefault="006B533D" w:rsidP="00EF6069">
            <w:pPr>
              <w:spacing w:before="120"/>
            </w:pPr>
          </w:p>
        </w:tc>
      </w:tr>
      <w:tr w:rsidR="006B533D" w14:paraId="2817A48A" w14:textId="77777777" w:rsidTr="00BB0675">
        <w:tc>
          <w:tcPr>
            <w:tcW w:w="3345" w:type="dxa"/>
          </w:tcPr>
          <w:p w14:paraId="3520C0FD" w14:textId="77777777" w:rsidR="006B533D" w:rsidRPr="0016032A" w:rsidRDefault="006B533D" w:rsidP="00EF6069">
            <w:pPr>
              <w:spacing w:before="120"/>
              <w:rPr>
                <w:b/>
              </w:rPr>
            </w:pPr>
            <w:r>
              <w:rPr>
                <w:b/>
              </w:rPr>
              <w:t>Fonction</w:t>
            </w:r>
          </w:p>
        </w:tc>
        <w:tc>
          <w:tcPr>
            <w:tcW w:w="5017" w:type="dxa"/>
            <w:tcBorders>
              <w:top w:val="dashed" w:sz="4" w:space="0" w:color="auto"/>
              <w:bottom w:val="dashed" w:sz="4" w:space="0" w:color="auto"/>
            </w:tcBorders>
          </w:tcPr>
          <w:p w14:paraId="449876F0" w14:textId="77777777" w:rsidR="006B533D" w:rsidRDefault="006B533D" w:rsidP="00EF6069">
            <w:pPr>
              <w:spacing w:before="120"/>
            </w:pPr>
          </w:p>
        </w:tc>
      </w:tr>
      <w:tr w:rsidR="006B533D" w14:paraId="686A4259" w14:textId="77777777" w:rsidTr="00BB0675">
        <w:tc>
          <w:tcPr>
            <w:tcW w:w="3345" w:type="dxa"/>
          </w:tcPr>
          <w:p w14:paraId="2E100352" w14:textId="77777777" w:rsidR="006B533D" w:rsidRPr="0016032A" w:rsidRDefault="006B533D" w:rsidP="00EF6069">
            <w:pPr>
              <w:spacing w:before="120"/>
              <w:rPr>
                <w:b/>
              </w:rPr>
            </w:pPr>
            <w:r>
              <w:rPr>
                <w:b/>
              </w:rPr>
              <w:t>Courriel</w:t>
            </w:r>
          </w:p>
        </w:tc>
        <w:tc>
          <w:tcPr>
            <w:tcW w:w="5017" w:type="dxa"/>
            <w:tcBorders>
              <w:top w:val="dashed" w:sz="4" w:space="0" w:color="auto"/>
              <w:bottom w:val="dashed" w:sz="4" w:space="0" w:color="auto"/>
            </w:tcBorders>
          </w:tcPr>
          <w:p w14:paraId="375C3BAE" w14:textId="77777777" w:rsidR="006B533D" w:rsidRDefault="006B533D" w:rsidP="00EF6069">
            <w:pPr>
              <w:spacing w:before="120"/>
            </w:pPr>
          </w:p>
        </w:tc>
      </w:tr>
      <w:tr w:rsidR="006B533D" w14:paraId="07A2BA4F" w14:textId="77777777" w:rsidTr="00BB0675">
        <w:tc>
          <w:tcPr>
            <w:tcW w:w="3345" w:type="dxa"/>
          </w:tcPr>
          <w:p w14:paraId="4F803CC1" w14:textId="77777777" w:rsidR="006B533D" w:rsidRPr="0016032A" w:rsidRDefault="006B533D" w:rsidP="00EF6069">
            <w:pPr>
              <w:spacing w:before="120"/>
              <w:rPr>
                <w:b/>
              </w:rPr>
            </w:pPr>
            <w:r>
              <w:rPr>
                <w:b/>
              </w:rPr>
              <w:t>Téléphone</w:t>
            </w:r>
          </w:p>
        </w:tc>
        <w:tc>
          <w:tcPr>
            <w:tcW w:w="5017" w:type="dxa"/>
            <w:tcBorders>
              <w:top w:val="dashed" w:sz="4" w:space="0" w:color="auto"/>
              <w:bottom w:val="dashed" w:sz="4" w:space="0" w:color="auto"/>
            </w:tcBorders>
          </w:tcPr>
          <w:p w14:paraId="05A78B96" w14:textId="77777777" w:rsidR="006B533D" w:rsidRDefault="006B533D" w:rsidP="00EF6069">
            <w:pPr>
              <w:spacing w:before="120"/>
            </w:pPr>
          </w:p>
        </w:tc>
      </w:tr>
    </w:tbl>
    <w:p w14:paraId="137F395C" w14:textId="59465093" w:rsidR="006B533D" w:rsidRPr="00EE5F9B" w:rsidRDefault="006B533D" w:rsidP="006B533D">
      <w:pPr>
        <w:pStyle w:val="Titre2"/>
      </w:pPr>
      <w:bookmarkStart w:id="12" w:name="_Toc148010911"/>
      <w:r w:rsidRPr="00EE5F9B">
        <w:t>Contact au jardin (si différent du contact légal)</w:t>
      </w:r>
      <w:bookmarkEnd w:id="12"/>
    </w:p>
    <w:tbl>
      <w:tblPr>
        <w:tblStyle w:val="Grilledutableau"/>
        <w:tblW w:w="83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5017"/>
      </w:tblGrid>
      <w:tr w:rsidR="006B533D" w14:paraId="3B61D1ED" w14:textId="77777777" w:rsidTr="00BB0675">
        <w:tc>
          <w:tcPr>
            <w:tcW w:w="3345" w:type="dxa"/>
          </w:tcPr>
          <w:p w14:paraId="3D77B014" w14:textId="77777777" w:rsidR="006B533D" w:rsidRPr="0016032A" w:rsidRDefault="006B533D" w:rsidP="00CD3581">
            <w:pPr>
              <w:spacing w:before="120"/>
              <w:rPr>
                <w:b/>
              </w:rPr>
            </w:pPr>
            <w:r w:rsidRPr="0016032A">
              <w:rPr>
                <w:b/>
              </w:rPr>
              <w:t>Nom</w:t>
            </w:r>
            <w:r>
              <w:rPr>
                <w:b/>
              </w:rPr>
              <w:t xml:space="preserve"> / Prénom</w:t>
            </w:r>
          </w:p>
        </w:tc>
        <w:tc>
          <w:tcPr>
            <w:tcW w:w="5017" w:type="dxa"/>
            <w:tcBorders>
              <w:bottom w:val="dashed" w:sz="4" w:space="0" w:color="auto"/>
            </w:tcBorders>
          </w:tcPr>
          <w:p w14:paraId="33AAD2B2" w14:textId="77777777" w:rsidR="006B533D" w:rsidRDefault="006B533D" w:rsidP="00CD3581">
            <w:pPr>
              <w:spacing w:before="120"/>
            </w:pPr>
          </w:p>
        </w:tc>
      </w:tr>
      <w:tr w:rsidR="006B533D" w14:paraId="0EF809FA" w14:textId="77777777" w:rsidTr="00BB0675">
        <w:tc>
          <w:tcPr>
            <w:tcW w:w="3345" w:type="dxa"/>
          </w:tcPr>
          <w:p w14:paraId="32BF5414" w14:textId="77777777" w:rsidR="006B533D" w:rsidRPr="0016032A" w:rsidRDefault="006B533D" w:rsidP="00CD3581">
            <w:pPr>
              <w:spacing w:before="120"/>
              <w:rPr>
                <w:b/>
              </w:rPr>
            </w:pPr>
            <w:r>
              <w:rPr>
                <w:b/>
              </w:rPr>
              <w:t>Fonction</w:t>
            </w:r>
          </w:p>
        </w:tc>
        <w:tc>
          <w:tcPr>
            <w:tcW w:w="5017" w:type="dxa"/>
            <w:tcBorders>
              <w:top w:val="dashed" w:sz="4" w:space="0" w:color="auto"/>
              <w:bottom w:val="dashed" w:sz="4" w:space="0" w:color="auto"/>
            </w:tcBorders>
          </w:tcPr>
          <w:p w14:paraId="71095B14" w14:textId="77777777" w:rsidR="006B533D" w:rsidRDefault="006B533D" w:rsidP="00CD3581">
            <w:pPr>
              <w:spacing w:before="120"/>
            </w:pPr>
          </w:p>
        </w:tc>
      </w:tr>
      <w:tr w:rsidR="006B533D" w14:paraId="219EE1AC" w14:textId="77777777" w:rsidTr="00BB0675">
        <w:tc>
          <w:tcPr>
            <w:tcW w:w="3345" w:type="dxa"/>
          </w:tcPr>
          <w:p w14:paraId="5CA36B19" w14:textId="77777777" w:rsidR="006B533D" w:rsidRPr="0016032A" w:rsidRDefault="006B533D" w:rsidP="00CD3581">
            <w:pPr>
              <w:spacing w:before="120"/>
              <w:rPr>
                <w:b/>
              </w:rPr>
            </w:pPr>
            <w:r>
              <w:rPr>
                <w:b/>
              </w:rPr>
              <w:t>Courriel</w:t>
            </w:r>
          </w:p>
        </w:tc>
        <w:tc>
          <w:tcPr>
            <w:tcW w:w="5017" w:type="dxa"/>
            <w:tcBorders>
              <w:top w:val="dashed" w:sz="4" w:space="0" w:color="auto"/>
              <w:bottom w:val="dashed" w:sz="4" w:space="0" w:color="auto"/>
            </w:tcBorders>
          </w:tcPr>
          <w:p w14:paraId="04508F87" w14:textId="77777777" w:rsidR="006B533D" w:rsidRDefault="006B533D" w:rsidP="00CD3581">
            <w:pPr>
              <w:spacing w:before="120"/>
            </w:pPr>
          </w:p>
        </w:tc>
      </w:tr>
      <w:tr w:rsidR="006B533D" w14:paraId="41AF2B9B" w14:textId="77777777" w:rsidTr="00BB0675">
        <w:tc>
          <w:tcPr>
            <w:tcW w:w="3345" w:type="dxa"/>
          </w:tcPr>
          <w:p w14:paraId="67443CBA" w14:textId="77777777" w:rsidR="006B533D" w:rsidRPr="0016032A" w:rsidRDefault="006B533D" w:rsidP="00CD3581">
            <w:pPr>
              <w:spacing w:before="120"/>
              <w:rPr>
                <w:b/>
              </w:rPr>
            </w:pPr>
            <w:r>
              <w:rPr>
                <w:b/>
              </w:rPr>
              <w:t>Téléphone</w:t>
            </w:r>
          </w:p>
        </w:tc>
        <w:tc>
          <w:tcPr>
            <w:tcW w:w="5017" w:type="dxa"/>
            <w:tcBorders>
              <w:top w:val="dashed" w:sz="4" w:space="0" w:color="auto"/>
              <w:bottom w:val="dashed" w:sz="4" w:space="0" w:color="auto"/>
            </w:tcBorders>
          </w:tcPr>
          <w:p w14:paraId="3FDAA315" w14:textId="77777777" w:rsidR="006B533D" w:rsidRDefault="006B533D" w:rsidP="00CD3581">
            <w:pPr>
              <w:spacing w:before="120"/>
            </w:pPr>
          </w:p>
        </w:tc>
      </w:tr>
    </w:tbl>
    <w:p w14:paraId="76408EEA" w14:textId="350C5C57" w:rsidR="00026A02" w:rsidRPr="0044393D" w:rsidRDefault="00026A02" w:rsidP="006D0945">
      <w:pPr>
        <w:autoSpaceDE/>
        <w:autoSpaceDN/>
        <w:adjustRightInd/>
      </w:pPr>
      <w:r>
        <w:br w:type="page"/>
      </w:r>
    </w:p>
    <w:p w14:paraId="42313799" w14:textId="77777777" w:rsidR="005E3C8B" w:rsidRPr="00EE5F9B" w:rsidRDefault="005E3C8B" w:rsidP="005E3C8B">
      <w:pPr>
        <w:pStyle w:val="Titre1"/>
      </w:pPr>
      <w:bookmarkStart w:id="13" w:name="_Toc148010912"/>
      <w:r w:rsidRPr="00EE5F9B">
        <w:lastRenderedPageBreak/>
        <w:t>Présentation du projet</w:t>
      </w:r>
      <w:bookmarkEnd w:id="13"/>
      <w:r w:rsidRPr="00EE5F9B">
        <w:t xml:space="preserve"> </w:t>
      </w:r>
    </w:p>
    <w:p w14:paraId="0E8855A7" w14:textId="77777777" w:rsidR="006F545A" w:rsidRDefault="006F545A" w:rsidP="006F545A">
      <w:pPr>
        <w:pStyle w:val="Titre2"/>
      </w:pPr>
      <w:bookmarkStart w:id="14" w:name="_Toc148010913"/>
      <w:r>
        <w:t>Localisation du projet et zonages réglementaires</w:t>
      </w:r>
      <w:bookmarkEnd w:id="1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4971"/>
      </w:tblGrid>
      <w:tr w:rsidR="00FF19B9" w14:paraId="659BDEC5" w14:textId="77777777" w:rsidTr="00FF19B9">
        <w:trPr>
          <w:trHeight w:val="1604"/>
        </w:trPr>
        <w:tc>
          <w:tcPr>
            <w:tcW w:w="3386" w:type="dxa"/>
            <w:tcBorders>
              <w:right w:val="dashed" w:sz="4" w:space="0" w:color="auto"/>
            </w:tcBorders>
          </w:tcPr>
          <w:p w14:paraId="1F4AA2CA" w14:textId="77777777" w:rsidR="00FF19B9" w:rsidRPr="0016032A" w:rsidRDefault="00FF19B9" w:rsidP="006F545A">
            <w:pPr>
              <w:spacing w:before="120"/>
              <w:rPr>
                <w:b/>
              </w:rPr>
            </w:pPr>
            <w:r w:rsidRPr="0016032A">
              <w:rPr>
                <w:b/>
              </w:rPr>
              <w:t>Adresse postale</w:t>
            </w:r>
          </w:p>
        </w:tc>
        <w:tc>
          <w:tcPr>
            <w:tcW w:w="4976" w:type="dxa"/>
            <w:tcBorders>
              <w:top w:val="dashed" w:sz="4" w:space="0" w:color="auto"/>
              <w:left w:val="dashed" w:sz="4" w:space="0" w:color="auto"/>
              <w:bottom w:val="dashed" w:sz="4" w:space="0" w:color="auto"/>
              <w:right w:val="dashed" w:sz="4" w:space="0" w:color="auto"/>
            </w:tcBorders>
          </w:tcPr>
          <w:p w14:paraId="0D53DEED" w14:textId="77777777" w:rsidR="00FF19B9" w:rsidRDefault="00FF19B9" w:rsidP="006F545A">
            <w:pPr>
              <w:spacing w:before="120"/>
            </w:pPr>
          </w:p>
        </w:tc>
      </w:tr>
      <w:tr w:rsidR="006F545A" w14:paraId="03762D7D" w14:textId="77777777" w:rsidTr="006F545A">
        <w:tc>
          <w:tcPr>
            <w:tcW w:w="8362" w:type="dxa"/>
            <w:gridSpan w:val="2"/>
          </w:tcPr>
          <w:p w14:paraId="21A2F3F8" w14:textId="77777777" w:rsidR="006F545A" w:rsidRDefault="006F545A" w:rsidP="006F545A">
            <w:pPr>
              <w:spacing w:before="120"/>
            </w:pPr>
          </w:p>
        </w:tc>
      </w:tr>
      <w:tr w:rsidR="006F545A" w14:paraId="38DD4A95" w14:textId="77777777" w:rsidTr="006F545A">
        <w:tc>
          <w:tcPr>
            <w:tcW w:w="3386" w:type="dxa"/>
            <w:vMerge w:val="restart"/>
          </w:tcPr>
          <w:p w14:paraId="67BBD752" w14:textId="77777777" w:rsidR="006F545A" w:rsidRPr="00FB24AE" w:rsidRDefault="006F545A" w:rsidP="006F545A">
            <w:pPr>
              <w:spacing w:before="120"/>
            </w:pPr>
            <w:r w:rsidRPr="00FB24AE">
              <w:t>Référence(s) cadastrale(s)</w:t>
            </w:r>
          </w:p>
        </w:tc>
        <w:tc>
          <w:tcPr>
            <w:tcW w:w="4976" w:type="dxa"/>
            <w:tcBorders>
              <w:bottom w:val="dashed" w:sz="4" w:space="0" w:color="auto"/>
            </w:tcBorders>
          </w:tcPr>
          <w:p w14:paraId="2C40467F" w14:textId="77777777" w:rsidR="006F545A" w:rsidRDefault="006F545A" w:rsidP="006F545A">
            <w:pPr>
              <w:spacing w:before="120"/>
            </w:pPr>
          </w:p>
        </w:tc>
      </w:tr>
      <w:tr w:rsidR="006F545A" w14:paraId="0E928CE3" w14:textId="77777777" w:rsidTr="006F545A">
        <w:tc>
          <w:tcPr>
            <w:tcW w:w="3386" w:type="dxa"/>
            <w:vMerge/>
          </w:tcPr>
          <w:p w14:paraId="1C8304CE" w14:textId="77777777" w:rsidR="006F545A" w:rsidRDefault="006F545A" w:rsidP="006F545A">
            <w:pPr>
              <w:spacing w:before="120"/>
            </w:pPr>
          </w:p>
        </w:tc>
        <w:tc>
          <w:tcPr>
            <w:tcW w:w="4976" w:type="dxa"/>
            <w:tcBorders>
              <w:top w:val="dashed" w:sz="4" w:space="0" w:color="auto"/>
              <w:bottom w:val="dashed" w:sz="4" w:space="0" w:color="auto"/>
            </w:tcBorders>
          </w:tcPr>
          <w:p w14:paraId="695C2208" w14:textId="77777777" w:rsidR="006F545A" w:rsidRDefault="006F545A" w:rsidP="006F545A">
            <w:pPr>
              <w:spacing w:before="120"/>
            </w:pPr>
          </w:p>
        </w:tc>
      </w:tr>
      <w:tr w:rsidR="006F545A" w14:paraId="3176EC8A" w14:textId="77777777" w:rsidTr="006F545A">
        <w:tc>
          <w:tcPr>
            <w:tcW w:w="3386" w:type="dxa"/>
            <w:vMerge/>
          </w:tcPr>
          <w:p w14:paraId="27339D3C" w14:textId="77777777" w:rsidR="006F545A" w:rsidRDefault="006F545A" w:rsidP="006F545A">
            <w:pPr>
              <w:spacing w:before="120"/>
            </w:pPr>
          </w:p>
        </w:tc>
        <w:tc>
          <w:tcPr>
            <w:tcW w:w="4976" w:type="dxa"/>
            <w:tcBorders>
              <w:top w:val="dashed" w:sz="4" w:space="0" w:color="auto"/>
              <w:bottom w:val="dashed" w:sz="4" w:space="0" w:color="auto"/>
            </w:tcBorders>
          </w:tcPr>
          <w:p w14:paraId="0223C631" w14:textId="77777777" w:rsidR="006F545A" w:rsidRDefault="006F545A" w:rsidP="006F545A">
            <w:pPr>
              <w:spacing w:before="120"/>
            </w:pPr>
          </w:p>
        </w:tc>
      </w:tr>
      <w:tr w:rsidR="006F545A" w14:paraId="5C89C7D0" w14:textId="77777777" w:rsidTr="006F545A">
        <w:tc>
          <w:tcPr>
            <w:tcW w:w="3386" w:type="dxa"/>
            <w:vMerge/>
          </w:tcPr>
          <w:p w14:paraId="3A5D4074" w14:textId="77777777" w:rsidR="006F545A" w:rsidRDefault="006F545A" w:rsidP="006F545A">
            <w:pPr>
              <w:spacing w:before="120"/>
            </w:pPr>
          </w:p>
        </w:tc>
        <w:tc>
          <w:tcPr>
            <w:tcW w:w="4976" w:type="dxa"/>
            <w:tcBorders>
              <w:top w:val="dashed" w:sz="4" w:space="0" w:color="auto"/>
              <w:bottom w:val="dashed" w:sz="4" w:space="0" w:color="auto"/>
            </w:tcBorders>
          </w:tcPr>
          <w:p w14:paraId="267E7636" w14:textId="77777777" w:rsidR="006F545A" w:rsidRDefault="006F545A" w:rsidP="006F545A">
            <w:pPr>
              <w:spacing w:before="120"/>
            </w:pPr>
          </w:p>
        </w:tc>
      </w:tr>
      <w:tr w:rsidR="006F545A" w14:paraId="1B1247F1" w14:textId="77777777" w:rsidTr="006F545A">
        <w:tc>
          <w:tcPr>
            <w:tcW w:w="3386" w:type="dxa"/>
          </w:tcPr>
          <w:p w14:paraId="77F8BC33" w14:textId="77777777" w:rsidR="006F545A" w:rsidRPr="00091D66" w:rsidRDefault="006F545A" w:rsidP="006F545A">
            <w:pPr>
              <w:spacing w:before="120"/>
              <w:rPr>
                <w:b/>
                <w:bCs/>
              </w:rPr>
            </w:pPr>
            <w:r w:rsidRPr="00091D66">
              <w:rPr>
                <w:b/>
                <w:bCs/>
              </w:rPr>
              <w:t>Superficie totale (en m²)</w:t>
            </w:r>
          </w:p>
        </w:tc>
        <w:tc>
          <w:tcPr>
            <w:tcW w:w="4976" w:type="dxa"/>
            <w:tcBorders>
              <w:bottom w:val="dashed" w:sz="4" w:space="0" w:color="auto"/>
            </w:tcBorders>
          </w:tcPr>
          <w:p w14:paraId="1C58F095" w14:textId="77777777" w:rsidR="006F545A" w:rsidRDefault="006F545A" w:rsidP="006F545A">
            <w:pPr>
              <w:spacing w:before="120"/>
            </w:pPr>
          </w:p>
        </w:tc>
      </w:tr>
      <w:tr w:rsidR="006F545A" w14:paraId="00B6B5D6" w14:textId="77777777" w:rsidTr="006F545A">
        <w:tc>
          <w:tcPr>
            <w:tcW w:w="3386" w:type="dxa"/>
          </w:tcPr>
          <w:p w14:paraId="275EAACA" w14:textId="77777777" w:rsidR="006F545A" w:rsidRPr="00091D66" w:rsidRDefault="006F545A" w:rsidP="006F545A">
            <w:pPr>
              <w:spacing w:before="120"/>
              <w:rPr>
                <w:b/>
                <w:bCs/>
              </w:rPr>
            </w:pPr>
            <w:r w:rsidRPr="00091D66">
              <w:rPr>
                <w:b/>
                <w:bCs/>
              </w:rPr>
              <w:t>Superficie du projet (en m²)</w:t>
            </w:r>
          </w:p>
        </w:tc>
        <w:tc>
          <w:tcPr>
            <w:tcW w:w="4976" w:type="dxa"/>
            <w:tcBorders>
              <w:top w:val="dashed" w:sz="4" w:space="0" w:color="auto"/>
              <w:bottom w:val="dashed" w:sz="4" w:space="0" w:color="auto"/>
            </w:tcBorders>
          </w:tcPr>
          <w:p w14:paraId="75CAD0BC" w14:textId="77777777" w:rsidR="006F545A" w:rsidRDefault="006F545A" w:rsidP="006F545A">
            <w:pPr>
              <w:spacing w:before="120"/>
            </w:pPr>
          </w:p>
        </w:tc>
      </w:tr>
      <w:tr w:rsidR="006F545A" w14:paraId="1B83FCDA" w14:textId="77777777" w:rsidTr="006F545A">
        <w:tc>
          <w:tcPr>
            <w:tcW w:w="8362" w:type="dxa"/>
            <w:gridSpan w:val="2"/>
          </w:tcPr>
          <w:p w14:paraId="7C6A77D4" w14:textId="77777777" w:rsidR="006F545A" w:rsidRDefault="006F545A" w:rsidP="006F545A">
            <w:pPr>
              <w:spacing w:before="120"/>
            </w:pPr>
          </w:p>
        </w:tc>
      </w:tr>
      <w:tr w:rsidR="00FF19B9" w:rsidRPr="00FF19B9" w14:paraId="63CB40DA" w14:textId="77777777" w:rsidTr="00FF19B9">
        <w:tc>
          <w:tcPr>
            <w:tcW w:w="8362" w:type="dxa"/>
            <w:gridSpan w:val="2"/>
            <w:shd w:val="clear" w:color="auto" w:fill="F2F2F2" w:themeFill="background1" w:themeFillShade="F2"/>
          </w:tcPr>
          <w:p w14:paraId="1E84B2C7" w14:textId="728D4634" w:rsidR="00FF19B9" w:rsidRPr="00FF19B9" w:rsidRDefault="00FF19B9" w:rsidP="006F545A">
            <w:pPr>
              <w:spacing w:before="120"/>
              <w:rPr>
                <w:b/>
                <w:bCs/>
                <w:i/>
                <w:iCs/>
              </w:rPr>
            </w:pPr>
            <w:r w:rsidRPr="00FF19B9">
              <w:rPr>
                <w:b/>
                <w:bCs/>
                <w:i/>
                <w:iCs/>
              </w:rPr>
              <w:t>Informations à renseigner par les services de la Métropole</w:t>
            </w:r>
          </w:p>
        </w:tc>
      </w:tr>
      <w:tr w:rsidR="00FF19B9" w:rsidRPr="00FF19B9" w14:paraId="49EDC1F4" w14:textId="77777777" w:rsidTr="00FF19B9">
        <w:tc>
          <w:tcPr>
            <w:tcW w:w="8362" w:type="dxa"/>
            <w:gridSpan w:val="2"/>
            <w:shd w:val="clear" w:color="auto" w:fill="F2F2F2" w:themeFill="background1" w:themeFillShade="F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809"/>
              <w:gridCol w:w="1604"/>
              <w:gridCol w:w="809"/>
              <w:gridCol w:w="1609"/>
            </w:tblGrid>
            <w:tr w:rsidR="00FF19B9" w14:paraId="651E13C4" w14:textId="77777777" w:rsidTr="00BB0675">
              <w:tc>
                <w:tcPr>
                  <w:tcW w:w="3386" w:type="dxa"/>
                  <w:shd w:val="clear" w:color="auto" w:fill="F2F2F2" w:themeFill="background1" w:themeFillShade="F2"/>
                </w:tcPr>
                <w:p w14:paraId="7A514F5A" w14:textId="77777777" w:rsidR="00FF19B9" w:rsidRPr="006F545A" w:rsidRDefault="00FF19B9" w:rsidP="00FF19B9">
                  <w:pPr>
                    <w:spacing w:before="120"/>
                  </w:pPr>
                  <w:r w:rsidRPr="006F545A">
                    <w:t>Zonage PLU-H</w:t>
                  </w:r>
                </w:p>
              </w:tc>
              <w:tc>
                <w:tcPr>
                  <w:tcW w:w="4976" w:type="dxa"/>
                  <w:gridSpan w:val="4"/>
                  <w:tcBorders>
                    <w:bottom w:val="dashed" w:sz="4" w:space="0" w:color="auto"/>
                  </w:tcBorders>
                  <w:shd w:val="clear" w:color="auto" w:fill="F2F2F2" w:themeFill="background1" w:themeFillShade="F2"/>
                </w:tcPr>
                <w:p w14:paraId="1C5E34D8" w14:textId="77777777" w:rsidR="00FF19B9" w:rsidRDefault="00FF19B9" w:rsidP="00FF19B9">
                  <w:pPr>
                    <w:spacing w:before="120"/>
                  </w:pPr>
                </w:p>
              </w:tc>
            </w:tr>
            <w:tr w:rsidR="00FF19B9" w14:paraId="6702CA07" w14:textId="77777777" w:rsidTr="00BB0675">
              <w:tc>
                <w:tcPr>
                  <w:tcW w:w="3386" w:type="dxa"/>
                  <w:shd w:val="clear" w:color="auto" w:fill="F2F2F2" w:themeFill="background1" w:themeFillShade="F2"/>
                </w:tcPr>
                <w:p w14:paraId="4DE9231D" w14:textId="77777777" w:rsidR="00FF19B9" w:rsidRPr="006F545A" w:rsidRDefault="00FF19B9" w:rsidP="00FF19B9">
                  <w:pPr>
                    <w:spacing w:before="120"/>
                  </w:pPr>
                  <w:r w:rsidRPr="006F545A">
                    <w:t>Zonage QPV / QVA</w:t>
                  </w:r>
                </w:p>
              </w:tc>
              <w:tc>
                <w:tcPr>
                  <w:tcW w:w="4976" w:type="dxa"/>
                  <w:gridSpan w:val="4"/>
                  <w:tcBorders>
                    <w:top w:val="dashed" w:sz="4" w:space="0" w:color="auto"/>
                    <w:bottom w:val="dashed" w:sz="4" w:space="0" w:color="auto"/>
                  </w:tcBorders>
                  <w:shd w:val="clear" w:color="auto" w:fill="F2F2F2" w:themeFill="background1" w:themeFillShade="F2"/>
                </w:tcPr>
                <w:p w14:paraId="03F4F25F" w14:textId="77777777" w:rsidR="00FF19B9" w:rsidRDefault="00FF19B9" w:rsidP="00FF19B9">
                  <w:pPr>
                    <w:spacing w:before="120"/>
                  </w:pPr>
                </w:p>
              </w:tc>
            </w:tr>
            <w:tr w:rsidR="00FF19B9" w14:paraId="262E62CF" w14:textId="77777777" w:rsidTr="00BB0675">
              <w:tc>
                <w:tcPr>
                  <w:tcW w:w="8362" w:type="dxa"/>
                  <w:gridSpan w:val="5"/>
                  <w:shd w:val="clear" w:color="auto" w:fill="F2F2F2" w:themeFill="background1" w:themeFillShade="F2"/>
                </w:tcPr>
                <w:p w14:paraId="710D4C20" w14:textId="77777777" w:rsidR="00FF19B9" w:rsidRDefault="00FF19B9" w:rsidP="00FF19B9">
                  <w:pPr>
                    <w:spacing w:before="120"/>
                  </w:pPr>
                </w:p>
              </w:tc>
            </w:tr>
            <w:tr w:rsidR="00FF19B9" w14:paraId="456D219A" w14:textId="77777777" w:rsidTr="00BB0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6" w:type="dxa"/>
                  <w:vMerge w:val="restart"/>
                  <w:tcBorders>
                    <w:top w:val="nil"/>
                    <w:left w:val="nil"/>
                    <w:bottom w:val="nil"/>
                    <w:right w:val="nil"/>
                  </w:tcBorders>
                  <w:shd w:val="clear" w:color="auto" w:fill="F2F2F2" w:themeFill="background1" w:themeFillShade="F2"/>
                </w:tcPr>
                <w:p w14:paraId="5C916A5A" w14:textId="77777777" w:rsidR="00FF19B9" w:rsidRPr="006F545A" w:rsidRDefault="00FF19B9" w:rsidP="00FF19B9">
                  <w:pPr>
                    <w:pStyle w:val="Corpsdetexte"/>
                    <w:spacing w:after="0"/>
                    <w:jc w:val="left"/>
                  </w:pPr>
                  <w:r w:rsidRPr="006F545A">
                    <w:t>Le terrain est-il situé dans le périmètre d’une zone à risque naturel ou technologique ?</w:t>
                  </w:r>
                </w:p>
              </w:tc>
              <w:tc>
                <w:tcPr>
                  <w:tcW w:w="829" w:type="dxa"/>
                  <w:tcBorders>
                    <w:top w:val="nil"/>
                    <w:left w:val="nil"/>
                    <w:bottom w:val="dashed" w:sz="4" w:space="0" w:color="auto"/>
                    <w:right w:val="nil"/>
                  </w:tcBorders>
                  <w:shd w:val="clear" w:color="auto" w:fill="F2F2F2" w:themeFill="background1" w:themeFillShade="F2"/>
                </w:tcPr>
                <w:p w14:paraId="51A9DFA7" w14:textId="77777777" w:rsidR="00FF19B9" w:rsidRDefault="00FF19B9" w:rsidP="00FF19B9">
                  <w:pPr>
                    <w:pStyle w:val="Corpsdetexte"/>
                    <w:spacing w:after="0"/>
                    <w:jc w:val="center"/>
                  </w:pPr>
                  <w:r>
                    <w:sym w:font="Wingdings" w:char="F071"/>
                  </w:r>
                </w:p>
              </w:tc>
              <w:tc>
                <w:tcPr>
                  <w:tcW w:w="1658" w:type="dxa"/>
                  <w:tcBorders>
                    <w:top w:val="nil"/>
                    <w:left w:val="nil"/>
                    <w:bottom w:val="dashed" w:sz="4" w:space="0" w:color="auto"/>
                    <w:right w:val="nil"/>
                  </w:tcBorders>
                  <w:shd w:val="clear" w:color="auto" w:fill="F2F2F2" w:themeFill="background1" w:themeFillShade="F2"/>
                </w:tcPr>
                <w:p w14:paraId="7CF5E527" w14:textId="77777777" w:rsidR="00FF19B9" w:rsidRDefault="00FF19B9" w:rsidP="00FF19B9">
                  <w:pPr>
                    <w:pStyle w:val="Corpsdetexte"/>
                    <w:spacing w:after="0"/>
                  </w:pPr>
                  <w:r>
                    <w:t>Oui</w:t>
                  </w:r>
                </w:p>
              </w:tc>
              <w:tc>
                <w:tcPr>
                  <w:tcW w:w="829" w:type="dxa"/>
                  <w:tcBorders>
                    <w:top w:val="nil"/>
                    <w:left w:val="nil"/>
                    <w:bottom w:val="dashed" w:sz="4" w:space="0" w:color="auto"/>
                    <w:right w:val="nil"/>
                  </w:tcBorders>
                  <w:shd w:val="clear" w:color="auto" w:fill="F2F2F2" w:themeFill="background1" w:themeFillShade="F2"/>
                </w:tcPr>
                <w:p w14:paraId="0065010F" w14:textId="77777777" w:rsidR="00FF19B9" w:rsidRDefault="00FF19B9" w:rsidP="00FF19B9">
                  <w:pPr>
                    <w:pStyle w:val="Corpsdetexte"/>
                    <w:spacing w:after="0"/>
                    <w:jc w:val="center"/>
                  </w:pPr>
                  <w:r>
                    <w:sym w:font="Wingdings" w:char="F071"/>
                  </w:r>
                </w:p>
              </w:tc>
              <w:tc>
                <w:tcPr>
                  <w:tcW w:w="1660" w:type="dxa"/>
                  <w:tcBorders>
                    <w:top w:val="nil"/>
                    <w:left w:val="nil"/>
                    <w:bottom w:val="dashed" w:sz="4" w:space="0" w:color="auto"/>
                    <w:right w:val="nil"/>
                  </w:tcBorders>
                  <w:shd w:val="clear" w:color="auto" w:fill="F2F2F2" w:themeFill="background1" w:themeFillShade="F2"/>
                </w:tcPr>
                <w:p w14:paraId="3DE6418A" w14:textId="77777777" w:rsidR="00FF19B9" w:rsidRDefault="00FF19B9" w:rsidP="00FF19B9">
                  <w:pPr>
                    <w:pStyle w:val="Corpsdetexte"/>
                    <w:spacing w:after="0"/>
                  </w:pPr>
                  <w:r>
                    <w:t>Non</w:t>
                  </w:r>
                </w:p>
              </w:tc>
            </w:tr>
            <w:tr w:rsidR="00FF19B9" w:rsidRPr="00FF19B9" w14:paraId="3BD1CE59" w14:textId="77777777" w:rsidTr="00BB0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6" w:type="dxa"/>
                  <w:vMerge/>
                  <w:tcBorders>
                    <w:top w:val="nil"/>
                    <w:left w:val="nil"/>
                    <w:bottom w:val="nil"/>
                    <w:right w:val="dashed" w:sz="4" w:space="0" w:color="auto"/>
                  </w:tcBorders>
                  <w:shd w:val="clear" w:color="auto" w:fill="F2F2F2" w:themeFill="background1" w:themeFillShade="F2"/>
                </w:tcPr>
                <w:p w14:paraId="06AEEA57" w14:textId="77777777" w:rsidR="00FF19B9" w:rsidRDefault="00FF19B9" w:rsidP="00FF19B9">
                  <w:pPr>
                    <w:pStyle w:val="Corpsdetexte"/>
                    <w:spacing w:after="0"/>
                  </w:pPr>
                </w:p>
              </w:tc>
              <w:tc>
                <w:tcPr>
                  <w:tcW w:w="4976" w:type="dxa"/>
                  <w:gridSpan w:val="4"/>
                  <w:tcBorders>
                    <w:top w:val="dashed" w:sz="4" w:space="0" w:color="auto"/>
                    <w:left w:val="dashed" w:sz="4" w:space="0" w:color="auto"/>
                    <w:bottom w:val="nil"/>
                    <w:right w:val="dashed" w:sz="4" w:space="0" w:color="auto"/>
                  </w:tcBorders>
                  <w:shd w:val="clear" w:color="auto" w:fill="F2F2F2" w:themeFill="background1" w:themeFillShade="F2"/>
                </w:tcPr>
                <w:p w14:paraId="7F60B377" w14:textId="77777777" w:rsidR="00FF19B9" w:rsidRPr="00FF19B9" w:rsidRDefault="00FF19B9" w:rsidP="00FF19B9">
                  <w:pPr>
                    <w:pStyle w:val="Corpsdetexte"/>
                    <w:spacing w:after="0"/>
                    <w:rPr>
                      <w:i/>
                      <w:iCs/>
                    </w:rPr>
                  </w:pPr>
                  <w:r w:rsidRPr="00FF19B9">
                    <w:rPr>
                      <w:i/>
                      <w:iCs/>
                      <w:sz w:val="20"/>
                      <w:szCs w:val="20"/>
                    </w:rPr>
                    <w:t>Si OUI, préciser</w:t>
                  </w:r>
                </w:p>
              </w:tc>
            </w:tr>
            <w:tr w:rsidR="00FF19B9" w14:paraId="5B35C5B0" w14:textId="77777777" w:rsidTr="00BB0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2"/>
              </w:trPr>
              <w:tc>
                <w:tcPr>
                  <w:tcW w:w="3386" w:type="dxa"/>
                  <w:vMerge/>
                  <w:tcBorders>
                    <w:top w:val="nil"/>
                    <w:left w:val="nil"/>
                    <w:bottom w:val="nil"/>
                    <w:right w:val="dashed" w:sz="4" w:space="0" w:color="auto"/>
                  </w:tcBorders>
                  <w:shd w:val="clear" w:color="auto" w:fill="F2F2F2" w:themeFill="background1" w:themeFillShade="F2"/>
                </w:tcPr>
                <w:p w14:paraId="7AE5F862" w14:textId="77777777" w:rsidR="00FF19B9" w:rsidRDefault="00FF19B9" w:rsidP="00FF19B9">
                  <w:pPr>
                    <w:pStyle w:val="Corpsdetexte"/>
                    <w:spacing w:after="0"/>
                  </w:pPr>
                </w:p>
              </w:tc>
              <w:tc>
                <w:tcPr>
                  <w:tcW w:w="4976" w:type="dxa"/>
                  <w:gridSpan w:val="4"/>
                  <w:tcBorders>
                    <w:top w:val="nil"/>
                    <w:left w:val="dashed" w:sz="4" w:space="0" w:color="auto"/>
                    <w:bottom w:val="dashed" w:sz="4" w:space="0" w:color="auto"/>
                    <w:right w:val="dashed" w:sz="4" w:space="0" w:color="auto"/>
                  </w:tcBorders>
                  <w:shd w:val="clear" w:color="auto" w:fill="F2F2F2" w:themeFill="background1" w:themeFillShade="F2"/>
                </w:tcPr>
                <w:p w14:paraId="6376AF73" w14:textId="77777777" w:rsidR="00FF19B9" w:rsidRDefault="00FF19B9" w:rsidP="00FF19B9">
                  <w:pPr>
                    <w:pStyle w:val="Corpsdetexte"/>
                    <w:spacing w:after="0"/>
                  </w:pPr>
                </w:p>
              </w:tc>
            </w:tr>
          </w:tbl>
          <w:p w14:paraId="5FEAB34F" w14:textId="77777777" w:rsidR="00FF19B9" w:rsidRPr="00FF19B9" w:rsidRDefault="00FF19B9" w:rsidP="006F545A">
            <w:pPr>
              <w:spacing w:before="120"/>
              <w:rPr>
                <w:b/>
                <w:bCs/>
                <w:i/>
                <w:iCs/>
              </w:rPr>
            </w:pPr>
          </w:p>
        </w:tc>
      </w:tr>
    </w:tbl>
    <w:p w14:paraId="6DAEFB96" w14:textId="52214CB8" w:rsidR="00AD0E07" w:rsidRDefault="00AD0E07" w:rsidP="005E3C8B">
      <w:pPr>
        <w:pStyle w:val="Titre2"/>
      </w:pPr>
      <w:bookmarkStart w:id="15" w:name="_Toc148010914"/>
      <w:r>
        <w:t>Typologie du projet</w:t>
      </w:r>
      <w:bookmarkEnd w:id="1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73"/>
        <w:gridCol w:w="4177"/>
      </w:tblGrid>
      <w:tr w:rsidR="00AD0E07" w14:paraId="7BE6B0EB" w14:textId="77777777" w:rsidTr="00BB0675">
        <w:tc>
          <w:tcPr>
            <w:tcW w:w="3402" w:type="dxa"/>
            <w:vMerge w:val="restart"/>
          </w:tcPr>
          <w:p w14:paraId="6FF418DA" w14:textId="5ADBA21C" w:rsidR="00AD0E07" w:rsidRPr="00AF5B80" w:rsidRDefault="00AD0E07" w:rsidP="00BB0675">
            <w:pPr>
              <w:spacing w:before="120"/>
              <w:rPr>
                <w:b/>
              </w:rPr>
            </w:pPr>
            <w:r>
              <w:rPr>
                <w:b/>
              </w:rPr>
              <w:t>Type de jardin</w:t>
            </w:r>
          </w:p>
        </w:tc>
        <w:tc>
          <w:tcPr>
            <w:tcW w:w="773" w:type="dxa"/>
          </w:tcPr>
          <w:p w14:paraId="026A5910" w14:textId="77777777" w:rsidR="00AD0E07" w:rsidRDefault="00AD0E07" w:rsidP="00AD0E07">
            <w:pPr>
              <w:spacing w:before="120"/>
              <w:jc w:val="center"/>
            </w:pPr>
            <w:r>
              <w:sym w:font="Wingdings" w:char="F071"/>
            </w:r>
          </w:p>
        </w:tc>
        <w:tc>
          <w:tcPr>
            <w:tcW w:w="4177" w:type="dxa"/>
          </w:tcPr>
          <w:p w14:paraId="44E763A6" w14:textId="1F57EB2C" w:rsidR="00AD0E07" w:rsidRDefault="00AD0E07" w:rsidP="00BB0675">
            <w:pPr>
              <w:spacing w:before="120"/>
            </w:pPr>
            <w:r>
              <w:t>Jardin partagé</w:t>
            </w:r>
          </w:p>
        </w:tc>
      </w:tr>
      <w:tr w:rsidR="00AD0E07" w14:paraId="053F4CD5" w14:textId="77777777" w:rsidTr="00BB0675">
        <w:tc>
          <w:tcPr>
            <w:tcW w:w="3402" w:type="dxa"/>
            <w:vMerge/>
          </w:tcPr>
          <w:p w14:paraId="5C1E2181" w14:textId="77777777" w:rsidR="00AD0E07" w:rsidRDefault="00AD0E07" w:rsidP="00BB0675">
            <w:pPr>
              <w:spacing w:before="60"/>
            </w:pPr>
          </w:p>
        </w:tc>
        <w:tc>
          <w:tcPr>
            <w:tcW w:w="773" w:type="dxa"/>
          </w:tcPr>
          <w:p w14:paraId="0AF82EB4" w14:textId="77777777" w:rsidR="00AD0E07" w:rsidRDefault="00AD0E07" w:rsidP="00AD0E07">
            <w:pPr>
              <w:spacing w:before="60"/>
              <w:jc w:val="center"/>
            </w:pPr>
            <w:r>
              <w:sym w:font="Wingdings" w:char="F071"/>
            </w:r>
          </w:p>
        </w:tc>
        <w:tc>
          <w:tcPr>
            <w:tcW w:w="4177" w:type="dxa"/>
          </w:tcPr>
          <w:p w14:paraId="6E2464E3" w14:textId="68F6EA14" w:rsidR="00AD0E07" w:rsidRDefault="00AD0E07" w:rsidP="00BB0675">
            <w:pPr>
              <w:spacing w:before="60"/>
            </w:pPr>
            <w:r>
              <w:t>Jardin familial</w:t>
            </w:r>
          </w:p>
        </w:tc>
      </w:tr>
      <w:tr w:rsidR="00AD0E07" w14:paraId="449FE334" w14:textId="77777777" w:rsidTr="00BB0675">
        <w:tc>
          <w:tcPr>
            <w:tcW w:w="3402" w:type="dxa"/>
            <w:vMerge/>
          </w:tcPr>
          <w:p w14:paraId="68733E4D" w14:textId="77777777" w:rsidR="00AD0E07" w:rsidRDefault="00AD0E07" w:rsidP="00BB0675">
            <w:pPr>
              <w:spacing w:before="60"/>
            </w:pPr>
          </w:p>
        </w:tc>
        <w:tc>
          <w:tcPr>
            <w:tcW w:w="773" w:type="dxa"/>
          </w:tcPr>
          <w:p w14:paraId="2829EF49" w14:textId="77777777" w:rsidR="00AD0E07" w:rsidRDefault="00AD0E07" w:rsidP="00AD0E07">
            <w:pPr>
              <w:spacing w:before="60"/>
              <w:jc w:val="center"/>
            </w:pPr>
            <w:r>
              <w:sym w:font="Wingdings" w:char="F071"/>
            </w:r>
          </w:p>
        </w:tc>
        <w:tc>
          <w:tcPr>
            <w:tcW w:w="4177" w:type="dxa"/>
          </w:tcPr>
          <w:p w14:paraId="6BCD78CB" w14:textId="52FD8EFE" w:rsidR="00AD0E07" w:rsidRDefault="00AD0E07" w:rsidP="00BB0675">
            <w:pPr>
              <w:spacing w:before="60"/>
            </w:pPr>
            <w:r>
              <w:t>Jardin d’insertion</w:t>
            </w:r>
          </w:p>
        </w:tc>
      </w:tr>
      <w:tr w:rsidR="00AD0E07" w14:paraId="7E77493C" w14:textId="77777777" w:rsidTr="00BB0675">
        <w:tc>
          <w:tcPr>
            <w:tcW w:w="3402" w:type="dxa"/>
            <w:vMerge/>
          </w:tcPr>
          <w:p w14:paraId="44DC2B9D" w14:textId="77777777" w:rsidR="00AD0E07" w:rsidRDefault="00AD0E07" w:rsidP="00BB0675">
            <w:pPr>
              <w:spacing w:before="60"/>
            </w:pPr>
          </w:p>
        </w:tc>
        <w:tc>
          <w:tcPr>
            <w:tcW w:w="773" w:type="dxa"/>
          </w:tcPr>
          <w:p w14:paraId="4D820B30" w14:textId="77777777" w:rsidR="00AD0E07" w:rsidRDefault="00AD0E07" w:rsidP="00AD0E07">
            <w:pPr>
              <w:spacing w:before="60"/>
              <w:jc w:val="center"/>
            </w:pPr>
            <w:r>
              <w:sym w:font="Wingdings" w:char="F071"/>
            </w:r>
          </w:p>
        </w:tc>
        <w:tc>
          <w:tcPr>
            <w:tcW w:w="4177" w:type="dxa"/>
          </w:tcPr>
          <w:p w14:paraId="10F41286" w14:textId="4ADF4102" w:rsidR="00AD0E07" w:rsidRDefault="00AD0E07" w:rsidP="00BB0675">
            <w:pPr>
              <w:spacing w:before="60"/>
            </w:pPr>
            <w:r>
              <w:t>Jardin solidaire</w:t>
            </w:r>
          </w:p>
        </w:tc>
      </w:tr>
      <w:tr w:rsidR="00AD0E07" w14:paraId="44B3F805" w14:textId="77777777" w:rsidTr="00BB0675">
        <w:tc>
          <w:tcPr>
            <w:tcW w:w="3402" w:type="dxa"/>
            <w:vMerge/>
          </w:tcPr>
          <w:p w14:paraId="6D7DE286" w14:textId="77777777" w:rsidR="00AD0E07" w:rsidRDefault="00AD0E07" w:rsidP="00BB0675">
            <w:pPr>
              <w:spacing w:before="60"/>
            </w:pPr>
          </w:p>
        </w:tc>
        <w:tc>
          <w:tcPr>
            <w:tcW w:w="773" w:type="dxa"/>
          </w:tcPr>
          <w:p w14:paraId="116814F6" w14:textId="790A885B" w:rsidR="00AD0E07" w:rsidRDefault="00AD0E07" w:rsidP="00AD0E07">
            <w:pPr>
              <w:spacing w:before="60"/>
              <w:jc w:val="center"/>
            </w:pPr>
            <w:r>
              <w:sym w:font="Wingdings" w:char="F071"/>
            </w:r>
          </w:p>
        </w:tc>
        <w:tc>
          <w:tcPr>
            <w:tcW w:w="4177" w:type="dxa"/>
          </w:tcPr>
          <w:p w14:paraId="60F8D298" w14:textId="7643E309" w:rsidR="00AD0E07" w:rsidRDefault="00AD0E07" w:rsidP="00BB0675">
            <w:pPr>
              <w:spacing w:before="60"/>
            </w:pPr>
            <w:r>
              <w:t>Jardin thérapeutique</w:t>
            </w:r>
          </w:p>
        </w:tc>
      </w:tr>
      <w:tr w:rsidR="00AD0E07" w14:paraId="0E9EB9A0" w14:textId="77777777" w:rsidTr="00BB0675">
        <w:tc>
          <w:tcPr>
            <w:tcW w:w="3402" w:type="dxa"/>
            <w:vMerge/>
          </w:tcPr>
          <w:p w14:paraId="2EFD9C38" w14:textId="77777777" w:rsidR="00AD0E07" w:rsidRDefault="00AD0E07" w:rsidP="00BB0675">
            <w:pPr>
              <w:spacing w:before="60"/>
            </w:pPr>
          </w:p>
        </w:tc>
        <w:tc>
          <w:tcPr>
            <w:tcW w:w="773" w:type="dxa"/>
          </w:tcPr>
          <w:p w14:paraId="525ED0EE" w14:textId="057EE01A" w:rsidR="00AD0E07" w:rsidRDefault="006F545A" w:rsidP="00AD0E07">
            <w:pPr>
              <w:spacing w:before="60"/>
              <w:jc w:val="center"/>
            </w:pPr>
            <w:r>
              <w:sym w:font="Wingdings" w:char="F071"/>
            </w:r>
          </w:p>
        </w:tc>
        <w:tc>
          <w:tcPr>
            <w:tcW w:w="4177" w:type="dxa"/>
          </w:tcPr>
          <w:p w14:paraId="1A822A55" w14:textId="6AE58279" w:rsidR="00AD0E07" w:rsidRDefault="006F545A" w:rsidP="00BB0675">
            <w:pPr>
              <w:spacing w:before="60"/>
            </w:pPr>
            <w:r>
              <w:t>Jardin pédagogique</w:t>
            </w:r>
          </w:p>
        </w:tc>
      </w:tr>
      <w:tr w:rsidR="00AD0E07" w14:paraId="544EC655" w14:textId="77777777" w:rsidTr="00BB0675">
        <w:tc>
          <w:tcPr>
            <w:tcW w:w="3402" w:type="dxa"/>
            <w:vMerge/>
          </w:tcPr>
          <w:p w14:paraId="41418998" w14:textId="77777777" w:rsidR="00AD0E07" w:rsidRDefault="00AD0E07" w:rsidP="00BB0675">
            <w:pPr>
              <w:spacing w:before="60"/>
            </w:pPr>
          </w:p>
        </w:tc>
        <w:tc>
          <w:tcPr>
            <w:tcW w:w="773" w:type="dxa"/>
          </w:tcPr>
          <w:p w14:paraId="0A485D5F" w14:textId="77777777" w:rsidR="00AD0E07" w:rsidRDefault="00AD0E07" w:rsidP="00AD0E07">
            <w:pPr>
              <w:spacing w:before="60"/>
              <w:jc w:val="center"/>
            </w:pPr>
            <w:r>
              <w:sym w:font="Wingdings" w:char="F071"/>
            </w:r>
          </w:p>
        </w:tc>
        <w:tc>
          <w:tcPr>
            <w:tcW w:w="4177" w:type="dxa"/>
          </w:tcPr>
          <w:p w14:paraId="1532AE20" w14:textId="77777777" w:rsidR="00AD0E07" w:rsidRDefault="00AD0E07" w:rsidP="00BB0675">
            <w:pPr>
              <w:spacing w:before="60"/>
            </w:pPr>
            <w:r>
              <w:t>Autre (à préciser) :</w:t>
            </w:r>
          </w:p>
        </w:tc>
      </w:tr>
      <w:tr w:rsidR="00AD0E07" w14:paraId="3437FDAA" w14:textId="77777777" w:rsidTr="00BB0675">
        <w:tc>
          <w:tcPr>
            <w:tcW w:w="3402" w:type="dxa"/>
            <w:vMerge/>
          </w:tcPr>
          <w:p w14:paraId="6D1B9A5F" w14:textId="77777777" w:rsidR="00AD0E07" w:rsidRDefault="00AD0E07" w:rsidP="00BB0675">
            <w:pPr>
              <w:spacing w:before="60"/>
            </w:pPr>
          </w:p>
        </w:tc>
        <w:tc>
          <w:tcPr>
            <w:tcW w:w="773" w:type="dxa"/>
          </w:tcPr>
          <w:p w14:paraId="56FE1324" w14:textId="77777777" w:rsidR="00AD0E07" w:rsidRDefault="00AD0E07" w:rsidP="00AD0E07">
            <w:pPr>
              <w:spacing w:before="120"/>
              <w:jc w:val="center"/>
            </w:pPr>
          </w:p>
        </w:tc>
        <w:tc>
          <w:tcPr>
            <w:tcW w:w="4177" w:type="dxa"/>
            <w:tcBorders>
              <w:bottom w:val="dashed" w:sz="4" w:space="0" w:color="auto"/>
            </w:tcBorders>
          </w:tcPr>
          <w:p w14:paraId="6C3123D1" w14:textId="77777777" w:rsidR="00AD0E07" w:rsidRDefault="00AD0E07" w:rsidP="00BB0675">
            <w:pPr>
              <w:spacing w:before="120"/>
            </w:pPr>
          </w:p>
        </w:tc>
      </w:tr>
    </w:tbl>
    <w:p w14:paraId="35C7541B" w14:textId="4FF0675E" w:rsidR="00FB24AE" w:rsidRPr="00FB24AE" w:rsidRDefault="00FF19B9" w:rsidP="00FF19B9">
      <w:pPr>
        <w:autoSpaceDE/>
        <w:autoSpaceDN/>
        <w:adjustRightInd/>
      </w:pPr>
      <w:r>
        <w:br w:type="page"/>
      </w:r>
    </w:p>
    <w:p w14:paraId="752EB083" w14:textId="25D323D7" w:rsidR="005E3C8B" w:rsidRPr="00EE5F9B" w:rsidRDefault="005E3C8B" w:rsidP="005E3C8B">
      <w:pPr>
        <w:pStyle w:val="Titre2"/>
      </w:pPr>
      <w:bookmarkStart w:id="16" w:name="_Toc148010915"/>
      <w:r w:rsidRPr="00EE5F9B">
        <w:lastRenderedPageBreak/>
        <w:t>Informations générales sur le projet</w:t>
      </w:r>
      <w:bookmarkEnd w:id="1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5012"/>
      </w:tblGrid>
      <w:tr w:rsidR="005E3C8B" w14:paraId="62C3671E" w14:textId="77777777" w:rsidTr="00BB0675">
        <w:tc>
          <w:tcPr>
            <w:tcW w:w="3340" w:type="dxa"/>
          </w:tcPr>
          <w:p w14:paraId="1B3679D1" w14:textId="77777777" w:rsidR="005E3C8B" w:rsidRDefault="005E3C8B" w:rsidP="00BB0675">
            <w:pPr>
              <w:spacing w:before="120"/>
            </w:pPr>
            <w:r w:rsidRPr="003659BE">
              <w:rPr>
                <w:b/>
              </w:rPr>
              <w:t xml:space="preserve">Nom du </w:t>
            </w:r>
            <w:r>
              <w:rPr>
                <w:b/>
              </w:rPr>
              <w:t>projet</w:t>
            </w:r>
          </w:p>
        </w:tc>
        <w:tc>
          <w:tcPr>
            <w:tcW w:w="5012" w:type="dxa"/>
            <w:tcBorders>
              <w:bottom w:val="dashed" w:sz="4" w:space="0" w:color="auto"/>
            </w:tcBorders>
          </w:tcPr>
          <w:p w14:paraId="13EC13E1" w14:textId="77777777" w:rsidR="005E3C8B" w:rsidRDefault="005E3C8B" w:rsidP="00BB0675">
            <w:pPr>
              <w:spacing w:before="120"/>
            </w:pPr>
          </w:p>
        </w:tc>
      </w:tr>
      <w:tr w:rsidR="006D0945" w14:paraId="76AB7161" w14:textId="77777777" w:rsidTr="00BB0675">
        <w:tc>
          <w:tcPr>
            <w:tcW w:w="3340" w:type="dxa"/>
          </w:tcPr>
          <w:p w14:paraId="6B276171" w14:textId="49E40ECF" w:rsidR="006D0945" w:rsidRPr="003659BE" w:rsidRDefault="006D0945" w:rsidP="00BB0675">
            <w:pPr>
              <w:spacing w:before="120"/>
              <w:rPr>
                <w:b/>
              </w:rPr>
            </w:pPr>
            <w:r>
              <w:rPr>
                <w:b/>
              </w:rPr>
              <w:t>Nombre de bénéficiaires</w:t>
            </w:r>
          </w:p>
        </w:tc>
        <w:tc>
          <w:tcPr>
            <w:tcW w:w="5012" w:type="dxa"/>
            <w:tcBorders>
              <w:bottom w:val="dashed" w:sz="4" w:space="0" w:color="auto"/>
            </w:tcBorders>
          </w:tcPr>
          <w:p w14:paraId="60D21639" w14:textId="77777777" w:rsidR="006D0945" w:rsidRDefault="006D0945" w:rsidP="00BB0675">
            <w:pPr>
              <w:spacing w:before="120"/>
            </w:pPr>
          </w:p>
        </w:tc>
      </w:tr>
      <w:tr w:rsidR="005E3C8B" w14:paraId="1B89468D" w14:textId="77777777" w:rsidTr="00985CE8">
        <w:tc>
          <w:tcPr>
            <w:tcW w:w="8352" w:type="dxa"/>
            <w:gridSpan w:val="2"/>
            <w:tcBorders>
              <w:bottom w:val="dashed" w:sz="4" w:space="0" w:color="auto"/>
            </w:tcBorders>
          </w:tcPr>
          <w:p w14:paraId="4BB9373F" w14:textId="77777777" w:rsidR="005E3C8B" w:rsidRDefault="005E3C8B" w:rsidP="0060016C">
            <w:pPr>
              <w:spacing w:before="120" w:after="60"/>
            </w:pPr>
            <w:r>
              <w:rPr>
                <w:b/>
              </w:rPr>
              <w:t>Contexte global du projet</w:t>
            </w:r>
          </w:p>
        </w:tc>
      </w:tr>
      <w:tr w:rsidR="00F8794F" w14:paraId="40A12646" w14:textId="77777777" w:rsidTr="00985CE8">
        <w:trPr>
          <w:trHeight w:val="2776"/>
        </w:trPr>
        <w:tc>
          <w:tcPr>
            <w:tcW w:w="8352" w:type="dxa"/>
            <w:gridSpan w:val="2"/>
            <w:tcBorders>
              <w:top w:val="dashed" w:sz="4" w:space="0" w:color="auto"/>
              <w:left w:val="dashed" w:sz="4" w:space="0" w:color="auto"/>
              <w:bottom w:val="dashed" w:sz="4" w:space="0" w:color="auto"/>
              <w:right w:val="dashed" w:sz="4" w:space="0" w:color="auto"/>
            </w:tcBorders>
          </w:tcPr>
          <w:p w14:paraId="5E68B9C3" w14:textId="77777777" w:rsidR="00F8794F" w:rsidRDefault="00F8794F" w:rsidP="00F8794F">
            <w:pPr>
              <w:pStyle w:val="Paragraphedeliste"/>
              <w:numPr>
                <w:ilvl w:val="0"/>
                <w:numId w:val="6"/>
              </w:numPr>
              <w:spacing w:before="60"/>
              <w:ind w:left="357" w:hanging="357"/>
              <w:rPr>
                <w:i/>
                <w:iCs/>
                <w:sz w:val="20"/>
                <w:szCs w:val="20"/>
              </w:rPr>
            </w:pPr>
            <w:r w:rsidRPr="005E3C8B">
              <w:rPr>
                <w:i/>
                <w:iCs/>
                <w:sz w:val="20"/>
                <w:szCs w:val="20"/>
              </w:rPr>
              <w:t xml:space="preserve">Place </w:t>
            </w:r>
            <w:r>
              <w:rPr>
                <w:i/>
                <w:iCs/>
                <w:sz w:val="20"/>
                <w:szCs w:val="20"/>
              </w:rPr>
              <w:t xml:space="preserve">du projet </w:t>
            </w:r>
            <w:r w:rsidRPr="005E3C8B">
              <w:rPr>
                <w:i/>
                <w:iCs/>
                <w:sz w:val="20"/>
                <w:szCs w:val="20"/>
              </w:rPr>
              <w:t>dans le territoire (importance en surface et en population)</w:t>
            </w:r>
          </w:p>
          <w:p w14:paraId="09BA06BD" w14:textId="0CE8EA14" w:rsidR="00F8794F" w:rsidRPr="00F8794F" w:rsidRDefault="00F8794F" w:rsidP="00F8794F">
            <w:pPr>
              <w:pStyle w:val="Paragraphedeliste"/>
              <w:numPr>
                <w:ilvl w:val="0"/>
                <w:numId w:val="6"/>
              </w:numPr>
              <w:spacing w:before="60"/>
              <w:ind w:left="357" w:hanging="357"/>
              <w:rPr>
                <w:i/>
                <w:iCs/>
                <w:sz w:val="20"/>
                <w:szCs w:val="20"/>
              </w:rPr>
            </w:pPr>
            <w:r w:rsidRPr="00F8794F">
              <w:rPr>
                <w:i/>
                <w:iCs/>
                <w:sz w:val="20"/>
                <w:szCs w:val="20"/>
              </w:rPr>
              <w:t>Articulation avec les initiatives locales ou les politiques publiques métropolitaines</w:t>
            </w:r>
          </w:p>
        </w:tc>
      </w:tr>
      <w:tr w:rsidR="005E3C8B" w:rsidRPr="005E3C8B" w14:paraId="4212D7B8" w14:textId="77777777" w:rsidTr="00985CE8">
        <w:tc>
          <w:tcPr>
            <w:tcW w:w="8352" w:type="dxa"/>
            <w:gridSpan w:val="2"/>
            <w:tcBorders>
              <w:top w:val="dashed" w:sz="4" w:space="0" w:color="auto"/>
              <w:bottom w:val="dashed" w:sz="4" w:space="0" w:color="auto"/>
            </w:tcBorders>
          </w:tcPr>
          <w:p w14:paraId="09920692" w14:textId="200931ED" w:rsidR="005E3C8B" w:rsidRPr="005E3C8B" w:rsidRDefault="005E3C8B" w:rsidP="0060016C">
            <w:pPr>
              <w:spacing w:before="120" w:after="60"/>
              <w:rPr>
                <w:b/>
                <w:bCs/>
              </w:rPr>
            </w:pPr>
            <w:bookmarkStart w:id="17" w:name="_Hlk147996017"/>
            <w:r w:rsidRPr="005E3C8B">
              <w:rPr>
                <w:b/>
                <w:bCs/>
              </w:rPr>
              <w:t>Objectifs stratégiques du projet</w:t>
            </w:r>
          </w:p>
        </w:tc>
      </w:tr>
      <w:tr w:rsidR="00F8794F" w:rsidRPr="005E3C8B" w14:paraId="7830FB78" w14:textId="77777777" w:rsidTr="00985CE8">
        <w:trPr>
          <w:trHeight w:val="2776"/>
        </w:trPr>
        <w:tc>
          <w:tcPr>
            <w:tcW w:w="8352" w:type="dxa"/>
            <w:gridSpan w:val="2"/>
            <w:tcBorders>
              <w:top w:val="dashed" w:sz="4" w:space="0" w:color="auto"/>
              <w:left w:val="dashed" w:sz="4" w:space="0" w:color="auto"/>
              <w:bottom w:val="dashed" w:sz="4" w:space="0" w:color="auto"/>
              <w:right w:val="dashed" w:sz="4" w:space="0" w:color="auto"/>
            </w:tcBorders>
          </w:tcPr>
          <w:p w14:paraId="42C9B505" w14:textId="77777777" w:rsidR="00F8794F" w:rsidRPr="0060016C" w:rsidRDefault="00F8794F" w:rsidP="00F8794F">
            <w:pPr>
              <w:pStyle w:val="Paragraphedeliste"/>
              <w:numPr>
                <w:ilvl w:val="0"/>
                <w:numId w:val="6"/>
              </w:numPr>
              <w:spacing w:before="60"/>
              <w:ind w:left="357" w:hanging="357"/>
              <w:rPr>
                <w:i/>
                <w:iCs/>
                <w:sz w:val="20"/>
                <w:szCs w:val="20"/>
              </w:rPr>
            </w:pPr>
            <w:r w:rsidRPr="0060016C">
              <w:rPr>
                <w:i/>
                <w:iCs/>
                <w:sz w:val="20"/>
                <w:szCs w:val="20"/>
              </w:rPr>
              <w:t>En quoi le projet revêt-il un caractère nourricier ?</w:t>
            </w:r>
          </w:p>
          <w:p w14:paraId="4F3266CB" w14:textId="77777777" w:rsidR="00F8794F" w:rsidRPr="0060016C" w:rsidRDefault="00F8794F" w:rsidP="00F8794F">
            <w:pPr>
              <w:pStyle w:val="Paragraphedeliste"/>
              <w:numPr>
                <w:ilvl w:val="0"/>
                <w:numId w:val="6"/>
              </w:numPr>
              <w:spacing w:before="60"/>
              <w:ind w:left="357" w:hanging="357"/>
              <w:rPr>
                <w:i/>
                <w:iCs/>
                <w:sz w:val="20"/>
                <w:szCs w:val="20"/>
              </w:rPr>
            </w:pPr>
            <w:r w:rsidRPr="0060016C">
              <w:rPr>
                <w:i/>
                <w:iCs/>
                <w:sz w:val="20"/>
                <w:szCs w:val="20"/>
              </w:rPr>
              <w:t>Publics visés (typologie, nombre de personnes...)</w:t>
            </w:r>
          </w:p>
          <w:p w14:paraId="5B9E5BC0" w14:textId="77777777" w:rsidR="00F8794F" w:rsidRPr="0060016C" w:rsidRDefault="00F8794F" w:rsidP="00F8794F">
            <w:pPr>
              <w:pStyle w:val="Paragraphedeliste"/>
              <w:numPr>
                <w:ilvl w:val="0"/>
                <w:numId w:val="6"/>
              </w:numPr>
              <w:spacing w:before="60"/>
              <w:ind w:left="357" w:hanging="357"/>
              <w:rPr>
                <w:i/>
                <w:iCs/>
                <w:sz w:val="20"/>
                <w:szCs w:val="20"/>
              </w:rPr>
            </w:pPr>
            <w:r w:rsidRPr="0060016C">
              <w:rPr>
                <w:i/>
                <w:iCs/>
                <w:sz w:val="20"/>
                <w:szCs w:val="20"/>
              </w:rPr>
              <w:t>Problématiques et thématiques ciblées</w:t>
            </w:r>
          </w:p>
          <w:p w14:paraId="71F79014" w14:textId="77777777" w:rsidR="00F8794F" w:rsidRDefault="00F8794F" w:rsidP="00F8794F">
            <w:pPr>
              <w:pStyle w:val="Paragraphedeliste"/>
              <w:numPr>
                <w:ilvl w:val="0"/>
                <w:numId w:val="6"/>
              </w:numPr>
              <w:spacing w:before="60"/>
              <w:ind w:left="357" w:hanging="357"/>
              <w:rPr>
                <w:i/>
                <w:iCs/>
                <w:sz w:val="20"/>
                <w:szCs w:val="20"/>
              </w:rPr>
            </w:pPr>
            <w:r w:rsidRPr="0060016C">
              <w:rPr>
                <w:i/>
                <w:iCs/>
                <w:sz w:val="20"/>
                <w:szCs w:val="20"/>
              </w:rPr>
              <w:t>Activités proposées</w:t>
            </w:r>
          </w:p>
          <w:p w14:paraId="4F0E71CF" w14:textId="57F876EF" w:rsidR="00F8794F" w:rsidRPr="00F8794F" w:rsidRDefault="00F8794F" w:rsidP="00F8794F">
            <w:pPr>
              <w:pStyle w:val="Paragraphedeliste"/>
              <w:numPr>
                <w:ilvl w:val="0"/>
                <w:numId w:val="6"/>
              </w:numPr>
              <w:spacing w:before="60"/>
              <w:ind w:left="357" w:hanging="357"/>
              <w:rPr>
                <w:i/>
                <w:iCs/>
                <w:sz w:val="20"/>
                <w:szCs w:val="20"/>
              </w:rPr>
            </w:pPr>
            <w:r w:rsidRPr="00F8794F">
              <w:rPr>
                <w:i/>
                <w:iCs/>
                <w:sz w:val="20"/>
                <w:szCs w:val="20"/>
              </w:rPr>
              <w:t>Le cas échéant, caractère innovant du projet</w:t>
            </w:r>
          </w:p>
        </w:tc>
      </w:tr>
      <w:tr w:rsidR="0060016C" w:rsidRPr="0060016C" w14:paraId="1F0A78BC" w14:textId="77777777" w:rsidTr="00985CE8">
        <w:tc>
          <w:tcPr>
            <w:tcW w:w="8352" w:type="dxa"/>
            <w:gridSpan w:val="2"/>
            <w:tcBorders>
              <w:top w:val="dashed" w:sz="4" w:space="0" w:color="auto"/>
              <w:bottom w:val="dashed" w:sz="4" w:space="0" w:color="auto"/>
            </w:tcBorders>
          </w:tcPr>
          <w:p w14:paraId="346197D4" w14:textId="4A2CDF85" w:rsidR="0060016C" w:rsidRPr="0060016C" w:rsidRDefault="006D0945" w:rsidP="00FB24AE">
            <w:pPr>
              <w:spacing w:before="120" w:after="60"/>
              <w:rPr>
                <w:b/>
                <w:bCs/>
              </w:rPr>
            </w:pPr>
            <w:bookmarkStart w:id="18" w:name="_Hlk148001041"/>
            <w:bookmarkEnd w:id="17"/>
            <w:r>
              <w:rPr>
                <w:b/>
                <w:bCs/>
              </w:rPr>
              <w:t>Partenaires et acteurs locaux impliqués dans le projet</w:t>
            </w:r>
          </w:p>
        </w:tc>
      </w:tr>
      <w:tr w:rsidR="006D0945" w14:paraId="6391FB1B" w14:textId="77777777" w:rsidTr="00985CE8">
        <w:trPr>
          <w:trHeight w:val="2376"/>
        </w:trPr>
        <w:tc>
          <w:tcPr>
            <w:tcW w:w="8352" w:type="dxa"/>
            <w:gridSpan w:val="2"/>
            <w:tcBorders>
              <w:top w:val="dashed" w:sz="4" w:space="0" w:color="auto"/>
              <w:left w:val="dashed" w:sz="4" w:space="0" w:color="auto"/>
              <w:bottom w:val="dashed" w:sz="4" w:space="0" w:color="auto"/>
              <w:right w:val="dashed" w:sz="4" w:space="0" w:color="auto"/>
            </w:tcBorders>
          </w:tcPr>
          <w:p w14:paraId="054ABD65" w14:textId="7D26ADB6" w:rsidR="006D0945" w:rsidRPr="006D0945" w:rsidRDefault="006D0945" w:rsidP="0043693B">
            <w:pPr>
              <w:pStyle w:val="Paragraphedeliste"/>
              <w:numPr>
                <w:ilvl w:val="0"/>
                <w:numId w:val="6"/>
              </w:numPr>
              <w:spacing w:before="120"/>
              <w:ind w:left="357" w:hanging="357"/>
              <w:rPr>
                <w:i/>
                <w:iCs/>
                <w:sz w:val="20"/>
                <w:szCs w:val="20"/>
              </w:rPr>
            </w:pPr>
            <w:r w:rsidRPr="006D0945">
              <w:rPr>
                <w:i/>
                <w:iCs/>
                <w:sz w:val="20"/>
                <w:szCs w:val="20"/>
              </w:rPr>
              <w:t>Acteurs locaux impliqués dans le projet (jardiniers, établissements scolaires ou autres collectifs, participants aux événements publics, visiteurs...), nombre de bénéficiaires</w:t>
            </w:r>
          </w:p>
          <w:p w14:paraId="7E112154" w14:textId="77777777" w:rsidR="006D0945" w:rsidRPr="006D0945" w:rsidRDefault="006D0945" w:rsidP="0043693B">
            <w:pPr>
              <w:pStyle w:val="Paragraphedeliste"/>
              <w:numPr>
                <w:ilvl w:val="0"/>
                <w:numId w:val="6"/>
              </w:numPr>
              <w:spacing w:before="120"/>
              <w:ind w:left="357" w:hanging="357"/>
              <w:rPr>
                <w:i/>
                <w:iCs/>
                <w:sz w:val="20"/>
                <w:szCs w:val="20"/>
              </w:rPr>
            </w:pPr>
            <w:r w:rsidRPr="006D0945">
              <w:rPr>
                <w:i/>
                <w:iCs/>
                <w:sz w:val="20"/>
                <w:szCs w:val="20"/>
              </w:rPr>
              <w:t>Identification des partenaires impliqués dans le projet (nom, statut juridique, nature de la contribution apportée...)</w:t>
            </w:r>
          </w:p>
          <w:p w14:paraId="63DC53FA" w14:textId="77777777" w:rsidR="006D0945" w:rsidRPr="006D0945" w:rsidRDefault="006D0945" w:rsidP="0043693B">
            <w:pPr>
              <w:pStyle w:val="Paragraphedeliste"/>
              <w:numPr>
                <w:ilvl w:val="0"/>
                <w:numId w:val="6"/>
              </w:numPr>
              <w:spacing w:before="120"/>
              <w:ind w:left="357" w:hanging="357"/>
              <w:rPr>
                <w:i/>
                <w:iCs/>
                <w:sz w:val="20"/>
                <w:szCs w:val="20"/>
              </w:rPr>
            </w:pPr>
            <w:r w:rsidRPr="006D0945">
              <w:rPr>
                <w:i/>
                <w:iCs/>
                <w:sz w:val="20"/>
                <w:szCs w:val="20"/>
              </w:rPr>
              <w:t>Gouvernance et pilotage opérationnel du projet</w:t>
            </w:r>
          </w:p>
          <w:p w14:paraId="3C59FED5" w14:textId="269CAE6D" w:rsidR="006D0945" w:rsidRDefault="006D0945" w:rsidP="0043693B">
            <w:pPr>
              <w:pStyle w:val="Paragraphedeliste"/>
              <w:numPr>
                <w:ilvl w:val="0"/>
                <w:numId w:val="6"/>
              </w:numPr>
              <w:spacing w:before="120"/>
              <w:ind w:left="357" w:hanging="357"/>
            </w:pPr>
            <w:r w:rsidRPr="006D0945">
              <w:rPr>
                <w:i/>
                <w:iCs/>
                <w:sz w:val="20"/>
                <w:szCs w:val="20"/>
              </w:rPr>
              <w:t>Répartition des responsabilités entre le porteur de projet et ses partenaires</w:t>
            </w:r>
          </w:p>
        </w:tc>
      </w:tr>
      <w:bookmarkEnd w:id="18"/>
      <w:tr w:rsidR="00FB24AE" w:rsidRPr="00FB24AE" w14:paraId="2C9D8100" w14:textId="77777777" w:rsidTr="0043693B">
        <w:tc>
          <w:tcPr>
            <w:tcW w:w="8352" w:type="dxa"/>
            <w:gridSpan w:val="2"/>
            <w:tcBorders>
              <w:top w:val="dashed" w:sz="4" w:space="0" w:color="auto"/>
              <w:bottom w:val="dashed" w:sz="4" w:space="0" w:color="auto"/>
            </w:tcBorders>
          </w:tcPr>
          <w:p w14:paraId="319E9A98" w14:textId="231D1823" w:rsidR="00FB24AE" w:rsidRPr="00FB24AE" w:rsidRDefault="00FB24AE" w:rsidP="00FB24AE">
            <w:pPr>
              <w:spacing w:before="120" w:after="60"/>
              <w:rPr>
                <w:b/>
                <w:bCs/>
              </w:rPr>
            </w:pPr>
            <w:r w:rsidRPr="00FB24AE">
              <w:rPr>
                <w:b/>
                <w:bCs/>
              </w:rPr>
              <w:t>Impacts attendus</w:t>
            </w:r>
          </w:p>
        </w:tc>
      </w:tr>
      <w:tr w:rsidR="0043693B" w:rsidRPr="0043693B" w14:paraId="55DFD054" w14:textId="77777777" w:rsidTr="0043693B">
        <w:trPr>
          <w:trHeight w:val="2426"/>
        </w:trPr>
        <w:tc>
          <w:tcPr>
            <w:tcW w:w="8352" w:type="dxa"/>
            <w:gridSpan w:val="2"/>
            <w:tcBorders>
              <w:top w:val="dashed" w:sz="4" w:space="0" w:color="auto"/>
              <w:left w:val="dashed" w:sz="4" w:space="0" w:color="auto"/>
              <w:bottom w:val="dashed" w:sz="4" w:space="0" w:color="auto"/>
              <w:right w:val="dashed" w:sz="4" w:space="0" w:color="auto"/>
            </w:tcBorders>
          </w:tcPr>
          <w:p w14:paraId="14F2F6C0" w14:textId="72DE92DD" w:rsidR="0043693B" w:rsidRDefault="0043693B" w:rsidP="0043693B">
            <w:pPr>
              <w:pStyle w:val="Paragraphedeliste"/>
              <w:numPr>
                <w:ilvl w:val="0"/>
                <w:numId w:val="6"/>
              </w:numPr>
              <w:spacing w:before="120"/>
              <w:ind w:left="357" w:hanging="357"/>
              <w:rPr>
                <w:i/>
                <w:iCs/>
                <w:sz w:val="20"/>
                <w:szCs w:val="20"/>
              </w:rPr>
            </w:pPr>
            <w:r>
              <w:rPr>
                <w:i/>
                <w:iCs/>
                <w:sz w:val="20"/>
                <w:szCs w:val="20"/>
              </w:rPr>
              <w:t>Impacts nourriciers</w:t>
            </w:r>
          </w:p>
          <w:p w14:paraId="6F98DC11" w14:textId="77777777" w:rsidR="0043693B" w:rsidRDefault="0043693B" w:rsidP="0043693B">
            <w:pPr>
              <w:pStyle w:val="Paragraphedeliste"/>
              <w:numPr>
                <w:ilvl w:val="0"/>
                <w:numId w:val="6"/>
              </w:numPr>
              <w:spacing w:before="120"/>
              <w:ind w:left="357" w:hanging="357"/>
              <w:rPr>
                <w:i/>
                <w:iCs/>
                <w:sz w:val="20"/>
                <w:szCs w:val="20"/>
              </w:rPr>
            </w:pPr>
            <w:r>
              <w:rPr>
                <w:i/>
                <w:iCs/>
                <w:sz w:val="20"/>
                <w:szCs w:val="20"/>
              </w:rPr>
              <w:t>Impacts environnementaux</w:t>
            </w:r>
          </w:p>
          <w:p w14:paraId="455E834C" w14:textId="24FD071B" w:rsidR="0043693B" w:rsidRPr="0043693B" w:rsidRDefault="0043693B" w:rsidP="0043693B">
            <w:pPr>
              <w:pStyle w:val="Paragraphedeliste"/>
              <w:numPr>
                <w:ilvl w:val="0"/>
                <w:numId w:val="6"/>
              </w:numPr>
              <w:spacing w:before="120"/>
              <w:ind w:left="357" w:hanging="357"/>
              <w:rPr>
                <w:i/>
                <w:iCs/>
                <w:sz w:val="20"/>
                <w:szCs w:val="20"/>
              </w:rPr>
            </w:pPr>
            <w:r>
              <w:rPr>
                <w:i/>
                <w:iCs/>
                <w:sz w:val="20"/>
                <w:szCs w:val="20"/>
              </w:rPr>
              <w:t>Impacts sociaux et culturels</w:t>
            </w:r>
          </w:p>
        </w:tc>
      </w:tr>
    </w:tbl>
    <w:p w14:paraId="0C9393AE" w14:textId="70CF5174" w:rsidR="00FB24AE" w:rsidRPr="00FB24AE" w:rsidRDefault="00FB24AE" w:rsidP="00416A90">
      <w:r>
        <w:br w:type="page"/>
      </w:r>
    </w:p>
    <w:p w14:paraId="761FA4B9" w14:textId="5C415B89" w:rsidR="007A0EE6" w:rsidRDefault="007A0EE6" w:rsidP="00FB24AE">
      <w:pPr>
        <w:pStyle w:val="Titre2"/>
      </w:pPr>
      <w:bookmarkStart w:id="19" w:name="_Toc148010916"/>
      <w:r>
        <w:lastRenderedPageBreak/>
        <w:t>Travaux et aménagement projetés</w:t>
      </w:r>
      <w:bookmarkEnd w:id="1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tblGrid>
      <w:tr w:rsidR="007A0EE6" w:rsidRPr="0060016C" w14:paraId="73C953E0" w14:textId="77777777" w:rsidTr="00437B6D">
        <w:tc>
          <w:tcPr>
            <w:tcW w:w="8352" w:type="dxa"/>
            <w:tcBorders>
              <w:bottom w:val="dashed" w:sz="4" w:space="0" w:color="auto"/>
            </w:tcBorders>
          </w:tcPr>
          <w:p w14:paraId="5992E789" w14:textId="4CCC21F8" w:rsidR="007A0EE6" w:rsidRPr="0060016C" w:rsidRDefault="00437B6D" w:rsidP="00BB0675">
            <w:pPr>
              <w:spacing w:before="120" w:after="60"/>
              <w:rPr>
                <w:b/>
                <w:bCs/>
              </w:rPr>
            </w:pPr>
            <w:r>
              <w:rPr>
                <w:b/>
                <w:bCs/>
              </w:rPr>
              <w:t>Travaux projetés</w:t>
            </w:r>
          </w:p>
        </w:tc>
      </w:tr>
      <w:tr w:rsidR="007A0EE6" w14:paraId="1176DE30" w14:textId="77777777" w:rsidTr="00437B6D">
        <w:trPr>
          <w:trHeight w:val="2376"/>
        </w:trPr>
        <w:tc>
          <w:tcPr>
            <w:tcW w:w="8352" w:type="dxa"/>
            <w:tcBorders>
              <w:top w:val="dashed" w:sz="4" w:space="0" w:color="auto"/>
              <w:left w:val="dashed" w:sz="4" w:space="0" w:color="auto"/>
              <w:bottom w:val="dashed" w:sz="4" w:space="0" w:color="auto"/>
              <w:right w:val="dashed" w:sz="4" w:space="0" w:color="auto"/>
            </w:tcBorders>
          </w:tcPr>
          <w:p w14:paraId="443F1B8D" w14:textId="77777777" w:rsidR="007A0EE6" w:rsidRPr="00437B6D" w:rsidRDefault="00437B6D" w:rsidP="00BB0675">
            <w:pPr>
              <w:pStyle w:val="Paragraphedeliste"/>
              <w:numPr>
                <w:ilvl w:val="0"/>
                <w:numId w:val="6"/>
              </w:numPr>
              <w:spacing w:before="120"/>
              <w:rPr>
                <w:i/>
                <w:iCs/>
                <w:sz w:val="20"/>
                <w:szCs w:val="20"/>
              </w:rPr>
            </w:pPr>
            <w:r w:rsidRPr="00437B6D">
              <w:rPr>
                <w:i/>
                <w:iCs/>
                <w:sz w:val="20"/>
                <w:szCs w:val="20"/>
              </w:rPr>
              <w:t>Nature des travaux projetés</w:t>
            </w:r>
          </w:p>
          <w:p w14:paraId="5982FED4" w14:textId="10B269C1" w:rsidR="00437B6D" w:rsidRDefault="00437B6D" w:rsidP="00BB0675">
            <w:pPr>
              <w:pStyle w:val="Paragraphedeliste"/>
              <w:numPr>
                <w:ilvl w:val="0"/>
                <w:numId w:val="6"/>
              </w:numPr>
              <w:spacing w:before="120"/>
            </w:pPr>
            <w:r w:rsidRPr="00437B6D">
              <w:rPr>
                <w:i/>
                <w:iCs/>
                <w:sz w:val="20"/>
                <w:szCs w:val="20"/>
              </w:rPr>
              <w:t>Appel à l’auto-construction</w:t>
            </w:r>
          </w:p>
        </w:tc>
      </w:tr>
      <w:tr w:rsidR="00437B6D" w:rsidRPr="0060016C" w14:paraId="0B11E518" w14:textId="77777777" w:rsidTr="0043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52" w:type="dxa"/>
            <w:tcBorders>
              <w:top w:val="dashed" w:sz="4" w:space="0" w:color="auto"/>
              <w:left w:val="nil"/>
              <w:bottom w:val="dashed" w:sz="4" w:space="0" w:color="auto"/>
              <w:right w:val="nil"/>
            </w:tcBorders>
          </w:tcPr>
          <w:p w14:paraId="574EF4CB" w14:textId="0E36C468" w:rsidR="00437B6D" w:rsidRPr="0060016C" w:rsidRDefault="00437B6D" w:rsidP="00BB0675">
            <w:pPr>
              <w:spacing w:before="120" w:after="60"/>
              <w:rPr>
                <w:b/>
                <w:bCs/>
              </w:rPr>
            </w:pPr>
            <w:r>
              <w:rPr>
                <w:b/>
                <w:bCs/>
              </w:rPr>
              <w:t>Matériels et équipements</w:t>
            </w:r>
          </w:p>
        </w:tc>
      </w:tr>
      <w:tr w:rsidR="00437B6D" w14:paraId="54C32F5D" w14:textId="77777777" w:rsidTr="0043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6"/>
        </w:trPr>
        <w:tc>
          <w:tcPr>
            <w:tcW w:w="8352" w:type="dxa"/>
            <w:tcBorders>
              <w:top w:val="dashed" w:sz="4" w:space="0" w:color="auto"/>
              <w:left w:val="dashed" w:sz="4" w:space="0" w:color="auto"/>
              <w:bottom w:val="dashed" w:sz="4" w:space="0" w:color="auto"/>
              <w:right w:val="dashed" w:sz="4" w:space="0" w:color="auto"/>
            </w:tcBorders>
          </w:tcPr>
          <w:p w14:paraId="1CC1E036" w14:textId="2535EEEC" w:rsidR="00437B6D" w:rsidRDefault="00437B6D" w:rsidP="00BB0675">
            <w:pPr>
              <w:pStyle w:val="Paragraphedeliste"/>
              <w:numPr>
                <w:ilvl w:val="0"/>
                <w:numId w:val="6"/>
              </w:numPr>
              <w:spacing w:before="120"/>
            </w:pPr>
            <w:r w:rsidRPr="00437B6D">
              <w:rPr>
                <w:i/>
                <w:iCs/>
                <w:sz w:val="20"/>
                <w:szCs w:val="20"/>
              </w:rPr>
              <w:t>Liste des matériels et équipements projetés à l'acquisition, nécessaires au bon fonctionnement du site (bacs de culture, récupérateur d'eau, tables et chaises, petit matériel de jardinage, récupération de matériaux...)</w:t>
            </w:r>
          </w:p>
        </w:tc>
      </w:tr>
    </w:tbl>
    <w:p w14:paraId="65F1EB4A" w14:textId="4B78D8BD" w:rsidR="00FB24AE" w:rsidRDefault="00FB24AE" w:rsidP="00FB24AE">
      <w:pPr>
        <w:pStyle w:val="Titre2"/>
      </w:pPr>
      <w:bookmarkStart w:id="20" w:name="_Toc148010917"/>
      <w:r w:rsidRPr="00FB24AE">
        <w:t>Calendrier</w:t>
      </w:r>
      <w:bookmarkEnd w:id="2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tblGrid>
      <w:tr w:rsidR="00FB24AE" w:rsidRPr="0060016C" w14:paraId="44DFDED0" w14:textId="77777777" w:rsidTr="00416A90">
        <w:tc>
          <w:tcPr>
            <w:tcW w:w="8352" w:type="dxa"/>
            <w:tcBorders>
              <w:bottom w:val="dashed" w:sz="4" w:space="0" w:color="auto"/>
            </w:tcBorders>
          </w:tcPr>
          <w:p w14:paraId="77925BFD" w14:textId="0563BC87" w:rsidR="00FB24AE" w:rsidRPr="0060016C" w:rsidRDefault="00FB24AE" w:rsidP="00BB0675">
            <w:pPr>
              <w:spacing w:before="120" w:after="60"/>
              <w:rPr>
                <w:b/>
                <w:bCs/>
              </w:rPr>
            </w:pPr>
            <w:bookmarkStart w:id="21" w:name="_Hlk148004223"/>
            <w:r>
              <w:rPr>
                <w:b/>
                <w:bCs/>
              </w:rPr>
              <w:t>Etat d’avancement du projet</w:t>
            </w:r>
          </w:p>
        </w:tc>
      </w:tr>
      <w:tr w:rsidR="00FB24AE" w14:paraId="062A0491" w14:textId="77777777" w:rsidTr="00416A90">
        <w:trPr>
          <w:trHeight w:val="2376"/>
        </w:trPr>
        <w:tc>
          <w:tcPr>
            <w:tcW w:w="8352" w:type="dxa"/>
            <w:tcBorders>
              <w:top w:val="dashed" w:sz="4" w:space="0" w:color="auto"/>
              <w:left w:val="dashed" w:sz="4" w:space="0" w:color="auto"/>
              <w:bottom w:val="dashed" w:sz="4" w:space="0" w:color="auto"/>
              <w:right w:val="dashed" w:sz="4" w:space="0" w:color="auto"/>
            </w:tcBorders>
          </w:tcPr>
          <w:p w14:paraId="4F472502" w14:textId="77777777" w:rsidR="00FB24AE" w:rsidRPr="00FB24AE" w:rsidRDefault="00FB24AE" w:rsidP="00FB24AE">
            <w:pPr>
              <w:pStyle w:val="Paragraphedeliste"/>
              <w:numPr>
                <w:ilvl w:val="0"/>
                <w:numId w:val="6"/>
              </w:numPr>
              <w:spacing w:before="120"/>
              <w:rPr>
                <w:i/>
                <w:iCs/>
                <w:sz w:val="20"/>
                <w:szCs w:val="20"/>
              </w:rPr>
            </w:pPr>
            <w:r w:rsidRPr="00FB24AE">
              <w:rPr>
                <w:i/>
                <w:iCs/>
                <w:sz w:val="20"/>
                <w:szCs w:val="20"/>
              </w:rPr>
              <w:t>Date prévisionnelle de démarrage</w:t>
            </w:r>
          </w:p>
          <w:p w14:paraId="4C020FEE" w14:textId="63CE746B" w:rsidR="00FB24AE" w:rsidRDefault="00FB24AE" w:rsidP="00FB24AE">
            <w:pPr>
              <w:pStyle w:val="Paragraphedeliste"/>
              <w:numPr>
                <w:ilvl w:val="0"/>
                <w:numId w:val="6"/>
              </w:numPr>
              <w:spacing w:before="120"/>
            </w:pPr>
            <w:r w:rsidRPr="00FB24AE">
              <w:rPr>
                <w:i/>
                <w:iCs/>
                <w:sz w:val="20"/>
                <w:szCs w:val="20"/>
              </w:rPr>
              <w:t>Date prévisionnelle d'achè</w:t>
            </w:r>
            <w:r>
              <w:rPr>
                <w:i/>
                <w:iCs/>
                <w:sz w:val="20"/>
                <w:szCs w:val="20"/>
              </w:rPr>
              <w:t>ve</w:t>
            </w:r>
            <w:r w:rsidRPr="00FB24AE">
              <w:rPr>
                <w:i/>
                <w:iCs/>
                <w:sz w:val="20"/>
                <w:szCs w:val="20"/>
              </w:rPr>
              <w:t>ment</w:t>
            </w:r>
          </w:p>
        </w:tc>
      </w:tr>
    </w:tbl>
    <w:p w14:paraId="7BA6097E" w14:textId="7635F129" w:rsidR="00FB24AE" w:rsidRDefault="00FB24AE" w:rsidP="00FB24AE">
      <w:pPr>
        <w:pStyle w:val="Titre2"/>
      </w:pPr>
      <w:bookmarkStart w:id="22" w:name="_Toc148010918"/>
      <w:bookmarkEnd w:id="21"/>
      <w:r w:rsidRPr="00FB24AE">
        <w:t>État des sols</w:t>
      </w:r>
      <w:bookmarkEnd w:id="2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tblGrid>
      <w:tr w:rsidR="00416A90" w:rsidRPr="0060016C" w14:paraId="57908E54" w14:textId="77777777" w:rsidTr="00BB0675">
        <w:tc>
          <w:tcPr>
            <w:tcW w:w="8352" w:type="dxa"/>
            <w:tcBorders>
              <w:bottom w:val="dashed" w:sz="4" w:space="0" w:color="auto"/>
            </w:tcBorders>
          </w:tcPr>
          <w:p w14:paraId="0927D12E" w14:textId="644BB40F" w:rsidR="00416A90" w:rsidRPr="0060016C" w:rsidRDefault="003823D3" w:rsidP="00BB0675">
            <w:pPr>
              <w:spacing w:before="120" w:after="60"/>
              <w:rPr>
                <w:b/>
                <w:bCs/>
              </w:rPr>
            </w:pPr>
            <w:r>
              <w:rPr>
                <w:b/>
                <w:bCs/>
              </w:rPr>
              <w:t>Etudes et analyses des sols</w:t>
            </w:r>
          </w:p>
        </w:tc>
      </w:tr>
      <w:tr w:rsidR="00416A90" w14:paraId="0CFB8E47" w14:textId="77777777" w:rsidTr="00BB0675">
        <w:trPr>
          <w:trHeight w:val="2376"/>
        </w:trPr>
        <w:tc>
          <w:tcPr>
            <w:tcW w:w="8352" w:type="dxa"/>
            <w:tcBorders>
              <w:top w:val="dashed" w:sz="4" w:space="0" w:color="auto"/>
              <w:left w:val="dashed" w:sz="4" w:space="0" w:color="auto"/>
              <w:bottom w:val="dashed" w:sz="4" w:space="0" w:color="auto"/>
              <w:right w:val="dashed" w:sz="4" w:space="0" w:color="auto"/>
            </w:tcBorders>
          </w:tcPr>
          <w:p w14:paraId="7E79C530" w14:textId="77777777" w:rsidR="00416A90" w:rsidRPr="00416A90" w:rsidRDefault="00416A90" w:rsidP="00416A90">
            <w:pPr>
              <w:pStyle w:val="Paragraphedeliste"/>
              <w:numPr>
                <w:ilvl w:val="0"/>
                <w:numId w:val="6"/>
              </w:numPr>
              <w:spacing w:before="120"/>
              <w:rPr>
                <w:i/>
                <w:iCs/>
                <w:sz w:val="20"/>
                <w:szCs w:val="20"/>
              </w:rPr>
            </w:pPr>
            <w:r w:rsidRPr="00416A90">
              <w:rPr>
                <w:i/>
                <w:iCs/>
                <w:sz w:val="20"/>
                <w:szCs w:val="20"/>
              </w:rPr>
              <w:t xml:space="preserve">Bureau d'étude </w:t>
            </w:r>
            <w:r w:rsidRPr="003823D3">
              <w:rPr>
                <w:i/>
                <w:iCs/>
                <w:sz w:val="20"/>
                <w:szCs w:val="20"/>
                <w:u w:val="single"/>
              </w:rPr>
              <w:t>certifié</w:t>
            </w:r>
            <w:r w:rsidRPr="00416A90">
              <w:rPr>
                <w:i/>
                <w:iCs/>
                <w:sz w:val="20"/>
                <w:szCs w:val="20"/>
              </w:rPr>
              <w:t xml:space="preserve"> ayant effectué les analyses</w:t>
            </w:r>
          </w:p>
          <w:p w14:paraId="07DB2AE1" w14:textId="77777777" w:rsidR="00416A90" w:rsidRDefault="00416A90" w:rsidP="00416A90">
            <w:pPr>
              <w:pStyle w:val="Paragraphedeliste"/>
              <w:numPr>
                <w:ilvl w:val="0"/>
                <w:numId w:val="6"/>
              </w:numPr>
              <w:spacing w:before="120"/>
              <w:rPr>
                <w:i/>
                <w:iCs/>
                <w:sz w:val="20"/>
                <w:szCs w:val="20"/>
              </w:rPr>
            </w:pPr>
            <w:r w:rsidRPr="00416A90">
              <w:rPr>
                <w:i/>
                <w:iCs/>
                <w:sz w:val="20"/>
                <w:szCs w:val="20"/>
              </w:rPr>
              <w:t>Résultats des recherches de polluants dans les sols</w:t>
            </w:r>
          </w:p>
          <w:p w14:paraId="25000639" w14:textId="2CBEF61B" w:rsidR="00416A90" w:rsidRPr="00416A90" w:rsidRDefault="00416A90" w:rsidP="00416A90">
            <w:pPr>
              <w:pStyle w:val="Paragraphedeliste"/>
              <w:numPr>
                <w:ilvl w:val="0"/>
                <w:numId w:val="6"/>
              </w:numPr>
              <w:spacing w:before="120"/>
              <w:rPr>
                <w:i/>
                <w:iCs/>
                <w:sz w:val="20"/>
                <w:szCs w:val="20"/>
              </w:rPr>
            </w:pPr>
            <w:r w:rsidRPr="00416A90">
              <w:rPr>
                <w:i/>
                <w:iCs/>
                <w:sz w:val="20"/>
                <w:szCs w:val="20"/>
              </w:rPr>
              <w:t xml:space="preserve">Compatibilité des sols avec la production de fruits et légumes destinés à la consommation humaine ou, </w:t>
            </w:r>
            <w:r w:rsidRPr="00416A90">
              <w:rPr>
                <w:i/>
                <w:iCs/>
                <w:sz w:val="20"/>
                <w:szCs w:val="20"/>
                <w:u w:val="single"/>
              </w:rPr>
              <w:t>le cas échéant,</w:t>
            </w:r>
            <w:r w:rsidRPr="00416A90">
              <w:rPr>
                <w:i/>
                <w:iCs/>
                <w:sz w:val="20"/>
                <w:szCs w:val="20"/>
              </w:rPr>
              <w:t xml:space="preserve"> mesures de gestion envisagées en cas de sols pollués</w:t>
            </w:r>
          </w:p>
        </w:tc>
      </w:tr>
    </w:tbl>
    <w:p w14:paraId="413051B3" w14:textId="77777777" w:rsidR="000C5A28" w:rsidRDefault="000C5A28" w:rsidP="0043500C"/>
    <w:p w14:paraId="41179429" w14:textId="77777777" w:rsidR="00E84D6C" w:rsidRDefault="00E84D6C" w:rsidP="00A30DC9">
      <w:pPr>
        <w:rPr>
          <w:lang w:eastAsia="fr-FR"/>
        </w:rPr>
        <w:sectPr w:rsidR="00E84D6C" w:rsidSect="002416B2">
          <w:footerReference w:type="default" r:id="rId8"/>
          <w:headerReference w:type="first" r:id="rId9"/>
          <w:pgSz w:w="11906" w:h="16838" w:code="9"/>
          <w:pgMar w:top="1418" w:right="1418" w:bottom="1418" w:left="2126" w:header="709" w:footer="709" w:gutter="0"/>
          <w:pgBorders w:offsetFrom="page">
            <w:top w:val="single" w:sz="4" w:space="6" w:color="FFFFFF" w:themeColor="background1"/>
            <w:left w:val="single" w:sz="4" w:space="6" w:color="FFFFFF" w:themeColor="background1"/>
            <w:bottom w:val="single" w:sz="4" w:space="6" w:color="FFFFFF" w:themeColor="background1"/>
            <w:right w:val="single" w:sz="4" w:space="6" w:color="FFFFFF" w:themeColor="background1"/>
          </w:pgBorders>
          <w:cols w:space="708"/>
          <w:titlePg/>
          <w:docGrid w:linePitch="360"/>
        </w:sectPr>
      </w:pPr>
    </w:p>
    <w:p w14:paraId="70E5B1DB" w14:textId="29C97EA3" w:rsidR="00E84D6C" w:rsidRDefault="00E84D6C" w:rsidP="00E84D6C">
      <w:pPr>
        <w:pStyle w:val="Titre1"/>
      </w:pPr>
      <w:bookmarkStart w:id="23" w:name="_Toc148010919"/>
      <w:bookmarkStart w:id="24" w:name="_Hlk148008745"/>
      <w:r>
        <w:lastRenderedPageBreak/>
        <w:t>Budget prévisionnel</w:t>
      </w:r>
      <w:bookmarkEnd w:id="23"/>
    </w:p>
    <w:p w14:paraId="195C3A5D" w14:textId="70126F2C" w:rsidR="00A30DC9" w:rsidRDefault="00985BF6" w:rsidP="00985BF6">
      <w:pPr>
        <w:pStyle w:val="Titre2"/>
        <w:rPr>
          <w:lang w:eastAsia="fr-FR"/>
        </w:rPr>
      </w:pPr>
      <w:bookmarkStart w:id="25" w:name="_Toc148010920"/>
      <w:bookmarkEnd w:id="24"/>
      <w:r>
        <w:rPr>
          <w:lang w:eastAsia="fr-FR"/>
        </w:rPr>
        <w:t>Investissements immatériels</w:t>
      </w:r>
      <w:r w:rsidR="007A35B9">
        <w:rPr>
          <w:lang w:eastAsia="fr-FR"/>
        </w:rPr>
        <w:br/>
      </w:r>
      <w:r>
        <w:rPr>
          <w:lang w:eastAsia="fr-FR"/>
        </w:rPr>
        <w:t xml:space="preserve">(études des sols, prestations de conseils </w:t>
      </w:r>
      <w:r w:rsidR="007A35B9">
        <w:rPr>
          <w:lang w:eastAsia="fr-FR"/>
        </w:rPr>
        <w:t>et d’assistance à maîtrise d’ouvrage…)</w:t>
      </w:r>
      <w:bookmarkEnd w:id="25"/>
    </w:p>
    <w:tbl>
      <w:tblPr>
        <w:tblStyle w:val="Grilledutableau"/>
        <w:tblW w:w="0" w:type="auto"/>
        <w:tblLook w:val="04A0" w:firstRow="1" w:lastRow="0" w:firstColumn="1" w:lastColumn="0" w:noHBand="0" w:noVBand="1"/>
      </w:tblPr>
      <w:tblGrid>
        <w:gridCol w:w="2798"/>
        <w:gridCol w:w="2798"/>
        <w:gridCol w:w="2798"/>
        <w:gridCol w:w="2799"/>
        <w:gridCol w:w="2799"/>
      </w:tblGrid>
      <w:tr w:rsidR="007A35B9" w14:paraId="33A8678B" w14:textId="77777777" w:rsidTr="008869FE">
        <w:tc>
          <w:tcPr>
            <w:tcW w:w="2798" w:type="dxa"/>
            <w:tcBorders>
              <w:bottom w:val="single" w:sz="4" w:space="0" w:color="auto"/>
            </w:tcBorders>
            <w:vAlign w:val="center"/>
          </w:tcPr>
          <w:p w14:paraId="478F815E" w14:textId="743C6776" w:rsidR="007A35B9" w:rsidRPr="007A35B9" w:rsidRDefault="007A35B9" w:rsidP="007A35B9">
            <w:pPr>
              <w:spacing w:before="60" w:after="60"/>
              <w:jc w:val="center"/>
              <w:rPr>
                <w:b/>
                <w:sz w:val="22"/>
                <w:lang w:eastAsia="fr-FR"/>
              </w:rPr>
            </w:pPr>
            <w:bookmarkStart w:id="26" w:name="_Hlk144299959"/>
            <w:r w:rsidRPr="007A35B9">
              <w:rPr>
                <w:b/>
                <w:sz w:val="22"/>
                <w:lang w:eastAsia="fr-FR"/>
              </w:rPr>
              <w:t>Nature des dépenses immatérielles</w:t>
            </w:r>
          </w:p>
        </w:tc>
        <w:tc>
          <w:tcPr>
            <w:tcW w:w="2798" w:type="dxa"/>
            <w:tcBorders>
              <w:bottom w:val="single" w:sz="4" w:space="0" w:color="auto"/>
            </w:tcBorders>
            <w:vAlign w:val="center"/>
          </w:tcPr>
          <w:p w14:paraId="6762C318" w14:textId="7A171BEC" w:rsidR="007A35B9" w:rsidRPr="007A35B9" w:rsidRDefault="007A35B9" w:rsidP="007A35B9">
            <w:pPr>
              <w:spacing w:before="60" w:after="60"/>
              <w:jc w:val="center"/>
              <w:rPr>
                <w:b/>
                <w:sz w:val="22"/>
                <w:lang w:eastAsia="fr-FR"/>
              </w:rPr>
            </w:pPr>
            <w:r w:rsidRPr="007A35B9">
              <w:rPr>
                <w:b/>
                <w:sz w:val="22"/>
                <w:lang w:eastAsia="fr-FR"/>
              </w:rPr>
              <w:t>Montant prévisionnel</w:t>
            </w:r>
            <w:r w:rsidRPr="007A35B9">
              <w:rPr>
                <w:b/>
                <w:sz w:val="22"/>
                <w:lang w:eastAsia="fr-FR"/>
              </w:rPr>
              <w:br/>
              <w:t xml:space="preserve">(précisez </w:t>
            </w:r>
            <w:r w:rsidR="004767E5">
              <w:rPr>
                <w:b/>
                <w:sz w:val="22"/>
                <w:lang w:eastAsia="fr-FR"/>
              </w:rPr>
              <w:t>TTC</w:t>
            </w:r>
            <w:r w:rsidRPr="007A35B9">
              <w:rPr>
                <w:b/>
                <w:sz w:val="22"/>
                <w:lang w:eastAsia="fr-FR"/>
              </w:rPr>
              <w:t xml:space="preserve"> ou </w:t>
            </w:r>
            <w:r w:rsidR="004767E5">
              <w:rPr>
                <w:b/>
                <w:sz w:val="22"/>
                <w:lang w:eastAsia="fr-FR"/>
              </w:rPr>
              <w:t>HT</w:t>
            </w:r>
            <w:r w:rsidRPr="007A35B9">
              <w:rPr>
                <w:b/>
                <w:sz w:val="22"/>
                <w:lang w:eastAsia="fr-FR"/>
              </w:rPr>
              <w:t xml:space="preserve"> si récupération de TVA)</w:t>
            </w:r>
          </w:p>
        </w:tc>
        <w:tc>
          <w:tcPr>
            <w:tcW w:w="2798" w:type="dxa"/>
            <w:tcBorders>
              <w:bottom w:val="single" w:sz="4" w:space="0" w:color="auto"/>
            </w:tcBorders>
            <w:vAlign w:val="center"/>
          </w:tcPr>
          <w:p w14:paraId="52E368A7" w14:textId="06CB2552" w:rsidR="007A35B9" w:rsidRPr="007A35B9" w:rsidRDefault="007A35B9" w:rsidP="007A35B9">
            <w:pPr>
              <w:spacing w:before="60" w:after="60"/>
              <w:jc w:val="center"/>
              <w:rPr>
                <w:b/>
                <w:sz w:val="22"/>
                <w:lang w:eastAsia="fr-FR"/>
              </w:rPr>
            </w:pPr>
            <w:r>
              <w:rPr>
                <w:b/>
                <w:sz w:val="22"/>
                <w:lang w:eastAsia="fr-FR"/>
              </w:rPr>
              <w:t>Prestataire</w:t>
            </w:r>
          </w:p>
        </w:tc>
        <w:tc>
          <w:tcPr>
            <w:tcW w:w="2799" w:type="dxa"/>
            <w:tcBorders>
              <w:bottom w:val="single" w:sz="4" w:space="0" w:color="auto"/>
            </w:tcBorders>
            <w:vAlign w:val="center"/>
          </w:tcPr>
          <w:p w14:paraId="7932AEF3" w14:textId="1B5F0869" w:rsidR="007A35B9" w:rsidRPr="007A35B9" w:rsidRDefault="007A35B9" w:rsidP="007A35B9">
            <w:pPr>
              <w:spacing w:before="60" w:after="60"/>
              <w:jc w:val="center"/>
              <w:rPr>
                <w:b/>
                <w:sz w:val="22"/>
                <w:lang w:eastAsia="fr-FR"/>
              </w:rPr>
            </w:pPr>
            <w:r>
              <w:rPr>
                <w:b/>
                <w:sz w:val="22"/>
                <w:lang w:eastAsia="fr-FR"/>
              </w:rPr>
              <w:t>Devis ou justificatif</w:t>
            </w:r>
          </w:p>
        </w:tc>
        <w:tc>
          <w:tcPr>
            <w:tcW w:w="2799" w:type="dxa"/>
            <w:tcBorders>
              <w:bottom w:val="single" w:sz="4" w:space="0" w:color="auto"/>
            </w:tcBorders>
            <w:vAlign w:val="center"/>
          </w:tcPr>
          <w:p w14:paraId="286E89C7" w14:textId="3447B87D" w:rsidR="007A35B9" w:rsidRPr="007A35B9" w:rsidRDefault="007A35B9" w:rsidP="007A35B9">
            <w:pPr>
              <w:spacing w:before="60" w:after="60"/>
              <w:jc w:val="center"/>
              <w:rPr>
                <w:b/>
                <w:sz w:val="22"/>
                <w:lang w:eastAsia="fr-FR"/>
              </w:rPr>
            </w:pPr>
            <w:r>
              <w:rPr>
                <w:b/>
                <w:sz w:val="22"/>
                <w:lang w:eastAsia="fr-FR"/>
              </w:rPr>
              <w:t>Date prévisionnelle de réalisation</w:t>
            </w:r>
          </w:p>
        </w:tc>
      </w:tr>
      <w:tr w:rsidR="007A35B9" w14:paraId="3701EAA8" w14:textId="77777777" w:rsidTr="008869FE">
        <w:tc>
          <w:tcPr>
            <w:tcW w:w="2798" w:type="dxa"/>
            <w:tcBorders>
              <w:bottom w:val="dashed" w:sz="4" w:space="0" w:color="auto"/>
            </w:tcBorders>
          </w:tcPr>
          <w:p w14:paraId="677BA0CB" w14:textId="55F48B55" w:rsidR="007A35B9" w:rsidRPr="00CC487A" w:rsidRDefault="007A35B9" w:rsidP="007A35B9">
            <w:pPr>
              <w:spacing w:before="60" w:after="60"/>
              <w:rPr>
                <w:i/>
                <w:sz w:val="20"/>
                <w:lang w:eastAsia="fr-FR"/>
              </w:rPr>
            </w:pPr>
          </w:p>
        </w:tc>
        <w:tc>
          <w:tcPr>
            <w:tcW w:w="2798" w:type="dxa"/>
            <w:tcBorders>
              <w:bottom w:val="dashed" w:sz="4" w:space="0" w:color="auto"/>
            </w:tcBorders>
          </w:tcPr>
          <w:p w14:paraId="0CD47D0B" w14:textId="77777777" w:rsidR="007A35B9" w:rsidRPr="00CC487A" w:rsidRDefault="007A35B9" w:rsidP="007A35B9">
            <w:pPr>
              <w:spacing w:before="60" w:after="60"/>
              <w:jc w:val="right"/>
              <w:rPr>
                <w:i/>
                <w:sz w:val="20"/>
                <w:lang w:eastAsia="fr-FR"/>
              </w:rPr>
            </w:pPr>
          </w:p>
        </w:tc>
        <w:tc>
          <w:tcPr>
            <w:tcW w:w="2798" w:type="dxa"/>
            <w:tcBorders>
              <w:bottom w:val="dashed" w:sz="4" w:space="0" w:color="auto"/>
            </w:tcBorders>
          </w:tcPr>
          <w:p w14:paraId="4ECDB4AF" w14:textId="77777777" w:rsidR="007A35B9" w:rsidRPr="00CC487A" w:rsidRDefault="007A35B9" w:rsidP="007A35B9">
            <w:pPr>
              <w:spacing w:before="60" w:after="60"/>
              <w:rPr>
                <w:i/>
                <w:sz w:val="20"/>
                <w:lang w:eastAsia="fr-FR"/>
              </w:rPr>
            </w:pPr>
          </w:p>
        </w:tc>
        <w:tc>
          <w:tcPr>
            <w:tcW w:w="2799" w:type="dxa"/>
            <w:tcBorders>
              <w:bottom w:val="dashed" w:sz="4" w:space="0" w:color="auto"/>
            </w:tcBorders>
          </w:tcPr>
          <w:p w14:paraId="4499856D" w14:textId="77777777" w:rsidR="007A35B9" w:rsidRPr="00CC487A" w:rsidRDefault="007A35B9" w:rsidP="007A35B9">
            <w:pPr>
              <w:spacing w:before="60" w:after="60"/>
              <w:rPr>
                <w:i/>
                <w:sz w:val="20"/>
                <w:lang w:eastAsia="fr-FR"/>
              </w:rPr>
            </w:pPr>
          </w:p>
        </w:tc>
        <w:tc>
          <w:tcPr>
            <w:tcW w:w="2799" w:type="dxa"/>
            <w:tcBorders>
              <w:bottom w:val="dashed" w:sz="4" w:space="0" w:color="auto"/>
            </w:tcBorders>
          </w:tcPr>
          <w:p w14:paraId="50A076FF" w14:textId="77777777" w:rsidR="007A35B9" w:rsidRPr="00CC487A" w:rsidRDefault="007A35B9" w:rsidP="007A35B9">
            <w:pPr>
              <w:spacing w:before="60" w:after="60"/>
              <w:rPr>
                <w:i/>
                <w:sz w:val="20"/>
                <w:lang w:eastAsia="fr-FR"/>
              </w:rPr>
            </w:pPr>
          </w:p>
        </w:tc>
      </w:tr>
      <w:tr w:rsidR="007A35B9" w14:paraId="4EFF5542" w14:textId="77777777" w:rsidTr="008869FE">
        <w:tc>
          <w:tcPr>
            <w:tcW w:w="2798" w:type="dxa"/>
            <w:tcBorders>
              <w:top w:val="dashed" w:sz="4" w:space="0" w:color="auto"/>
              <w:bottom w:val="dashed" w:sz="4" w:space="0" w:color="auto"/>
            </w:tcBorders>
          </w:tcPr>
          <w:p w14:paraId="0336A6C9" w14:textId="353539BB" w:rsidR="007A35B9" w:rsidRPr="00CC487A" w:rsidRDefault="007A35B9" w:rsidP="007A35B9">
            <w:pPr>
              <w:spacing w:before="60" w:after="60"/>
              <w:rPr>
                <w:i/>
                <w:sz w:val="20"/>
                <w:lang w:eastAsia="fr-FR"/>
              </w:rPr>
            </w:pPr>
          </w:p>
        </w:tc>
        <w:tc>
          <w:tcPr>
            <w:tcW w:w="2798" w:type="dxa"/>
            <w:tcBorders>
              <w:top w:val="dashed" w:sz="4" w:space="0" w:color="auto"/>
              <w:bottom w:val="dashed" w:sz="4" w:space="0" w:color="auto"/>
            </w:tcBorders>
          </w:tcPr>
          <w:p w14:paraId="62A91C86" w14:textId="77777777" w:rsidR="007A35B9" w:rsidRPr="00CC487A" w:rsidRDefault="007A35B9" w:rsidP="007A35B9">
            <w:pPr>
              <w:spacing w:before="60" w:after="60"/>
              <w:jc w:val="right"/>
              <w:rPr>
                <w:i/>
                <w:sz w:val="20"/>
                <w:lang w:eastAsia="fr-FR"/>
              </w:rPr>
            </w:pPr>
          </w:p>
        </w:tc>
        <w:tc>
          <w:tcPr>
            <w:tcW w:w="2798" w:type="dxa"/>
            <w:tcBorders>
              <w:top w:val="dashed" w:sz="4" w:space="0" w:color="auto"/>
              <w:bottom w:val="dashed" w:sz="4" w:space="0" w:color="auto"/>
            </w:tcBorders>
          </w:tcPr>
          <w:p w14:paraId="0CB820AB"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0EC9FE64"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7630F3A1" w14:textId="77777777" w:rsidR="007A35B9" w:rsidRPr="00CC487A" w:rsidRDefault="007A35B9" w:rsidP="007A35B9">
            <w:pPr>
              <w:spacing w:before="60" w:after="60"/>
              <w:rPr>
                <w:i/>
                <w:sz w:val="20"/>
                <w:lang w:eastAsia="fr-FR"/>
              </w:rPr>
            </w:pPr>
          </w:p>
        </w:tc>
      </w:tr>
      <w:tr w:rsidR="007A35B9" w14:paraId="54745542" w14:textId="77777777" w:rsidTr="008869FE">
        <w:tc>
          <w:tcPr>
            <w:tcW w:w="2798" w:type="dxa"/>
            <w:tcBorders>
              <w:top w:val="dashed" w:sz="4" w:space="0" w:color="auto"/>
              <w:bottom w:val="dashed" w:sz="4" w:space="0" w:color="auto"/>
            </w:tcBorders>
          </w:tcPr>
          <w:p w14:paraId="3476A2DD" w14:textId="77777777" w:rsidR="007A35B9" w:rsidRPr="00CC487A" w:rsidRDefault="007A35B9" w:rsidP="007A35B9">
            <w:pPr>
              <w:spacing w:before="60" w:after="60"/>
              <w:rPr>
                <w:i/>
                <w:sz w:val="20"/>
                <w:lang w:eastAsia="fr-FR"/>
              </w:rPr>
            </w:pPr>
          </w:p>
        </w:tc>
        <w:tc>
          <w:tcPr>
            <w:tcW w:w="2798" w:type="dxa"/>
            <w:tcBorders>
              <w:top w:val="dashed" w:sz="4" w:space="0" w:color="auto"/>
              <w:bottom w:val="dashed" w:sz="4" w:space="0" w:color="auto"/>
            </w:tcBorders>
          </w:tcPr>
          <w:p w14:paraId="4652C29D" w14:textId="77777777" w:rsidR="007A35B9" w:rsidRPr="00CC487A" w:rsidRDefault="007A35B9" w:rsidP="007A35B9">
            <w:pPr>
              <w:spacing w:before="60" w:after="60"/>
              <w:jc w:val="right"/>
              <w:rPr>
                <w:i/>
                <w:sz w:val="20"/>
                <w:lang w:eastAsia="fr-FR"/>
              </w:rPr>
            </w:pPr>
          </w:p>
        </w:tc>
        <w:tc>
          <w:tcPr>
            <w:tcW w:w="2798" w:type="dxa"/>
            <w:tcBorders>
              <w:top w:val="dashed" w:sz="4" w:space="0" w:color="auto"/>
              <w:bottom w:val="dashed" w:sz="4" w:space="0" w:color="auto"/>
            </w:tcBorders>
          </w:tcPr>
          <w:p w14:paraId="7000E211"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6CED88A1"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6F9F7C66" w14:textId="77777777" w:rsidR="007A35B9" w:rsidRPr="00CC487A" w:rsidRDefault="007A35B9" w:rsidP="007A35B9">
            <w:pPr>
              <w:spacing w:before="60" w:after="60"/>
              <w:rPr>
                <w:i/>
                <w:sz w:val="20"/>
                <w:lang w:eastAsia="fr-FR"/>
              </w:rPr>
            </w:pPr>
          </w:p>
        </w:tc>
      </w:tr>
      <w:tr w:rsidR="00927CC6" w14:paraId="0E69FA9F" w14:textId="77777777" w:rsidTr="008869FE">
        <w:tc>
          <w:tcPr>
            <w:tcW w:w="2798" w:type="dxa"/>
            <w:tcBorders>
              <w:top w:val="dashed" w:sz="4" w:space="0" w:color="auto"/>
              <w:bottom w:val="dashed" w:sz="4" w:space="0" w:color="auto"/>
            </w:tcBorders>
          </w:tcPr>
          <w:p w14:paraId="2BB793CA" w14:textId="77777777" w:rsidR="00927CC6" w:rsidRPr="00CC487A" w:rsidRDefault="00927CC6" w:rsidP="007A35B9">
            <w:pPr>
              <w:spacing w:before="60" w:after="60"/>
              <w:rPr>
                <w:i/>
                <w:sz w:val="20"/>
                <w:lang w:eastAsia="fr-FR"/>
              </w:rPr>
            </w:pPr>
          </w:p>
        </w:tc>
        <w:tc>
          <w:tcPr>
            <w:tcW w:w="2798" w:type="dxa"/>
            <w:tcBorders>
              <w:top w:val="dashed" w:sz="4" w:space="0" w:color="auto"/>
              <w:bottom w:val="dashed" w:sz="4" w:space="0" w:color="auto"/>
            </w:tcBorders>
          </w:tcPr>
          <w:p w14:paraId="3CAD816D" w14:textId="77777777" w:rsidR="00927CC6" w:rsidRPr="00CC487A" w:rsidRDefault="00927CC6" w:rsidP="007A35B9">
            <w:pPr>
              <w:spacing w:before="60" w:after="60"/>
              <w:jc w:val="right"/>
              <w:rPr>
                <w:i/>
                <w:sz w:val="20"/>
                <w:lang w:eastAsia="fr-FR"/>
              </w:rPr>
            </w:pPr>
          </w:p>
        </w:tc>
        <w:tc>
          <w:tcPr>
            <w:tcW w:w="2798" w:type="dxa"/>
            <w:tcBorders>
              <w:top w:val="dashed" w:sz="4" w:space="0" w:color="auto"/>
              <w:bottom w:val="dashed" w:sz="4" w:space="0" w:color="auto"/>
            </w:tcBorders>
          </w:tcPr>
          <w:p w14:paraId="674B12A7" w14:textId="77777777" w:rsidR="00927CC6" w:rsidRPr="00CC487A" w:rsidRDefault="00927CC6" w:rsidP="007A35B9">
            <w:pPr>
              <w:spacing w:before="60" w:after="60"/>
              <w:rPr>
                <w:i/>
                <w:sz w:val="20"/>
                <w:lang w:eastAsia="fr-FR"/>
              </w:rPr>
            </w:pPr>
          </w:p>
        </w:tc>
        <w:tc>
          <w:tcPr>
            <w:tcW w:w="2799" w:type="dxa"/>
            <w:tcBorders>
              <w:top w:val="dashed" w:sz="4" w:space="0" w:color="auto"/>
              <w:bottom w:val="dashed" w:sz="4" w:space="0" w:color="auto"/>
            </w:tcBorders>
          </w:tcPr>
          <w:p w14:paraId="46178BA0" w14:textId="77777777" w:rsidR="00927CC6" w:rsidRPr="00CC487A" w:rsidRDefault="00927CC6" w:rsidP="007A35B9">
            <w:pPr>
              <w:spacing w:before="60" w:after="60"/>
              <w:rPr>
                <w:i/>
                <w:sz w:val="20"/>
                <w:lang w:eastAsia="fr-FR"/>
              </w:rPr>
            </w:pPr>
          </w:p>
        </w:tc>
        <w:tc>
          <w:tcPr>
            <w:tcW w:w="2799" w:type="dxa"/>
            <w:tcBorders>
              <w:top w:val="dashed" w:sz="4" w:space="0" w:color="auto"/>
              <w:bottom w:val="dashed" w:sz="4" w:space="0" w:color="auto"/>
            </w:tcBorders>
          </w:tcPr>
          <w:p w14:paraId="105455BD" w14:textId="77777777" w:rsidR="00927CC6" w:rsidRPr="00CC487A" w:rsidRDefault="00927CC6" w:rsidP="007A35B9">
            <w:pPr>
              <w:spacing w:before="60" w:after="60"/>
              <w:rPr>
                <w:i/>
                <w:sz w:val="20"/>
                <w:lang w:eastAsia="fr-FR"/>
              </w:rPr>
            </w:pPr>
          </w:p>
        </w:tc>
      </w:tr>
      <w:tr w:rsidR="00927CC6" w14:paraId="1A3932FA" w14:textId="77777777" w:rsidTr="008869FE">
        <w:tc>
          <w:tcPr>
            <w:tcW w:w="2798" w:type="dxa"/>
            <w:tcBorders>
              <w:top w:val="dashed" w:sz="4" w:space="0" w:color="auto"/>
              <w:bottom w:val="dashed" w:sz="4" w:space="0" w:color="auto"/>
            </w:tcBorders>
          </w:tcPr>
          <w:p w14:paraId="12C059C4" w14:textId="77777777" w:rsidR="00927CC6" w:rsidRPr="00CC487A" w:rsidRDefault="00927CC6" w:rsidP="007A35B9">
            <w:pPr>
              <w:spacing w:before="60" w:after="60"/>
              <w:rPr>
                <w:i/>
                <w:sz w:val="20"/>
                <w:lang w:eastAsia="fr-FR"/>
              </w:rPr>
            </w:pPr>
          </w:p>
        </w:tc>
        <w:tc>
          <w:tcPr>
            <w:tcW w:w="2798" w:type="dxa"/>
            <w:tcBorders>
              <w:top w:val="dashed" w:sz="4" w:space="0" w:color="auto"/>
              <w:bottom w:val="dashed" w:sz="4" w:space="0" w:color="auto"/>
            </w:tcBorders>
          </w:tcPr>
          <w:p w14:paraId="784069EC" w14:textId="77777777" w:rsidR="00927CC6" w:rsidRPr="00CC487A" w:rsidRDefault="00927CC6" w:rsidP="007A35B9">
            <w:pPr>
              <w:spacing w:before="60" w:after="60"/>
              <w:jc w:val="right"/>
              <w:rPr>
                <w:i/>
                <w:sz w:val="20"/>
                <w:lang w:eastAsia="fr-FR"/>
              </w:rPr>
            </w:pPr>
          </w:p>
        </w:tc>
        <w:tc>
          <w:tcPr>
            <w:tcW w:w="2798" w:type="dxa"/>
            <w:tcBorders>
              <w:top w:val="dashed" w:sz="4" w:space="0" w:color="auto"/>
              <w:bottom w:val="dashed" w:sz="4" w:space="0" w:color="auto"/>
            </w:tcBorders>
          </w:tcPr>
          <w:p w14:paraId="5A2C8C00" w14:textId="77777777" w:rsidR="00927CC6" w:rsidRPr="00CC487A" w:rsidRDefault="00927CC6" w:rsidP="007A35B9">
            <w:pPr>
              <w:spacing w:before="60" w:after="60"/>
              <w:rPr>
                <w:i/>
                <w:sz w:val="20"/>
                <w:lang w:eastAsia="fr-FR"/>
              </w:rPr>
            </w:pPr>
          </w:p>
        </w:tc>
        <w:tc>
          <w:tcPr>
            <w:tcW w:w="2799" w:type="dxa"/>
            <w:tcBorders>
              <w:top w:val="dashed" w:sz="4" w:space="0" w:color="auto"/>
              <w:bottom w:val="dashed" w:sz="4" w:space="0" w:color="auto"/>
            </w:tcBorders>
          </w:tcPr>
          <w:p w14:paraId="7A03D335" w14:textId="77777777" w:rsidR="00927CC6" w:rsidRPr="00CC487A" w:rsidRDefault="00927CC6" w:rsidP="007A35B9">
            <w:pPr>
              <w:spacing w:before="60" w:after="60"/>
              <w:rPr>
                <w:i/>
                <w:sz w:val="20"/>
                <w:lang w:eastAsia="fr-FR"/>
              </w:rPr>
            </w:pPr>
          </w:p>
        </w:tc>
        <w:tc>
          <w:tcPr>
            <w:tcW w:w="2799" w:type="dxa"/>
            <w:tcBorders>
              <w:top w:val="dashed" w:sz="4" w:space="0" w:color="auto"/>
              <w:bottom w:val="dashed" w:sz="4" w:space="0" w:color="auto"/>
            </w:tcBorders>
          </w:tcPr>
          <w:p w14:paraId="7FCA9814" w14:textId="77777777" w:rsidR="00927CC6" w:rsidRPr="00CC487A" w:rsidRDefault="00927CC6" w:rsidP="007A35B9">
            <w:pPr>
              <w:spacing w:before="60" w:after="60"/>
              <w:rPr>
                <w:i/>
                <w:sz w:val="20"/>
                <w:lang w:eastAsia="fr-FR"/>
              </w:rPr>
            </w:pPr>
          </w:p>
        </w:tc>
      </w:tr>
      <w:tr w:rsidR="007A35B9" w14:paraId="5CF15005" w14:textId="77777777" w:rsidTr="008869FE">
        <w:tc>
          <w:tcPr>
            <w:tcW w:w="2798" w:type="dxa"/>
            <w:tcBorders>
              <w:top w:val="dashed" w:sz="4" w:space="0" w:color="auto"/>
              <w:bottom w:val="dashed" w:sz="4" w:space="0" w:color="auto"/>
            </w:tcBorders>
          </w:tcPr>
          <w:p w14:paraId="7D2E1C7E" w14:textId="77777777" w:rsidR="007A35B9" w:rsidRPr="00CC487A" w:rsidRDefault="007A35B9" w:rsidP="007A35B9">
            <w:pPr>
              <w:spacing w:before="60" w:after="60"/>
              <w:rPr>
                <w:i/>
                <w:sz w:val="20"/>
                <w:lang w:eastAsia="fr-FR"/>
              </w:rPr>
            </w:pPr>
          </w:p>
        </w:tc>
        <w:tc>
          <w:tcPr>
            <w:tcW w:w="2798" w:type="dxa"/>
            <w:tcBorders>
              <w:top w:val="dashed" w:sz="4" w:space="0" w:color="auto"/>
              <w:bottom w:val="dashed" w:sz="4" w:space="0" w:color="auto"/>
            </w:tcBorders>
          </w:tcPr>
          <w:p w14:paraId="6D080C1A" w14:textId="77777777" w:rsidR="007A35B9" w:rsidRPr="00CC487A" w:rsidRDefault="007A35B9" w:rsidP="007A35B9">
            <w:pPr>
              <w:spacing w:before="60" w:after="60"/>
              <w:jc w:val="right"/>
              <w:rPr>
                <w:i/>
                <w:sz w:val="20"/>
                <w:lang w:eastAsia="fr-FR"/>
              </w:rPr>
            </w:pPr>
          </w:p>
        </w:tc>
        <w:tc>
          <w:tcPr>
            <w:tcW w:w="2798" w:type="dxa"/>
            <w:tcBorders>
              <w:top w:val="dashed" w:sz="4" w:space="0" w:color="auto"/>
              <w:bottom w:val="dashed" w:sz="4" w:space="0" w:color="auto"/>
            </w:tcBorders>
          </w:tcPr>
          <w:p w14:paraId="68C524DF"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6E2480B6"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096AB012" w14:textId="77777777" w:rsidR="007A35B9" w:rsidRPr="00CC487A" w:rsidRDefault="007A35B9" w:rsidP="007A35B9">
            <w:pPr>
              <w:spacing w:before="60" w:after="60"/>
              <w:rPr>
                <w:i/>
                <w:sz w:val="20"/>
                <w:lang w:eastAsia="fr-FR"/>
              </w:rPr>
            </w:pPr>
          </w:p>
        </w:tc>
      </w:tr>
      <w:tr w:rsidR="007A35B9" w14:paraId="3EDFA248" w14:textId="77777777" w:rsidTr="008869FE">
        <w:tc>
          <w:tcPr>
            <w:tcW w:w="2798" w:type="dxa"/>
            <w:tcBorders>
              <w:top w:val="dashed" w:sz="4" w:space="0" w:color="auto"/>
              <w:bottom w:val="dashed" w:sz="4" w:space="0" w:color="auto"/>
            </w:tcBorders>
          </w:tcPr>
          <w:p w14:paraId="3097B379" w14:textId="77777777" w:rsidR="007A35B9" w:rsidRPr="00CC487A" w:rsidRDefault="007A35B9" w:rsidP="007A35B9">
            <w:pPr>
              <w:spacing w:before="60" w:after="60"/>
              <w:rPr>
                <w:i/>
                <w:sz w:val="20"/>
                <w:lang w:eastAsia="fr-FR"/>
              </w:rPr>
            </w:pPr>
          </w:p>
        </w:tc>
        <w:tc>
          <w:tcPr>
            <w:tcW w:w="2798" w:type="dxa"/>
            <w:tcBorders>
              <w:top w:val="dashed" w:sz="4" w:space="0" w:color="auto"/>
              <w:bottom w:val="dashed" w:sz="4" w:space="0" w:color="auto"/>
            </w:tcBorders>
          </w:tcPr>
          <w:p w14:paraId="46CCF2C3" w14:textId="77777777" w:rsidR="007A35B9" w:rsidRPr="00CC487A" w:rsidRDefault="007A35B9" w:rsidP="007A35B9">
            <w:pPr>
              <w:spacing w:before="60" w:after="60"/>
              <w:jc w:val="right"/>
              <w:rPr>
                <w:i/>
                <w:sz w:val="20"/>
                <w:lang w:eastAsia="fr-FR"/>
              </w:rPr>
            </w:pPr>
          </w:p>
        </w:tc>
        <w:tc>
          <w:tcPr>
            <w:tcW w:w="2798" w:type="dxa"/>
            <w:tcBorders>
              <w:top w:val="dashed" w:sz="4" w:space="0" w:color="auto"/>
              <w:bottom w:val="dashed" w:sz="4" w:space="0" w:color="auto"/>
            </w:tcBorders>
          </w:tcPr>
          <w:p w14:paraId="3F89F975"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2B33D672"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7EB69E30" w14:textId="77777777" w:rsidR="007A35B9" w:rsidRPr="00CC487A" w:rsidRDefault="007A35B9" w:rsidP="007A35B9">
            <w:pPr>
              <w:spacing w:before="60" w:after="60"/>
              <w:rPr>
                <w:i/>
                <w:sz w:val="20"/>
                <w:lang w:eastAsia="fr-FR"/>
              </w:rPr>
            </w:pPr>
          </w:p>
        </w:tc>
      </w:tr>
      <w:tr w:rsidR="007A35B9" w14:paraId="07A6F1D8" w14:textId="77777777" w:rsidTr="008869FE">
        <w:tc>
          <w:tcPr>
            <w:tcW w:w="2798" w:type="dxa"/>
            <w:tcBorders>
              <w:top w:val="dashed" w:sz="4" w:space="0" w:color="auto"/>
              <w:bottom w:val="dashed" w:sz="4" w:space="0" w:color="auto"/>
            </w:tcBorders>
          </w:tcPr>
          <w:p w14:paraId="30488963" w14:textId="77777777" w:rsidR="007A35B9" w:rsidRPr="00CC487A" w:rsidRDefault="007A35B9" w:rsidP="007A35B9">
            <w:pPr>
              <w:spacing w:before="60" w:after="60"/>
              <w:rPr>
                <w:i/>
                <w:sz w:val="20"/>
                <w:lang w:eastAsia="fr-FR"/>
              </w:rPr>
            </w:pPr>
          </w:p>
        </w:tc>
        <w:tc>
          <w:tcPr>
            <w:tcW w:w="2798" w:type="dxa"/>
            <w:tcBorders>
              <w:top w:val="dashed" w:sz="4" w:space="0" w:color="auto"/>
              <w:bottom w:val="dashed" w:sz="4" w:space="0" w:color="auto"/>
            </w:tcBorders>
          </w:tcPr>
          <w:p w14:paraId="69CB68D0" w14:textId="77777777" w:rsidR="007A35B9" w:rsidRPr="00CC487A" w:rsidRDefault="007A35B9" w:rsidP="007A35B9">
            <w:pPr>
              <w:spacing w:before="60" w:after="60"/>
              <w:jc w:val="right"/>
              <w:rPr>
                <w:i/>
                <w:sz w:val="20"/>
                <w:lang w:eastAsia="fr-FR"/>
              </w:rPr>
            </w:pPr>
          </w:p>
        </w:tc>
        <w:tc>
          <w:tcPr>
            <w:tcW w:w="2798" w:type="dxa"/>
            <w:tcBorders>
              <w:top w:val="dashed" w:sz="4" w:space="0" w:color="auto"/>
              <w:bottom w:val="dashed" w:sz="4" w:space="0" w:color="auto"/>
            </w:tcBorders>
          </w:tcPr>
          <w:p w14:paraId="3B80E933"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5B7F2A1C"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387F532F" w14:textId="77777777" w:rsidR="007A35B9" w:rsidRPr="00CC487A" w:rsidRDefault="007A35B9" w:rsidP="007A35B9">
            <w:pPr>
              <w:spacing w:before="60" w:after="60"/>
              <w:rPr>
                <w:i/>
                <w:sz w:val="20"/>
                <w:lang w:eastAsia="fr-FR"/>
              </w:rPr>
            </w:pPr>
          </w:p>
        </w:tc>
      </w:tr>
      <w:tr w:rsidR="007A35B9" w14:paraId="5A65497A" w14:textId="77777777" w:rsidTr="008869FE">
        <w:tc>
          <w:tcPr>
            <w:tcW w:w="2798" w:type="dxa"/>
            <w:tcBorders>
              <w:top w:val="dashed" w:sz="4" w:space="0" w:color="auto"/>
              <w:bottom w:val="dashed" w:sz="4" w:space="0" w:color="auto"/>
            </w:tcBorders>
          </w:tcPr>
          <w:p w14:paraId="190EB76D" w14:textId="77777777" w:rsidR="007A35B9" w:rsidRPr="00CC487A" w:rsidRDefault="007A35B9" w:rsidP="007A35B9">
            <w:pPr>
              <w:spacing w:before="60" w:after="60"/>
              <w:rPr>
                <w:i/>
                <w:sz w:val="20"/>
                <w:lang w:eastAsia="fr-FR"/>
              </w:rPr>
            </w:pPr>
          </w:p>
        </w:tc>
        <w:tc>
          <w:tcPr>
            <w:tcW w:w="2798" w:type="dxa"/>
            <w:tcBorders>
              <w:top w:val="dashed" w:sz="4" w:space="0" w:color="auto"/>
              <w:bottom w:val="dashed" w:sz="4" w:space="0" w:color="auto"/>
            </w:tcBorders>
          </w:tcPr>
          <w:p w14:paraId="649F85B8" w14:textId="77777777" w:rsidR="007A35B9" w:rsidRPr="00CC487A" w:rsidRDefault="007A35B9" w:rsidP="007A35B9">
            <w:pPr>
              <w:spacing w:before="60" w:after="60"/>
              <w:jc w:val="right"/>
              <w:rPr>
                <w:i/>
                <w:sz w:val="20"/>
                <w:lang w:eastAsia="fr-FR"/>
              </w:rPr>
            </w:pPr>
          </w:p>
        </w:tc>
        <w:tc>
          <w:tcPr>
            <w:tcW w:w="2798" w:type="dxa"/>
            <w:tcBorders>
              <w:top w:val="dashed" w:sz="4" w:space="0" w:color="auto"/>
              <w:bottom w:val="dashed" w:sz="4" w:space="0" w:color="auto"/>
            </w:tcBorders>
          </w:tcPr>
          <w:p w14:paraId="56D9DBBA"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7ECF6062"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74B18C6E" w14:textId="77777777" w:rsidR="007A35B9" w:rsidRPr="00CC487A" w:rsidRDefault="007A35B9" w:rsidP="007A35B9">
            <w:pPr>
              <w:spacing w:before="60" w:after="60"/>
              <w:rPr>
                <w:i/>
                <w:sz w:val="20"/>
                <w:lang w:eastAsia="fr-FR"/>
              </w:rPr>
            </w:pPr>
          </w:p>
        </w:tc>
      </w:tr>
      <w:tr w:rsidR="007A35B9" w14:paraId="1985DBF7" w14:textId="77777777" w:rsidTr="008869FE">
        <w:tc>
          <w:tcPr>
            <w:tcW w:w="2798" w:type="dxa"/>
            <w:tcBorders>
              <w:top w:val="dashed" w:sz="4" w:space="0" w:color="auto"/>
              <w:bottom w:val="dashed" w:sz="4" w:space="0" w:color="auto"/>
            </w:tcBorders>
          </w:tcPr>
          <w:p w14:paraId="59687589" w14:textId="77777777" w:rsidR="007A35B9" w:rsidRPr="00CC487A" w:rsidRDefault="007A35B9" w:rsidP="007A35B9">
            <w:pPr>
              <w:spacing w:before="60" w:after="60"/>
              <w:rPr>
                <w:i/>
                <w:sz w:val="20"/>
                <w:lang w:eastAsia="fr-FR"/>
              </w:rPr>
            </w:pPr>
          </w:p>
        </w:tc>
        <w:tc>
          <w:tcPr>
            <w:tcW w:w="2798" w:type="dxa"/>
            <w:tcBorders>
              <w:top w:val="dashed" w:sz="4" w:space="0" w:color="auto"/>
              <w:bottom w:val="dashed" w:sz="4" w:space="0" w:color="auto"/>
            </w:tcBorders>
          </w:tcPr>
          <w:p w14:paraId="1771F1D2" w14:textId="77777777" w:rsidR="007A35B9" w:rsidRPr="00CC487A" w:rsidRDefault="007A35B9" w:rsidP="007A35B9">
            <w:pPr>
              <w:spacing w:before="60" w:after="60"/>
              <w:jc w:val="right"/>
              <w:rPr>
                <w:i/>
                <w:sz w:val="20"/>
                <w:lang w:eastAsia="fr-FR"/>
              </w:rPr>
            </w:pPr>
          </w:p>
        </w:tc>
        <w:tc>
          <w:tcPr>
            <w:tcW w:w="2798" w:type="dxa"/>
            <w:tcBorders>
              <w:top w:val="dashed" w:sz="4" w:space="0" w:color="auto"/>
              <w:bottom w:val="dashed" w:sz="4" w:space="0" w:color="auto"/>
            </w:tcBorders>
          </w:tcPr>
          <w:p w14:paraId="0956D218"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62C69D29"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788821CE" w14:textId="77777777" w:rsidR="007A35B9" w:rsidRPr="00CC487A" w:rsidRDefault="007A35B9" w:rsidP="007A35B9">
            <w:pPr>
              <w:spacing w:before="60" w:after="60"/>
              <w:rPr>
                <w:i/>
                <w:sz w:val="20"/>
                <w:lang w:eastAsia="fr-FR"/>
              </w:rPr>
            </w:pPr>
          </w:p>
        </w:tc>
      </w:tr>
      <w:tr w:rsidR="007A35B9" w14:paraId="2DA408B6" w14:textId="77777777" w:rsidTr="008869FE">
        <w:tc>
          <w:tcPr>
            <w:tcW w:w="2798" w:type="dxa"/>
            <w:tcBorders>
              <w:top w:val="dashed" w:sz="4" w:space="0" w:color="auto"/>
              <w:bottom w:val="dashed" w:sz="4" w:space="0" w:color="auto"/>
            </w:tcBorders>
          </w:tcPr>
          <w:p w14:paraId="35062A5C" w14:textId="77777777" w:rsidR="007A35B9" w:rsidRPr="00CC487A" w:rsidRDefault="007A35B9" w:rsidP="007A35B9">
            <w:pPr>
              <w:spacing w:before="60" w:after="60"/>
              <w:rPr>
                <w:i/>
                <w:sz w:val="20"/>
                <w:lang w:eastAsia="fr-FR"/>
              </w:rPr>
            </w:pPr>
          </w:p>
        </w:tc>
        <w:tc>
          <w:tcPr>
            <w:tcW w:w="2798" w:type="dxa"/>
            <w:tcBorders>
              <w:top w:val="dashed" w:sz="4" w:space="0" w:color="auto"/>
              <w:bottom w:val="dashed" w:sz="4" w:space="0" w:color="auto"/>
            </w:tcBorders>
          </w:tcPr>
          <w:p w14:paraId="4893D035" w14:textId="77777777" w:rsidR="007A35B9" w:rsidRPr="00CC487A" w:rsidRDefault="007A35B9" w:rsidP="007A35B9">
            <w:pPr>
              <w:spacing w:before="60" w:after="60"/>
              <w:jc w:val="right"/>
              <w:rPr>
                <w:i/>
                <w:sz w:val="20"/>
                <w:lang w:eastAsia="fr-FR"/>
              </w:rPr>
            </w:pPr>
          </w:p>
        </w:tc>
        <w:tc>
          <w:tcPr>
            <w:tcW w:w="2798" w:type="dxa"/>
            <w:tcBorders>
              <w:top w:val="dashed" w:sz="4" w:space="0" w:color="auto"/>
              <w:bottom w:val="dashed" w:sz="4" w:space="0" w:color="auto"/>
            </w:tcBorders>
          </w:tcPr>
          <w:p w14:paraId="69A7515A"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52E8CA34" w14:textId="77777777" w:rsidR="007A35B9" w:rsidRPr="00CC487A" w:rsidRDefault="007A35B9" w:rsidP="007A35B9">
            <w:pPr>
              <w:spacing w:before="60" w:after="60"/>
              <w:rPr>
                <w:i/>
                <w:sz w:val="20"/>
                <w:lang w:eastAsia="fr-FR"/>
              </w:rPr>
            </w:pPr>
          </w:p>
        </w:tc>
        <w:tc>
          <w:tcPr>
            <w:tcW w:w="2799" w:type="dxa"/>
            <w:tcBorders>
              <w:top w:val="dashed" w:sz="4" w:space="0" w:color="auto"/>
              <w:bottom w:val="dashed" w:sz="4" w:space="0" w:color="auto"/>
            </w:tcBorders>
          </w:tcPr>
          <w:p w14:paraId="47A204EE" w14:textId="77777777" w:rsidR="007A35B9" w:rsidRPr="00CC487A" w:rsidRDefault="007A35B9" w:rsidP="007A35B9">
            <w:pPr>
              <w:spacing w:before="60" w:after="60"/>
              <w:rPr>
                <w:i/>
                <w:sz w:val="20"/>
                <w:lang w:eastAsia="fr-FR"/>
              </w:rPr>
            </w:pPr>
          </w:p>
        </w:tc>
      </w:tr>
      <w:tr w:rsidR="007A35B9" w14:paraId="79A77A23" w14:textId="77777777" w:rsidTr="008869FE">
        <w:tc>
          <w:tcPr>
            <w:tcW w:w="2798" w:type="dxa"/>
            <w:tcBorders>
              <w:top w:val="dashed" w:sz="4" w:space="0" w:color="auto"/>
            </w:tcBorders>
          </w:tcPr>
          <w:p w14:paraId="015639AC" w14:textId="77777777" w:rsidR="007A35B9" w:rsidRPr="00CC487A" w:rsidRDefault="007A35B9" w:rsidP="007A35B9">
            <w:pPr>
              <w:spacing w:before="60" w:after="60"/>
              <w:rPr>
                <w:i/>
                <w:sz w:val="20"/>
                <w:lang w:eastAsia="fr-FR"/>
              </w:rPr>
            </w:pPr>
          </w:p>
        </w:tc>
        <w:tc>
          <w:tcPr>
            <w:tcW w:w="2798" w:type="dxa"/>
            <w:tcBorders>
              <w:top w:val="dashed" w:sz="4" w:space="0" w:color="auto"/>
            </w:tcBorders>
          </w:tcPr>
          <w:p w14:paraId="63EF1CC0" w14:textId="77777777" w:rsidR="007A35B9" w:rsidRPr="00CC487A" w:rsidRDefault="007A35B9" w:rsidP="007A35B9">
            <w:pPr>
              <w:spacing w:before="60" w:after="60"/>
              <w:jc w:val="right"/>
              <w:rPr>
                <w:i/>
                <w:sz w:val="20"/>
                <w:lang w:eastAsia="fr-FR"/>
              </w:rPr>
            </w:pPr>
          </w:p>
        </w:tc>
        <w:tc>
          <w:tcPr>
            <w:tcW w:w="2798" w:type="dxa"/>
            <w:tcBorders>
              <w:top w:val="dashed" w:sz="4" w:space="0" w:color="auto"/>
              <w:bottom w:val="single" w:sz="4" w:space="0" w:color="auto"/>
            </w:tcBorders>
          </w:tcPr>
          <w:p w14:paraId="672EE477" w14:textId="77777777" w:rsidR="007A35B9" w:rsidRPr="00CC487A" w:rsidRDefault="007A35B9" w:rsidP="007A35B9">
            <w:pPr>
              <w:spacing w:before="60" w:after="60"/>
              <w:rPr>
                <w:i/>
                <w:sz w:val="20"/>
                <w:lang w:eastAsia="fr-FR"/>
              </w:rPr>
            </w:pPr>
          </w:p>
        </w:tc>
        <w:tc>
          <w:tcPr>
            <w:tcW w:w="2799" w:type="dxa"/>
            <w:tcBorders>
              <w:top w:val="dashed" w:sz="4" w:space="0" w:color="auto"/>
              <w:bottom w:val="single" w:sz="4" w:space="0" w:color="auto"/>
            </w:tcBorders>
          </w:tcPr>
          <w:p w14:paraId="0CFF920F" w14:textId="77777777" w:rsidR="007A35B9" w:rsidRPr="00CC487A" w:rsidRDefault="007A35B9" w:rsidP="007A35B9">
            <w:pPr>
              <w:spacing w:before="60" w:after="60"/>
              <w:rPr>
                <w:i/>
                <w:sz w:val="20"/>
                <w:lang w:eastAsia="fr-FR"/>
              </w:rPr>
            </w:pPr>
          </w:p>
        </w:tc>
        <w:tc>
          <w:tcPr>
            <w:tcW w:w="2799" w:type="dxa"/>
            <w:tcBorders>
              <w:top w:val="dashed" w:sz="4" w:space="0" w:color="auto"/>
              <w:bottom w:val="single" w:sz="4" w:space="0" w:color="auto"/>
            </w:tcBorders>
          </w:tcPr>
          <w:p w14:paraId="43930159" w14:textId="77777777" w:rsidR="007A35B9" w:rsidRPr="00CC487A" w:rsidRDefault="007A35B9" w:rsidP="007A35B9">
            <w:pPr>
              <w:spacing w:before="60" w:after="60"/>
              <w:rPr>
                <w:i/>
                <w:sz w:val="20"/>
                <w:lang w:eastAsia="fr-FR"/>
              </w:rPr>
            </w:pPr>
          </w:p>
        </w:tc>
      </w:tr>
      <w:tr w:rsidR="008869FE" w14:paraId="1EB43088" w14:textId="77777777" w:rsidTr="008869FE">
        <w:tc>
          <w:tcPr>
            <w:tcW w:w="2798" w:type="dxa"/>
          </w:tcPr>
          <w:p w14:paraId="7928EA4F" w14:textId="014CB1BF" w:rsidR="008869FE" w:rsidRPr="002C599C" w:rsidRDefault="008869FE" w:rsidP="00927CC6">
            <w:pPr>
              <w:spacing w:before="60" w:after="60"/>
              <w:jc w:val="right"/>
              <w:rPr>
                <w:b/>
                <w:sz w:val="22"/>
                <w:lang w:eastAsia="fr-FR"/>
              </w:rPr>
            </w:pPr>
            <w:r w:rsidRPr="002C599C">
              <w:rPr>
                <w:b/>
                <w:sz w:val="22"/>
                <w:lang w:eastAsia="fr-FR"/>
              </w:rPr>
              <w:t>Total des dépenses immatérielles</w:t>
            </w:r>
          </w:p>
        </w:tc>
        <w:tc>
          <w:tcPr>
            <w:tcW w:w="2798" w:type="dxa"/>
            <w:shd w:val="clear" w:color="auto" w:fill="BFBFBF" w:themeFill="background1" w:themeFillShade="BF"/>
          </w:tcPr>
          <w:p w14:paraId="31B1C38C" w14:textId="77777777" w:rsidR="008869FE" w:rsidRDefault="008869FE" w:rsidP="007A35B9">
            <w:pPr>
              <w:spacing w:before="60" w:after="60"/>
              <w:jc w:val="right"/>
              <w:rPr>
                <w:lang w:eastAsia="fr-FR"/>
              </w:rPr>
            </w:pPr>
          </w:p>
        </w:tc>
        <w:tc>
          <w:tcPr>
            <w:tcW w:w="8396" w:type="dxa"/>
            <w:gridSpan w:val="3"/>
            <w:tcBorders>
              <w:bottom w:val="nil"/>
              <w:right w:val="nil"/>
            </w:tcBorders>
            <w:shd w:val="clear" w:color="auto" w:fill="auto"/>
          </w:tcPr>
          <w:p w14:paraId="0B177A1C" w14:textId="77777777" w:rsidR="008869FE" w:rsidRDefault="008869FE" w:rsidP="007A35B9">
            <w:pPr>
              <w:spacing w:before="60" w:after="60"/>
              <w:rPr>
                <w:lang w:eastAsia="fr-FR"/>
              </w:rPr>
            </w:pPr>
          </w:p>
        </w:tc>
      </w:tr>
      <w:bookmarkEnd w:id="26"/>
    </w:tbl>
    <w:p w14:paraId="5E27C7DB" w14:textId="77777777" w:rsidR="007A35B9" w:rsidRDefault="007A35B9" w:rsidP="00D27721">
      <w:pPr>
        <w:rPr>
          <w:lang w:eastAsia="fr-FR"/>
        </w:rPr>
      </w:pPr>
      <w:r>
        <w:rPr>
          <w:lang w:eastAsia="fr-FR"/>
        </w:rPr>
        <w:br w:type="page"/>
      </w:r>
    </w:p>
    <w:p w14:paraId="445C8BB3" w14:textId="2ABADFC8" w:rsidR="007A35B9" w:rsidRDefault="007A35B9" w:rsidP="007A35B9">
      <w:pPr>
        <w:pStyle w:val="Titre2"/>
        <w:rPr>
          <w:lang w:eastAsia="fr-FR"/>
        </w:rPr>
      </w:pPr>
      <w:bookmarkStart w:id="27" w:name="_Toc148010921"/>
      <w:r>
        <w:rPr>
          <w:lang w:eastAsia="fr-FR"/>
        </w:rPr>
        <w:lastRenderedPageBreak/>
        <w:t>Investissements matériels</w:t>
      </w:r>
      <w:r>
        <w:rPr>
          <w:lang w:eastAsia="fr-FR"/>
        </w:rPr>
        <w:br/>
        <w:t>(achats et poses d’équipements)</w:t>
      </w:r>
      <w:bookmarkEnd w:id="27"/>
    </w:p>
    <w:tbl>
      <w:tblPr>
        <w:tblStyle w:val="Grilledutableau"/>
        <w:tblW w:w="0" w:type="auto"/>
        <w:tblLook w:val="04A0" w:firstRow="1" w:lastRow="0" w:firstColumn="1" w:lastColumn="0" w:noHBand="0" w:noVBand="1"/>
      </w:tblPr>
      <w:tblGrid>
        <w:gridCol w:w="2798"/>
        <w:gridCol w:w="2798"/>
        <w:gridCol w:w="2798"/>
        <w:gridCol w:w="2799"/>
        <w:gridCol w:w="2799"/>
      </w:tblGrid>
      <w:tr w:rsidR="007A35B9" w14:paraId="0775EE29" w14:textId="77777777" w:rsidTr="008869FE">
        <w:tc>
          <w:tcPr>
            <w:tcW w:w="2798" w:type="dxa"/>
            <w:tcBorders>
              <w:bottom w:val="single" w:sz="4" w:space="0" w:color="auto"/>
            </w:tcBorders>
            <w:vAlign w:val="center"/>
          </w:tcPr>
          <w:p w14:paraId="037596CF" w14:textId="77777777" w:rsidR="007A35B9" w:rsidRPr="007A35B9" w:rsidRDefault="007A35B9" w:rsidP="000B5F6B">
            <w:pPr>
              <w:spacing w:before="60" w:after="60"/>
              <w:jc w:val="center"/>
              <w:rPr>
                <w:b/>
                <w:sz w:val="22"/>
                <w:lang w:eastAsia="fr-FR"/>
              </w:rPr>
            </w:pPr>
            <w:r w:rsidRPr="007A35B9">
              <w:rPr>
                <w:b/>
                <w:sz w:val="22"/>
                <w:lang w:eastAsia="fr-FR"/>
              </w:rPr>
              <w:t>Nature des dépenses immatérielles</w:t>
            </w:r>
          </w:p>
        </w:tc>
        <w:tc>
          <w:tcPr>
            <w:tcW w:w="2798" w:type="dxa"/>
            <w:tcBorders>
              <w:bottom w:val="single" w:sz="4" w:space="0" w:color="auto"/>
            </w:tcBorders>
            <w:vAlign w:val="center"/>
          </w:tcPr>
          <w:p w14:paraId="512730D4" w14:textId="2EDCADF9" w:rsidR="007A35B9" w:rsidRPr="007A35B9" w:rsidRDefault="007A35B9" w:rsidP="000B5F6B">
            <w:pPr>
              <w:spacing w:before="60" w:after="60"/>
              <w:jc w:val="center"/>
              <w:rPr>
                <w:b/>
                <w:sz w:val="22"/>
                <w:lang w:eastAsia="fr-FR"/>
              </w:rPr>
            </w:pPr>
            <w:r w:rsidRPr="007A35B9">
              <w:rPr>
                <w:b/>
                <w:sz w:val="22"/>
                <w:lang w:eastAsia="fr-FR"/>
              </w:rPr>
              <w:t>Montant prévisionnel</w:t>
            </w:r>
            <w:r w:rsidRPr="007A35B9">
              <w:rPr>
                <w:b/>
                <w:sz w:val="22"/>
                <w:lang w:eastAsia="fr-FR"/>
              </w:rPr>
              <w:br/>
              <w:t xml:space="preserve">(précisez </w:t>
            </w:r>
            <w:r w:rsidR="004767E5">
              <w:rPr>
                <w:b/>
                <w:sz w:val="22"/>
                <w:lang w:eastAsia="fr-FR"/>
              </w:rPr>
              <w:t>TTC</w:t>
            </w:r>
            <w:r w:rsidRPr="007A35B9">
              <w:rPr>
                <w:b/>
                <w:sz w:val="22"/>
                <w:lang w:eastAsia="fr-FR"/>
              </w:rPr>
              <w:t xml:space="preserve"> ou </w:t>
            </w:r>
            <w:r w:rsidR="004767E5">
              <w:rPr>
                <w:b/>
                <w:sz w:val="22"/>
                <w:lang w:eastAsia="fr-FR"/>
              </w:rPr>
              <w:t>HT</w:t>
            </w:r>
            <w:r w:rsidRPr="007A35B9">
              <w:rPr>
                <w:b/>
                <w:sz w:val="22"/>
                <w:lang w:eastAsia="fr-FR"/>
              </w:rPr>
              <w:t xml:space="preserve"> si récupération de TVA)</w:t>
            </w:r>
          </w:p>
        </w:tc>
        <w:tc>
          <w:tcPr>
            <w:tcW w:w="2798" w:type="dxa"/>
            <w:tcBorders>
              <w:bottom w:val="single" w:sz="4" w:space="0" w:color="auto"/>
            </w:tcBorders>
            <w:vAlign w:val="center"/>
          </w:tcPr>
          <w:p w14:paraId="6789269B" w14:textId="77777777" w:rsidR="007A35B9" w:rsidRPr="007A35B9" w:rsidRDefault="007A35B9" w:rsidP="000B5F6B">
            <w:pPr>
              <w:spacing w:before="60" w:after="60"/>
              <w:jc w:val="center"/>
              <w:rPr>
                <w:b/>
                <w:sz w:val="22"/>
                <w:lang w:eastAsia="fr-FR"/>
              </w:rPr>
            </w:pPr>
            <w:r>
              <w:rPr>
                <w:b/>
                <w:sz w:val="22"/>
                <w:lang w:eastAsia="fr-FR"/>
              </w:rPr>
              <w:t>Prestataire</w:t>
            </w:r>
          </w:p>
        </w:tc>
        <w:tc>
          <w:tcPr>
            <w:tcW w:w="2799" w:type="dxa"/>
            <w:tcBorders>
              <w:bottom w:val="single" w:sz="4" w:space="0" w:color="auto"/>
            </w:tcBorders>
            <w:vAlign w:val="center"/>
          </w:tcPr>
          <w:p w14:paraId="139AF03D" w14:textId="77777777" w:rsidR="007A35B9" w:rsidRPr="007A35B9" w:rsidRDefault="007A35B9" w:rsidP="000B5F6B">
            <w:pPr>
              <w:spacing w:before="60" w:after="60"/>
              <w:jc w:val="center"/>
              <w:rPr>
                <w:b/>
                <w:sz w:val="22"/>
                <w:lang w:eastAsia="fr-FR"/>
              </w:rPr>
            </w:pPr>
            <w:r>
              <w:rPr>
                <w:b/>
                <w:sz w:val="22"/>
                <w:lang w:eastAsia="fr-FR"/>
              </w:rPr>
              <w:t>Devis ou justificatif</w:t>
            </w:r>
          </w:p>
        </w:tc>
        <w:tc>
          <w:tcPr>
            <w:tcW w:w="2799" w:type="dxa"/>
            <w:tcBorders>
              <w:bottom w:val="single" w:sz="4" w:space="0" w:color="auto"/>
            </w:tcBorders>
            <w:vAlign w:val="center"/>
          </w:tcPr>
          <w:p w14:paraId="39FF052A" w14:textId="77777777" w:rsidR="007A35B9" w:rsidRPr="007A35B9" w:rsidRDefault="007A35B9" w:rsidP="000B5F6B">
            <w:pPr>
              <w:spacing w:before="60" w:after="60"/>
              <w:jc w:val="center"/>
              <w:rPr>
                <w:b/>
                <w:sz w:val="22"/>
                <w:lang w:eastAsia="fr-FR"/>
              </w:rPr>
            </w:pPr>
            <w:r>
              <w:rPr>
                <w:b/>
                <w:sz w:val="22"/>
                <w:lang w:eastAsia="fr-FR"/>
              </w:rPr>
              <w:t>Date prévisionnelle de réalisation</w:t>
            </w:r>
          </w:p>
        </w:tc>
      </w:tr>
      <w:tr w:rsidR="007A35B9" w:rsidRPr="00CC487A" w14:paraId="0EB1D051" w14:textId="77777777" w:rsidTr="008869FE">
        <w:tc>
          <w:tcPr>
            <w:tcW w:w="2798" w:type="dxa"/>
            <w:tcBorders>
              <w:bottom w:val="dashed" w:sz="4" w:space="0" w:color="auto"/>
            </w:tcBorders>
          </w:tcPr>
          <w:p w14:paraId="523E3C76" w14:textId="15BAAAC0" w:rsidR="007A35B9" w:rsidRPr="00CC487A" w:rsidRDefault="007A35B9" w:rsidP="000B5F6B">
            <w:pPr>
              <w:spacing w:before="60" w:after="60"/>
              <w:rPr>
                <w:i/>
                <w:sz w:val="20"/>
                <w:szCs w:val="20"/>
                <w:lang w:eastAsia="fr-FR"/>
              </w:rPr>
            </w:pPr>
          </w:p>
        </w:tc>
        <w:tc>
          <w:tcPr>
            <w:tcW w:w="2798" w:type="dxa"/>
            <w:tcBorders>
              <w:bottom w:val="dashed" w:sz="4" w:space="0" w:color="auto"/>
            </w:tcBorders>
          </w:tcPr>
          <w:p w14:paraId="38A26318" w14:textId="77777777" w:rsidR="007A35B9" w:rsidRPr="00CC487A" w:rsidRDefault="007A35B9" w:rsidP="000B5F6B">
            <w:pPr>
              <w:spacing w:before="60" w:after="60"/>
              <w:jc w:val="right"/>
              <w:rPr>
                <w:i/>
                <w:sz w:val="20"/>
                <w:szCs w:val="20"/>
                <w:lang w:eastAsia="fr-FR"/>
              </w:rPr>
            </w:pPr>
          </w:p>
        </w:tc>
        <w:tc>
          <w:tcPr>
            <w:tcW w:w="2798" w:type="dxa"/>
            <w:tcBorders>
              <w:bottom w:val="dashed" w:sz="4" w:space="0" w:color="auto"/>
            </w:tcBorders>
          </w:tcPr>
          <w:p w14:paraId="48C05C98" w14:textId="77777777" w:rsidR="007A35B9" w:rsidRPr="00CC487A" w:rsidRDefault="007A35B9" w:rsidP="000B5F6B">
            <w:pPr>
              <w:spacing w:before="60" w:after="60"/>
              <w:rPr>
                <w:i/>
                <w:sz w:val="20"/>
                <w:szCs w:val="20"/>
                <w:lang w:eastAsia="fr-FR"/>
              </w:rPr>
            </w:pPr>
          </w:p>
        </w:tc>
        <w:tc>
          <w:tcPr>
            <w:tcW w:w="2799" w:type="dxa"/>
            <w:tcBorders>
              <w:bottom w:val="dashed" w:sz="4" w:space="0" w:color="auto"/>
            </w:tcBorders>
          </w:tcPr>
          <w:p w14:paraId="16AD1AFF" w14:textId="77777777" w:rsidR="007A35B9" w:rsidRPr="00CC487A" w:rsidRDefault="007A35B9" w:rsidP="000B5F6B">
            <w:pPr>
              <w:spacing w:before="60" w:after="60"/>
              <w:rPr>
                <w:i/>
                <w:sz w:val="20"/>
                <w:szCs w:val="20"/>
                <w:lang w:eastAsia="fr-FR"/>
              </w:rPr>
            </w:pPr>
          </w:p>
        </w:tc>
        <w:tc>
          <w:tcPr>
            <w:tcW w:w="2799" w:type="dxa"/>
            <w:tcBorders>
              <w:bottom w:val="dashed" w:sz="4" w:space="0" w:color="auto"/>
            </w:tcBorders>
          </w:tcPr>
          <w:p w14:paraId="09F17212" w14:textId="77777777" w:rsidR="007A35B9" w:rsidRPr="00CC487A" w:rsidRDefault="007A35B9" w:rsidP="000B5F6B">
            <w:pPr>
              <w:spacing w:before="60" w:after="60"/>
              <w:rPr>
                <w:i/>
                <w:sz w:val="20"/>
                <w:szCs w:val="20"/>
                <w:lang w:eastAsia="fr-FR"/>
              </w:rPr>
            </w:pPr>
          </w:p>
        </w:tc>
      </w:tr>
      <w:tr w:rsidR="007A35B9" w:rsidRPr="00CC487A" w14:paraId="429A9941" w14:textId="77777777" w:rsidTr="008869FE">
        <w:tc>
          <w:tcPr>
            <w:tcW w:w="2798" w:type="dxa"/>
            <w:tcBorders>
              <w:top w:val="dashed" w:sz="4" w:space="0" w:color="auto"/>
              <w:bottom w:val="dashed" w:sz="4" w:space="0" w:color="auto"/>
            </w:tcBorders>
          </w:tcPr>
          <w:p w14:paraId="56917A9B" w14:textId="79F54DA2" w:rsidR="007A35B9" w:rsidRPr="00CC487A" w:rsidRDefault="007A35B9" w:rsidP="000B5F6B">
            <w:pPr>
              <w:spacing w:before="60" w:after="60"/>
              <w:rPr>
                <w:i/>
                <w:sz w:val="20"/>
                <w:szCs w:val="20"/>
                <w:lang w:eastAsia="fr-FR"/>
              </w:rPr>
            </w:pPr>
          </w:p>
        </w:tc>
        <w:tc>
          <w:tcPr>
            <w:tcW w:w="2798" w:type="dxa"/>
            <w:tcBorders>
              <w:top w:val="dashed" w:sz="4" w:space="0" w:color="auto"/>
              <w:bottom w:val="dashed" w:sz="4" w:space="0" w:color="auto"/>
            </w:tcBorders>
          </w:tcPr>
          <w:p w14:paraId="26197B94" w14:textId="77777777" w:rsidR="007A35B9" w:rsidRPr="00CC487A" w:rsidRDefault="007A35B9"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3AA6AC7D"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27341B71"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150D8456" w14:textId="77777777" w:rsidR="007A35B9" w:rsidRPr="00CC487A" w:rsidRDefault="007A35B9" w:rsidP="000B5F6B">
            <w:pPr>
              <w:spacing w:before="60" w:after="60"/>
              <w:rPr>
                <w:i/>
                <w:sz w:val="20"/>
                <w:szCs w:val="20"/>
                <w:lang w:eastAsia="fr-FR"/>
              </w:rPr>
            </w:pPr>
          </w:p>
        </w:tc>
      </w:tr>
      <w:tr w:rsidR="00927CC6" w:rsidRPr="00CC487A" w14:paraId="04A957BB" w14:textId="77777777" w:rsidTr="008869FE">
        <w:tc>
          <w:tcPr>
            <w:tcW w:w="2798" w:type="dxa"/>
            <w:tcBorders>
              <w:top w:val="dashed" w:sz="4" w:space="0" w:color="auto"/>
              <w:bottom w:val="dashed" w:sz="4" w:space="0" w:color="auto"/>
            </w:tcBorders>
          </w:tcPr>
          <w:p w14:paraId="195C2CAE" w14:textId="77777777" w:rsidR="00927CC6" w:rsidRPr="00CC487A" w:rsidRDefault="00927CC6" w:rsidP="000B5F6B">
            <w:pPr>
              <w:spacing w:before="60" w:after="60"/>
              <w:rPr>
                <w:i/>
                <w:sz w:val="20"/>
                <w:szCs w:val="20"/>
                <w:lang w:eastAsia="fr-FR"/>
              </w:rPr>
            </w:pPr>
          </w:p>
        </w:tc>
        <w:tc>
          <w:tcPr>
            <w:tcW w:w="2798" w:type="dxa"/>
            <w:tcBorders>
              <w:top w:val="dashed" w:sz="4" w:space="0" w:color="auto"/>
              <w:bottom w:val="dashed" w:sz="4" w:space="0" w:color="auto"/>
            </w:tcBorders>
          </w:tcPr>
          <w:p w14:paraId="002ADAE5" w14:textId="77777777" w:rsidR="00927CC6" w:rsidRPr="00CC487A" w:rsidRDefault="00927CC6"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071C21D7" w14:textId="77777777" w:rsidR="00927CC6" w:rsidRPr="00CC487A" w:rsidRDefault="00927CC6" w:rsidP="000B5F6B">
            <w:pPr>
              <w:spacing w:before="60" w:after="60"/>
              <w:rPr>
                <w:i/>
                <w:sz w:val="20"/>
                <w:szCs w:val="20"/>
                <w:lang w:eastAsia="fr-FR"/>
              </w:rPr>
            </w:pPr>
          </w:p>
        </w:tc>
        <w:tc>
          <w:tcPr>
            <w:tcW w:w="2799" w:type="dxa"/>
            <w:tcBorders>
              <w:top w:val="dashed" w:sz="4" w:space="0" w:color="auto"/>
              <w:bottom w:val="dashed" w:sz="4" w:space="0" w:color="auto"/>
            </w:tcBorders>
          </w:tcPr>
          <w:p w14:paraId="5D4AF3BF" w14:textId="77777777" w:rsidR="00927CC6" w:rsidRPr="00CC487A" w:rsidRDefault="00927CC6" w:rsidP="000B5F6B">
            <w:pPr>
              <w:spacing w:before="60" w:after="60"/>
              <w:rPr>
                <w:i/>
                <w:sz w:val="20"/>
                <w:szCs w:val="20"/>
                <w:lang w:eastAsia="fr-FR"/>
              </w:rPr>
            </w:pPr>
          </w:p>
        </w:tc>
        <w:tc>
          <w:tcPr>
            <w:tcW w:w="2799" w:type="dxa"/>
            <w:tcBorders>
              <w:top w:val="dashed" w:sz="4" w:space="0" w:color="auto"/>
              <w:bottom w:val="dashed" w:sz="4" w:space="0" w:color="auto"/>
            </w:tcBorders>
          </w:tcPr>
          <w:p w14:paraId="1F75C8E9" w14:textId="77777777" w:rsidR="00927CC6" w:rsidRPr="00CC487A" w:rsidRDefault="00927CC6" w:rsidP="000B5F6B">
            <w:pPr>
              <w:spacing w:before="60" w:after="60"/>
              <w:rPr>
                <w:i/>
                <w:sz w:val="20"/>
                <w:szCs w:val="20"/>
                <w:lang w:eastAsia="fr-FR"/>
              </w:rPr>
            </w:pPr>
          </w:p>
        </w:tc>
      </w:tr>
      <w:tr w:rsidR="00927CC6" w:rsidRPr="00CC487A" w14:paraId="2544B68F" w14:textId="77777777" w:rsidTr="008869FE">
        <w:tc>
          <w:tcPr>
            <w:tcW w:w="2798" w:type="dxa"/>
            <w:tcBorders>
              <w:top w:val="dashed" w:sz="4" w:space="0" w:color="auto"/>
              <w:bottom w:val="dashed" w:sz="4" w:space="0" w:color="auto"/>
            </w:tcBorders>
          </w:tcPr>
          <w:p w14:paraId="2530A394" w14:textId="77777777" w:rsidR="00927CC6" w:rsidRPr="00CC487A" w:rsidRDefault="00927CC6" w:rsidP="000B5F6B">
            <w:pPr>
              <w:spacing w:before="60" w:after="60"/>
              <w:rPr>
                <w:i/>
                <w:sz w:val="20"/>
                <w:szCs w:val="20"/>
                <w:lang w:eastAsia="fr-FR"/>
              </w:rPr>
            </w:pPr>
          </w:p>
        </w:tc>
        <w:tc>
          <w:tcPr>
            <w:tcW w:w="2798" w:type="dxa"/>
            <w:tcBorders>
              <w:top w:val="dashed" w:sz="4" w:space="0" w:color="auto"/>
              <w:bottom w:val="dashed" w:sz="4" w:space="0" w:color="auto"/>
            </w:tcBorders>
          </w:tcPr>
          <w:p w14:paraId="56002341" w14:textId="77777777" w:rsidR="00927CC6" w:rsidRPr="00CC487A" w:rsidRDefault="00927CC6"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5E55612F" w14:textId="77777777" w:rsidR="00927CC6" w:rsidRPr="00CC487A" w:rsidRDefault="00927CC6" w:rsidP="000B5F6B">
            <w:pPr>
              <w:spacing w:before="60" w:after="60"/>
              <w:rPr>
                <w:i/>
                <w:sz w:val="20"/>
                <w:szCs w:val="20"/>
                <w:lang w:eastAsia="fr-FR"/>
              </w:rPr>
            </w:pPr>
          </w:p>
        </w:tc>
        <w:tc>
          <w:tcPr>
            <w:tcW w:w="2799" w:type="dxa"/>
            <w:tcBorders>
              <w:top w:val="dashed" w:sz="4" w:space="0" w:color="auto"/>
              <w:bottom w:val="dashed" w:sz="4" w:space="0" w:color="auto"/>
            </w:tcBorders>
          </w:tcPr>
          <w:p w14:paraId="0C7E297C" w14:textId="77777777" w:rsidR="00927CC6" w:rsidRPr="00CC487A" w:rsidRDefault="00927CC6" w:rsidP="000B5F6B">
            <w:pPr>
              <w:spacing w:before="60" w:after="60"/>
              <w:rPr>
                <w:i/>
                <w:sz w:val="20"/>
                <w:szCs w:val="20"/>
                <w:lang w:eastAsia="fr-FR"/>
              </w:rPr>
            </w:pPr>
          </w:p>
        </w:tc>
        <w:tc>
          <w:tcPr>
            <w:tcW w:w="2799" w:type="dxa"/>
            <w:tcBorders>
              <w:top w:val="dashed" w:sz="4" w:space="0" w:color="auto"/>
              <w:bottom w:val="dashed" w:sz="4" w:space="0" w:color="auto"/>
            </w:tcBorders>
          </w:tcPr>
          <w:p w14:paraId="5F0A329E" w14:textId="77777777" w:rsidR="00927CC6" w:rsidRPr="00CC487A" w:rsidRDefault="00927CC6" w:rsidP="000B5F6B">
            <w:pPr>
              <w:spacing w:before="60" w:after="60"/>
              <w:rPr>
                <w:i/>
                <w:sz w:val="20"/>
                <w:szCs w:val="20"/>
                <w:lang w:eastAsia="fr-FR"/>
              </w:rPr>
            </w:pPr>
          </w:p>
        </w:tc>
      </w:tr>
      <w:tr w:rsidR="00927CC6" w:rsidRPr="00CC487A" w14:paraId="72FC322B" w14:textId="77777777" w:rsidTr="008869FE">
        <w:tc>
          <w:tcPr>
            <w:tcW w:w="2798" w:type="dxa"/>
            <w:tcBorders>
              <w:top w:val="dashed" w:sz="4" w:space="0" w:color="auto"/>
              <w:bottom w:val="dashed" w:sz="4" w:space="0" w:color="auto"/>
            </w:tcBorders>
          </w:tcPr>
          <w:p w14:paraId="581C59A6" w14:textId="77777777" w:rsidR="00927CC6" w:rsidRPr="00CC487A" w:rsidRDefault="00927CC6" w:rsidP="000B5F6B">
            <w:pPr>
              <w:spacing w:before="60" w:after="60"/>
              <w:rPr>
                <w:i/>
                <w:sz w:val="20"/>
                <w:szCs w:val="20"/>
                <w:lang w:eastAsia="fr-FR"/>
              </w:rPr>
            </w:pPr>
          </w:p>
        </w:tc>
        <w:tc>
          <w:tcPr>
            <w:tcW w:w="2798" w:type="dxa"/>
            <w:tcBorders>
              <w:top w:val="dashed" w:sz="4" w:space="0" w:color="auto"/>
              <w:bottom w:val="dashed" w:sz="4" w:space="0" w:color="auto"/>
            </w:tcBorders>
          </w:tcPr>
          <w:p w14:paraId="52A81D01" w14:textId="77777777" w:rsidR="00927CC6" w:rsidRPr="00CC487A" w:rsidRDefault="00927CC6"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166D9831" w14:textId="77777777" w:rsidR="00927CC6" w:rsidRPr="00CC487A" w:rsidRDefault="00927CC6" w:rsidP="000B5F6B">
            <w:pPr>
              <w:spacing w:before="60" w:after="60"/>
              <w:rPr>
                <w:i/>
                <w:sz w:val="20"/>
                <w:szCs w:val="20"/>
                <w:lang w:eastAsia="fr-FR"/>
              </w:rPr>
            </w:pPr>
          </w:p>
        </w:tc>
        <w:tc>
          <w:tcPr>
            <w:tcW w:w="2799" w:type="dxa"/>
            <w:tcBorders>
              <w:top w:val="dashed" w:sz="4" w:space="0" w:color="auto"/>
              <w:bottom w:val="dashed" w:sz="4" w:space="0" w:color="auto"/>
            </w:tcBorders>
          </w:tcPr>
          <w:p w14:paraId="057447B4" w14:textId="77777777" w:rsidR="00927CC6" w:rsidRPr="00CC487A" w:rsidRDefault="00927CC6" w:rsidP="000B5F6B">
            <w:pPr>
              <w:spacing w:before="60" w:after="60"/>
              <w:rPr>
                <w:i/>
                <w:sz w:val="20"/>
                <w:szCs w:val="20"/>
                <w:lang w:eastAsia="fr-FR"/>
              </w:rPr>
            </w:pPr>
          </w:p>
        </w:tc>
        <w:tc>
          <w:tcPr>
            <w:tcW w:w="2799" w:type="dxa"/>
            <w:tcBorders>
              <w:top w:val="dashed" w:sz="4" w:space="0" w:color="auto"/>
              <w:bottom w:val="dashed" w:sz="4" w:space="0" w:color="auto"/>
            </w:tcBorders>
          </w:tcPr>
          <w:p w14:paraId="58EF64D5" w14:textId="77777777" w:rsidR="00927CC6" w:rsidRPr="00CC487A" w:rsidRDefault="00927CC6" w:rsidP="000B5F6B">
            <w:pPr>
              <w:spacing w:before="60" w:after="60"/>
              <w:rPr>
                <w:i/>
                <w:sz w:val="20"/>
                <w:szCs w:val="20"/>
                <w:lang w:eastAsia="fr-FR"/>
              </w:rPr>
            </w:pPr>
          </w:p>
        </w:tc>
      </w:tr>
      <w:tr w:rsidR="00927CC6" w:rsidRPr="00CC487A" w14:paraId="47813550" w14:textId="77777777" w:rsidTr="008869FE">
        <w:tc>
          <w:tcPr>
            <w:tcW w:w="2798" w:type="dxa"/>
            <w:tcBorders>
              <w:top w:val="dashed" w:sz="4" w:space="0" w:color="auto"/>
              <w:bottom w:val="dashed" w:sz="4" w:space="0" w:color="auto"/>
            </w:tcBorders>
          </w:tcPr>
          <w:p w14:paraId="6F97668A" w14:textId="77777777" w:rsidR="00927CC6" w:rsidRPr="00CC487A" w:rsidRDefault="00927CC6" w:rsidP="000B5F6B">
            <w:pPr>
              <w:spacing w:before="60" w:after="60"/>
              <w:rPr>
                <w:i/>
                <w:sz w:val="20"/>
                <w:szCs w:val="20"/>
                <w:lang w:eastAsia="fr-FR"/>
              </w:rPr>
            </w:pPr>
          </w:p>
        </w:tc>
        <w:tc>
          <w:tcPr>
            <w:tcW w:w="2798" w:type="dxa"/>
            <w:tcBorders>
              <w:top w:val="dashed" w:sz="4" w:space="0" w:color="auto"/>
              <w:bottom w:val="dashed" w:sz="4" w:space="0" w:color="auto"/>
            </w:tcBorders>
          </w:tcPr>
          <w:p w14:paraId="1E45B286" w14:textId="77777777" w:rsidR="00927CC6" w:rsidRPr="00CC487A" w:rsidRDefault="00927CC6"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72DE71DA" w14:textId="77777777" w:rsidR="00927CC6" w:rsidRPr="00CC487A" w:rsidRDefault="00927CC6" w:rsidP="000B5F6B">
            <w:pPr>
              <w:spacing w:before="60" w:after="60"/>
              <w:rPr>
                <w:i/>
                <w:sz w:val="20"/>
                <w:szCs w:val="20"/>
                <w:lang w:eastAsia="fr-FR"/>
              </w:rPr>
            </w:pPr>
          </w:p>
        </w:tc>
        <w:tc>
          <w:tcPr>
            <w:tcW w:w="2799" w:type="dxa"/>
            <w:tcBorders>
              <w:top w:val="dashed" w:sz="4" w:space="0" w:color="auto"/>
              <w:bottom w:val="dashed" w:sz="4" w:space="0" w:color="auto"/>
            </w:tcBorders>
          </w:tcPr>
          <w:p w14:paraId="5AC2BAB8" w14:textId="77777777" w:rsidR="00927CC6" w:rsidRPr="00CC487A" w:rsidRDefault="00927CC6" w:rsidP="000B5F6B">
            <w:pPr>
              <w:spacing w:before="60" w:after="60"/>
              <w:rPr>
                <w:i/>
                <w:sz w:val="20"/>
                <w:szCs w:val="20"/>
                <w:lang w:eastAsia="fr-FR"/>
              </w:rPr>
            </w:pPr>
          </w:p>
        </w:tc>
        <w:tc>
          <w:tcPr>
            <w:tcW w:w="2799" w:type="dxa"/>
            <w:tcBorders>
              <w:top w:val="dashed" w:sz="4" w:space="0" w:color="auto"/>
              <w:bottom w:val="dashed" w:sz="4" w:space="0" w:color="auto"/>
            </w:tcBorders>
          </w:tcPr>
          <w:p w14:paraId="7B820EDD" w14:textId="77777777" w:rsidR="00927CC6" w:rsidRPr="00CC487A" w:rsidRDefault="00927CC6" w:rsidP="000B5F6B">
            <w:pPr>
              <w:spacing w:before="60" w:after="60"/>
              <w:rPr>
                <w:i/>
                <w:sz w:val="20"/>
                <w:szCs w:val="20"/>
                <w:lang w:eastAsia="fr-FR"/>
              </w:rPr>
            </w:pPr>
          </w:p>
        </w:tc>
      </w:tr>
      <w:tr w:rsidR="007A35B9" w:rsidRPr="00CC487A" w14:paraId="34F1B22E" w14:textId="77777777" w:rsidTr="008869FE">
        <w:tc>
          <w:tcPr>
            <w:tcW w:w="2798" w:type="dxa"/>
            <w:tcBorders>
              <w:top w:val="dashed" w:sz="4" w:space="0" w:color="auto"/>
              <w:bottom w:val="dashed" w:sz="4" w:space="0" w:color="auto"/>
            </w:tcBorders>
          </w:tcPr>
          <w:p w14:paraId="3FF62D6D" w14:textId="77777777" w:rsidR="007A35B9" w:rsidRPr="00CC487A" w:rsidRDefault="007A35B9" w:rsidP="000B5F6B">
            <w:pPr>
              <w:spacing w:before="60" w:after="60"/>
              <w:rPr>
                <w:i/>
                <w:sz w:val="20"/>
                <w:szCs w:val="20"/>
                <w:lang w:eastAsia="fr-FR"/>
              </w:rPr>
            </w:pPr>
          </w:p>
        </w:tc>
        <w:tc>
          <w:tcPr>
            <w:tcW w:w="2798" w:type="dxa"/>
            <w:tcBorders>
              <w:top w:val="dashed" w:sz="4" w:space="0" w:color="auto"/>
              <w:bottom w:val="dashed" w:sz="4" w:space="0" w:color="auto"/>
            </w:tcBorders>
          </w:tcPr>
          <w:p w14:paraId="62398E21" w14:textId="77777777" w:rsidR="007A35B9" w:rsidRPr="00CC487A" w:rsidRDefault="007A35B9"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550E7888"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2732CC81"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62DC3532" w14:textId="77777777" w:rsidR="007A35B9" w:rsidRPr="00CC487A" w:rsidRDefault="007A35B9" w:rsidP="000B5F6B">
            <w:pPr>
              <w:spacing w:before="60" w:after="60"/>
              <w:rPr>
                <w:i/>
                <w:sz w:val="20"/>
                <w:szCs w:val="20"/>
                <w:lang w:eastAsia="fr-FR"/>
              </w:rPr>
            </w:pPr>
          </w:p>
        </w:tc>
      </w:tr>
      <w:tr w:rsidR="007A35B9" w:rsidRPr="00CC487A" w14:paraId="787CFD63" w14:textId="77777777" w:rsidTr="008869FE">
        <w:tc>
          <w:tcPr>
            <w:tcW w:w="2798" w:type="dxa"/>
            <w:tcBorders>
              <w:top w:val="dashed" w:sz="4" w:space="0" w:color="auto"/>
              <w:bottom w:val="dashed" w:sz="4" w:space="0" w:color="auto"/>
            </w:tcBorders>
          </w:tcPr>
          <w:p w14:paraId="374D6195" w14:textId="77777777" w:rsidR="007A35B9" w:rsidRPr="00CC487A" w:rsidRDefault="007A35B9" w:rsidP="000B5F6B">
            <w:pPr>
              <w:spacing w:before="60" w:after="60"/>
              <w:rPr>
                <w:i/>
                <w:sz w:val="20"/>
                <w:szCs w:val="20"/>
                <w:lang w:eastAsia="fr-FR"/>
              </w:rPr>
            </w:pPr>
          </w:p>
        </w:tc>
        <w:tc>
          <w:tcPr>
            <w:tcW w:w="2798" w:type="dxa"/>
            <w:tcBorders>
              <w:top w:val="dashed" w:sz="4" w:space="0" w:color="auto"/>
              <w:bottom w:val="dashed" w:sz="4" w:space="0" w:color="auto"/>
            </w:tcBorders>
          </w:tcPr>
          <w:p w14:paraId="2EA566EC" w14:textId="77777777" w:rsidR="007A35B9" w:rsidRPr="00CC487A" w:rsidRDefault="007A35B9"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1A6A44C0"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79DC4B7E"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1349277F" w14:textId="77777777" w:rsidR="007A35B9" w:rsidRPr="00CC487A" w:rsidRDefault="007A35B9" w:rsidP="000B5F6B">
            <w:pPr>
              <w:spacing w:before="60" w:after="60"/>
              <w:rPr>
                <w:i/>
                <w:sz w:val="20"/>
                <w:szCs w:val="20"/>
                <w:lang w:eastAsia="fr-FR"/>
              </w:rPr>
            </w:pPr>
          </w:p>
        </w:tc>
      </w:tr>
      <w:tr w:rsidR="007A35B9" w:rsidRPr="00CC487A" w14:paraId="10284B7A" w14:textId="77777777" w:rsidTr="008869FE">
        <w:tc>
          <w:tcPr>
            <w:tcW w:w="2798" w:type="dxa"/>
            <w:tcBorders>
              <w:top w:val="dashed" w:sz="4" w:space="0" w:color="auto"/>
              <w:bottom w:val="dashed" w:sz="4" w:space="0" w:color="auto"/>
            </w:tcBorders>
          </w:tcPr>
          <w:p w14:paraId="6E11BF64" w14:textId="77777777" w:rsidR="007A35B9" w:rsidRPr="00CC487A" w:rsidRDefault="007A35B9" w:rsidP="000B5F6B">
            <w:pPr>
              <w:spacing w:before="60" w:after="60"/>
              <w:rPr>
                <w:i/>
                <w:sz w:val="20"/>
                <w:szCs w:val="20"/>
                <w:lang w:eastAsia="fr-FR"/>
              </w:rPr>
            </w:pPr>
          </w:p>
        </w:tc>
        <w:tc>
          <w:tcPr>
            <w:tcW w:w="2798" w:type="dxa"/>
            <w:tcBorders>
              <w:top w:val="dashed" w:sz="4" w:space="0" w:color="auto"/>
              <w:bottom w:val="dashed" w:sz="4" w:space="0" w:color="auto"/>
            </w:tcBorders>
          </w:tcPr>
          <w:p w14:paraId="39E8460E" w14:textId="77777777" w:rsidR="007A35B9" w:rsidRPr="00CC487A" w:rsidRDefault="007A35B9"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1ED46220"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54C533B3"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2C5D3E35" w14:textId="77777777" w:rsidR="007A35B9" w:rsidRPr="00CC487A" w:rsidRDefault="007A35B9" w:rsidP="000B5F6B">
            <w:pPr>
              <w:spacing w:before="60" w:after="60"/>
              <w:rPr>
                <w:i/>
                <w:sz w:val="20"/>
                <w:szCs w:val="20"/>
                <w:lang w:eastAsia="fr-FR"/>
              </w:rPr>
            </w:pPr>
          </w:p>
        </w:tc>
      </w:tr>
      <w:tr w:rsidR="007A35B9" w:rsidRPr="00CC487A" w14:paraId="28E9324E" w14:textId="77777777" w:rsidTr="008869FE">
        <w:tc>
          <w:tcPr>
            <w:tcW w:w="2798" w:type="dxa"/>
            <w:tcBorders>
              <w:top w:val="dashed" w:sz="4" w:space="0" w:color="auto"/>
              <w:bottom w:val="dashed" w:sz="4" w:space="0" w:color="auto"/>
            </w:tcBorders>
          </w:tcPr>
          <w:p w14:paraId="74E44116" w14:textId="77777777" w:rsidR="007A35B9" w:rsidRPr="00CC487A" w:rsidRDefault="007A35B9" w:rsidP="000B5F6B">
            <w:pPr>
              <w:spacing w:before="60" w:after="60"/>
              <w:rPr>
                <w:i/>
                <w:sz w:val="20"/>
                <w:szCs w:val="20"/>
                <w:lang w:eastAsia="fr-FR"/>
              </w:rPr>
            </w:pPr>
          </w:p>
        </w:tc>
        <w:tc>
          <w:tcPr>
            <w:tcW w:w="2798" w:type="dxa"/>
            <w:tcBorders>
              <w:top w:val="dashed" w:sz="4" w:space="0" w:color="auto"/>
              <w:bottom w:val="dashed" w:sz="4" w:space="0" w:color="auto"/>
            </w:tcBorders>
          </w:tcPr>
          <w:p w14:paraId="73A1EAEA" w14:textId="77777777" w:rsidR="007A35B9" w:rsidRPr="00CC487A" w:rsidRDefault="007A35B9"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25BE1203"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07C5D270"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4B26C1E4" w14:textId="77777777" w:rsidR="007A35B9" w:rsidRPr="00CC487A" w:rsidRDefault="007A35B9" w:rsidP="000B5F6B">
            <w:pPr>
              <w:spacing w:before="60" w:after="60"/>
              <w:rPr>
                <w:i/>
                <w:sz w:val="20"/>
                <w:szCs w:val="20"/>
                <w:lang w:eastAsia="fr-FR"/>
              </w:rPr>
            </w:pPr>
          </w:p>
        </w:tc>
      </w:tr>
      <w:tr w:rsidR="007A35B9" w:rsidRPr="00CC487A" w14:paraId="13C7E43D" w14:textId="77777777" w:rsidTr="008869FE">
        <w:tc>
          <w:tcPr>
            <w:tcW w:w="2798" w:type="dxa"/>
            <w:tcBorders>
              <w:top w:val="dashed" w:sz="4" w:space="0" w:color="auto"/>
              <w:bottom w:val="dashed" w:sz="4" w:space="0" w:color="auto"/>
            </w:tcBorders>
          </w:tcPr>
          <w:p w14:paraId="153B9216" w14:textId="77777777" w:rsidR="007A35B9" w:rsidRPr="00CC487A" w:rsidRDefault="007A35B9" w:rsidP="000B5F6B">
            <w:pPr>
              <w:spacing w:before="60" w:after="60"/>
              <w:rPr>
                <w:i/>
                <w:sz w:val="20"/>
                <w:szCs w:val="20"/>
                <w:lang w:eastAsia="fr-FR"/>
              </w:rPr>
            </w:pPr>
          </w:p>
        </w:tc>
        <w:tc>
          <w:tcPr>
            <w:tcW w:w="2798" w:type="dxa"/>
            <w:tcBorders>
              <w:top w:val="dashed" w:sz="4" w:space="0" w:color="auto"/>
              <w:bottom w:val="dashed" w:sz="4" w:space="0" w:color="auto"/>
            </w:tcBorders>
          </w:tcPr>
          <w:p w14:paraId="29600EDD" w14:textId="77777777" w:rsidR="007A35B9" w:rsidRPr="00CC487A" w:rsidRDefault="007A35B9"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652708F4"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258F5C39"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07D1B98C" w14:textId="77777777" w:rsidR="007A35B9" w:rsidRPr="00CC487A" w:rsidRDefault="007A35B9" w:rsidP="000B5F6B">
            <w:pPr>
              <w:spacing w:before="60" w:after="60"/>
              <w:rPr>
                <w:i/>
                <w:sz w:val="20"/>
                <w:szCs w:val="20"/>
                <w:lang w:eastAsia="fr-FR"/>
              </w:rPr>
            </w:pPr>
          </w:p>
        </w:tc>
      </w:tr>
      <w:tr w:rsidR="007A35B9" w:rsidRPr="00CC487A" w14:paraId="6F016DB3" w14:textId="77777777" w:rsidTr="008869FE">
        <w:tc>
          <w:tcPr>
            <w:tcW w:w="2798" w:type="dxa"/>
            <w:tcBorders>
              <w:top w:val="dashed" w:sz="4" w:space="0" w:color="auto"/>
              <w:bottom w:val="dashed" w:sz="4" w:space="0" w:color="auto"/>
            </w:tcBorders>
          </w:tcPr>
          <w:p w14:paraId="768BAA5C" w14:textId="77777777" w:rsidR="007A35B9" w:rsidRPr="00CC487A" w:rsidRDefault="007A35B9" w:rsidP="000B5F6B">
            <w:pPr>
              <w:spacing w:before="60" w:after="60"/>
              <w:rPr>
                <w:i/>
                <w:sz w:val="20"/>
                <w:szCs w:val="20"/>
                <w:lang w:eastAsia="fr-FR"/>
              </w:rPr>
            </w:pPr>
          </w:p>
        </w:tc>
        <w:tc>
          <w:tcPr>
            <w:tcW w:w="2798" w:type="dxa"/>
            <w:tcBorders>
              <w:top w:val="dashed" w:sz="4" w:space="0" w:color="auto"/>
              <w:bottom w:val="dashed" w:sz="4" w:space="0" w:color="auto"/>
            </w:tcBorders>
          </w:tcPr>
          <w:p w14:paraId="67138015" w14:textId="77777777" w:rsidR="007A35B9" w:rsidRPr="00CC487A" w:rsidRDefault="007A35B9"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72259EC9"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28497A36"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25E22064" w14:textId="77777777" w:rsidR="007A35B9" w:rsidRPr="00CC487A" w:rsidRDefault="007A35B9" w:rsidP="000B5F6B">
            <w:pPr>
              <w:spacing w:before="60" w:after="60"/>
              <w:rPr>
                <w:i/>
                <w:sz w:val="20"/>
                <w:szCs w:val="20"/>
                <w:lang w:eastAsia="fr-FR"/>
              </w:rPr>
            </w:pPr>
          </w:p>
        </w:tc>
      </w:tr>
      <w:tr w:rsidR="007A35B9" w:rsidRPr="00CC487A" w14:paraId="0DC9885D" w14:textId="77777777" w:rsidTr="008869FE">
        <w:tc>
          <w:tcPr>
            <w:tcW w:w="2798" w:type="dxa"/>
            <w:tcBorders>
              <w:top w:val="dashed" w:sz="4" w:space="0" w:color="auto"/>
              <w:bottom w:val="dashed" w:sz="4" w:space="0" w:color="auto"/>
            </w:tcBorders>
          </w:tcPr>
          <w:p w14:paraId="24DA4FE9" w14:textId="77777777" w:rsidR="007A35B9" w:rsidRPr="00CC487A" w:rsidRDefault="007A35B9" w:rsidP="000B5F6B">
            <w:pPr>
              <w:spacing w:before="60" w:after="60"/>
              <w:rPr>
                <w:i/>
                <w:sz w:val="20"/>
                <w:szCs w:val="20"/>
                <w:lang w:eastAsia="fr-FR"/>
              </w:rPr>
            </w:pPr>
          </w:p>
        </w:tc>
        <w:tc>
          <w:tcPr>
            <w:tcW w:w="2798" w:type="dxa"/>
            <w:tcBorders>
              <w:top w:val="dashed" w:sz="4" w:space="0" w:color="auto"/>
              <w:bottom w:val="dashed" w:sz="4" w:space="0" w:color="auto"/>
            </w:tcBorders>
          </w:tcPr>
          <w:p w14:paraId="66385610" w14:textId="77777777" w:rsidR="007A35B9" w:rsidRPr="00CC487A" w:rsidRDefault="007A35B9" w:rsidP="000B5F6B">
            <w:pPr>
              <w:spacing w:before="60" w:after="60"/>
              <w:jc w:val="right"/>
              <w:rPr>
                <w:i/>
                <w:sz w:val="20"/>
                <w:szCs w:val="20"/>
                <w:lang w:eastAsia="fr-FR"/>
              </w:rPr>
            </w:pPr>
          </w:p>
        </w:tc>
        <w:tc>
          <w:tcPr>
            <w:tcW w:w="2798" w:type="dxa"/>
            <w:tcBorders>
              <w:top w:val="dashed" w:sz="4" w:space="0" w:color="auto"/>
              <w:bottom w:val="dashed" w:sz="4" w:space="0" w:color="auto"/>
            </w:tcBorders>
          </w:tcPr>
          <w:p w14:paraId="1A4A9B67"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3B386E00"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dashed" w:sz="4" w:space="0" w:color="auto"/>
            </w:tcBorders>
          </w:tcPr>
          <w:p w14:paraId="7EE0B696" w14:textId="77777777" w:rsidR="007A35B9" w:rsidRPr="00CC487A" w:rsidRDefault="007A35B9" w:rsidP="000B5F6B">
            <w:pPr>
              <w:spacing w:before="60" w:after="60"/>
              <w:rPr>
                <w:i/>
                <w:sz w:val="20"/>
                <w:szCs w:val="20"/>
                <w:lang w:eastAsia="fr-FR"/>
              </w:rPr>
            </w:pPr>
          </w:p>
        </w:tc>
      </w:tr>
      <w:tr w:rsidR="007A35B9" w:rsidRPr="00CC487A" w14:paraId="64117CB3" w14:textId="77777777" w:rsidTr="008869FE">
        <w:tc>
          <w:tcPr>
            <w:tcW w:w="2798" w:type="dxa"/>
            <w:tcBorders>
              <w:top w:val="dashed" w:sz="4" w:space="0" w:color="auto"/>
            </w:tcBorders>
          </w:tcPr>
          <w:p w14:paraId="0781129C" w14:textId="77777777" w:rsidR="007A35B9" w:rsidRPr="00CC487A" w:rsidRDefault="007A35B9" w:rsidP="000B5F6B">
            <w:pPr>
              <w:spacing w:before="60" w:after="60"/>
              <w:rPr>
                <w:i/>
                <w:sz w:val="20"/>
                <w:szCs w:val="20"/>
                <w:lang w:eastAsia="fr-FR"/>
              </w:rPr>
            </w:pPr>
          </w:p>
        </w:tc>
        <w:tc>
          <w:tcPr>
            <w:tcW w:w="2798" w:type="dxa"/>
            <w:tcBorders>
              <w:top w:val="dashed" w:sz="4" w:space="0" w:color="auto"/>
            </w:tcBorders>
          </w:tcPr>
          <w:p w14:paraId="7DB38E56" w14:textId="77777777" w:rsidR="007A35B9" w:rsidRPr="00CC487A" w:rsidRDefault="007A35B9" w:rsidP="000B5F6B">
            <w:pPr>
              <w:spacing w:before="60" w:after="60"/>
              <w:jc w:val="right"/>
              <w:rPr>
                <w:i/>
                <w:sz w:val="20"/>
                <w:szCs w:val="20"/>
                <w:lang w:eastAsia="fr-FR"/>
              </w:rPr>
            </w:pPr>
          </w:p>
        </w:tc>
        <w:tc>
          <w:tcPr>
            <w:tcW w:w="2798" w:type="dxa"/>
            <w:tcBorders>
              <w:top w:val="dashed" w:sz="4" w:space="0" w:color="auto"/>
              <w:bottom w:val="single" w:sz="4" w:space="0" w:color="auto"/>
            </w:tcBorders>
          </w:tcPr>
          <w:p w14:paraId="6C6864C3"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single" w:sz="4" w:space="0" w:color="auto"/>
            </w:tcBorders>
          </w:tcPr>
          <w:p w14:paraId="7BEE7FDA" w14:textId="77777777" w:rsidR="007A35B9" w:rsidRPr="00CC487A" w:rsidRDefault="007A35B9" w:rsidP="000B5F6B">
            <w:pPr>
              <w:spacing w:before="60" w:after="60"/>
              <w:rPr>
                <w:i/>
                <w:sz w:val="20"/>
                <w:szCs w:val="20"/>
                <w:lang w:eastAsia="fr-FR"/>
              </w:rPr>
            </w:pPr>
          </w:p>
        </w:tc>
        <w:tc>
          <w:tcPr>
            <w:tcW w:w="2799" w:type="dxa"/>
            <w:tcBorders>
              <w:top w:val="dashed" w:sz="4" w:space="0" w:color="auto"/>
              <w:bottom w:val="single" w:sz="4" w:space="0" w:color="auto"/>
            </w:tcBorders>
          </w:tcPr>
          <w:p w14:paraId="07ABC782" w14:textId="77777777" w:rsidR="007A35B9" w:rsidRPr="00CC487A" w:rsidRDefault="007A35B9" w:rsidP="000B5F6B">
            <w:pPr>
              <w:spacing w:before="60" w:after="60"/>
              <w:rPr>
                <w:i/>
                <w:sz w:val="20"/>
                <w:szCs w:val="20"/>
                <w:lang w:eastAsia="fr-FR"/>
              </w:rPr>
            </w:pPr>
          </w:p>
        </w:tc>
      </w:tr>
      <w:tr w:rsidR="008869FE" w14:paraId="0A2C3101" w14:textId="77777777" w:rsidTr="008869FE">
        <w:tc>
          <w:tcPr>
            <w:tcW w:w="2798" w:type="dxa"/>
          </w:tcPr>
          <w:p w14:paraId="0DE9BAE5" w14:textId="3FDDA021" w:rsidR="008869FE" w:rsidRPr="002C599C" w:rsidRDefault="008869FE" w:rsidP="00927CC6">
            <w:pPr>
              <w:spacing w:before="60" w:after="60"/>
              <w:jc w:val="right"/>
              <w:rPr>
                <w:b/>
                <w:sz w:val="22"/>
                <w:lang w:eastAsia="fr-FR"/>
              </w:rPr>
            </w:pPr>
            <w:r w:rsidRPr="002C599C">
              <w:rPr>
                <w:b/>
                <w:sz w:val="22"/>
                <w:lang w:eastAsia="fr-FR"/>
              </w:rPr>
              <w:t xml:space="preserve">Total des dépenses </w:t>
            </w:r>
            <w:r>
              <w:rPr>
                <w:b/>
                <w:sz w:val="22"/>
                <w:lang w:eastAsia="fr-FR"/>
              </w:rPr>
              <w:t>matérielles</w:t>
            </w:r>
          </w:p>
        </w:tc>
        <w:tc>
          <w:tcPr>
            <w:tcW w:w="2798" w:type="dxa"/>
            <w:shd w:val="clear" w:color="auto" w:fill="BFBFBF" w:themeFill="background1" w:themeFillShade="BF"/>
          </w:tcPr>
          <w:p w14:paraId="5AB38AD4" w14:textId="77777777" w:rsidR="008869FE" w:rsidRDefault="008869FE" w:rsidP="000B5F6B">
            <w:pPr>
              <w:spacing w:before="60" w:after="60"/>
              <w:jc w:val="right"/>
              <w:rPr>
                <w:lang w:eastAsia="fr-FR"/>
              </w:rPr>
            </w:pPr>
          </w:p>
        </w:tc>
        <w:tc>
          <w:tcPr>
            <w:tcW w:w="8396" w:type="dxa"/>
            <w:gridSpan w:val="3"/>
            <w:tcBorders>
              <w:bottom w:val="nil"/>
              <w:right w:val="nil"/>
            </w:tcBorders>
            <w:shd w:val="clear" w:color="auto" w:fill="auto"/>
          </w:tcPr>
          <w:p w14:paraId="133C44E8" w14:textId="77777777" w:rsidR="008869FE" w:rsidRDefault="008869FE" w:rsidP="000B5F6B">
            <w:pPr>
              <w:spacing w:before="60" w:after="60"/>
              <w:rPr>
                <w:lang w:eastAsia="fr-FR"/>
              </w:rPr>
            </w:pPr>
          </w:p>
        </w:tc>
      </w:tr>
    </w:tbl>
    <w:p w14:paraId="14A232E2" w14:textId="77777777" w:rsidR="007A35B9" w:rsidRDefault="007A35B9">
      <w:pPr>
        <w:autoSpaceDE/>
        <w:autoSpaceDN/>
        <w:adjustRightInd/>
        <w:rPr>
          <w:lang w:eastAsia="fr-FR"/>
        </w:rPr>
      </w:pPr>
      <w:r>
        <w:rPr>
          <w:lang w:eastAsia="fr-FR"/>
        </w:rPr>
        <w:br w:type="page"/>
      </w:r>
    </w:p>
    <w:p w14:paraId="4AB47D49" w14:textId="7626F9C4" w:rsidR="007A35B9" w:rsidRDefault="007A35B9" w:rsidP="007A35B9">
      <w:pPr>
        <w:pStyle w:val="Titre2"/>
        <w:rPr>
          <w:lang w:eastAsia="fr-FR"/>
        </w:rPr>
      </w:pPr>
      <w:bookmarkStart w:id="28" w:name="_Toc148010922"/>
      <w:r>
        <w:rPr>
          <w:lang w:eastAsia="fr-FR"/>
        </w:rPr>
        <w:lastRenderedPageBreak/>
        <w:t xml:space="preserve">Plan </w:t>
      </w:r>
      <w:r w:rsidR="002C599C">
        <w:rPr>
          <w:lang w:eastAsia="fr-FR"/>
        </w:rPr>
        <w:t xml:space="preserve">prévisionnel </w:t>
      </w:r>
      <w:r>
        <w:rPr>
          <w:lang w:eastAsia="fr-FR"/>
        </w:rPr>
        <w:t>de financement</w:t>
      </w:r>
      <w:bookmarkEnd w:id="28"/>
    </w:p>
    <w:tbl>
      <w:tblPr>
        <w:tblStyle w:val="Grilledutableau"/>
        <w:tblW w:w="0" w:type="auto"/>
        <w:tblLook w:val="04A0" w:firstRow="1" w:lastRow="0" w:firstColumn="1" w:lastColumn="0" w:noHBand="0" w:noVBand="1"/>
      </w:tblPr>
      <w:tblGrid>
        <w:gridCol w:w="3498"/>
        <w:gridCol w:w="3498"/>
        <w:gridCol w:w="3498"/>
        <w:gridCol w:w="3498"/>
      </w:tblGrid>
      <w:tr w:rsidR="002C599C" w14:paraId="4790E425" w14:textId="77777777" w:rsidTr="000B5F6B">
        <w:tc>
          <w:tcPr>
            <w:tcW w:w="6996" w:type="dxa"/>
            <w:gridSpan w:val="2"/>
          </w:tcPr>
          <w:p w14:paraId="53D395D0" w14:textId="424CE307" w:rsidR="002C599C" w:rsidRPr="002C599C" w:rsidRDefault="002C599C" w:rsidP="002C599C">
            <w:pPr>
              <w:spacing w:before="60" w:after="60"/>
              <w:rPr>
                <w:b/>
                <w:sz w:val="22"/>
                <w:lang w:eastAsia="fr-FR"/>
              </w:rPr>
            </w:pPr>
            <w:r w:rsidRPr="002C599C">
              <w:rPr>
                <w:b/>
                <w:sz w:val="22"/>
                <w:lang w:eastAsia="fr-FR"/>
              </w:rPr>
              <w:t>Financeurs</w:t>
            </w:r>
          </w:p>
        </w:tc>
        <w:tc>
          <w:tcPr>
            <w:tcW w:w="3498" w:type="dxa"/>
          </w:tcPr>
          <w:p w14:paraId="772722CD" w14:textId="2CFF99FD" w:rsidR="002C599C" w:rsidRPr="002C599C" w:rsidRDefault="002C599C" w:rsidP="002C599C">
            <w:pPr>
              <w:spacing w:before="60" w:after="60"/>
              <w:jc w:val="center"/>
              <w:rPr>
                <w:b/>
                <w:sz w:val="22"/>
                <w:lang w:eastAsia="fr-FR"/>
              </w:rPr>
            </w:pPr>
            <w:r w:rsidRPr="002C599C">
              <w:rPr>
                <w:b/>
                <w:sz w:val="22"/>
                <w:lang w:eastAsia="fr-FR"/>
              </w:rPr>
              <w:t>Montants</w:t>
            </w:r>
          </w:p>
        </w:tc>
        <w:tc>
          <w:tcPr>
            <w:tcW w:w="3498" w:type="dxa"/>
          </w:tcPr>
          <w:p w14:paraId="336F154C" w14:textId="695990E8" w:rsidR="002C599C" w:rsidRPr="002C599C" w:rsidRDefault="002C599C" w:rsidP="00D27721">
            <w:pPr>
              <w:spacing w:before="60" w:after="60"/>
              <w:jc w:val="center"/>
              <w:rPr>
                <w:b/>
                <w:sz w:val="22"/>
                <w:lang w:eastAsia="fr-FR"/>
              </w:rPr>
            </w:pPr>
            <w:r w:rsidRPr="002C599C">
              <w:rPr>
                <w:b/>
                <w:sz w:val="22"/>
                <w:lang w:eastAsia="fr-FR"/>
              </w:rPr>
              <w:t>Commentaires</w:t>
            </w:r>
          </w:p>
        </w:tc>
      </w:tr>
      <w:tr w:rsidR="002C599C" w14:paraId="4960EEF6" w14:textId="77777777" w:rsidTr="002C599C">
        <w:tc>
          <w:tcPr>
            <w:tcW w:w="3498" w:type="dxa"/>
            <w:vMerge w:val="restart"/>
          </w:tcPr>
          <w:p w14:paraId="655C365B" w14:textId="32695529" w:rsidR="002C599C" w:rsidRDefault="002C599C" w:rsidP="002C599C">
            <w:pPr>
              <w:spacing w:before="60" w:after="60"/>
              <w:rPr>
                <w:lang w:eastAsia="fr-FR"/>
              </w:rPr>
            </w:pPr>
            <w:r>
              <w:rPr>
                <w:lang w:eastAsia="fr-FR"/>
              </w:rPr>
              <w:t>Financeurs publics</w:t>
            </w:r>
          </w:p>
        </w:tc>
        <w:tc>
          <w:tcPr>
            <w:tcW w:w="3498" w:type="dxa"/>
          </w:tcPr>
          <w:p w14:paraId="1D9E3D38" w14:textId="6B6E18FC" w:rsidR="002C599C" w:rsidRDefault="002C599C" w:rsidP="002C599C">
            <w:pPr>
              <w:spacing w:before="60" w:after="60"/>
              <w:rPr>
                <w:lang w:eastAsia="fr-FR"/>
              </w:rPr>
            </w:pPr>
            <w:r>
              <w:rPr>
                <w:lang w:eastAsia="fr-FR"/>
              </w:rPr>
              <w:t>État</w:t>
            </w:r>
          </w:p>
        </w:tc>
        <w:tc>
          <w:tcPr>
            <w:tcW w:w="3498" w:type="dxa"/>
          </w:tcPr>
          <w:p w14:paraId="5A9F3FFE" w14:textId="77777777" w:rsidR="002C599C" w:rsidRDefault="002C599C" w:rsidP="002C599C">
            <w:pPr>
              <w:spacing w:before="60" w:after="60"/>
              <w:jc w:val="right"/>
              <w:rPr>
                <w:lang w:eastAsia="fr-FR"/>
              </w:rPr>
            </w:pPr>
          </w:p>
        </w:tc>
        <w:tc>
          <w:tcPr>
            <w:tcW w:w="3498" w:type="dxa"/>
          </w:tcPr>
          <w:p w14:paraId="2A66EB63" w14:textId="77777777" w:rsidR="002C599C" w:rsidRDefault="002C599C" w:rsidP="002C599C">
            <w:pPr>
              <w:spacing w:before="60" w:after="60"/>
              <w:rPr>
                <w:lang w:eastAsia="fr-FR"/>
              </w:rPr>
            </w:pPr>
          </w:p>
        </w:tc>
      </w:tr>
      <w:tr w:rsidR="002C599C" w14:paraId="440217F3" w14:textId="77777777" w:rsidTr="002C599C">
        <w:tc>
          <w:tcPr>
            <w:tcW w:w="3498" w:type="dxa"/>
            <w:vMerge/>
          </w:tcPr>
          <w:p w14:paraId="3F54DEA1" w14:textId="77777777" w:rsidR="002C599C" w:rsidRDefault="002C599C" w:rsidP="002C599C">
            <w:pPr>
              <w:spacing w:before="60" w:after="60"/>
              <w:rPr>
                <w:lang w:eastAsia="fr-FR"/>
              </w:rPr>
            </w:pPr>
          </w:p>
        </w:tc>
        <w:tc>
          <w:tcPr>
            <w:tcW w:w="3498" w:type="dxa"/>
          </w:tcPr>
          <w:p w14:paraId="35ED9876" w14:textId="59050C6B" w:rsidR="002C599C" w:rsidRDefault="002C599C" w:rsidP="002C599C">
            <w:pPr>
              <w:spacing w:before="60" w:after="60"/>
              <w:rPr>
                <w:lang w:eastAsia="fr-FR"/>
              </w:rPr>
            </w:pPr>
            <w:r>
              <w:rPr>
                <w:lang w:eastAsia="fr-FR"/>
              </w:rPr>
              <w:t>Région</w:t>
            </w:r>
          </w:p>
        </w:tc>
        <w:tc>
          <w:tcPr>
            <w:tcW w:w="3498" w:type="dxa"/>
          </w:tcPr>
          <w:p w14:paraId="76FEB5C3" w14:textId="77777777" w:rsidR="002C599C" w:rsidRDefault="002C599C" w:rsidP="002C599C">
            <w:pPr>
              <w:spacing w:before="60" w:after="60"/>
              <w:jc w:val="right"/>
              <w:rPr>
                <w:lang w:eastAsia="fr-FR"/>
              </w:rPr>
            </w:pPr>
          </w:p>
        </w:tc>
        <w:tc>
          <w:tcPr>
            <w:tcW w:w="3498" w:type="dxa"/>
          </w:tcPr>
          <w:p w14:paraId="2490044F" w14:textId="77777777" w:rsidR="002C599C" w:rsidRDefault="002C599C" w:rsidP="002C599C">
            <w:pPr>
              <w:spacing w:before="60" w:after="60"/>
              <w:rPr>
                <w:lang w:eastAsia="fr-FR"/>
              </w:rPr>
            </w:pPr>
          </w:p>
        </w:tc>
      </w:tr>
      <w:tr w:rsidR="002C599C" w14:paraId="3C896A2D" w14:textId="77777777" w:rsidTr="002C599C">
        <w:tc>
          <w:tcPr>
            <w:tcW w:w="3498" w:type="dxa"/>
            <w:vMerge/>
          </w:tcPr>
          <w:p w14:paraId="78332A71" w14:textId="77777777" w:rsidR="002C599C" w:rsidRDefault="002C599C" w:rsidP="002C599C">
            <w:pPr>
              <w:spacing w:before="60" w:after="60"/>
              <w:rPr>
                <w:lang w:eastAsia="fr-FR"/>
              </w:rPr>
            </w:pPr>
          </w:p>
        </w:tc>
        <w:tc>
          <w:tcPr>
            <w:tcW w:w="3498" w:type="dxa"/>
          </w:tcPr>
          <w:p w14:paraId="5DF01BF9" w14:textId="45E13ED5" w:rsidR="002C599C" w:rsidRDefault="002C599C" w:rsidP="002C599C">
            <w:pPr>
              <w:spacing w:before="60" w:after="60"/>
              <w:rPr>
                <w:lang w:eastAsia="fr-FR"/>
              </w:rPr>
            </w:pPr>
            <w:r>
              <w:rPr>
                <w:lang w:eastAsia="fr-FR"/>
              </w:rPr>
              <w:t>Métropole de Lyon</w:t>
            </w:r>
          </w:p>
        </w:tc>
        <w:tc>
          <w:tcPr>
            <w:tcW w:w="3498" w:type="dxa"/>
          </w:tcPr>
          <w:p w14:paraId="5F6E0116" w14:textId="77777777" w:rsidR="002C599C" w:rsidRDefault="002C599C" w:rsidP="002C599C">
            <w:pPr>
              <w:spacing w:before="60" w:after="60"/>
              <w:jc w:val="right"/>
              <w:rPr>
                <w:lang w:eastAsia="fr-FR"/>
              </w:rPr>
            </w:pPr>
          </w:p>
        </w:tc>
        <w:tc>
          <w:tcPr>
            <w:tcW w:w="3498" w:type="dxa"/>
          </w:tcPr>
          <w:p w14:paraId="1A2C9CD5" w14:textId="77777777" w:rsidR="002C599C" w:rsidRDefault="002C599C" w:rsidP="002C599C">
            <w:pPr>
              <w:spacing w:before="60" w:after="60"/>
              <w:rPr>
                <w:lang w:eastAsia="fr-FR"/>
              </w:rPr>
            </w:pPr>
          </w:p>
        </w:tc>
      </w:tr>
      <w:tr w:rsidR="002C599C" w14:paraId="1BBFEF0B" w14:textId="77777777" w:rsidTr="002C599C">
        <w:tc>
          <w:tcPr>
            <w:tcW w:w="3498" w:type="dxa"/>
            <w:vMerge/>
          </w:tcPr>
          <w:p w14:paraId="5B01F24C" w14:textId="77777777" w:rsidR="002C599C" w:rsidRDefault="002C599C" w:rsidP="002C599C">
            <w:pPr>
              <w:spacing w:before="60" w:after="60"/>
              <w:rPr>
                <w:lang w:eastAsia="fr-FR"/>
              </w:rPr>
            </w:pPr>
          </w:p>
        </w:tc>
        <w:tc>
          <w:tcPr>
            <w:tcW w:w="3498" w:type="dxa"/>
          </w:tcPr>
          <w:p w14:paraId="74B9359B" w14:textId="4E2C8E27" w:rsidR="002C599C" w:rsidRDefault="002C599C" w:rsidP="002C599C">
            <w:pPr>
              <w:spacing w:before="60" w:after="60"/>
              <w:rPr>
                <w:lang w:eastAsia="fr-FR"/>
              </w:rPr>
            </w:pPr>
            <w:r>
              <w:rPr>
                <w:lang w:eastAsia="fr-FR"/>
              </w:rPr>
              <w:t>Commune (préciser)</w:t>
            </w:r>
          </w:p>
        </w:tc>
        <w:tc>
          <w:tcPr>
            <w:tcW w:w="3498" w:type="dxa"/>
          </w:tcPr>
          <w:p w14:paraId="004A8003" w14:textId="77777777" w:rsidR="002C599C" w:rsidRDefault="002C599C" w:rsidP="002C599C">
            <w:pPr>
              <w:spacing w:before="60" w:after="60"/>
              <w:jc w:val="right"/>
              <w:rPr>
                <w:lang w:eastAsia="fr-FR"/>
              </w:rPr>
            </w:pPr>
          </w:p>
        </w:tc>
        <w:tc>
          <w:tcPr>
            <w:tcW w:w="3498" w:type="dxa"/>
          </w:tcPr>
          <w:p w14:paraId="451D9A94" w14:textId="77777777" w:rsidR="002C599C" w:rsidRDefault="002C599C" w:rsidP="002C599C">
            <w:pPr>
              <w:spacing w:before="60" w:after="60"/>
              <w:rPr>
                <w:lang w:eastAsia="fr-FR"/>
              </w:rPr>
            </w:pPr>
          </w:p>
        </w:tc>
      </w:tr>
      <w:tr w:rsidR="002C599C" w14:paraId="591BF050" w14:textId="77777777" w:rsidTr="002C599C">
        <w:tc>
          <w:tcPr>
            <w:tcW w:w="3498" w:type="dxa"/>
            <w:vMerge/>
          </w:tcPr>
          <w:p w14:paraId="4C8FFACD" w14:textId="77777777" w:rsidR="002C599C" w:rsidRDefault="002C599C" w:rsidP="002C599C">
            <w:pPr>
              <w:spacing w:before="60" w:after="60"/>
              <w:rPr>
                <w:lang w:eastAsia="fr-FR"/>
              </w:rPr>
            </w:pPr>
          </w:p>
        </w:tc>
        <w:tc>
          <w:tcPr>
            <w:tcW w:w="3498" w:type="dxa"/>
          </w:tcPr>
          <w:p w14:paraId="4A95582C" w14:textId="1BC33A9E" w:rsidR="002C599C" w:rsidRDefault="002C599C" w:rsidP="002C599C">
            <w:pPr>
              <w:spacing w:before="60" w:after="60"/>
              <w:rPr>
                <w:lang w:eastAsia="fr-FR"/>
              </w:rPr>
            </w:pPr>
            <w:r>
              <w:rPr>
                <w:lang w:eastAsia="fr-FR"/>
              </w:rPr>
              <w:t xml:space="preserve">Autre </w:t>
            </w:r>
            <w:r w:rsidR="00925C42">
              <w:rPr>
                <w:lang w:eastAsia="fr-FR"/>
              </w:rPr>
              <w:t>collectivité</w:t>
            </w:r>
            <w:r>
              <w:rPr>
                <w:lang w:eastAsia="fr-FR"/>
              </w:rPr>
              <w:t xml:space="preserve"> (préciser)</w:t>
            </w:r>
          </w:p>
        </w:tc>
        <w:tc>
          <w:tcPr>
            <w:tcW w:w="3498" w:type="dxa"/>
          </w:tcPr>
          <w:p w14:paraId="5E6477AF" w14:textId="77777777" w:rsidR="002C599C" w:rsidRDefault="002C599C" w:rsidP="002C599C">
            <w:pPr>
              <w:spacing w:before="60" w:after="60"/>
              <w:jc w:val="right"/>
              <w:rPr>
                <w:lang w:eastAsia="fr-FR"/>
              </w:rPr>
            </w:pPr>
          </w:p>
        </w:tc>
        <w:tc>
          <w:tcPr>
            <w:tcW w:w="3498" w:type="dxa"/>
          </w:tcPr>
          <w:p w14:paraId="4F505D66" w14:textId="77777777" w:rsidR="002C599C" w:rsidRDefault="002C599C" w:rsidP="002C599C">
            <w:pPr>
              <w:spacing w:before="60" w:after="60"/>
              <w:rPr>
                <w:lang w:eastAsia="fr-FR"/>
              </w:rPr>
            </w:pPr>
          </w:p>
        </w:tc>
      </w:tr>
      <w:tr w:rsidR="002C599C" w14:paraId="64C98202" w14:textId="77777777" w:rsidTr="00D27721">
        <w:tc>
          <w:tcPr>
            <w:tcW w:w="6996" w:type="dxa"/>
            <w:gridSpan w:val="2"/>
          </w:tcPr>
          <w:p w14:paraId="553FE691" w14:textId="01739222" w:rsidR="002C599C" w:rsidRPr="004767E5" w:rsidRDefault="002C599C" w:rsidP="004767E5">
            <w:pPr>
              <w:spacing w:before="60" w:after="60"/>
              <w:jc w:val="right"/>
              <w:rPr>
                <w:b/>
                <w:bCs/>
                <w:lang w:eastAsia="fr-FR"/>
              </w:rPr>
            </w:pPr>
            <w:r w:rsidRPr="004767E5">
              <w:rPr>
                <w:b/>
                <w:bCs/>
                <w:lang w:eastAsia="fr-FR"/>
              </w:rPr>
              <w:t>Total des financeurs publics</w:t>
            </w:r>
            <w:r w:rsidR="004767E5">
              <w:rPr>
                <w:b/>
                <w:bCs/>
                <w:lang w:eastAsia="fr-FR"/>
              </w:rPr>
              <w:t xml:space="preserve"> (A)</w:t>
            </w:r>
          </w:p>
        </w:tc>
        <w:tc>
          <w:tcPr>
            <w:tcW w:w="3498" w:type="dxa"/>
            <w:shd w:val="clear" w:color="auto" w:fill="BFBFBF" w:themeFill="background1" w:themeFillShade="BF"/>
          </w:tcPr>
          <w:p w14:paraId="0F7D376C" w14:textId="77777777" w:rsidR="002C599C" w:rsidRDefault="002C599C" w:rsidP="002C599C">
            <w:pPr>
              <w:spacing w:before="60" w:after="60"/>
              <w:jc w:val="right"/>
              <w:rPr>
                <w:lang w:eastAsia="fr-FR"/>
              </w:rPr>
            </w:pPr>
          </w:p>
        </w:tc>
        <w:tc>
          <w:tcPr>
            <w:tcW w:w="3498" w:type="dxa"/>
          </w:tcPr>
          <w:p w14:paraId="51C3EF8B" w14:textId="77777777" w:rsidR="002C599C" w:rsidRDefault="002C599C" w:rsidP="002C599C">
            <w:pPr>
              <w:spacing w:before="60" w:after="60"/>
              <w:rPr>
                <w:lang w:eastAsia="fr-FR"/>
              </w:rPr>
            </w:pPr>
          </w:p>
        </w:tc>
      </w:tr>
      <w:tr w:rsidR="002C599C" w14:paraId="5DC68FBA" w14:textId="77777777" w:rsidTr="002C599C">
        <w:tc>
          <w:tcPr>
            <w:tcW w:w="3498" w:type="dxa"/>
          </w:tcPr>
          <w:p w14:paraId="70F033C7" w14:textId="29C758B5" w:rsidR="002C599C" w:rsidRDefault="002C599C" w:rsidP="002C599C">
            <w:pPr>
              <w:spacing w:before="60" w:after="60"/>
              <w:rPr>
                <w:lang w:eastAsia="fr-FR"/>
              </w:rPr>
            </w:pPr>
            <w:r>
              <w:rPr>
                <w:lang w:eastAsia="fr-FR"/>
              </w:rPr>
              <w:t>Financeurs privés</w:t>
            </w:r>
          </w:p>
        </w:tc>
        <w:tc>
          <w:tcPr>
            <w:tcW w:w="3498" w:type="dxa"/>
          </w:tcPr>
          <w:p w14:paraId="49FF4B09" w14:textId="6D5D6992" w:rsidR="002C599C" w:rsidRDefault="002C599C" w:rsidP="002C599C">
            <w:pPr>
              <w:spacing w:before="60" w:after="60"/>
              <w:rPr>
                <w:lang w:eastAsia="fr-FR"/>
              </w:rPr>
            </w:pPr>
            <w:r>
              <w:rPr>
                <w:lang w:eastAsia="fr-FR"/>
              </w:rPr>
              <w:t>Financeur 1</w:t>
            </w:r>
          </w:p>
        </w:tc>
        <w:tc>
          <w:tcPr>
            <w:tcW w:w="3498" w:type="dxa"/>
          </w:tcPr>
          <w:p w14:paraId="61EE67EB" w14:textId="77777777" w:rsidR="002C599C" w:rsidRDefault="002C599C" w:rsidP="002C599C">
            <w:pPr>
              <w:spacing w:before="60" w:after="60"/>
              <w:jc w:val="right"/>
              <w:rPr>
                <w:lang w:eastAsia="fr-FR"/>
              </w:rPr>
            </w:pPr>
          </w:p>
        </w:tc>
        <w:tc>
          <w:tcPr>
            <w:tcW w:w="3498" w:type="dxa"/>
          </w:tcPr>
          <w:p w14:paraId="12157F6F" w14:textId="77777777" w:rsidR="002C599C" w:rsidRDefault="002C599C" w:rsidP="002C599C">
            <w:pPr>
              <w:spacing w:before="60" w:after="60"/>
              <w:rPr>
                <w:lang w:eastAsia="fr-FR"/>
              </w:rPr>
            </w:pPr>
          </w:p>
        </w:tc>
      </w:tr>
      <w:tr w:rsidR="002C599C" w14:paraId="6293F290" w14:textId="77777777" w:rsidTr="002C599C">
        <w:tc>
          <w:tcPr>
            <w:tcW w:w="3498" w:type="dxa"/>
          </w:tcPr>
          <w:p w14:paraId="7C032D15" w14:textId="77777777" w:rsidR="002C599C" w:rsidRDefault="002C599C" w:rsidP="002C599C">
            <w:pPr>
              <w:spacing w:before="60" w:after="60"/>
              <w:rPr>
                <w:lang w:eastAsia="fr-FR"/>
              </w:rPr>
            </w:pPr>
          </w:p>
        </w:tc>
        <w:tc>
          <w:tcPr>
            <w:tcW w:w="3498" w:type="dxa"/>
          </w:tcPr>
          <w:p w14:paraId="20E5770A" w14:textId="7C6F7B30" w:rsidR="002C599C" w:rsidRDefault="002C599C" w:rsidP="002C599C">
            <w:pPr>
              <w:spacing w:before="60" w:after="60"/>
              <w:rPr>
                <w:lang w:eastAsia="fr-FR"/>
              </w:rPr>
            </w:pPr>
            <w:r>
              <w:rPr>
                <w:lang w:eastAsia="fr-FR"/>
              </w:rPr>
              <w:t>Financeur 2</w:t>
            </w:r>
          </w:p>
        </w:tc>
        <w:tc>
          <w:tcPr>
            <w:tcW w:w="3498" w:type="dxa"/>
          </w:tcPr>
          <w:p w14:paraId="1E149094" w14:textId="77777777" w:rsidR="002C599C" w:rsidRDefault="002C599C" w:rsidP="002C599C">
            <w:pPr>
              <w:spacing w:before="60" w:after="60"/>
              <w:jc w:val="right"/>
              <w:rPr>
                <w:lang w:eastAsia="fr-FR"/>
              </w:rPr>
            </w:pPr>
          </w:p>
        </w:tc>
        <w:tc>
          <w:tcPr>
            <w:tcW w:w="3498" w:type="dxa"/>
          </w:tcPr>
          <w:p w14:paraId="15FB3E5B" w14:textId="77777777" w:rsidR="002C599C" w:rsidRDefault="002C599C" w:rsidP="002C599C">
            <w:pPr>
              <w:spacing w:before="60" w:after="60"/>
              <w:rPr>
                <w:lang w:eastAsia="fr-FR"/>
              </w:rPr>
            </w:pPr>
          </w:p>
        </w:tc>
      </w:tr>
      <w:tr w:rsidR="002C599C" w14:paraId="13E7C585" w14:textId="77777777" w:rsidTr="002C599C">
        <w:tc>
          <w:tcPr>
            <w:tcW w:w="3498" w:type="dxa"/>
          </w:tcPr>
          <w:p w14:paraId="24628E23" w14:textId="77777777" w:rsidR="002C599C" w:rsidRDefault="002C599C" w:rsidP="002C599C">
            <w:pPr>
              <w:spacing w:before="60" w:after="60"/>
              <w:rPr>
                <w:lang w:eastAsia="fr-FR"/>
              </w:rPr>
            </w:pPr>
          </w:p>
        </w:tc>
        <w:tc>
          <w:tcPr>
            <w:tcW w:w="3498" w:type="dxa"/>
          </w:tcPr>
          <w:p w14:paraId="73F3A928" w14:textId="5ABEAF2F" w:rsidR="002C599C" w:rsidRDefault="002C599C" w:rsidP="002C599C">
            <w:pPr>
              <w:spacing w:before="60" w:after="60"/>
              <w:rPr>
                <w:lang w:eastAsia="fr-FR"/>
              </w:rPr>
            </w:pPr>
            <w:r>
              <w:rPr>
                <w:lang w:eastAsia="fr-FR"/>
              </w:rPr>
              <w:t>Financeur 3</w:t>
            </w:r>
          </w:p>
        </w:tc>
        <w:tc>
          <w:tcPr>
            <w:tcW w:w="3498" w:type="dxa"/>
          </w:tcPr>
          <w:p w14:paraId="65AD5891" w14:textId="77777777" w:rsidR="002C599C" w:rsidRDefault="002C599C" w:rsidP="002C599C">
            <w:pPr>
              <w:spacing w:before="60" w:after="60"/>
              <w:jc w:val="right"/>
              <w:rPr>
                <w:lang w:eastAsia="fr-FR"/>
              </w:rPr>
            </w:pPr>
          </w:p>
        </w:tc>
        <w:tc>
          <w:tcPr>
            <w:tcW w:w="3498" w:type="dxa"/>
          </w:tcPr>
          <w:p w14:paraId="462BA863" w14:textId="77777777" w:rsidR="002C599C" w:rsidRDefault="002C599C" w:rsidP="002C599C">
            <w:pPr>
              <w:spacing w:before="60" w:after="60"/>
              <w:rPr>
                <w:lang w:eastAsia="fr-FR"/>
              </w:rPr>
            </w:pPr>
          </w:p>
        </w:tc>
      </w:tr>
      <w:tr w:rsidR="002C599C" w14:paraId="5C2F1FCF" w14:textId="77777777" w:rsidTr="00D27721">
        <w:tc>
          <w:tcPr>
            <w:tcW w:w="6996" w:type="dxa"/>
            <w:gridSpan w:val="2"/>
          </w:tcPr>
          <w:p w14:paraId="3AE581DF" w14:textId="4DC433F5" w:rsidR="002C599C" w:rsidRPr="00D27721" w:rsidRDefault="002C599C" w:rsidP="00D27721">
            <w:pPr>
              <w:spacing w:before="60" w:after="60"/>
              <w:jc w:val="right"/>
              <w:rPr>
                <w:b/>
                <w:bCs/>
                <w:lang w:eastAsia="fr-FR"/>
              </w:rPr>
            </w:pPr>
            <w:r w:rsidRPr="00D27721">
              <w:rPr>
                <w:b/>
                <w:bCs/>
                <w:lang w:eastAsia="fr-FR"/>
              </w:rPr>
              <w:t>Total des financeurs privés</w:t>
            </w:r>
            <w:r w:rsidR="00D27721">
              <w:rPr>
                <w:b/>
                <w:bCs/>
                <w:lang w:eastAsia="fr-FR"/>
              </w:rPr>
              <w:t xml:space="preserve"> (B)</w:t>
            </w:r>
          </w:p>
        </w:tc>
        <w:tc>
          <w:tcPr>
            <w:tcW w:w="3498" w:type="dxa"/>
            <w:shd w:val="clear" w:color="auto" w:fill="BFBFBF" w:themeFill="background1" w:themeFillShade="BF"/>
          </w:tcPr>
          <w:p w14:paraId="11B42AEC" w14:textId="77777777" w:rsidR="002C599C" w:rsidRDefault="002C599C" w:rsidP="002C599C">
            <w:pPr>
              <w:spacing w:before="60" w:after="60"/>
              <w:jc w:val="right"/>
              <w:rPr>
                <w:lang w:eastAsia="fr-FR"/>
              </w:rPr>
            </w:pPr>
          </w:p>
        </w:tc>
        <w:tc>
          <w:tcPr>
            <w:tcW w:w="3498" w:type="dxa"/>
          </w:tcPr>
          <w:p w14:paraId="47DF4A38" w14:textId="77777777" w:rsidR="002C599C" w:rsidRDefault="002C599C" w:rsidP="002C599C">
            <w:pPr>
              <w:spacing w:before="60" w:after="60"/>
              <w:rPr>
                <w:lang w:eastAsia="fr-FR"/>
              </w:rPr>
            </w:pPr>
          </w:p>
        </w:tc>
      </w:tr>
      <w:tr w:rsidR="002C599C" w14:paraId="7536F53F" w14:textId="77777777" w:rsidTr="004767E5">
        <w:tc>
          <w:tcPr>
            <w:tcW w:w="6996" w:type="dxa"/>
            <w:gridSpan w:val="2"/>
          </w:tcPr>
          <w:p w14:paraId="3B969C10" w14:textId="4D2A8C2D" w:rsidR="002C599C" w:rsidRPr="004767E5" w:rsidRDefault="002C599C" w:rsidP="004767E5">
            <w:pPr>
              <w:spacing w:before="60" w:after="60"/>
              <w:jc w:val="right"/>
              <w:rPr>
                <w:b/>
                <w:bCs/>
                <w:lang w:eastAsia="fr-FR"/>
              </w:rPr>
            </w:pPr>
            <w:r w:rsidRPr="004767E5">
              <w:rPr>
                <w:b/>
                <w:bCs/>
                <w:lang w:eastAsia="fr-FR"/>
              </w:rPr>
              <w:t>Autofinancement</w:t>
            </w:r>
            <w:r w:rsidR="004767E5">
              <w:rPr>
                <w:b/>
                <w:bCs/>
                <w:lang w:eastAsia="fr-FR"/>
              </w:rPr>
              <w:t xml:space="preserve"> (</w:t>
            </w:r>
            <w:r w:rsidR="00D27721">
              <w:rPr>
                <w:b/>
                <w:bCs/>
                <w:lang w:eastAsia="fr-FR"/>
              </w:rPr>
              <w:t>C</w:t>
            </w:r>
            <w:r w:rsidR="004767E5">
              <w:rPr>
                <w:b/>
                <w:bCs/>
                <w:lang w:eastAsia="fr-FR"/>
              </w:rPr>
              <w:t>)</w:t>
            </w:r>
          </w:p>
        </w:tc>
        <w:tc>
          <w:tcPr>
            <w:tcW w:w="3498" w:type="dxa"/>
            <w:shd w:val="clear" w:color="auto" w:fill="BFBFBF" w:themeFill="background1" w:themeFillShade="BF"/>
          </w:tcPr>
          <w:p w14:paraId="1BEDF1A6" w14:textId="77777777" w:rsidR="002C599C" w:rsidRDefault="002C599C" w:rsidP="002C599C">
            <w:pPr>
              <w:spacing w:before="60" w:after="60"/>
              <w:jc w:val="right"/>
              <w:rPr>
                <w:lang w:eastAsia="fr-FR"/>
              </w:rPr>
            </w:pPr>
          </w:p>
        </w:tc>
        <w:tc>
          <w:tcPr>
            <w:tcW w:w="3498" w:type="dxa"/>
          </w:tcPr>
          <w:p w14:paraId="125C2CFF" w14:textId="77777777" w:rsidR="002C599C" w:rsidRDefault="002C599C" w:rsidP="002C599C">
            <w:pPr>
              <w:spacing w:before="60" w:after="60"/>
              <w:rPr>
                <w:lang w:eastAsia="fr-FR"/>
              </w:rPr>
            </w:pPr>
          </w:p>
        </w:tc>
      </w:tr>
      <w:tr w:rsidR="002C599C" w14:paraId="128F6BE7" w14:textId="77777777" w:rsidTr="004767E5">
        <w:tc>
          <w:tcPr>
            <w:tcW w:w="6996" w:type="dxa"/>
            <w:gridSpan w:val="2"/>
          </w:tcPr>
          <w:p w14:paraId="23F013C4" w14:textId="520D48C6" w:rsidR="002C599C" w:rsidRPr="00927CC6" w:rsidRDefault="002C599C" w:rsidP="00927CC6">
            <w:pPr>
              <w:spacing w:before="60" w:after="60"/>
              <w:jc w:val="right"/>
              <w:rPr>
                <w:b/>
                <w:bCs/>
                <w:lang w:eastAsia="fr-FR"/>
              </w:rPr>
            </w:pPr>
            <w:r w:rsidRPr="00927CC6">
              <w:rPr>
                <w:b/>
                <w:bCs/>
                <w:lang w:eastAsia="fr-FR"/>
              </w:rPr>
              <w:t>Total général</w:t>
            </w:r>
            <w:r w:rsidR="004767E5">
              <w:rPr>
                <w:b/>
                <w:bCs/>
                <w:lang w:eastAsia="fr-FR"/>
              </w:rPr>
              <w:t xml:space="preserve"> (A + B</w:t>
            </w:r>
            <w:r w:rsidR="00D27721">
              <w:rPr>
                <w:b/>
                <w:bCs/>
                <w:lang w:eastAsia="fr-FR"/>
              </w:rPr>
              <w:t xml:space="preserve"> + C</w:t>
            </w:r>
            <w:r w:rsidR="004767E5">
              <w:rPr>
                <w:b/>
                <w:bCs/>
                <w:lang w:eastAsia="fr-FR"/>
              </w:rPr>
              <w:t>)</w:t>
            </w:r>
          </w:p>
        </w:tc>
        <w:tc>
          <w:tcPr>
            <w:tcW w:w="3498" w:type="dxa"/>
            <w:shd w:val="clear" w:color="auto" w:fill="BFBFBF" w:themeFill="background1" w:themeFillShade="BF"/>
          </w:tcPr>
          <w:p w14:paraId="4C32FCD3" w14:textId="77777777" w:rsidR="002C599C" w:rsidRDefault="002C599C" w:rsidP="002C599C">
            <w:pPr>
              <w:spacing w:before="60" w:after="60"/>
              <w:jc w:val="right"/>
              <w:rPr>
                <w:lang w:eastAsia="fr-FR"/>
              </w:rPr>
            </w:pPr>
          </w:p>
        </w:tc>
        <w:tc>
          <w:tcPr>
            <w:tcW w:w="3498" w:type="dxa"/>
          </w:tcPr>
          <w:p w14:paraId="5B1A1473" w14:textId="77777777" w:rsidR="002C599C" w:rsidRDefault="002C599C" w:rsidP="002C599C">
            <w:pPr>
              <w:spacing w:before="60" w:after="60"/>
              <w:rPr>
                <w:lang w:eastAsia="fr-FR"/>
              </w:rPr>
            </w:pPr>
          </w:p>
        </w:tc>
      </w:tr>
    </w:tbl>
    <w:p w14:paraId="1808233C" w14:textId="77777777" w:rsidR="00985BF6" w:rsidRDefault="00985BF6" w:rsidP="00A30DC9">
      <w:pPr>
        <w:rPr>
          <w:lang w:eastAsia="fr-FR"/>
        </w:rPr>
      </w:pPr>
    </w:p>
    <w:p w14:paraId="3ED69DE6" w14:textId="77777777" w:rsidR="00734C94" w:rsidRDefault="00734C94" w:rsidP="00A30DC9">
      <w:pPr>
        <w:rPr>
          <w:lang w:eastAsia="fr-FR"/>
        </w:rPr>
        <w:sectPr w:rsidR="00734C94" w:rsidSect="00E84D6C">
          <w:footerReference w:type="first" r:id="rId10"/>
          <w:pgSz w:w="16838" w:h="11906" w:orient="landscape" w:code="9"/>
          <w:pgMar w:top="2126" w:right="1418" w:bottom="1418" w:left="1418" w:header="709" w:footer="709" w:gutter="0"/>
          <w:pgBorders w:offsetFrom="page">
            <w:top w:val="single" w:sz="4" w:space="6" w:color="FFFFFF" w:themeColor="background1"/>
            <w:left w:val="single" w:sz="4" w:space="6" w:color="FFFFFF" w:themeColor="background1"/>
            <w:bottom w:val="single" w:sz="4" w:space="6" w:color="FFFFFF" w:themeColor="background1"/>
            <w:right w:val="single" w:sz="4" w:space="6" w:color="FFFFFF" w:themeColor="background1"/>
          </w:pgBorders>
          <w:cols w:space="708"/>
          <w:titlePg/>
          <w:docGrid w:linePitch="360"/>
        </w:sectPr>
      </w:pPr>
    </w:p>
    <w:p w14:paraId="32F63B81" w14:textId="64BB2255" w:rsidR="004767E5" w:rsidRDefault="00734C94" w:rsidP="00734C94">
      <w:pPr>
        <w:pStyle w:val="Titre1"/>
        <w:rPr>
          <w:lang w:eastAsia="fr-FR"/>
        </w:rPr>
      </w:pPr>
      <w:bookmarkStart w:id="29" w:name="_Toc148010923"/>
      <w:r>
        <w:rPr>
          <w:lang w:eastAsia="fr-FR"/>
        </w:rPr>
        <w:lastRenderedPageBreak/>
        <w:t>Pièces justificatives</w:t>
      </w:r>
      <w:bookmarkEnd w:id="29"/>
    </w:p>
    <w:p w14:paraId="5CFB8419" w14:textId="163E9711" w:rsidR="00734C94" w:rsidRPr="00866016" w:rsidRDefault="00734C94" w:rsidP="00CC1985">
      <w:pPr>
        <w:pStyle w:val="Corpsdetexte"/>
        <w:rPr>
          <w:b/>
          <w:bCs/>
          <w:lang w:eastAsia="fr-FR"/>
        </w:rPr>
      </w:pPr>
      <w:r w:rsidRPr="00866016">
        <w:rPr>
          <w:b/>
          <w:bCs/>
          <w:lang w:eastAsia="fr-FR"/>
        </w:rPr>
        <w:t xml:space="preserve">Pour être déclaré recevable, le présent dossier de demande d’aides financières doit être </w:t>
      </w:r>
      <w:proofErr w:type="gramStart"/>
      <w:r w:rsidR="00F01178" w:rsidRPr="00F01178">
        <w:rPr>
          <w:b/>
          <w:bCs/>
          <w:i/>
          <w:iCs/>
          <w:lang w:eastAsia="fr-FR"/>
        </w:rPr>
        <w:t>a</w:t>
      </w:r>
      <w:proofErr w:type="gramEnd"/>
      <w:r w:rsidR="00F01178" w:rsidRPr="00F01178">
        <w:rPr>
          <w:b/>
          <w:bCs/>
          <w:i/>
          <w:iCs/>
          <w:lang w:eastAsia="fr-FR"/>
        </w:rPr>
        <w:t xml:space="preserve"> minima </w:t>
      </w:r>
      <w:r w:rsidRPr="00866016">
        <w:rPr>
          <w:b/>
          <w:bCs/>
          <w:lang w:eastAsia="fr-FR"/>
        </w:rPr>
        <w:t>accompagné des pièces justificatives suivantes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7517"/>
      </w:tblGrid>
      <w:tr w:rsidR="00CC1985" w14:paraId="54AFC743" w14:textId="77777777" w:rsidTr="00F01178">
        <w:tc>
          <w:tcPr>
            <w:tcW w:w="835" w:type="dxa"/>
          </w:tcPr>
          <w:p w14:paraId="43390701" w14:textId="1F723999" w:rsidR="00CC1985" w:rsidRDefault="00866016" w:rsidP="00866016">
            <w:pPr>
              <w:pStyle w:val="Corpsdetexte"/>
              <w:spacing w:after="0" w:line="240" w:lineRule="auto"/>
              <w:jc w:val="center"/>
              <w:rPr>
                <w:lang w:eastAsia="fr-FR"/>
              </w:rPr>
            </w:pPr>
            <w:r>
              <w:sym w:font="Wingdings" w:char="F071"/>
            </w:r>
          </w:p>
        </w:tc>
        <w:tc>
          <w:tcPr>
            <w:tcW w:w="7517" w:type="dxa"/>
          </w:tcPr>
          <w:p w14:paraId="37ABCBA2" w14:textId="468F0C10" w:rsidR="00CC1985" w:rsidRDefault="00866016" w:rsidP="00F01178">
            <w:pPr>
              <w:pStyle w:val="Corpsdetexte"/>
              <w:spacing w:after="0" w:line="240" w:lineRule="auto"/>
              <w:jc w:val="left"/>
              <w:rPr>
                <w:lang w:eastAsia="fr-FR"/>
              </w:rPr>
            </w:pPr>
            <w:r>
              <w:rPr>
                <w:lang w:eastAsia="fr-FR"/>
              </w:rPr>
              <w:t>Un c</w:t>
            </w:r>
            <w:r w:rsidR="00CC1985">
              <w:rPr>
                <w:lang w:eastAsia="fr-FR"/>
              </w:rPr>
              <w:t>ourrier de demande de subvention</w:t>
            </w:r>
          </w:p>
        </w:tc>
      </w:tr>
      <w:tr w:rsidR="00CC1985" w14:paraId="123FA747" w14:textId="77777777" w:rsidTr="00F01178">
        <w:tc>
          <w:tcPr>
            <w:tcW w:w="835" w:type="dxa"/>
          </w:tcPr>
          <w:p w14:paraId="7A3915F2" w14:textId="7C186989" w:rsidR="00CC1985" w:rsidRDefault="00866016" w:rsidP="00866016">
            <w:pPr>
              <w:pStyle w:val="Corpsdetexte"/>
              <w:spacing w:after="0" w:line="240" w:lineRule="auto"/>
              <w:jc w:val="center"/>
              <w:rPr>
                <w:lang w:eastAsia="fr-FR"/>
              </w:rPr>
            </w:pPr>
            <w:r>
              <w:sym w:font="Wingdings" w:char="F071"/>
            </w:r>
          </w:p>
        </w:tc>
        <w:tc>
          <w:tcPr>
            <w:tcW w:w="7517" w:type="dxa"/>
          </w:tcPr>
          <w:p w14:paraId="2744B77B" w14:textId="5C6A92FD" w:rsidR="00CC1985" w:rsidRDefault="00866016" w:rsidP="00F01178">
            <w:pPr>
              <w:pStyle w:val="Corpsdetexte"/>
              <w:spacing w:after="0" w:line="240" w:lineRule="auto"/>
              <w:jc w:val="left"/>
              <w:rPr>
                <w:lang w:eastAsia="fr-FR"/>
              </w:rPr>
            </w:pPr>
            <w:r>
              <w:rPr>
                <w:lang w:eastAsia="fr-FR"/>
              </w:rPr>
              <w:t>Un avis de situation</w:t>
            </w:r>
            <w:r w:rsidR="00CC1985">
              <w:rPr>
                <w:lang w:eastAsia="fr-FR"/>
              </w:rPr>
              <w:t xml:space="preserve"> au répertoire SIRENE</w:t>
            </w:r>
          </w:p>
        </w:tc>
      </w:tr>
      <w:tr w:rsidR="00866016" w14:paraId="287208F2" w14:textId="77777777" w:rsidTr="00F01178">
        <w:tc>
          <w:tcPr>
            <w:tcW w:w="835" w:type="dxa"/>
          </w:tcPr>
          <w:p w14:paraId="76DDA71B" w14:textId="4F95AD7F" w:rsidR="00866016" w:rsidRDefault="00866016" w:rsidP="00866016">
            <w:pPr>
              <w:pStyle w:val="Corpsdetexte"/>
              <w:spacing w:after="0" w:line="240" w:lineRule="auto"/>
              <w:jc w:val="center"/>
              <w:rPr>
                <w:lang w:eastAsia="fr-FR"/>
              </w:rPr>
            </w:pPr>
            <w:r>
              <w:sym w:font="Wingdings" w:char="F071"/>
            </w:r>
          </w:p>
        </w:tc>
        <w:tc>
          <w:tcPr>
            <w:tcW w:w="7517" w:type="dxa"/>
          </w:tcPr>
          <w:p w14:paraId="01F82A0E" w14:textId="6B57899F" w:rsidR="00866016" w:rsidRDefault="00866016" w:rsidP="00F01178">
            <w:pPr>
              <w:pStyle w:val="Corpsdetexte"/>
              <w:spacing w:after="0" w:line="240" w:lineRule="auto"/>
              <w:jc w:val="left"/>
              <w:rPr>
                <w:lang w:eastAsia="fr-FR"/>
              </w:rPr>
            </w:pPr>
            <w:r>
              <w:rPr>
                <w:lang w:eastAsia="fr-FR"/>
              </w:rPr>
              <w:t>Un justificatif d’identification bancaire (RIB, RIP ou RICE)</w:t>
            </w:r>
          </w:p>
        </w:tc>
      </w:tr>
      <w:tr w:rsidR="00866016" w14:paraId="59EC68F5" w14:textId="77777777" w:rsidTr="00F01178">
        <w:trPr>
          <w:trHeight w:val="1198"/>
        </w:trPr>
        <w:tc>
          <w:tcPr>
            <w:tcW w:w="835" w:type="dxa"/>
          </w:tcPr>
          <w:p w14:paraId="115A2748" w14:textId="155F4510" w:rsidR="00866016" w:rsidRDefault="00866016" w:rsidP="00866016">
            <w:pPr>
              <w:pStyle w:val="Corpsdetexte"/>
              <w:spacing w:after="0" w:line="240" w:lineRule="auto"/>
              <w:jc w:val="center"/>
              <w:rPr>
                <w:lang w:eastAsia="fr-FR"/>
              </w:rPr>
            </w:pPr>
            <w:r>
              <w:sym w:font="Wingdings" w:char="F071"/>
            </w:r>
          </w:p>
        </w:tc>
        <w:tc>
          <w:tcPr>
            <w:tcW w:w="7517" w:type="dxa"/>
          </w:tcPr>
          <w:p w14:paraId="297072AF" w14:textId="69350051" w:rsidR="00866016" w:rsidRDefault="00866016" w:rsidP="00F01178">
            <w:pPr>
              <w:pStyle w:val="Corpsdetexte"/>
              <w:spacing w:after="0" w:line="240" w:lineRule="auto"/>
              <w:jc w:val="left"/>
              <w:rPr>
                <w:lang w:eastAsia="fr-FR"/>
              </w:rPr>
            </w:pPr>
            <w:r>
              <w:rPr>
                <w:lang w:eastAsia="fr-FR"/>
              </w:rPr>
              <w:t xml:space="preserve">Une étude d’analyse des sols, </w:t>
            </w:r>
            <w:r w:rsidRPr="00866016">
              <w:rPr>
                <w:u w:val="single"/>
                <w:lang w:eastAsia="fr-FR"/>
              </w:rPr>
              <w:t>réalisée par un laboratoire d’étude certifié</w:t>
            </w:r>
            <w:r>
              <w:rPr>
                <w:u w:val="single"/>
                <w:lang w:eastAsia="fr-FR"/>
              </w:rPr>
              <w:t>,</w:t>
            </w:r>
            <w:r w:rsidRPr="00866016">
              <w:rPr>
                <w:lang w:eastAsia="fr-FR"/>
              </w:rPr>
              <w:t xml:space="preserve"> faisant apparaître la compatibilité des sols avec la production de fruits et légumes destinés à la consommation humaine</w:t>
            </w:r>
          </w:p>
        </w:tc>
      </w:tr>
      <w:tr w:rsidR="00866016" w14:paraId="128633DD" w14:textId="77777777" w:rsidTr="00F01178">
        <w:tc>
          <w:tcPr>
            <w:tcW w:w="835" w:type="dxa"/>
          </w:tcPr>
          <w:p w14:paraId="60BA087F" w14:textId="14118776" w:rsidR="00866016" w:rsidRDefault="00866016" w:rsidP="00866016">
            <w:pPr>
              <w:pStyle w:val="Corpsdetexte"/>
              <w:spacing w:after="0" w:line="240" w:lineRule="auto"/>
              <w:jc w:val="center"/>
              <w:rPr>
                <w:lang w:eastAsia="fr-FR"/>
              </w:rPr>
            </w:pPr>
            <w:r>
              <w:sym w:font="Wingdings" w:char="F071"/>
            </w:r>
          </w:p>
        </w:tc>
        <w:tc>
          <w:tcPr>
            <w:tcW w:w="7517" w:type="dxa"/>
          </w:tcPr>
          <w:p w14:paraId="5146570B" w14:textId="63A38AD2" w:rsidR="00866016" w:rsidRDefault="00866016" w:rsidP="00F01178">
            <w:pPr>
              <w:pStyle w:val="Corpsdetexte"/>
              <w:spacing w:after="0" w:line="240" w:lineRule="auto"/>
              <w:jc w:val="left"/>
              <w:rPr>
                <w:lang w:eastAsia="fr-FR"/>
              </w:rPr>
            </w:pPr>
            <w:r>
              <w:rPr>
                <w:lang w:eastAsia="fr-FR"/>
              </w:rPr>
              <w:t>Un plan d’aménagement du site</w:t>
            </w:r>
          </w:p>
        </w:tc>
      </w:tr>
      <w:tr w:rsidR="00F01178" w14:paraId="35C73E97" w14:textId="77777777" w:rsidTr="00F01178">
        <w:tc>
          <w:tcPr>
            <w:tcW w:w="835" w:type="dxa"/>
          </w:tcPr>
          <w:p w14:paraId="7056C855" w14:textId="5FF9B10D" w:rsidR="00F01178" w:rsidRDefault="00F01178" w:rsidP="00866016">
            <w:pPr>
              <w:pStyle w:val="Corpsdetexte"/>
              <w:spacing w:after="0" w:line="240" w:lineRule="auto"/>
              <w:jc w:val="center"/>
              <w:rPr>
                <w:lang w:eastAsia="fr-FR"/>
              </w:rPr>
            </w:pPr>
            <w:r>
              <w:sym w:font="Wingdings" w:char="F071"/>
            </w:r>
          </w:p>
        </w:tc>
        <w:tc>
          <w:tcPr>
            <w:tcW w:w="7517" w:type="dxa"/>
            <w:vMerge w:val="restart"/>
          </w:tcPr>
          <w:p w14:paraId="02273920" w14:textId="37B5A0C1" w:rsidR="00F01178" w:rsidRDefault="00F01178" w:rsidP="00F01178">
            <w:pPr>
              <w:pStyle w:val="Corpsdetexte"/>
              <w:spacing w:after="0" w:line="240" w:lineRule="auto"/>
              <w:jc w:val="left"/>
              <w:rPr>
                <w:lang w:eastAsia="fr-FR"/>
              </w:rPr>
            </w:pPr>
            <w:r>
              <w:rPr>
                <w:lang w:eastAsia="fr-FR"/>
              </w:rPr>
              <w:t>L’ensemble des devis portant sur les dépenses matérielles (étude des sols, prestations de conseil et d’assistance à maîtrise d’ouvrage) et immatérielles (achats et poses d’équipements, travaux d’aménagement, frais de location d’engins…) envisagées pour la réalisation du projet</w:t>
            </w:r>
          </w:p>
        </w:tc>
      </w:tr>
      <w:tr w:rsidR="00F01178" w14:paraId="42F2DC34" w14:textId="77777777" w:rsidTr="00F01178">
        <w:tc>
          <w:tcPr>
            <w:tcW w:w="835" w:type="dxa"/>
          </w:tcPr>
          <w:p w14:paraId="090B6225" w14:textId="77777777" w:rsidR="00F01178" w:rsidRDefault="00F01178" w:rsidP="00866016">
            <w:pPr>
              <w:pStyle w:val="Corpsdetexte"/>
              <w:spacing w:after="0" w:line="240" w:lineRule="auto"/>
              <w:jc w:val="center"/>
            </w:pPr>
          </w:p>
        </w:tc>
        <w:tc>
          <w:tcPr>
            <w:tcW w:w="7517" w:type="dxa"/>
            <w:vMerge/>
          </w:tcPr>
          <w:p w14:paraId="14C0C92F" w14:textId="77777777" w:rsidR="00F01178" w:rsidRDefault="00F01178" w:rsidP="00CC1985">
            <w:pPr>
              <w:pStyle w:val="Corpsdetexte"/>
              <w:spacing w:after="0" w:line="240" w:lineRule="auto"/>
              <w:rPr>
                <w:lang w:eastAsia="fr-FR"/>
              </w:rPr>
            </w:pPr>
          </w:p>
        </w:tc>
      </w:tr>
      <w:tr w:rsidR="00F01178" w14:paraId="7CDE8F4D" w14:textId="77777777" w:rsidTr="00F01178">
        <w:tc>
          <w:tcPr>
            <w:tcW w:w="835" w:type="dxa"/>
          </w:tcPr>
          <w:p w14:paraId="127A59F2" w14:textId="77777777" w:rsidR="00F01178" w:rsidRDefault="00F01178" w:rsidP="00866016">
            <w:pPr>
              <w:pStyle w:val="Corpsdetexte"/>
              <w:spacing w:after="0" w:line="240" w:lineRule="auto"/>
              <w:jc w:val="center"/>
            </w:pPr>
          </w:p>
        </w:tc>
        <w:tc>
          <w:tcPr>
            <w:tcW w:w="7517" w:type="dxa"/>
            <w:vMerge/>
          </w:tcPr>
          <w:p w14:paraId="7AD94951" w14:textId="77777777" w:rsidR="00F01178" w:rsidRDefault="00F01178" w:rsidP="00CC1985">
            <w:pPr>
              <w:pStyle w:val="Corpsdetexte"/>
              <w:spacing w:after="0" w:line="240" w:lineRule="auto"/>
              <w:rPr>
                <w:lang w:eastAsia="fr-FR"/>
              </w:rPr>
            </w:pPr>
          </w:p>
        </w:tc>
      </w:tr>
      <w:tr w:rsidR="00F01178" w14:paraId="6E645B6F" w14:textId="77777777" w:rsidTr="00F01178">
        <w:tc>
          <w:tcPr>
            <w:tcW w:w="835" w:type="dxa"/>
          </w:tcPr>
          <w:p w14:paraId="567EB3F9" w14:textId="77777777" w:rsidR="00F01178" w:rsidRDefault="00F01178" w:rsidP="00866016">
            <w:pPr>
              <w:pStyle w:val="Corpsdetexte"/>
              <w:spacing w:after="0" w:line="240" w:lineRule="auto"/>
              <w:jc w:val="center"/>
            </w:pPr>
          </w:p>
        </w:tc>
        <w:tc>
          <w:tcPr>
            <w:tcW w:w="7517" w:type="dxa"/>
            <w:vMerge/>
          </w:tcPr>
          <w:p w14:paraId="55CB2C03" w14:textId="77777777" w:rsidR="00F01178" w:rsidRDefault="00F01178" w:rsidP="00CC1985">
            <w:pPr>
              <w:pStyle w:val="Corpsdetexte"/>
              <w:spacing w:after="0" w:line="240" w:lineRule="auto"/>
              <w:rPr>
                <w:lang w:eastAsia="fr-FR"/>
              </w:rPr>
            </w:pPr>
          </w:p>
        </w:tc>
      </w:tr>
      <w:tr w:rsidR="00F01178" w14:paraId="2FB1E3B1" w14:textId="77777777" w:rsidTr="00F01178">
        <w:tc>
          <w:tcPr>
            <w:tcW w:w="835" w:type="dxa"/>
          </w:tcPr>
          <w:p w14:paraId="46A83D33" w14:textId="2350DA69" w:rsidR="00F01178" w:rsidRDefault="00F01178" w:rsidP="00866016">
            <w:pPr>
              <w:pStyle w:val="Corpsdetexte"/>
              <w:spacing w:after="0" w:line="240" w:lineRule="auto"/>
              <w:jc w:val="center"/>
            </w:pPr>
            <w:r>
              <w:sym w:font="Wingdings" w:char="F071"/>
            </w:r>
          </w:p>
        </w:tc>
        <w:tc>
          <w:tcPr>
            <w:tcW w:w="7517" w:type="dxa"/>
          </w:tcPr>
          <w:p w14:paraId="3F40B022" w14:textId="4FB780A1" w:rsidR="00F01178" w:rsidRDefault="00F01178" w:rsidP="00CC1985">
            <w:pPr>
              <w:pStyle w:val="Corpsdetexte"/>
              <w:spacing w:after="0" w:line="240" w:lineRule="auto"/>
              <w:rPr>
                <w:lang w:eastAsia="fr-FR"/>
              </w:rPr>
            </w:pPr>
            <w:r>
              <w:rPr>
                <w:lang w:eastAsia="fr-FR"/>
              </w:rPr>
              <w:t>La charte d’engagement, complétée et signée</w:t>
            </w:r>
          </w:p>
        </w:tc>
      </w:tr>
    </w:tbl>
    <w:p w14:paraId="10F252EC" w14:textId="77777777" w:rsidR="00F01178" w:rsidRDefault="00F01178" w:rsidP="00CC1985">
      <w:pPr>
        <w:pStyle w:val="Corpsdetexte"/>
        <w:rPr>
          <w:lang w:eastAsia="fr-FR"/>
        </w:rPr>
      </w:pPr>
    </w:p>
    <w:p w14:paraId="5E008198" w14:textId="1FA78EA3" w:rsidR="00734C94" w:rsidRDefault="00F01178" w:rsidP="00CC1985">
      <w:pPr>
        <w:pStyle w:val="Corpsdetexte"/>
        <w:rPr>
          <w:lang w:eastAsia="fr-FR"/>
        </w:rPr>
      </w:pPr>
      <w:r>
        <w:rPr>
          <w:lang w:eastAsia="fr-FR"/>
        </w:rPr>
        <w:t>Le porteur de projet pourra joindre à sa demande d’aides financières tout autre document qu’il jugera utile à l’étude de son dossier.</w:t>
      </w:r>
    </w:p>
    <w:p w14:paraId="7AE8148C" w14:textId="77777777" w:rsidR="00F01178" w:rsidRDefault="00F01178" w:rsidP="00CC1985">
      <w:pPr>
        <w:pStyle w:val="Corpsdetexte"/>
        <w:rPr>
          <w:lang w:eastAsia="fr-FR"/>
        </w:rPr>
      </w:pPr>
    </w:p>
    <w:p w14:paraId="32494D67" w14:textId="77777777" w:rsidR="00566EB4" w:rsidRDefault="00566EB4" w:rsidP="00566EB4">
      <w:pPr>
        <w:pStyle w:val="Corpsdetexte"/>
        <w:pBdr>
          <w:top w:val="single" w:sz="4" w:space="1" w:color="auto"/>
          <w:left w:val="single" w:sz="4" w:space="4" w:color="auto"/>
          <w:bottom w:val="single" w:sz="4" w:space="1" w:color="auto"/>
          <w:right w:val="single" w:sz="4" w:space="4" w:color="auto"/>
        </w:pBdr>
        <w:shd w:val="clear" w:color="auto" w:fill="BFBFBF" w:themeFill="background1" w:themeFillShade="BF"/>
        <w:rPr>
          <w:b/>
          <w:bCs/>
        </w:rPr>
      </w:pPr>
      <w:r w:rsidRPr="00566EB4">
        <w:rPr>
          <w:b/>
          <w:bCs/>
          <w:u w:val="single"/>
        </w:rPr>
        <w:t>A l’exception des dépenses intéressant l’analyse des sols,</w:t>
      </w:r>
      <w:r w:rsidRPr="00566EB4">
        <w:rPr>
          <w:b/>
          <w:bCs/>
        </w:rPr>
        <w:t xml:space="preserve"> aucun commencement d'exécution du projet ne peut être réalisé avant le dépôt du dossier de demande de subvention.</w:t>
      </w:r>
    </w:p>
    <w:p w14:paraId="39C6FEBE" w14:textId="77777777" w:rsidR="00566EB4" w:rsidRDefault="00566EB4" w:rsidP="00566EB4">
      <w:pPr>
        <w:pStyle w:val="Corpsdetexte"/>
        <w:pBdr>
          <w:top w:val="single" w:sz="4" w:space="1" w:color="auto"/>
          <w:left w:val="single" w:sz="4" w:space="4" w:color="auto"/>
          <w:bottom w:val="single" w:sz="4" w:space="1" w:color="auto"/>
          <w:right w:val="single" w:sz="4" w:space="4" w:color="auto"/>
        </w:pBdr>
        <w:shd w:val="clear" w:color="auto" w:fill="BFBFBF" w:themeFill="background1" w:themeFillShade="BF"/>
        <w:rPr>
          <w:b/>
          <w:bCs/>
        </w:rPr>
      </w:pPr>
      <w:r w:rsidRPr="00566EB4">
        <w:rPr>
          <w:b/>
          <w:bCs/>
        </w:rPr>
        <w:t>Toutes dépenses engagées (via la signature d’un bon de commande, d’un devis signé du bénéficiaire, d’un premier versement quel qu'en soit le montant) constituent un premier acte juridique marquant un commencement de travaux et rendent le projet inéligible.</w:t>
      </w:r>
    </w:p>
    <w:p w14:paraId="1753CD47" w14:textId="332F546F" w:rsidR="00734C94" w:rsidRPr="00566EB4" w:rsidRDefault="00566EB4" w:rsidP="00566EB4">
      <w:pPr>
        <w:pStyle w:val="Corpsdetexte"/>
        <w:pBdr>
          <w:top w:val="single" w:sz="4" w:space="1" w:color="auto"/>
          <w:left w:val="single" w:sz="4" w:space="4" w:color="auto"/>
          <w:bottom w:val="single" w:sz="4" w:space="1" w:color="auto"/>
          <w:right w:val="single" w:sz="4" w:space="4" w:color="auto"/>
        </w:pBdr>
        <w:shd w:val="clear" w:color="auto" w:fill="BFBFBF" w:themeFill="background1" w:themeFillShade="BF"/>
        <w:rPr>
          <w:b/>
          <w:bCs/>
        </w:rPr>
      </w:pPr>
      <w:r w:rsidRPr="00566EB4">
        <w:rPr>
          <w:b/>
          <w:bCs/>
        </w:rPr>
        <w:t>Les dépenses programmées ne doivent également pas faire l’objet d’un financement par un autre dispositif métropolitain (compost, végétalisation des copropriétés, renouvellement urbain…).</w:t>
      </w:r>
    </w:p>
    <w:p w14:paraId="341C1972" w14:textId="77777777" w:rsidR="00566EB4" w:rsidRDefault="00566EB4" w:rsidP="00734C94">
      <w:pPr>
        <w:rPr>
          <w:lang w:eastAsia="fr-FR"/>
        </w:rPr>
      </w:pPr>
    </w:p>
    <w:p w14:paraId="4A745F30" w14:textId="77777777" w:rsidR="00734C94" w:rsidRPr="00734C94" w:rsidRDefault="00734C94" w:rsidP="00734C94">
      <w:pPr>
        <w:rPr>
          <w:lang w:eastAsia="fr-FR"/>
        </w:rPr>
        <w:sectPr w:rsidR="00734C94" w:rsidRPr="00734C94" w:rsidSect="00734C94">
          <w:headerReference w:type="first" r:id="rId11"/>
          <w:footerReference w:type="first" r:id="rId12"/>
          <w:pgSz w:w="11906" w:h="16838" w:code="9"/>
          <w:pgMar w:top="1418" w:right="2126" w:bottom="1418" w:left="1418" w:header="709" w:footer="709" w:gutter="0"/>
          <w:pgBorders w:offsetFrom="page">
            <w:top w:val="single" w:sz="4" w:space="6" w:color="FFFFFF" w:themeColor="background1"/>
            <w:left w:val="single" w:sz="4" w:space="6" w:color="FFFFFF" w:themeColor="background1"/>
            <w:bottom w:val="single" w:sz="4" w:space="6" w:color="FFFFFF" w:themeColor="background1"/>
            <w:right w:val="single" w:sz="4" w:space="6" w:color="FFFFFF" w:themeColor="background1"/>
          </w:pgBorders>
          <w:cols w:space="708"/>
          <w:titlePg/>
          <w:docGrid w:linePitch="360"/>
        </w:sectPr>
      </w:pPr>
    </w:p>
    <w:p w14:paraId="1CBD224A" w14:textId="77777777" w:rsidR="00E84D6C" w:rsidRPr="00A30DC9" w:rsidRDefault="00E84D6C" w:rsidP="00A30DC9">
      <w:pPr>
        <w:rPr>
          <w:lang w:eastAsia="fr-FR"/>
        </w:rPr>
      </w:pPr>
    </w:p>
    <w:p w14:paraId="2E9D46F4" w14:textId="77777777" w:rsidR="00FB0DC4" w:rsidRPr="00FB0DC4" w:rsidRDefault="00FB0DC4" w:rsidP="00FB0DC4">
      <w:pPr>
        <w:rPr>
          <w:color w:val="auto"/>
        </w:rPr>
      </w:pPr>
      <w:r w:rsidRPr="00FB0DC4">
        <w:rPr>
          <w:color w:val="auto"/>
        </w:rPr>
        <w:t>Métropole de Lyon</w:t>
      </w:r>
    </w:p>
    <w:p w14:paraId="62B7BBB5" w14:textId="77777777" w:rsidR="00FB0DC4" w:rsidRPr="00FB0DC4" w:rsidRDefault="00FB0DC4" w:rsidP="00FB0DC4">
      <w:pPr>
        <w:rPr>
          <w:color w:val="auto"/>
        </w:rPr>
      </w:pPr>
    </w:p>
    <w:p w14:paraId="3DA8EA04" w14:textId="77777777" w:rsidR="00FB0DC4" w:rsidRPr="00FB0DC4" w:rsidRDefault="00FB0DC4" w:rsidP="00FB0DC4">
      <w:pPr>
        <w:rPr>
          <w:color w:val="auto"/>
        </w:rPr>
      </w:pPr>
      <w:r w:rsidRPr="00FB0DC4">
        <w:rPr>
          <w:color w:val="auto"/>
        </w:rPr>
        <w:t>Délégation Transition Environnementale et Energétique</w:t>
      </w:r>
    </w:p>
    <w:p w14:paraId="14267E70" w14:textId="77777777" w:rsidR="00FB0DC4" w:rsidRPr="00FB0DC4" w:rsidRDefault="00FB0DC4" w:rsidP="00FB0DC4">
      <w:pPr>
        <w:rPr>
          <w:color w:val="auto"/>
        </w:rPr>
      </w:pPr>
      <w:r w:rsidRPr="00FB0DC4">
        <w:rPr>
          <w:color w:val="auto"/>
        </w:rPr>
        <w:t>Direction Environnement Ecologie Energie</w:t>
      </w:r>
    </w:p>
    <w:p w14:paraId="23CD4024" w14:textId="77777777" w:rsidR="00FB0DC4" w:rsidRPr="00FB0DC4" w:rsidRDefault="00FB0DC4" w:rsidP="00FB0DC4">
      <w:pPr>
        <w:rPr>
          <w:color w:val="auto"/>
        </w:rPr>
      </w:pPr>
      <w:r w:rsidRPr="00FB0DC4">
        <w:rPr>
          <w:color w:val="auto"/>
        </w:rPr>
        <w:t>Service Agriculture Alimentation</w:t>
      </w:r>
    </w:p>
    <w:p w14:paraId="14227A6D" w14:textId="77777777" w:rsidR="00FB0DC4" w:rsidRPr="00FB0DC4" w:rsidRDefault="00FB0DC4" w:rsidP="00FB0DC4">
      <w:pPr>
        <w:rPr>
          <w:color w:val="auto"/>
        </w:rPr>
      </w:pPr>
    </w:p>
    <w:p w14:paraId="09BF56CE" w14:textId="77777777" w:rsidR="00FB0DC4" w:rsidRPr="00FB0DC4" w:rsidRDefault="00FB0DC4" w:rsidP="00FB0DC4">
      <w:pPr>
        <w:rPr>
          <w:color w:val="auto"/>
        </w:rPr>
      </w:pPr>
      <w:r w:rsidRPr="00FB0DC4">
        <w:rPr>
          <w:color w:val="auto"/>
        </w:rPr>
        <w:t>Mail : jardinscollectifs@grandlyon.com</w:t>
      </w:r>
    </w:p>
    <w:p w14:paraId="0C71E0F3" w14:textId="77777777" w:rsidR="00FB0DC4" w:rsidRPr="00FB0DC4" w:rsidRDefault="00FB0DC4" w:rsidP="00FB0DC4">
      <w:pPr>
        <w:rPr>
          <w:color w:val="auto"/>
        </w:rPr>
      </w:pPr>
      <w:r w:rsidRPr="00FB0DC4">
        <w:rPr>
          <w:color w:val="auto"/>
        </w:rPr>
        <w:t>Tél : 04 78 63 42 25</w:t>
      </w:r>
    </w:p>
    <w:p w14:paraId="07CF8207" w14:textId="77777777" w:rsidR="00FB0DC4" w:rsidRPr="00FB0DC4" w:rsidRDefault="00FB0DC4" w:rsidP="00FB0DC4">
      <w:pPr>
        <w:rPr>
          <w:color w:val="auto"/>
        </w:rPr>
      </w:pPr>
    </w:p>
    <w:p w14:paraId="3EBBFF6A" w14:textId="77777777" w:rsidR="00FB0DC4" w:rsidRPr="00FB0DC4" w:rsidRDefault="00FB0DC4" w:rsidP="00FB0DC4">
      <w:pPr>
        <w:rPr>
          <w:color w:val="auto"/>
        </w:rPr>
      </w:pPr>
    </w:p>
    <w:p w14:paraId="4D425A2D" w14:textId="77777777" w:rsidR="00FB0DC4" w:rsidRPr="00FB0DC4" w:rsidRDefault="00FB0DC4" w:rsidP="00FB0DC4">
      <w:pPr>
        <w:rPr>
          <w:color w:val="auto"/>
        </w:rPr>
      </w:pPr>
    </w:p>
    <w:p w14:paraId="058A53EE" w14:textId="77777777" w:rsidR="00FB0DC4" w:rsidRPr="00FB0DC4" w:rsidRDefault="00FB0DC4" w:rsidP="00FB0DC4">
      <w:pPr>
        <w:rPr>
          <w:color w:val="auto"/>
        </w:rPr>
      </w:pPr>
    </w:p>
    <w:p w14:paraId="26C2944D" w14:textId="77777777" w:rsidR="00FB0DC4" w:rsidRPr="00FB0DC4" w:rsidRDefault="00FB0DC4" w:rsidP="00FB0DC4">
      <w:pPr>
        <w:rPr>
          <w:color w:val="auto"/>
        </w:rPr>
      </w:pPr>
    </w:p>
    <w:p w14:paraId="11C0025A" w14:textId="77777777" w:rsidR="00FB0DC4" w:rsidRPr="00FB0DC4" w:rsidRDefault="00FB0DC4" w:rsidP="00FB0DC4">
      <w:pPr>
        <w:rPr>
          <w:color w:val="auto"/>
        </w:rPr>
      </w:pPr>
    </w:p>
    <w:p w14:paraId="0E26E8E7" w14:textId="77777777" w:rsidR="00FB0DC4" w:rsidRPr="00FB0DC4" w:rsidRDefault="00FB0DC4" w:rsidP="00FB0DC4">
      <w:pPr>
        <w:rPr>
          <w:color w:val="auto"/>
        </w:rPr>
      </w:pPr>
    </w:p>
    <w:p w14:paraId="05C18DDC" w14:textId="77777777" w:rsidR="00FB0DC4" w:rsidRPr="00FB0DC4" w:rsidRDefault="00FB0DC4" w:rsidP="00FB0DC4">
      <w:pPr>
        <w:rPr>
          <w:color w:val="auto"/>
        </w:rPr>
      </w:pPr>
    </w:p>
    <w:p w14:paraId="69FB401E" w14:textId="7BB6C2EE" w:rsidR="000902D0" w:rsidRPr="00A8609C" w:rsidRDefault="000902D0" w:rsidP="00FB0DC4">
      <w:pPr>
        <w:rPr>
          <w:color w:val="auto"/>
        </w:rPr>
      </w:pPr>
    </w:p>
    <w:sectPr w:rsidR="000902D0" w:rsidRPr="00A8609C" w:rsidSect="002416B2">
      <w:headerReference w:type="first" r:id="rId13"/>
      <w:footerReference w:type="first" r:id="rId14"/>
      <w:pgSz w:w="11906" w:h="16838" w:code="9"/>
      <w:pgMar w:top="1418" w:right="1418" w:bottom="1418" w:left="2126" w:header="709" w:footer="709" w:gutter="0"/>
      <w:pgBorders w:offsetFrom="page">
        <w:top w:val="single" w:sz="4" w:space="6" w:color="FFFFFF" w:themeColor="background1"/>
        <w:left w:val="single" w:sz="4" w:space="6" w:color="FFFFFF" w:themeColor="background1"/>
        <w:bottom w:val="single" w:sz="4" w:space="6" w:color="FFFFFF" w:themeColor="background1"/>
        <w:right w:val="single" w:sz="4" w:space="6" w:color="FFFFFF" w:themeColor="background1"/>
      </w:pgBorders>
      <w:cols w:space="708"/>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F4C9" w14:textId="77777777" w:rsidR="0040701C" w:rsidRDefault="0040701C" w:rsidP="003D54FB">
      <w:r>
        <w:separator/>
      </w:r>
    </w:p>
  </w:endnote>
  <w:endnote w:type="continuationSeparator" w:id="0">
    <w:p w14:paraId="1AC3DD3A" w14:textId="77777777" w:rsidR="0040701C" w:rsidRDefault="0040701C" w:rsidP="003D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364E" w14:textId="4C8D3A09" w:rsidR="00026A02" w:rsidRPr="00A00F6F" w:rsidRDefault="003E58C3" w:rsidP="003E58C3">
    <w:pPr>
      <w:pStyle w:val="Pieddepage"/>
      <w:pBdr>
        <w:top w:val="single" w:sz="4" w:space="1" w:color="FF0000"/>
      </w:pBdr>
      <w:tabs>
        <w:tab w:val="clear" w:pos="4536"/>
        <w:tab w:val="clear" w:pos="9072"/>
        <w:tab w:val="right" w:pos="16840"/>
      </w:tabs>
      <w:rPr>
        <w:color w:val="EA0000"/>
        <w:sz w:val="20"/>
        <w:szCs w:val="20"/>
      </w:rPr>
    </w:pPr>
    <w:r w:rsidRPr="00A00F6F">
      <w:rPr>
        <w:color w:val="EA0000"/>
        <w:sz w:val="20"/>
        <w:szCs w:val="20"/>
      </w:rPr>
      <w:t>Métropole de Lyon</w:t>
    </w:r>
    <w:r w:rsidRPr="00A00F6F">
      <w:rPr>
        <w:color w:val="EA0000"/>
        <w:sz w:val="20"/>
        <w:szCs w:val="20"/>
      </w:rPr>
      <w:br/>
      <w:t>Dossier de demande d’aides financières</w:t>
    </w:r>
    <w:r w:rsidRPr="00A00F6F">
      <w:rPr>
        <w:color w:val="EA0000"/>
        <w:sz w:val="20"/>
        <w:szCs w:val="20"/>
      </w:rPr>
      <w:tab/>
    </w:r>
    <w:r w:rsidRPr="00A00F6F">
      <w:rPr>
        <w:color w:val="EA0000"/>
        <w:sz w:val="20"/>
        <w:szCs w:val="20"/>
      </w:rPr>
      <w:fldChar w:fldCharType="begin"/>
    </w:r>
    <w:r w:rsidRPr="00A00F6F">
      <w:rPr>
        <w:color w:val="EA0000"/>
        <w:sz w:val="20"/>
        <w:szCs w:val="20"/>
      </w:rPr>
      <w:instrText>PAGE   \* MERGEFORMAT</w:instrText>
    </w:r>
    <w:r w:rsidRPr="00A00F6F">
      <w:rPr>
        <w:color w:val="EA0000"/>
        <w:sz w:val="20"/>
        <w:szCs w:val="20"/>
      </w:rPr>
      <w:fldChar w:fldCharType="separate"/>
    </w:r>
    <w:r w:rsidRPr="00A00F6F">
      <w:rPr>
        <w:color w:val="EA0000"/>
        <w:sz w:val="20"/>
        <w:szCs w:val="20"/>
      </w:rPr>
      <w:t>8</w:t>
    </w:r>
    <w:r w:rsidRPr="00A00F6F">
      <w:rPr>
        <w:color w:val="EA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2873" w14:textId="41EAC80B" w:rsidR="003E58C3" w:rsidRPr="003E58C3" w:rsidRDefault="003E58C3" w:rsidP="003E58C3">
    <w:pPr>
      <w:pStyle w:val="Pieddepage"/>
      <w:pBdr>
        <w:top w:val="single" w:sz="4" w:space="1" w:color="FF0000"/>
      </w:pBdr>
      <w:tabs>
        <w:tab w:val="clear" w:pos="4536"/>
        <w:tab w:val="clear" w:pos="9072"/>
        <w:tab w:val="right" w:pos="16840"/>
      </w:tabs>
      <w:rPr>
        <w:color w:val="FF0000"/>
        <w:sz w:val="20"/>
        <w:szCs w:val="20"/>
      </w:rPr>
    </w:pPr>
    <w:r w:rsidRPr="006177BB">
      <w:rPr>
        <w:color w:val="FF0000"/>
        <w:sz w:val="20"/>
        <w:szCs w:val="20"/>
      </w:rPr>
      <w:t>Métropole de Lyon</w:t>
    </w:r>
    <w:r w:rsidRPr="006177BB">
      <w:rPr>
        <w:color w:val="FF0000"/>
        <w:sz w:val="20"/>
        <w:szCs w:val="20"/>
      </w:rPr>
      <w:br/>
    </w:r>
    <w:r>
      <w:rPr>
        <w:color w:val="FF0000"/>
        <w:sz w:val="20"/>
        <w:szCs w:val="20"/>
      </w:rPr>
      <w:t>Dossier de demande d’aides financières</w:t>
    </w:r>
    <w:r w:rsidRPr="006177BB">
      <w:rPr>
        <w:color w:val="FF0000"/>
        <w:sz w:val="20"/>
        <w:szCs w:val="20"/>
      </w:rPr>
      <w:tab/>
    </w:r>
    <w:r w:rsidRPr="006177BB">
      <w:rPr>
        <w:color w:val="FF0000"/>
        <w:sz w:val="20"/>
        <w:szCs w:val="20"/>
      </w:rPr>
      <w:fldChar w:fldCharType="begin"/>
    </w:r>
    <w:r w:rsidRPr="006177BB">
      <w:rPr>
        <w:color w:val="FF0000"/>
        <w:sz w:val="20"/>
        <w:szCs w:val="20"/>
      </w:rPr>
      <w:instrText>PAGE   \* MERGEFORMAT</w:instrText>
    </w:r>
    <w:r w:rsidRPr="006177BB">
      <w:rPr>
        <w:color w:val="FF0000"/>
        <w:sz w:val="20"/>
        <w:szCs w:val="20"/>
      </w:rPr>
      <w:fldChar w:fldCharType="separate"/>
    </w:r>
    <w:r>
      <w:rPr>
        <w:color w:val="FF0000"/>
        <w:sz w:val="20"/>
        <w:szCs w:val="20"/>
      </w:rPr>
      <w:t>9</w:t>
    </w:r>
    <w:r w:rsidRPr="006177BB">
      <w:rPr>
        <w:color w:val="FF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2CED" w14:textId="77777777" w:rsidR="00734C94" w:rsidRPr="003E58C3" w:rsidRDefault="00734C94" w:rsidP="003E58C3">
    <w:pPr>
      <w:pStyle w:val="Pieddepage"/>
      <w:pBdr>
        <w:top w:val="single" w:sz="4" w:space="1" w:color="FF0000"/>
      </w:pBdr>
      <w:tabs>
        <w:tab w:val="clear" w:pos="4536"/>
        <w:tab w:val="clear" w:pos="9072"/>
        <w:tab w:val="right" w:pos="16840"/>
      </w:tabs>
      <w:rPr>
        <w:color w:val="FF0000"/>
        <w:sz w:val="20"/>
        <w:szCs w:val="20"/>
      </w:rPr>
    </w:pPr>
    <w:r w:rsidRPr="006177BB">
      <w:rPr>
        <w:color w:val="FF0000"/>
        <w:sz w:val="20"/>
        <w:szCs w:val="20"/>
      </w:rPr>
      <w:t>Métropole de Lyon</w:t>
    </w:r>
    <w:r w:rsidRPr="006177BB">
      <w:rPr>
        <w:color w:val="FF0000"/>
        <w:sz w:val="20"/>
        <w:szCs w:val="20"/>
      </w:rPr>
      <w:br/>
    </w:r>
    <w:r>
      <w:rPr>
        <w:color w:val="FF0000"/>
        <w:sz w:val="20"/>
        <w:szCs w:val="20"/>
      </w:rPr>
      <w:t>Dossier de demande d’aides financières</w:t>
    </w:r>
    <w:r w:rsidRPr="006177BB">
      <w:rPr>
        <w:color w:val="FF0000"/>
        <w:sz w:val="20"/>
        <w:szCs w:val="20"/>
      </w:rPr>
      <w:tab/>
    </w:r>
    <w:r w:rsidRPr="006177BB">
      <w:rPr>
        <w:color w:val="FF0000"/>
        <w:sz w:val="20"/>
        <w:szCs w:val="20"/>
      </w:rPr>
      <w:fldChar w:fldCharType="begin"/>
    </w:r>
    <w:r w:rsidRPr="006177BB">
      <w:rPr>
        <w:color w:val="FF0000"/>
        <w:sz w:val="20"/>
        <w:szCs w:val="20"/>
      </w:rPr>
      <w:instrText>PAGE   \* MERGEFORMAT</w:instrText>
    </w:r>
    <w:r w:rsidRPr="006177BB">
      <w:rPr>
        <w:color w:val="FF0000"/>
        <w:sz w:val="20"/>
        <w:szCs w:val="20"/>
      </w:rPr>
      <w:fldChar w:fldCharType="separate"/>
    </w:r>
    <w:r>
      <w:rPr>
        <w:color w:val="FF0000"/>
        <w:sz w:val="20"/>
        <w:szCs w:val="20"/>
      </w:rPr>
      <w:t>9</w:t>
    </w:r>
    <w:r w:rsidRPr="006177BB">
      <w:rPr>
        <w:color w:val="FF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343B" w14:textId="7E4AB2A4" w:rsidR="003E58C3" w:rsidRPr="003E58C3" w:rsidRDefault="003E58C3" w:rsidP="003E58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704F" w14:textId="77777777" w:rsidR="0040701C" w:rsidRDefault="0040701C" w:rsidP="003D54FB">
      <w:r>
        <w:separator/>
      </w:r>
    </w:p>
  </w:footnote>
  <w:footnote w:type="continuationSeparator" w:id="0">
    <w:p w14:paraId="7A8D0488" w14:textId="77777777" w:rsidR="0040701C" w:rsidRDefault="0040701C" w:rsidP="003D54FB">
      <w:r>
        <w:continuationSeparator/>
      </w:r>
    </w:p>
  </w:footnote>
  <w:footnote w:id="1">
    <w:p w14:paraId="0B088B04" w14:textId="76935817" w:rsidR="00663783" w:rsidRDefault="00663783">
      <w:pPr>
        <w:pStyle w:val="Notedebasdepage"/>
      </w:pPr>
      <w:r>
        <w:rPr>
          <w:rStyle w:val="Appelnotedebasdep"/>
        </w:rPr>
        <w:footnoteRef/>
      </w:r>
      <w:r>
        <w:t xml:space="preserve"> </w:t>
      </w:r>
      <w:r w:rsidR="000D3F8D">
        <w:t>Informations</w:t>
      </w:r>
      <w:r>
        <w:t xml:space="preserve"> à ne renseigner que si le gestionnaire du jardin n’est pas le porteur de projet ou si ce dernier réalise le jardin pour le compte d’un tiers identifié</w:t>
      </w:r>
      <w:r w:rsidR="000D3F8D">
        <w:t xml:space="preserve"> (par exemple une commune réalisant un jardin confié par la suite à la gestion d’une association, d’une école…)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1B0D" w14:textId="031D34ED" w:rsidR="00026A02" w:rsidRDefault="00026A02" w:rsidP="00734C94">
    <w:pPr>
      <w:pStyle w:val="En-tte"/>
      <w:tabs>
        <w:tab w:val="clear" w:pos="4536"/>
        <w:tab w:val="clear" w:pos="9072"/>
        <w:tab w:val="left" w:pos="6780"/>
      </w:tabs>
    </w:pPr>
    <w:r>
      <w:rPr>
        <w:noProof/>
        <w:lang w:eastAsia="fr-FR"/>
      </w:rPr>
      <w:drawing>
        <wp:anchor distT="0" distB="0" distL="114300" distR="114300" simplePos="0" relativeHeight="251665408" behindDoc="1" locked="1" layoutInCell="1" allowOverlap="1" wp14:anchorId="7DD65276" wp14:editId="22267FE4">
          <wp:simplePos x="0" y="0"/>
          <wp:positionH relativeFrom="page">
            <wp:align>left</wp:align>
          </wp:positionH>
          <wp:positionV relativeFrom="page">
            <wp:align>top</wp:align>
          </wp:positionV>
          <wp:extent cx="7541895" cy="10672445"/>
          <wp:effectExtent l="0" t="0" r="0" b="0"/>
          <wp:wrapNone/>
          <wp:docPr id="1618148697" name="Image 1618148697" descr="\\svcmedia01.grandlyon.fr\INFG\00_Graphistes\00_Charte 2022\01 Modèles Documents Word\Fond Logo Couleur Grand 4 de 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vcmedia01.grandlyon.fr\INFG\00_Graphistes\00_Charte 2022\01 Modèles Documents Word\Fond Logo Couleur Grand 4 de cou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7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C9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41FA" w14:textId="4A54DCAE" w:rsidR="00734C94" w:rsidRDefault="00734C94" w:rsidP="00734C94">
    <w:pPr>
      <w:pStyle w:val="En-tte"/>
      <w:tabs>
        <w:tab w:val="clear" w:pos="4536"/>
        <w:tab w:val="clear" w:pos="9072"/>
        <w:tab w:val="left" w:pos="67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5D07" w14:textId="7DB1DB70" w:rsidR="00734C94" w:rsidRDefault="00734C94" w:rsidP="00734C94">
    <w:pPr>
      <w:pStyle w:val="En-tte"/>
      <w:tabs>
        <w:tab w:val="clear" w:pos="4536"/>
        <w:tab w:val="clear" w:pos="9072"/>
        <w:tab w:val="left" w:pos="6780"/>
      </w:tabs>
    </w:pPr>
    <w:r>
      <w:rPr>
        <w:noProof/>
        <w:lang w:eastAsia="fr-FR"/>
      </w:rPr>
      <w:drawing>
        <wp:anchor distT="0" distB="0" distL="114300" distR="114300" simplePos="0" relativeHeight="251667456" behindDoc="1" locked="1" layoutInCell="1" allowOverlap="1" wp14:anchorId="2B3C484E" wp14:editId="23E91E22">
          <wp:simplePos x="0" y="0"/>
          <wp:positionH relativeFrom="page">
            <wp:align>left</wp:align>
          </wp:positionH>
          <wp:positionV relativeFrom="page">
            <wp:align>bottom</wp:align>
          </wp:positionV>
          <wp:extent cx="7541895" cy="10672445"/>
          <wp:effectExtent l="0" t="0" r="0" b="0"/>
          <wp:wrapNone/>
          <wp:docPr id="468805894" name="Image 468805894" descr="\\svcmedia01.grandlyon.fr\INFG\00_Graphistes\00_Charte 2022\01 Modèles Documents Word\Fond Logo Couleur Grand 4 de 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vcmedia01.grandlyon.fr\INFG\00_Graphistes\00_Charte 2022\01 Modèles Documents Word\Fond Logo Couleur Grand 4 de cou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7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CF2"/>
    <w:multiLevelType w:val="hybridMultilevel"/>
    <w:tmpl w:val="B5646F96"/>
    <w:lvl w:ilvl="0" w:tplc="B9EE8318">
      <w:numFmt w:val="bullet"/>
      <w:lvlText w:val="-"/>
      <w:lvlJc w:val="left"/>
      <w:pPr>
        <w:ind w:left="360" w:hanging="360"/>
      </w:pPr>
      <w:rPr>
        <w:rFonts w:ascii="Arial" w:eastAsia="MS Mincho"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8922B5"/>
    <w:multiLevelType w:val="hybridMultilevel"/>
    <w:tmpl w:val="7CF66D60"/>
    <w:lvl w:ilvl="0" w:tplc="EAD0F066">
      <w:start w:val="1"/>
      <w:numFmt w:val="lowerLetter"/>
      <w:pStyle w:val="Titre3"/>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EC7CFB"/>
    <w:multiLevelType w:val="hybridMultilevel"/>
    <w:tmpl w:val="F5C41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807914"/>
    <w:multiLevelType w:val="multilevel"/>
    <w:tmpl w:val="875C6E82"/>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6000" w:hanging="1440"/>
      </w:pPr>
      <w:rPr>
        <w:rFonts w:hint="default"/>
      </w:rPr>
    </w:lvl>
    <w:lvl w:ilvl="5">
      <w:start w:val="1"/>
      <w:numFmt w:val="decimal"/>
      <w:isLgl/>
      <w:lvlText w:val="%1.%2.%3.%4.%5.%6"/>
      <w:lvlJc w:val="left"/>
      <w:pPr>
        <w:ind w:left="7410" w:hanging="180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870" w:hanging="2160"/>
      </w:pPr>
      <w:rPr>
        <w:rFonts w:hint="default"/>
      </w:rPr>
    </w:lvl>
    <w:lvl w:ilvl="8">
      <w:start w:val="1"/>
      <w:numFmt w:val="decimal"/>
      <w:isLgl/>
      <w:lvlText w:val="%1.%2.%3.%4.%5.%6.%7.%8.%9"/>
      <w:lvlJc w:val="left"/>
      <w:pPr>
        <w:ind w:left="11280" w:hanging="2520"/>
      </w:pPr>
      <w:rPr>
        <w:rFonts w:hint="default"/>
      </w:rPr>
    </w:lvl>
  </w:abstractNum>
  <w:abstractNum w:abstractNumId="4" w15:restartNumberingAfterBreak="0">
    <w:nsid w:val="423D65B8"/>
    <w:multiLevelType w:val="hybridMultilevel"/>
    <w:tmpl w:val="176ABEDE"/>
    <w:lvl w:ilvl="0" w:tplc="F59E36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240610"/>
    <w:multiLevelType w:val="hybridMultilevel"/>
    <w:tmpl w:val="CDD88AD8"/>
    <w:lvl w:ilvl="0" w:tplc="685AD38C">
      <w:start w:val="1"/>
      <w:numFmt w:val="bullet"/>
      <w:pStyle w:val="Listepuces"/>
      <w:lvlText w:val="-"/>
      <w:lvlJc w:val="left"/>
      <w:pPr>
        <w:ind w:left="720" w:hanging="360"/>
      </w:pPr>
      <w:rPr>
        <w:rFonts w:ascii="Arial" w:eastAsia="MS Mincho" w:hAnsi="Arial" w:cs="Arial" w:hint="default"/>
      </w:rPr>
    </w:lvl>
    <w:lvl w:ilvl="1" w:tplc="2E42135A">
      <w:start w:val="1"/>
      <w:numFmt w:val="bullet"/>
      <w:lvlText w:val="-"/>
      <w:lvlJc w:val="left"/>
      <w:pPr>
        <w:ind w:left="1440" w:hanging="360"/>
      </w:pPr>
      <w:rPr>
        <w:rFonts w:ascii="Arial" w:eastAsia="MS Mincho"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compressPunctuation"/>
  <w:hdrShapeDefaults>
    <o:shapedefaults v:ext="edit" spidmax="2050">
      <o:colormru v:ext="edit" colors="#e90000,#ea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6E0"/>
    <w:rsid w:val="00002E26"/>
    <w:rsid w:val="0000514B"/>
    <w:rsid w:val="000069A4"/>
    <w:rsid w:val="00007B63"/>
    <w:rsid w:val="00011B0E"/>
    <w:rsid w:val="000153EE"/>
    <w:rsid w:val="00022A2F"/>
    <w:rsid w:val="00026A02"/>
    <w:rsid w:val="000270EB"/>
    <w:rsid w:val="0002749A"/>
    <w:rsid w:val="000304F1"/>
    <w:rsid w:val="000309F5"/>
    <w:rsid w:val="00030CB2"/>
    <w:rsid w:val="000318D9"/>
    <w:rsid w:val="000334FC"/>
    <w:rsid w:val="00034E00"/>
    <w:rsid w:val="00043149"/>
    <w:rsid w:val="00046699"/>
    <w:rsid w:val="0005001C"/>
    <w:rsid w:val="0005040E"/>
    <w:rsid w:val="0005057A"/>
    <w:rsid w:val="00051900"/>
    <w:rsid w:val="00054F4E"/>
    <w:rsid w:val="0005641E"/>
    <w:rsid w:val="000567BB"/>
    <w:rsid w:val="000625A5"/>
    <w:rsid w:val="00065026"/>
    <w:rsid w:val="00065357"/>
    <w:rsid w:val="0006724C"/>
    <w:rsid w:val="0006760A"/>
    <w:rsid w:val="00072329"/>
    <w:rsid w:val="00081784"/>
    <w:rsid w:val="00083F8E"/>
    <w:rsid w:val="00084B66"/>
    <w:rsid w:val="00087C47"/>
    <w:rsid w:val="000902D0"/>
    <w:rsid w:val="000904F2"/>
    <w:rsid w:val="00090774"/>
    <w:rsid w:val="00090C28"/>
    <w:rsid w:val="00091D66"/>
    <w:rsid w:val="000930B4"/>
    <w:rsid w:val="00096192"/>
    <w:rsid w:val="00096B21"/>
    <w:rsid w:val="000A0239"/>
    <w:rsid w:val="000A10FB"/>
    <w:rsid w:val="000A5AB4"/>
    <w:rsid w:val="000A791F"/>
    <w:rsid w:val="000B2D01"/>
    <w:rsid w:val="000B5D87"/>
    <w:rsid w:val="000B5F6B"/>
    <w:rsid w:val="000C2550"/>
    <w:rsid w:val="000C3D8C"/>
    <w:rsid w:val="000C5914"/>
    <w:rsid w:val="000C5A28"/>
    <w:rsid w:val="000D0652"/>
    <w:rsid w:val="000D3F8D"/>
    <w:rsid w:val="000D42F3"/>
    <w:rsid w:val="000E3634"/>
    <w:rsid w:val="000E375E"/>
    <w:rsid w:val="000E50F8"/>
    <w:rsid w:val="000E6DBB"/>
    <w:rsid w:val="000E74AE"/>
    <w:rsid w:val="000F6093"/>
    <w:rsid w:val="000F7086"/>
    <w:rsid w:val="000F7E71"/>
    <w:rsid w:val="0010257C"/>
    <w:rsid w:val="00103052"/>
    <w:rsid w:val="001039D6"/>
    <w:rsid w:val="001059EB"/>
    <w:rsid w:val="00110F42"/>
    <w:rsid w:val="001111A6"/>
    <w:rsid w:val="00116EC5"/>
    <w:rsid w:val="00117508"/>
    <w:rsid w:val="00117B1F"/>
    <w:rsid w:val="00120B56"/>
    <w:rsid w:val="00120BB5"/>
    <w:rsid w:val="00123D75"/>
    <w:rsid w:val="00124F4E"/>
    <w:rsid w:val="00134DBE"/>
    <w:rsid w:val="00140B40"/>
    <w:rsid w:val="00141B5C"/>
    <w:rsid w:val="00144F5F"/>
    <w:rsid w:val="00145382"/>
    <w:rsid w:val="00147098"/>
    <w:rsid w:val="001547AB"/>
    <w:rsid w:val="00154B16"/>
    <w:rsid w:val="0016032A"/>
    <w:rsid w:val="0016484E"/>
    <w:rsid w:val="001664F1"/>
    <w:rsid w:val="001679C2"/>
    <w:rsid w:val="00170572"/>
    <w:rsid w:val="001718CC"/>
    <w:rsid w:val="00174621"/>
    <w:rsid w:val="00180A05"/>
    <w:rsid w:val="001813E9"/>
    <w:rsid w:val="001820D2"/>
    <w:rsid w:val="001823A5"/>
    <w:rsid w:val="001836FF"/>
    <w:rsid w:val="0018630E"/>
    <w:rsid w:val="00187A4E"/>
    <w:rsid w:val="0019254A"/>
    <w:rsid w:val="00195A65"/>
    <w:rsid w:val="001A1A7E"/>
    <w:rsid w:val="001A5963"/>
    <w:rsid w:val="001A626E"/>
    <w:rsid w:val="001B13C5"/>
    <w:rsid w:val="001B1F08"/>
    <w:rsid w:val="001B2AB6"/>
    <w:rsid w:val="001B7C19"/>
    <w:rsid w:val="001C11DB"/>
    <w:rsid w:val="001C6E86"/>
    <w:rsid w:val="001C6EEF"/>
    <w:rsid w:val="001D1E53"/>
    <w:rsid w:val="001E46D7"/>
    <w:rsid w:val="001E53D6"/>
    <w:rsid w:val="001F0198"/>
    <w:rsid w:val="001F331D"/>
    <w:rsid w:val="001F4072"/>
    <w:rsid w:val="001F4809"/>
    <w:rsid w:val="001F56EB"/>
    <w:rsid w:val="001F7CF1"/>
    <w:rsid w:val="00204796"/>
    <w:rsid w:val="002054A9"/>
    <w:rsid w:val="002064CF"/>
    <w:rsid w:val="002071A0"/>
    <w:rsid w:val="002106F9"/>
    <w:rsid w:val="00211442"/>
    <w:rsid w:val="002142C0"/>
    <w:rsid w:val="002177AD"/>
    <w:rsid w:val="00220D5F"/>
    <w:rsid w:val="00224E43"/>
    <w:rsid w:val="00226534"/>
    <w:rsid w:val="002270EE"/>
    <w:rsid w:val="002317DF"/>
    <w:rsid w:val="00233FE6"/>
    <w:rsid w:val="00234848"/>
    <w:rsid w:val="002350EC"/>
    <w:rsid w:val="00241126"/>
    <w:rsid w:val="002416B2"/>
    <w:rsid w:val="00241C1D"/>
    <w:rsid w:val="00241D34"/>
    <w:rsid w:val="00242120"/>
    <w:rsid w:val="00247840"/>
    <w:rsid w:val="0026098F"/>
    <w:rsid w:val="0027301A"/>
    <w:rsid w:val="002730F8"/>
    <w:rsid w:val="0027529F"/>
    <w:rsid w:val="00275FC6"/>
    <w:rsid w:val="002776C5"/>
    <w:rsid w:val="002868EF"/>
    <w:rsid w:val="00287E50"/>
    <w:rsid w:val="00287FD9"/>
    <w:rsid w:val="00293074"/>
    <w:rsid w:val="00296008"/>
    <w:rsid w:val="00296E49"/>
    <w:rsid w:val="002A01E4"/>
    <w:rsid w:val="002A022C"/>
    <w:rsid w:val="002A32B3"/>
    <w:rsid w:val="002A4E54"/>
    <w:rsid w:val="002A5E7C"/>
    <w:rsid w:val="002A727B"/>
    <w:rsid w:val="002B01BB"/>
    <w:rsid w:val="002B04D9"/>
    <w:rsid w:val="002B04F4"/>
    <w:rsid w:val="002B0B25"/>
    <w:rsid w:val="002B0EE6"/>
    <w:rsid w:val="002B29C0"/>
    <w:rsid w:val="002B44EE"/>
    <w:rsid w:val="002B6A4B"/>
    <w:rsid w:val="002C0A1B"/>
    <w:rsid w:val="002C599C"/>
    <w:rsid w:val="002D0268"/>
    <w:rsid w:val="002D133E"/>
    <w:rsid w:val="002D7273"/>
    <w:rsid w:val="002E4B73"/>
    <w:rsid w:val="002E5077"/>
    <w:rsid w:val="002E5C14"/>
    <w:rsid w:val="002F2BD1"/>
    <w:rsid w:val="003008C9"/>
    <w:rsid w:val="00306627"/>
    <w:rsid w:val="00314E90"/>
    <w:rsid w:val="00315B3F"/>
    <w:rsid w:val="003169A8"/>
    <w:rsid w:val="00321BC8"/>
    <w:rsid w:val="00322740"/>
    <w:rsid w:val="00322B9B"/>
    <w:rsid w:val="0032359C"/>
    <w:rsid w:val="00331A86"/>
    <w:rsid w:val="003322D6"/>
    <w:rsid w:val="00334F78"/>
    <w:rsid w:val="003413B0"/>
    <w:rsid w:val="003439B8"/>
    <w:rsid w:val="00347898"/>
    <w:rsid w:val="00351776"/>
    <w:rsid w:val="00360E7B"/>
    <w:rsid w:val="003627D6"/>
    <w:rsid w:val="003659BE"/>
    <w:rsid w:val="00366EF4"/>
    <w:rsid w:val="00370981"/>
    <w:rsid w:val="003754C0"/>
    <w:rsid w:val="003802DE"/>
    <w:rsid w:val="003823D3"/>
    <w:rsid w:val="00387A12"/>
    <w:rsid w:val="003916F0"/>
    <w:rsid w:val="003972D4"/>
    <w:rsid w:val="00397DD4"/>
    <w:rsid w:val="003A4DDA"/>
    <w:rsid w:val="003B0E70"/>
    <w:rsid w:val="003B2E73"/>
    <w:rsid w:val="003C078F"/>
    <w:rsid w:val="003C16EB"/>
    <w:rsid w:val="003C3721"/>
    <w:rsid w:val="003C4CA6"/>
    <w:rsid w:val="003C5B9C"/>
    <w:rsid w:val="003C6567"/>
    <w:rsid w:val="003D03C2"/>
    <w:rsid w:val="003D33E1"/>
    <w:rsid w:val="003D3F12"/>
    <w:rsid w:val="003D54FB"/>
    <w:rsid w:val="003D7725"/>
    <w:rsid w:val="003E4A0D"/>
    <w:rsid w:val="003E58C3"/>
    <w:rsid w:val="003F4F03"/>
    <w:rsid w:val="0040121B"/>
    <w:rsid w:val="0040273E"/>
    <w:rsid w:val="004037FB"/>
    <w:rsid w:val="0040666F"/>
    <w:rsid w:val="0040701C"/>
    <w:rsid w:val="00410755"/>
    <w:rsid w:val="004110DF"/>
    <w:rsid w:val="004141C3"/>
    <w:rsid w:val="00414903"/>
    <w:rsid w:val="004157E3"/>
    <w:rsid w:val="004159CE"/>
    <w:rsid w:val="00416A90"/>
    <w:rsid w:val="00421CE1"/>
    <w:rsid w:val="004229A3"/>
    <w:rsid w:val="00424068"/>
    <w:rsid w:val="00426719"/>
    <w:rsid w:val="004268EC"/>
    <w:rsid w:val="004300BB"/>
    <w:rsid w:val="004324BC"/>
    <w:rsid w:val="0043284C"/>
    <w:rsid w:val="00433D1F"/>
    <w:rsid w:val="0043500C"/>
    <w:rsid w:val="00435A25"/>
    <w:rsid w:val="0043693B"/>
    <w:rsid w:val="00437B6D"/>
    <w:rsid w:val="0044393D"/>
    <w:rsid w:val="004479DE"/>
    <w:rsid w:val="004602A5"/>
    <w:rsid w:val="00462C0B"/>
    <w:rsid w:val="004707A4"/>
    <w:rsid w:val="00471707"/>
    <w:rsid w:val="00471A00"/>
    <w:rsid w:val="004767E5"/>
    <w:rsid w:val="004810AB"/>
    <w:rsid w:val="00481F00"/>
    <w:rsid w:val="00484D22"/>
    <w:rsid w:val="0048669E"/>
    <w:rsid w:val="004871FD"/>
    <w:rsid w:val="00490BC6"/>
    <w:rsid w:val="0049187E"/>
    <w:rsid w:val="004920B9"/>
    <w:rsid w:val="00492E30"/>
    <w:rsid w:val="0049646B"/>
    <w:rsid w:val="004A34BD"/>
    <w:rsid w:val="004A514A"/>
    <w:rsid w:val="004A5C5D"/>
    <w:rsid w:val="004B3FB1"/>
    <w:rsid w:val="004C311C"/>
    <w:rsid w:val="004C32AE"/>
    <w:rsid w:val="004C46DA"/>
    <w:rsid w:val="004C63AC"/>
    <w:rsid w:val="004D5653"/>
    <w:rsid w:val="004D61B9"/>
    <w:rsid w:val="004E0CE9"/>
    <w:rsid w:val="004E1152"/>
    <w:rsid w:val="004E3044"/>
    <w:rsid w:val="004E68B4"/>
    <w:rsid w:val="004E79B6"/>
    <w:rsid w:val="004F224E"/>
    <w:rsid w:val="004F447C"/>
    <w:rsid w:val="004F5125"/>
    <w:rsid w:val="004F7623"/>
    <w:rsid w:val="005042FB"/>
    <w:rsid w:val="0050766D"/>
    <w:rsid w:val="00512CEE"/>
    <w:rsid w:val="00513032"/>
    <w:rsid w:val="00515329"/>
    <w:rsid w:val="00517A0A"/>
    <w:rsid w:val="00520077"/>
    <w:rsid w:val="005235A0"/>
    <w:rsid w:val="005240C5"/>
    <w:rsid w:val="00530FDC"/>
    <w:rsid w:val="005312A0"/>
    <w:rsid w:val="00531EE4"/>
    <w:rsid w:val="005330C7"/>
    <w:rsid w:val="005363B1"/>
    <w:rsid w:val="00545BE7"/>
    <w:rsid w:val="00547ECD"/>
    <w:rsid w:val="005504FB"/>
    <w:rsid w:val="00552761"/>
    <w:rsid w:val="00553D8E"/>
    <w:rsid w:val="00560DF6"/>
    <w:rsid w:val="005624D1"/>
    <w:rsid w:val="00562B35"/>
    <w:rsid w:val="00564097"/>
    <w:rsid w:val="005654F3"/>
    <w:rsid w:val="00566178"/>
    <w:rsid w:val="00566EB4"/>
    <w:rsid w:val="005678F4"/>
    <w:rsid w:val="00571EFC"/>
    <w:rsid w:val="005724A4"/>
    <w:rsid w:val="00572EC0"/>
    <w:rsid w:val="00574764"/>
    <w:rsid w:val="00581842"/>
    <w:rsid w:val="005835DE"/>
    <w:rsid w:val="00587825"/>
    <w:rsid w:val="005879D1"/>
    <w:rsid w:val="00587FCE"/>
    <w:rsid w:val="00594769"/>
    <w:rsid w:val="005A0993"/>
    <w:rsid w:val="005A10F0"/>
    <w:rsid w:val="005A2A9E"/>
    <w:rsid w:val="005A4D94"/>
    <w:rsid w:val="005B11E3"/>
    <w:rsid w:val="005B2C28"/>
    <w:rsid w:val="005B3697"/>
    <w:rsid w:val="005B4A6F"/>
    <w:rsid w:val="005B4AEC"/>
    <w:rsid w:val="005B59B9"/>
    <w:rsid w:val="005C651B"/>
    <w:rsid w:val="005C6863"/>
    <w:rsid w:val="005C71CD"/>
    <w:rsid w:val="005D0781"/>
    <w:rsid w:val="005D6551"/>
    <w:rsid w:val="005E2205"/>
    <w:rsid w:val="005E3C8B"/>
    <w:rsid w:val="005E6F43"/>
    <w:rsid w:val="005E776E"/>
    <w:rsid w:val="005F29A1"/>
    <w:rsid w:val="005F2E41"/>
    <w:rsid w:val="005F3F1D"/>
    <w:rsid w:val="005F5D53"/>
    <w:rsid w:val="0060016C"/>
    <w:rsid w:val="00602667"/>
    <w:rsid w:val="00607429"/>
    <w:rsid w:val="00611830"/>
    <w:rsid w:val="00613E1C"/>
    <w:rsid w:val="00614F5E"/>
    <w:rsid w:val="006177BB"/>
    <w:rsid w:val="00622BCF"/>
    <w:rsid w:val="00622D98"/>
    <w:rsid w:val="00625B64"/>
    <w:rsid w:val="00626420"/>
    <w:rsid w:val="006266EB"/>
    <w:rsid w:val="00626DCE"/>
    <w:rsid w:val="006270CD"/>
    <w:rsid w:val="00627351"/>
    <w:rsid w:val="0062784A"/>
    <w:rsid w:val="006278B3"/>
    <w:rsid w:val="00630483"/>
    <w:rsid w:val="006321CA"/>
    <w:rsid w:val="006323FC"/>
    <w:rsid w:val="00635483"/>
    <w:rsid w:val="00636185"/>
    <w:rsid w:val="00640D06"/>
    <w:rsid w:val="00643B7F"/>
    <w:rsid w:val="00645E2D"/>
    <w:rsid w:val="0064649F"/>
    <w:rsid w:val="0065205C"/>
    <w:rsid w:val="00652E29"/>
    <w:rsid w:val="0065412E"/>
    <w:rsid w:val="00654AD8"/>
    <w:rsid w:val="00654C19"/>
    <w:rsid w:val="006555A9"/>
    <w:rsid w:val="00663783"/>
    <w:rsid w:val="00663D37"/>
    <w:rsid w:val="00663E02"/>
    <w:rsid w:val="006647D9"/>
    <w:rsid w:val="00665261"/>
    <w:rsid w:val="006813C8"/>
    <w:rsid w:val="0068164D"/>
    <w:rsid w:val="00681EB3"/>
    <w:rsid w:val="00690D24"/>
    <w:rsid w:val="00691334"/>
    <w:rsid w:val="00694917"/>
    <w:rsid w:val="00695BBE"/>
    <w:rsid w:val="0069796B"/>
    <w:rsid w:val="006A4EA2"/>
    <w:rsid w:val="006B0AFF"/>
    <w:rsid w:val="006B1769"/>
    <w:rsid w:val="006B3209"/>
    <w:rsid w:val="006B40D2"/>
    <w:rsid w:val="006B533D"/>
    <w:rsid w:val="006C489A"/>
    <w:rsid w:val="006C6A51"/>
    <w:rsid w:val="006D011E"/>
    <w:rsid w:val="006D0945"/>
    <w:rsid w:val="006D09B1"/>
    <w:rsid w:val="006D1303"/>
    <w:rsid w:val="006D1451"/>
    <w:rsid w:val="006D2775"/>
    <w:rsid w:val="006D45BE"/>
    <w:rsid w:val="006E0E14"/>
    <w:rsid w:val="006E1577"/>
    <w:rsid w:val="006E4AAB"/>
    <w:rsid w:val="006E559E"/>
    <w:rsid w:val="006E6220"/>
    <w:rsid w:val="006F3069"/>
    <w:rsid w:val="006F545A"/>
    <w:rsid w:val="006F5F54"/>
    <w:rsid w:val="006F6017"/>
    <w:rsid w:val="007033E8"/>
    <w:rsid w:val="00705AF7"/>
    <w:rsid w:val="007073C9"/>
    <w:rsid w:val="00707FE2"/>
    <w:rsid w:val="00712F58"/>
    <w:rsid w:val="00713345"/>
    <w:rsid w:val="00713452"/>
    <w:rsid w:val="0071732A"/>
    <w:rsid w:val="0071768C"/>
    <w:rsid w:val="00717A41"/>
    <w:rsid w:val="00717B15"/>
    <w:rsid w:val="00723CD9"/>
    <w:rsid w:val="007247D1"/>
    <w:rsid w:val="00725F4F"/>
    <w:rsid w:val="007263CD"/>
    <w:rsid w:val="00727BB2"/>
    <w:rsid w:val="00733ECE"/>
    <w:rsid w:val="00734C94"/>
    <w:rsid w:val="00737ACA"/>
    <w:rsid w:val="0074171E"/>
    <w:rsid w:val="00741D98"/>
    <w:rsid w:val="007424AB"/>
    <w:rsid w:val="007465CA"/>
    <w:rsid w:val="00747A07"/>
    <w:rsid w:val="007510C8"/>
    <w:rsid w:val="00752452"/>
    <w:rsid w:val="007537CB"/>
    <w:rsid w:val="007537EC"/>
    <w:rsid w:val="0075664D"/>
    <w:rsid w:val="00757642"/>
    <w:rsid w:val="00761860"/>
    <w:rsid w:val="00761964"/>
    <w:rsid w:val="00765013"/>
    <w:rsid w:val="00766E70"/>
    <w:rsid w:val="00775F4A"/>
    <w:rsid w:val="007809A1"/>
    <w:rsid w:val="007814AE"/>
    <w:rsid w:val="00782F61"/>
    <w:rsid w:val="00785AAB"/>
    <w:rsid w:val="007873F1"/>
    <w:rsid w:val="007918AB"/>
    <w:rsid w:val="00795248"/>
    <w:rsid w:val="00795846"/>
    <w:rsid w:val="007A065C"/>
    <w:rsid w:val="007A0EE6"/>
    <w:rsid w:val="007A35B9"/>
    <w:rsid w:val="007A4A88"/>
    <w:rsid w:val="007A5581"/>
    <w:rsid w:val="007B19D4"/>
    <w:rsid w:val="007B212E"/>
    <w:rsid w:val="007B5E68"/>
    <w:rsid w:val="007B6FB7"/>
    <w:rsid w:val="007C16F1"/>
    <w:rsid w:val="007C559A"/>
    <w:rsid w:val="007C70A7"/>
    <w:rsid w:val="007D1882"/>
    <w:rsid w:val="007D2CDA"/>
    <w:rsid w:val="007D2CE3"/>
    <w:rsid w:val="007D4120"/>
    <w:rsid w:val="007D6699"/>
    <w:rsid w:val="007D7BBD"/>
    <w:rsid w:val="007E0644"/>
    <w:rsid w:val="007E1A3E"/>
    <w:rsid w:val="007E483C"/>
    <w:rsid w:val="007F1C54"/>
    <w:rsid w:val="0080071E"/>
    <w:rsid w:val="008038AC"/>
    <w:rsid w:val="00804E87"/>
    <w:rsid w:val="0080627B"/>
    <w:rsid w:val="00810F65"/>
    <w:rsid w:val="00811AA6"/>
    <w:rsid w:val="008209DD"/>
    <w:rsid w:val="00825A27"/>
    <w:rsid w:val="00825A5F"/>
    <w:rsid w:val="00826B5D"/>
    <w:rsid w:val="008352F7"/>
    <w:rsid w:val="00841E07"/>
    <w:rsid w:val="008561D5"/>
    <w:rsid w:val="00856F10"/>
    <w:rsid w:val="00860CB8"/>
    <w:rsid w:val="0086163A"/>
    <w:rsid w:val="00866016"/>
    <w:rsid w:val="00871F5D"/>
    <w:rsid w:val="008735C2"/>
    <w:rsid w:val="0087419B"/>
    <w:rsid w:val="00874480"/>
    <w:rsid w:val="0087700E"/>
    <w:rsid w:val="0087775F"/>
    <w:rsid w:val="008779D9"/>
    <w:rsid w:val="00880A43"/>
    <w:rsid w:val="0088221E"/>
    <w:rsid w:val="008866A6"/>
    <w:rsid w:val="008869FE"/>
    <w:rsid w:val="0088743B"/>
    <w:rsid w:val="00887CF8"/>
    <w:rsid w:val="0089395E"/>
    <w:rsid w:val="008A6ABF"/>
    <w:rsid w:val="008A727E"/>
    <w:rsid w:val="008B4A14"/>
    <w:rsid w:val="008B75D9"/>
    <w:rsid w:val="008C6128"/>
    <w:rsid w:val="008D0C8B"/>
    <w:rsid w:val="008D2648"/>
    <w:rsid w:val="008D33EC"/>
    <w:rsid w:val="008D79E1"/>
    <w:rsid w:val="008E17B1"/>
    <w:rsid w:val="008E1C50"/>
    <w:rsid w:val="008E2C30"/>
    <w:rsid w:val="008E3270"/>
    <w:rsid w:val="008E3A03"/>
    <w:rsid w:val="008E6EB8"/>
    <w:rsid w:val="008E71C9"/>
    <w:rsid w:val="008F23C9"/>
    <w:rsid w:val="008F2B6C"/>
    <w:rsid w:val="008F44ED"/>
    <w:rsid w:val="008F72AC"/>
    <w:rsid w:val="0090330D"/>
    <w:rsid w:val="00903556"/>
    <w:rsid w:val="00903E9D"/>
    <w:rsid w:val="00904CCA"/>
    <w:rsid w:val="00906163"/>
    <w:rsid w:val="0092135A"/>
    <w:rsid w:val="00925C42"/>
    <w:rsid w:val="00927CC6"/>
    <w:rsid w:val="00933146"/>
    <w:rsid w:val="00937439"/>
    <w:rsid w:val="00942F9A"/>
    <w:rsid w:val="00944B44"/>
    <w:rsid w:val="00950EDE"/>
    <w:rsid w:val="00961735"/>
    <w:rsid w:val="009619FA"/>
    <w:rsid w:val="00962D10"/>
    <w:rsid w:val="009651FD"/>
    <w:rsid w:val="00965BBE"/>
    <w:rsid w:val="00967E0D"/>
    <w:rsid w:val="0097035E"/>
    <w:rsid w:val="009719B8"/>
    <w:rsid w:val="009759D7"/>
    <w:rsid w:val="009777D6"/>
    <w:rsid w:val="0098043C"/>
    <w:rsid w:val="009809D4"/>
    <w:rsid w:val="00981AB1"/>
    <w:rsid w:val="00981DFD"/>
    <w:rsid w:val="00983909"/>
    <w:rsid w:val="00984445"/>
    <w:rsid w:val="00984719"/>
    <w:rsid w:val="00985BF6"/>
    <w:rsid w:val="00985CE8"/>
    <w:rsid w:val="00985FE0"/>
    <w:rsid w:val="0099133F"/>
    <w:rsid w:val="00996548"/>
    <w:rsid w:val="00997094"/>
    <w:rsid w:val="009A2447"/>
    <w:rsid w:val="009A6992"/>
    <w:rsid w:val="009A6CB5"/>
    <w:rsid w:val="009A7C7E"/>
    <w:rsid w:val="009A7FFC"/>
    <w:rsid w:val="009B50C9"/>
    <w:rsid w:val="009B5672"/>
    <w:rsid w:val="009B5C5E"/>
    <w:rsid w:val="009C2FAC"/>
    <w:rsid w:val="009C48AA"/>
    <w:rsid w:val="009C5D5A"/>
    <w:rsid w:val="009C6219"/>
    <w:rsid w:val="009D1520"/>
    <w:rsid w:val="009D15E1"/>
    <w:rsid w:val="009D4623"/>
    <w:rsid w:val="009D4FE4"/>
    <w:rsid w:val="009D6076"/>
    <w:rsid w:val="009D649E"/>
    <w:rsid w:val="009D6DEB"/>
    <w:rsid w:val="009E4398"/>
    <w:rsid w:val="009E481D"/>
    <w:rsid w:val="009E4E93"/>
    <w:rsid w:val="009E5A8A"/>
    <w:rsid w:val="009E5F80"/>
    <w:rsid w:val="009F176A"/>
    <w:rsid w:val="009F2924"/>
    <w:rsid w:val="009F4ADE"/>
    <w:rsid w:val="009F645D"/>
    <w:rsid w:val="00A00F6F"/>
    <w:rsid w:val="00A012B3"/>
    <w:rsid w:val="00A025C5"/>
    <w:rsid w:val="00A06B23"/>
    <w:rsid w:val="00A10FDA"/>
    <w:rsid w:val="00A12670"/>
    <w:rsid w:val="00A13D70"/>
    <w:rsid w:val="00A160DB"/>
    <w:rsid w:val="00A17415"/>
    <w:rsid w:val="00A20346"/>
    <w:rsid w:val="00A256E0"/>
    <w:rsid w:val="00A273D4"/>
    <w:rsid w:val="00A30DC9"/>
    <w:rsid w:val="00A30E2C"/>
    <w:rsid w:val="00A30FC5"/>
    <w:rsid w:val="00A35806"/>
    <w:rsid w:val="00A35EBB"/>
    <w:rsid w:val="00A3642E"/>
    <w:rsid w:val="00A37438"/>
    <w:rsid w:val="00A422E1"/>
    <w:rsid w:val="00A4264B"/>
    <w:rsid w:val="00A43368"/>
    <w:rsid w:val="00A4455F"/>
    <w:rsid w:val="00A53972"/>
    <w:rsid w:val="00A620AD"/>
    <w:rsid w:val="00A71250"/>
    <w:rsid w:val="00A71FE2"/>
    <w:rsid w:val="00A73FB8"/>
    <w:rsid w:val="00A742CE"/>
    <w:rsid w:val="00A75728"/>
    <w:rsid w:val="00A759E9"/>
    <w:rsid w:val="00A762F6"/>
    <w:rsid w:val="00A763C2"/>
    <w:rsid w:val="00A779C7"/>
    <w:rsid w:val="00A81705"/>
    <w:rsid w:val="00A8609C"/>
    <w:rsid w:val="00A8797C"/>
    <w:rsid w:val="00A92F8E"/>
    <w:rsid w:val="00A9355D"/>
    <w:rsid w:val="00A93AEE"/>
    <w:rsid w:val="00A93D7E"/>
    <w:rsid w:val="00A97A73"/>
    <w:rsid w:val="00AA567D"/>
    <w:rsid w:val="00AA59B3"/>
    <w:rsid w:val="00AA5D81"/>
    <w:rsid w:val="00AB0AFF"/>
    <w:rsid w:val="00AC404E"/>
    <w:rsid w:val="00AC6463"/>
    <w:rsid w:val="00AD0E07"/>
    <w:rsid w:val="00AD31AD"/>
    <w:rsid w:val="00AD5056"/>
    <w:rsid w:val="00AE0E2F"/>
    <w:rsid w:val="00AF0F57"/>
    <w:rsid w:val="00AF3573"/>
    <w:rsid w:val="00AF378C"/>
    <w:rsid w:val="00AF4894"/>
    <w:rsid w:val="00AF5B80"/>
    <w:rsid w:val="00B02995"/>
    <w:rsid w:val="00B037B6"/>
    <w:rsid w:val="00B0413B"/>
    <w:rsid w:val="00B0689E"/>
    <w:rsid w:val="00B07401"/>
    <w:rsid w:val="00B075C1"/>
    <w:rsid w:val="00B079DF"/>
    <w:rsid w:val="00B11573"/>
    <w:rsid w:val="00B13627"/>
    <w:rsid w:val="00B15378"/>
    <w:rsid w:val="00B24774"/>
    <w:rsid w:val="00B24C59"/>
    <w:rsid w:val="00B26521"/>
    <w:rsid w:val="00B27CD1"/>
    <w:rsid w:val="00B32AFE"/>
    <w:rsid w:val="00B47EF9"/>
    <w:rsid w:val="00B50B1E"/>
    <w:rsid w:val="00B52FD1"/>
    <w:rsid w:val="00B55DA0"/>
    <w:rsid w:val="00B62578"/>
    <w:rsid w:val="00B71AE3"/>
    <w:rsid w:val="00B74509"/>
    <w:rsid w:val="00B76658"/>
    <w:rsid w:val="00B76E54"/>
    <w:rsid w:val="00B80015"/>
    <w:rsid w:val="00B86C2E"/>
    <w:rsid w:val="00B86D2F"/>
    <w:rsid w:val="00B87019"/>
    <w:rsid w:val="00B9089F"/>
    <w:rsid w:val="00B93A5E"/>
    <w:rsid w:val="00B95C1C"/>
    <w:rsid w:val="00BA0084"/>
    <w:rsid w:val="00BA36F7"/>
    <w:rsid w:val="00BA377F"/>
    <w:rsid w:val="00BA4D79"/>
    <w:rsid w:val="00BA7402"/>
    <w:rsid w:val="00BB005C"/>
    <w:rsid w:val="00BB5D9C"/>
    <w:rsid w:val="00BB7395"/>
    <w:rsid w:val="00BC11E5"/>
    <w:rsid w:val="00BC5993"/>
    <w:rsid w:val="00BD72B3"/>
    <w:rsid w:val="00BD7393"/>
    <w:rsid w:val="00BE5A44"/>
    <w:rsid w:val="00BE5F55"/>
    <w:rsid w:val="00BF0803"/>
    <w:rsid w:val="00BF37D2"/>
    <w:rsid w:val="00BF4B15"/>
    <w:rsid w:val="00BF59DD"/>
    <w:rsid w:val="00BF694B"/>
    <w:rsid w:val="00BF7974"/>
    <w:rsid w:val="00C10445"/>
    <w:rsid w:val="00C1048C"/>
    <w:rsid w:val="00C11323"/>
    <w:rsid w:val="00C150B1"/>
    <w:rsid w:val="00C16D4E"/>
    <w:rsid w:val="00C16FEB"/>
    <w:rsid w:val="00C175D3"/>
    <w:rsid w:val="00C17E26"/>
    <w:rsid w:val="00C22F7C"/>
    <w:rsid w:val="00C24AF8"/>
    <w:rsid w:val="00C268C1"/>
    <w:rsid w:val="00C269DD"/>
    <w:rsid w:val="00C30E70"/>
    <w:rsid w:val="00C374AA"/>
    <w:rsid w:val="00C458EA"/>
    <w:rsid w:val="00C54B04"/>
    <w:rsid w:val="00C61793"/>
    <w:rsid w:val="00C6290E"/>
    <w:rsid w:val="00C66DFF"/>
    <w:rsid w:val="00C67A0F"/>
    <w:rsid w:val="00C74DDC"/>
    <w:rsid w:val="00C77144"/>
    <w:rsid w:val="00C80E6B"/>
    <w:rsid w:val="00C9102F"/>
    <w:rsid w:val="00C91B0B"/>
    <w:rsid w:val="00C91EEB"/>
    <w:rsid w:val="00C9226B"/>
    <w:rsid w:val="00C93290"/>
    <w:rsid w:val="00C940B6"/>
    <w:rsid w:val="00C953EC"/>
    <w:rsid w:val="00C95F22"/>
    <w:rsid w:val="00C97977"/>
    <w:rsid w:val="00C979CB"/>
    <w:rsid w:val="00CA0751"/>
    <w:rsid w:val="00CA0D1F"/>
    <w:rsid w:val="00CA43F7"/>
    <w:rsid w:val="00CA4DEB"/>
    <w:rsid w:val="00CA6146"/>
    <w:rsid w:val="00CA7C61"/>
    <w:rsid w:val="00CB03D7"/>
    <w:rsid w:val="00CB1F35"/>
    <w:rsid w:val="00CB3DE1"/>
    <w:rsid w:val="00CB4CBD"/>
    <w:rsid w:val="00CC1483"/>
    <w:rsid w:val="00CC1985"/>
    <w:rsid w:val="00CC4608"/>
    <w:rsid w:val="00CC487A"/>
    <w:rsid w:val="00CC532C"/>
    <w:rsid w:val="00CC5E14"/>
    <w:rsid w:val="00CC6CB9"/>
    <w:rsid w:val="00CD03A8"/>
    <w:rsid w:val="00CD0B0C"/>
    <w:rsid w:val="00CD0DE1"/>
    <w:rsid w:val="00CD10E5"/>
    <w:rsid w:val="00CD3581"/>
    <w:rsid w:val="00CD4860"/>
    <w:rsid w:val="00CD5DFC"/>
    <w:rsid w:val="00CE4A4D"/>
    <w:rsid w:val="00CE6F6E"/>
    <w:rsid w:val="00CE7C68"/>
    <w:rsid w:val="00CF1789"/>
    <w:rsid w:val="00CF3F37"/>
    <w:rsid w:val="00CF4695"/>
    <w:rsid w:val="00CF49B4"/>
    <w:rsid w:val="00CF560B"/>
    <w:rsid w:val="00D016DE"/>
    <w:rsid w:val="00D03693"/>
    <w:rsid w:val="00D05284"/>
    <w:rsid w:val="00D054C4"/>
    <w:rsid w:val="00D0564D"/>
    <w:rsid w:val="00D07D72"/>
    <w:rsid w:val="00D105F3"/>
    <w:rsid w:val="00D13E26"/>
    <w:rsid w:val="00D1770B"/>
    <w:rsid w:val="00D209A6"/>
    <w:rsid w:val="00D2181C"/>
    <w:rsid w:val="00D24201"/>
    <w:rsid w:val="00D26422"/>
    <w:rsid w:val="00D27721"/>
    <w:rsid w:val="00D30AC4"/>
    <w:rsid w:val="00D31067"/>
    <w:rsid w:val="00D31357"/>
    <w:rsid w:val="00D33AD8"/>
    <w:rsid w:val="00D3555E"/>
    <w:rsid w:val="00D365CB"/>
    <w:rsid w:val="00D44A84"/>
    <w:rsid w:val="00D46B57"/>
    <w:rsid w:val="00D4737C"/>
    <w:rsid w:val="00D5043F"/>
    <w:rsid w:val="00D522D5"/>
    <w:rsid w:val="00D5289D"/>
    <w:rsid w:val="00D52F35"/>
    <w:rsid w:val="00D53587"/>
    <w:rsid w:val="00D5435C"/>
    <w:rsid w:val="00D55ADA"/>
    <w:rsid w:val="00D55CF1"/>
    <w:rsid w:val="00D56954"/>
    <w:rsid w:val="00D60294"/>
    <w:rsid w:val="00D65BFD"/>
    <w:rsid w:val="00D66FD3"/>
    <w:rsid w:val="00D67AF7"/>
    <w:rsid w:val="00D70E80"/>
    <w:rsid w:val="00D7170A"/>
    <w:rsid w:val="00D717CD"/>
    <w:rsid w:val="00D7192E"/>
    <w:rsid w:val="00D73D04"/>
    <w:rsid w:val="00D834FA"/>
    <w:rsid w:val="00D85352"/>
    <w:rsid w:val="00D9215A"/>
    <w:rsid w:val="00D9668C"/>
    <w:rsid w:val="00D9746C"/>
    <w:rsid w:val="00DA6443"/>
    <w:rsid w:val="00DB1CBE"/>
    <w:rsid w:val="00DB2430"/>
    <w:rsid w:val="00DB2CDB"/>
    <w:rsid w:val="00DB5C8E"/>
    <w:rsid w:val="00DB62F9"/>
    <w:rsid w:val="00DB63C0"/>
    <w:rsid w:val="00DB6947"/>
    <w:rsid w:val="00DC0083"/>
    <w:rsid w:val="00DC1DAF"/>
    <w:rsid w:val="00DD6DDC"/>
    <w:rsid w:val="00DE26FC"/>
    <w:rsid w:val="00DE3386"/>
    <w:rsid w:val="00DE3C54"/>
    <w:rsid w:val="00DE608F"/>
    <w:rsid w:val="00DE635C"/>
    <w:rsid w:val="00DF2927"/>
    <w:rsid w:val="00DF729F"/>
    <w:rsid w:val="00DF7D1C"/>
    <w:rsid w:val="00E01471"/>
    <w:rsid w:val="00E014DC"/>
    <w:rsid w:val="00E01DA6"/>
    <w:rsid w:val="00E02BE5"/>
    <w:rsid w:val="00E031D4"/>
    <w:rsid w:val="00E03C3E"/>
    <w:rsid w:val="00E05C3C"/>
    <w:rsid w:val="00E07A22"/>
    <w:rsid w:val="00E1220A"/>
    <w:rsid w:val="00E1593C"/>
    <w:rsid w:val="00E16798"/>
    <w:rsid w:val="00E241DE"/>
    <w:rsid w:val="00E27F74"/>
    <w:rsid w:val="00E31E12"/>
    <w:rsid w:val="00E3234C"/>
    <w:rsid w:val="00E34542"/>
    <w:rsid w:val="00E36165"/>
    <w:rsid w:val="00E413DD"/>
    <w:rsid w:val="00E54111"/>
    <w:rsid w:val="00E551E7"/>
    <w:rsid w:val="00E56ACD"/>
    <w:rsid w:val="00E56B6A"/>
    <w:rsid w:val="00E623D0"/>
    <w:rsid w:val="00E65B16"/>
    <w:rsid w:val="00E66500"/>
    <w:rsid w:val="00E70FB0"/>
    <w:rsid w:val="00E74241"/>
    <w:rsid w:val="00E759E9"/>
    <w:rsid w:val="00E84D6C"/>
    <w:rsid w:val="00E859A3"/>
    <w:rsid w:val="00E95543"/>
    <w:rsid w:val="00E977B6"/>
    <w:rsid w:val="00EA02AD"/>
    <w:rsid w:val="00EA1626"/>
    <w:rsid w:val="00EA1C2C"/>
    <w:rsid w:val="00EA7025"/>
    <w:rsid w:val="00EA7D59"/>
    <w:rsid w:val="00EC65C8"/>
    <w:rsid w:val="00EC788E"/>
    <w:rsid w:val="00EE0E25"/>
    <w:rsid w:val="00EE5F9B"/>
    <w:rsid w:val="00EE7A82"/>
    <w:rsid w:val="00EF02E7"/>
    <w:rsid w:val="00EF25A9"/>
    <w:rsid w:val="00EF3423"/>
    <w:rsid w:val="00EF566C"/>
    <w:rsid w:val="00EF5E43"/>
    <w:rsid w:val="00EF6069"/>
    <w:rsid w:val="00EF608A"/>
    <w:rsid w:val="00EF6612"/>
    <w:rsid w:val="00F002D2"/>
    <w:rsid w:val="00F00E3F"/>
    <w:rsid w:val="00F01178"/>
    <w:rsid w:val="00F015BE"/>
    <w:rsid w:val="00F12120"/>
    <w:rsid w:val="00F20B9E"/>
    <w:rsid w:val="00F21CA5"/>
    <w:rsid w:val="00F2241B"/>
    <w:rsid w:val="00F24882"/>
    <w:rsid w:val="00F2498A"/>
    <w:rsid w:val="00F3009E"/>
    <w:rsid w:val="00F34E29"/>
    <w:rsid w:val="00F366E5"/>
    <w:rsid w:val="00F37468"/>
    <w:rsid w:val="00F37D8B"/>
    <w:rsid w:val="00F414B9"/>
    <w:rsid w:val="00F4192B"/>
    <w:rsid w:val="00F42B38"/>
    <w:rsid w:val="00F4612C"/>
    <w:rsid w:val="00F507A5"/>
    <w:rsid w:val="00F515BD"/>
    <w:rsid w:val="00F53DF0"/>
    <w:rsid w:val="00F620FA"/>
    <w:rsid w:val="00F6556E"/>
    <w:rsid w:val="00F66A79"/>
    <w:rsid w:val="00F73EFC"/>
    <w:rsid w:val="00F74B73"/>
    <w:rsid w:val="00F76146"/>
    <w:rsid w:val="00F7642C"/>
    <w:rsid w:val="00F76ABB"/>
    <w:rsid w:val="00F77037"/>
    <w:rsid w:val="00F8239E"/>
    <w:rsid w:val="00F8794F"/>
    <w:rsid w:val="00F938C3"/>
    <w:rsid w:val="00F947C8"/>
    <w:rsid w:val="00F95DE2"/>
    <w:rsid w:val="00FA0D9F"/>
    <w:rsid w:val="00FA10B0"/>
    <w:rsid w:val="00FA490C"/>
    <w:rsid w:val="00FA5D84"/>
    <w:rsid w:val="00FA779F"/>
    <w:rsid w:val="00FA7C91"/>
    <w:rsid w:val="00FA7E93"/>
    <w:rsid w:val="00FB0DC4"/>
    <w:rsid w:val="00FB1ADB"/>
    <w:rsid w:val="00FB24AE"/>
    <w:rsid w:val="00FC0D5C"/>
    <w:rsid w:val="00FC2F7B"/>
    <w:rsid w:val="00FC775E"/>
    <w:rsid w:val="00FD26DE"/>
    <w:rsid w:val="00FD3202"/>
    <w:rsid w:val="00FD3E13"/>
    <w:rsid w:val="00FD4A95"/>
    <w:rsid w:val="00FD55D4"/>
    <w:rsid w:val="00FE2C64"/>
    <w:rsid w:val="00FE613C"/>
    <w:rsid w:val="00FE7934"/>
    <w:rsid w:val="00FF19B9"/>
    <w:rsid w:val="00FF1A71"/>
    <w:rsid w:val="00FF29E6"/>
    <w:rsid w:val="00FF38A5"/>
    <w:rsid w:val="00FF7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90000,#ea0000"/>
    </o:shapedefaults>
    <o:shapelayout v:ext="edit">
      <o:idmap v:ext="edit" data="2"/>
    </o:shapelayout>
  </w:shapeDefaults>
  <w:decimalSymbol w:val=","/>
  <w:listSeparator w:val=";"/>
  <w14:docId w14:val="6EE749CC"/>
  <w15:chartTrackingRefBased/>
  <w15:docId w15:val="{C236F7A0-89AF-4C8A-B833-E032D6B3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E07"/>
    <w:pPr>
      <w:autoSpaceDE w:val="0"/>
      <w:autoSpaceDN w:val="0"/>
      <w:adjustRightInd w:val="0"/>
    </w:pPr>
    <w:rPr>
      <w:rFonts w:ascii="Arial" w:hAnsi="Arial" w:cs="Arial"/>
      <w:color w:val="211D1E"/>
      <w:sz w:val="24"/>
      <w:szCs w:val="24"/>
      <w:lang w:eastAsia="ja-JP"/>
    </w:rPr>
  </w:style>
  <w:style w:type="paragraph" w:styleId="Titre1">
    <w:name w:val="heading 1"/>
    <w:basedOn w:val="Corpsdetexte"/>
    <w:next w:val="Corpsdetexte"/>
    <w:link w:val="Titre1Car"/>
    <w:qFormat/>
    <w:rsid w:val="00A00F6F"/>
    <w:pPr>
      <w:numPr>
        <w:numId w:val="1"/>
      </w:numPr>
      <w:pBdr>
        <w:bottom w:val="single" w:sz="4" w:space="1" w:color="FF0000"/>
      </w:pBdr>
      <w:spacing w:before="360"/>
      <w:ind w:left="0" w:firstLine="0"/>
      <w:outlineLvl w:val="0"/>
    </w:pPr>
    <w:rPr>
      <w:b/>
      <w:color w:val="EA0000"/>
      <w:sz w:val="40"/>
      <w:szCs w:val="40"/>
    </w:rPr>
  </w:style>
  <w:style w:type="paragraph" w:styleId="Titre2">
    <w:name w:val="heading 2"/>
    <w:basedOn w:val="Titre1"/>
    <w:next w:val="Normal"/>
    <w:link w:val="Titre2Car"/>
    <w:unhideWhenUsed/>
    <w:qFormat/>
    <w:rsid w:val="00397DD4"/>
    <w:pPr>
      <w:numPr>
        <w:ilvl w:val="1"/>
      </w:numPr>
      <w:pBdr>
        <w:bottom w:val="none" w:sz="0" w:space="0" w:color="auto"/>
      </w:pBdr>
      <w:spacing w:before="180" w:line="240" w:lineRule="auto"/>
      <w:ind w:left="720"/>
      <w:jc w:val="left"/>
      <w:outlineLvl w:val="1"/>
    </w:pPr>
    <w:rPr>
      <w:sz w:val="28"/>
    </w:rPr>
  </w:style>
  <w:style w:type="paragraph" w:styleId="Titre3">
    <w:name w:val="heading 3"/>
    <w:basedOn w:val="Corpsdetexte"/>
    <w:next w:val="Normal"/>
    <w:link w:val="Titre3Car"/>
    <w:unhideWhenUsed/>
    <w:qFormat/>
    <w:rsid w:val="00A00F6F"/>
    <w:pPr>
      <w:keepNext/>
      <w:keepLines/>
      <w:numPr>
        <w:numId w:val="3"/>
      </w:numPr>
      <w:spacing w:before="180"/>
      <w:outlineLvl w:val="2"/>
    </w:pPr>
    <w:rPr>
      <w:rFonts w:eastAsiaTheme="majorEastAsia" w:cstheme="majorBidi"/>
      <w:color w:val="EA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C16F1"/>
    <w:pPr>
      <w:tabs>
        <w:tab w:val="center" w:pos="4536"/>
        <w:tab w:val="right" w:pos="9072"/>
      </w:tabs>
    </w:pPr>
  </w:style>
  <w:style w:type="paragraph" w:styleId="Pieddepage">
    <w:name w:val="footer"/>
    <w:basedOn w:val="Normal"/>
    <w:rsid w:val="007C16F1"/>
    <w:pPr>
      <w:tabs>
        <w:tab w:val="center" w:pos="4536"/>
        <w:tab w:val="right" w:pos="9072"/>
      </w:tabs>
    </w:pPr>
  </w:style>
  <w:style w:type="paragraph" w:customStyle="1" w:styleId="Default">
    <w:name w:val="Default"/>
    <w:rsid w:val="00F6556E"/>
    <w:pPr>
      <w:autoSpaceDE w:val="0"/>
      <w:autoSpaceDN w:val="0"/>
      <w:adjustRightInd w:val="0"/>
    </w:pPr>
    <w:rPr>
      <w:rFonts w:ascii="Arial" w:hAnsi="Arial" w:cs="Arial"/>
      <w:color w:val="000000"/>
      <w:sz w:val="24"/>
      <w:szCs w:val="24"/>
      <w:lang w:eastAsia="ja-JP"/>
    </w:rPr>
  </w:style>
  <w:style w:type="paragraph" w:styleId="Sansinterligne">
    <w:name w:val="No Spacing"/>
    <w:link w:val="SansinterligneCar"/>
    <w:uiPriority w:val="1"/>
    <w:qFormat/>
    <w:rsid w:val="00CC4608"/>
    <w:rPr>
      <w:rFonts w:ascii="Calibri" w:eastAsia="Times New Roman" w:hAnsi="Calibri"/>
      <w:sz w:val="22"/>
      <w:szCs w:val="22"/>
    </w:rPr>
  </w:style>
  <w:style w:type="character" w:customStyle="1" w:styleId="SansinterligneCar">
    <w:name w:val="Sans interligne Car"/>
    <w:link w:val="Sansinterligne"/>
    <w:uiPriority w:val="1"/>
    <w:rsid w:val="00CC4608"/>
    <w:rPr>
      <w:rFonts w:ascii="Calibri" w:eastAsia="Times New Roman" w:hAnsi="Calibri"/>
      <w:sz w:val="22"/>
      <w:szCs w:val="22"/>
    </w:rPr>
  </w:style>
  <w:style w:type="paragraph" w:styleId="Titre">
    <w:name w:val="Title"/>
    <w:basedOn w:val="Normal"/>
    <w:next w:val="Normal"/>
    <w:link w:val="TitreCar"/>
    <w:qFormat/>
    <w:rsid w:val="003D54FB"/>
    <w:rPr>
      <w:b/>
      <w:color w:val="FFFFFF"/>
      <w:sz w:val="56"/>
    </w:rPr>
  </w:style>
  <w:style w:type="character" w:customStyle="1" w:styleId="TitreCar">
    <w:name w:val="Titre Car"/>
    <w:link w:val="Titre"/>
    <w:rsid w:val="003D54FB"/>
    <w:rPr>
      <w:rFonts w:ascii="Arial" w:hAnsi="Arial" w:cs="Arial"/>
      <w:b/>
      <w:color w:val="FFFFFF"/>
      <w:sz w:val="56"/>
      <w:szCs w:val="24"/>
      <w:lang w:eastAsia="ja-JP"/>
    </w:rPr>
  </w:style>
  <w:style w:type="paragraph" w:styleId="Sous-titre">
    <w:name w:val="Subtitle"/>
    <w:basedOn w:val="Normal"/>
    <w:next w:val="Normal"/>
    <w:link w:val="Sous-titreCar"/>
    <w:qFormat/>
    <w:rsid w:val="003D54FB"/>
    <w:pPr>
      <w:kinsoku w:val="0"/>
      <w:overflowPunct w:val="0"/>
      <w:spacing w:before="39" w:line="510" w:lineRule="exact"/>
      <w:ind w:right="2012"/>
    </w:pPr>
    <w:rPr>
      <w:b/>
      <w:color w:val="FFFFFF"/>
      <w:sz w:val="32"/>
      <w:szCs w:val="28"/>
    </w:rPr>
  </w:style>
  <w:style w:type="character" w:customStyle="1" w:styleId="Sous-titreCar">
    <w:name w:val="Sous-titre Car"/>
    <w:link w:val="Sous-titre"/>
    <w:rsid w:val="003D54FB"/>
    <w:rPr>
      <w:rFonts w:ascii="Arial" w:hAnsi="Arial" w:cs="Arial"/>
      <w:b/>
      <w:color w:val="FFFFFF"/>
      <w:sz w:val="32"/>
      <w:szCs w:val="28"/>
      <w:lang w:eastAsia="ja-JP"/>
    </w:rPr>
  </w:style>
  <w:style w:type="character" w:customStyle="1" w:styleId="Titre1Car">
    <w:name w:val="Titre 1 Car"/>
    <w:link w:val="Titre1"/>
    <w:rsid w:val="00A00F6F"/>
    <w:rPr>
      <w:rFonts w:ascii="Arial" w:hAnsi="Arial" w:cs="Arial"/>
      <w:b/>
      <w:color w:val="EA0000"/>
      <w:sz w:val="40"/>
      <w:szCs w:val="40"/>
      <w:lang w:eastAsia="ja-JP"/>
    </w:rPr>
  </w:style>
  <w:style w:type="character" w:customStyle="1" w:styleId="Titre2Car">
    <w:name w:val="Titre 2 Car"/>
    <w:link w:val="Titre2"/>
    <w:rsid w:val="00397DD4"/>
    <w:rPr>
      <w:rFonts w:ascii="Arial" w:hAnsi="Arial" w:cs="Arial"/>
      <w:b/>
      <w:color w:val="EA0000"/>
      <w:sz w:val="28"/>
      <w:szCs w:val="40"/>
      <w:lang w:eastAsia="ja-JP"/>
    </w:rPr>
  </w:style>
  <w:style w:type="paragraph" w:styleId="Paragraphedeliste">
    <w:name w:val="List Paragraph"/>
    <w:basedOn w:val="Normal"/>
    <w:uiPriority w:val="34"/>
    <w:qFormat/>
    <w:rsid w:val="00B079DF"/>
    <w:pPr>
      <w:ind w:left="720"/>
      <w:contextualSpacing/>
    </w:pPr>
  </w:style>
  <w:style w:type="paragraph" w:styleId="Corpsdetexte">
    <w:name w:val="Body Text"/>
    <w:basedOn w:val="Normal"/>
    <w:link w:val="CorpsdetexteCar"/>
    <w:qFormat/>
    <w:rsid w:val="00EF3423"/>
    <w:pPr>
      <w:spacing w:before="120" w:after="120" w:line="259" w:lineRule="auto"/>
      <w:jc w:val="both"/>
    </w:pPr>
  </w:style>
  <w:style w:type="character" w:customStyle="1" w:styleId="CorpsdetexteCar">
    <w:name w:val="Corps de texte Car"/>
    <w:basedOn w:val="Policepardfaut"/>
    <w:link w:val="Corpsdetexte"/>
    <w:rsid w:val="00EF3423"/>
    <w:rPr>
      <w:rFonts w:ascii="Arial" w:hAnsi="Arial" w:cs="Arial"/>
      <w:color w:val="211D1E"/>
      <w:sz w:val="24"/>
      <w:szCs w:val="24"/>
      <w:lang w:eastAsia="ja-JP"/>
    </w:rPr>
  </w:style>
  <w:style w:type="table" w:styleId="Grilledutableau">
    <w:name w:val="Table Grid"/>
    <w:basedOn w:val="TableauNormal"/>
    <w:rsid w:val="0062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qFormat/>
    <w:rsid w:val="00961735"/>
    <w:rPr>
      <w:b/>
      <w:bCs/>
      <w:i/>
      <w:iCs/>
      <w:spacing w:val="5"/>
    </w:rPr>
  </w:style>
  <w:style w:type="character" w:styleId="Rfrenceintense">
    <w:name w:val="Intense Reference"/>
    <w:basedOn w:val="Policepardfaut"/>
    <w:uiPriority w:val="32"/>
    <w:qFormat/>
    <w:rsid w:val="00961735"/>
    <w:rPr>
      <w:b/>
      <w:bCs/>
      <w:smallCaps/>
      <w:color w:val="5B9BD5" w:themeColor="accent1"/>
      <w:spacing w:val="5"/>
    </w:rPr>
  </w:style>
  <w:style w:type="paragraph" w:styleId="Listepuces">
    <w:name w:val="List Bullet"/>
    <w:basedOn w:val="Normal"/>
    <w:rsid w:val="00961735"/>
    <w:pPr>
      <w:numPr>
        <w:numId w:val="2"/>
      </w:numPr>
      <w:spacing w:before="60" w:after="60" w:line="259" w:lineRule="auto"/>
      <w:ind w:left="714" w:hanging="357"/>
      <w:contextualSpacing/>
    </w:pPr>
  </w:style>
  <w:style w:type="paragraph" w:styleId="En-ttedetabledesmatires">
    <w:name w:val="TOC Heading"/>
    <w:basedOn w:val="Titre1"/>
    <w:next w:val="Normal"/>
    <w:uiPriority w:val="39"/>
    <w:unhideWhenUsed/>
    <w:qFormat/>
    <w:rsid w:val="0071768C"/>
    <w:pPr>
      <w:keepNext/>
      <w:keepLines/>
      <w:numPr>
        <w:numId w:val="0"/>
      </w:numPr>
      <w:autoSpaceDE/>
      <w:autoSpaceDN/>
      <w:adjustRightInd/>
      <w:spacing w:before="240" w:after="0"/>
      <w:jc w:val="left"/>
      <w:outlineLvl w:val="9"/>
    </w:pPr>
    <w:rPr>
      <w:rFonts w:asciiTheme="majorHAnsi" w:eastAsiaTheme="majorEastAsia" w:hAnsiTheme="majorHAnsi" w:cstheme="majorBidi"/>
      <w:b w:val="0"/>
      <w:color w:val="2E74B5" w:themeColor="accent1" w:themeShade="BF"/>
      <w:sz w:val="32"/>
      <w:szCs w:val="32"/>
      <w:lang w:eastAsia="fr-FR"/>
    </w:rPr>
  </w:style>
  <w:style w:type="paragraph" w:styleId="TM2">
    <w:name w:val="toc 2"/>
    <w:basedOn w:val="Normal"/>
    <w:next w:val="Normal"/>
    <w:autoRedefine/>
    <w:uiPriority w:val="39"/>
    <w:unhideWhenUsed/>
    <w:rsid w:val="0071768C"/>
    <w:pPr>
      <w:autoSpaceDE/>
      <w:autoSpaceDN/>
      <w:adjustRightInd/>
      <w:spacing w:after="100" w:line="259" w:lineRule="auto"/>
      <w:ind w:left="220"/>
    </w:pPr>
    <w:rPr>
      <w:rFonts w:asciiTheme="minorHAnsi" w:eastAsiaTheme="minorEastAsia" w:hAnsiTheme="minorHAnsi" w:cs="Times New Roman"/>
      <w:color w:val="auto"/>
      <w:sz w:val="22"/>
      <w:szCs w:val="22"/>
      <w:lang w:eastAsia="fr-FR"/>
    </w:rPr>
  </w:style>
  <w:style w:type="paragraph" w:styleId="TM1">
    <w:name w:val="toc 1"/>
    <w:basedOn w:val="Normal"/>
    <w:next w:val="Normal"/>
    <w:autoRedefine/>
    <w:uiPriority w:val="39"/>
    <w:unhideWhenUsed/>
    <w:rsid w:val="00BD7393"/>
    <w:pPr>
      <w:tabs>
        <w:tab w:val="left" w:pos="440"/>
        <w:tab w:val="right" w:leader="dot" w:pos="8352"/>
      </w:tabs>
      <w:autoSpaceDE/>
      <w:autoSpaceDN/>
      <w:adjustRightInd/>
      <w:spacing w:after="100" w:line="259" w:lineRule="auto"/>
    </w:pPr>
    <w:rPr>
      <w:rFonts w:asciiTheme="minorHAnsi" w:eastAsiaTheme="minorEastAsia" w:hAnsiTheme="minorHAnsi" w:cs="Times New Roman"/>
      <w:color w:val="auto"/>
      <w:sz w:val="22"/>
      <w:szCs w:val="22"/>
      <w:lang w:eastAsia="fr-FR"/>
    </w:rPr>
  </w:style>
  <w:style w:type="paragraph" w:styleId="TM3">
    <w:name w:val="toc 3"/>
    <w:basedOn w:val="Normal"/>
    <w:next w:val="Normal"/>
    <w:autoRedefine/>
    <w:uiPriority w:val="39"/>
    <w:unhideWhenUsed/>
    <w:rsid w:val="0071768C"/>
    <w:pPr>
      <w:autoSpaceDE/>
      <w:autoSpaceDN/>
      <w:adjustRightInd/>
      <w:spacing w:after="100" w:line="259" w:lineRule="auto"/>
      <w:ind w:left="440"/>
    </w:pPr>
    <w:rPr>
      <w:rFonts w:asciiTheme="minorHAnsi" w:eastAsiaTheme="minorEastAsia" w:hAnsiTheme="minorHAnsi" w:cs="Times New Roman"/>
      <w:color w:val="auto"/>
      <w:sz w:val="22"/>
      <w:szCs w:val="22"/>
      <w:lang w:eastAsia="fr-FR"/>
    </w:rPr>
  </w:style>
  <w:style w:type="character" w:styleId="Lienhypertexte">
    <w:name w:val="Hyperlink"/>
    <w:basedOn w:val="Policepardfaut"/>
    <w:uiPriority w:val="99"/>
    <w:unhideWhenUsed/>
    <w:rsid w:val="0071768C"/>
    <w:rPr>
      <w:color w:val="0563C1" w:themeColor="hyperlink"/>
      <w:u w:val="single"/>
    </w:rPr>
  </w:style>
  <w:style w:type="paragraph" w:styleId="Notedebasdepage">
    <w:name w:val="footnote text"/>
    <w:basedOn w:val="Normal"/>
    <w:link w:val="NotedebasdepageCar"/>
    <w:rsid w:val="00A71250"/>
    <w:pPr>
      <w:spacing w:after="60"/>
    </w:pPr>
    <w:rPr>
      <w:i/>
      <w:sz w:val="20"/>
      <w:szCs w:val="20"/>
    </w:rPr>
  </w:style>
  <w:style w:type="character" w:customStyle="1" w:styleId="NotedebasdepageCar">
    <w:name w:val="Note de bas de page Car"/>
    <w:basedOn w:val="Policepardfaut"/>
    <w:link w:val="Notedebasdepage"/>
    <w:rsid w:val="00A71250"/>
    <w:rPr>
      <w:rFonts w:ascii="Arial" w:hAnsi="Arial" w:cs="Arial"/>
      <w:i/>
      <w:color w:val="211D1E"/>
      <w:lang w:eastAsia="ja-JP"/>
    </w:rPr>
  </w:style>
  <w:style w:type="character" w:styleId="Appelnotedebasdep">
    <w:name w:val="footnote reference"/>
    <w:basedOn w:val="Policepardfaut"/>
    <w:rsid w:val="00D44A84"/>
    <w:rPr>
      <w:vertAlign w:val="superscript"/>
    </w:rPr>
  </w:style>
  <w:style w:type="character" w:customStyle="1" w:styleId="Mentionnonrsolue1">
    <w:name w:val="Mention non résolue1"/>
    <w:basedOn w:val="Policepardfaut"/>
    <w:uiPriority w:val="99"/>
    <w:semiHidden/>
    <w:unhideWhenUsed/>
    <w:rsid w:val="003A4DDA"/>
    <w:rPr>
      <w:color w:val="605E5C"/>
      <w:shd w:val="clear" w:color="auto" w:fill="E1DFDD"/>
    </w:rPr>
  </w:style>
  <w:style w:type="paragraph" w:styleId="Lgende">
    <w:name w:val="caption"/>
    <w:basedOn w:val="Normal"/>
    <w:next w:val="Normal"/>
    <w:unhideWhenUsed/>
    <w:qFormat/>
    <w:rsid w:val="00E01471"/>
    <w:pPr>
      <w:spacing w:before="120" w:after="200"/>
    </w:pPr>
    <w:rPr>
      <w:i/>
      <w:iCs/>
      <w:color w:val="auto"/>
      <w:sz w:val="18"/>
      <w:szCs w:val="18"/>
    </w:rPr>
  </w:style>
  <w:style w:type="character" w:customStyle="1" w:styleId="Titre3Car">
    <w:name w:val="Titre 3 Car"/>
    <w:basedOn w:val="Policepardfaut"/>
    <w:link w:val="Titre3"/>
    <w:rsid w:val="00A00F6F"/>
    <w:rPr>
      <w:rFonts w:ascii="Arial" w:eastAsiaTheme="majorEastAsia" w:hAnsi="Arial" w:cstheme="majorBidi"/>
      <w:color w:val="EA0000"/>
      <w:sz w:val="24"/>
      <w:szCs w:val="24"/>
      <w:lang w:eastAsia="ja-JP"/>
    </w:rPr>
  </w:style>
  <w:style w:type="paragraph" w:styleId="Textedebulles">
    <w:name w:val="Balloon Text"/>
    <w:basedOn w:val="Normal"/>
    <w:link w:val="TextedebullesCar"/>
    <w:semiHidden/>
    <w:unhideWhenUsed/>
    <w:rsid w:val="002E4B73"/>
    <w:rPr>
      <w:rFonts w:ascii="Segoe UI" w:hAnsi="Segoe UI" w:cs="Segoe UI"/>
      <w:sz w:val="18"/>
      <w:szCs w:val="18"/>
    </w:rPr>
  </w:style>
  <w:style w:type="character" w:customStyle="1" w:styleId="TextedebullesCar">
    <w:name w:val="Texte de bulles Car"/>
    <w:basedOn w:val="Policepardfaut"/>
    <w:link w:val="Textedebulles"/>
    <w:semiHidden/>
    <w:rsid w:val="002E4B73"/>
    <w:rPr>
      <w:rFonts w:ascii="Segoe UI" w:hAnsi="Segoe UI" w:cs="Segoe UI"/>
      <w:color w:val="211D1E"/>
      <w:sz w:val="18"/>
      <w:szCs w:val="18"/>
      <w:lang w:eastAsia="ja-JP"/>
    </w:rPr>
  </w:style>
  <w:style w:type="character" w:styleId="Marquedecommentaire">
    <w:name w:val="annotation reference"/>
    <w:basedOn w:val="Policepardfaut"/>
    <w:uiPriority w:val="99"/>
    <w:rsid w:val="00141B5C"/>
    <w:rPr>
      <w:sz w:val="16"/>
      <w:szCs w:val="16"/>
    </w:rPr>
  </w:style>
  <w:style w:type="paragraph" w:styleId="Commentaire">
    <w:name w:val="annotation text"/>
    <w:basedOn w:val="Normal"/>
    <w:link w:val="CommentaireCar"/>
    <w:uiPriority w:val="99"/>
    <w:rsid w:val="00141B5C"/>
    <w:rPr>
      <w:sz w:val="20"/>
      <w:szCs w:val="20"/>
    </w:rPr>
  </w:style>
  <w:style w:type="character" w:customStyle="1" w:styleId="CommentaireCar">
    <w:name w:val="Commentaire Car"/>
    <w:basedOn w:val="Policepardfaut"/>
    <w:link w:val="Commentaire"/>
    <w:uiPriority w:val="99"/>
    <w:rsid w:val="00141B5C"/>
    <w:rPr>
      <w:rFonts w:ascii="Arial" w:hAnsi="Arial" w:cs="Arial"/>
      <w:color w:val="211D1E"/>
      <w:lang w:eastAsia="ja-JP"/>
    </w:rPr>
  </w:style>
  <w:style w:type="paragraph" w:styleId="Objetducommentaire">
    <w:name w:val="annotation subject"/>
    <w:basedOn w:val="Commentaire"/>
    <w:next w:val="Commentaire"/>
    <w:link w:val="ObjetducommentaireCar"/>
    <w:semiHidden/>
    <w:unhideWhenUsed/>
    <w:rsid w:val="00141B5C"/>
    <w:rPr>
      <w:b/>
      <w:bCs/>
    </w:rPr>
  </w:style>
  <w:style w:type="character" w:customStyle="1" w:styleId="ObjetducommentaireCar">
    <w:name w:val="Objet du commentaire Car"/>
    <w:basedOn w:val="CommentaireCar"/>
    <w:link w:val="Objetducommentaire"/>
    <w:semiHidden/>
    <w:rsid w:val="00141B5C"/>
    <w:rPr>
      <w:rFonts w:ascii="Arial" w:hAnsi="Arial" w:cs="Arial"/>
      <w:b/>
      <w:bCs/>
      <w:color w:val="211D1E"/>
      <w:lang w:eastAsia="ja-JP"/>
    </w:rPr>
  </w:style>
  <w:style w:type="character" w:customStyle="1" w:styleId="entity-link">
    <w:name w:val="entity-link"/>
    <w:basedOn w:val="Policepardfaut"/>
    <w:rsid w:val="000C5914"/>
  </w:style>
  <w:style w:type="character" w:customStyle="1" w:styleId="whitespace-nowrap">
    <w:name w:val="whitespace-nowrap"/>
    <w:basedOn w:val="Policepardfaut"/>
    <w:rsid w:val="000C5914"/>
  </w:style>
  <w:style w:type="paragraph" w:customStyle="1" w:styleId="texterapport">
    <w:name w:val="texte rapport"/>
    <w:basedOn w:val="Normal"/>
    <w:rsid w:val="00D9746C"/>
    <w:pPr>
      <w:autoSpaceDE/>
      <w:autoSpaceDN/>
      <w:adjustRightInd/>
      <w:spacing w:before="120" w:after="120"/>
      <w:ind w:firstLine="851"/>
      <w:jc w:val="both"/>
    </w:pPr>
    <w:rPr>
      <w:rFonts w:ascii="Helvetica" w:eastAsia="Times New Roman" w:hAnsi="Helvetica" w:cs="Times New Roman"/>
      <w:color w:val="auto"/>
      <w:sz w:val="18"/>
      <w:szCs w:val="20"/>
      <w:lang w:eastAsia="fr-FR"/>
    </w:rPr>
  </w:style>
  <w:style w:type="character" w:styleId="Accentuation">
    <w:name w:val="Emphasis"/>
    <w:basedOn w:val="Policepardfaut"/>
    <w:qFormat/>
    <w:rsid w:val="009D4FE4"/>
    <w:rPr>
      <w:i/>
      <w:iCs/>
    </w:rPr>
  </w:style>
  <w:style w:type="character" w:styleId="lev">
    <w:name w:val="Strong"/>
    <w:basedOn w:val="Policepardfaut"/>
    <w:qFormat/>
    <w:rsid w:val="009D4FE4"/>
    <w:rPr>
      <w:b/>
      <w:bCs/>
    </w:rPr>
  </w:style>
  <w:style w:type="character" w:customStyle="1" w:styleId="Mentionnonrsolue2">
    <w:name w:val="Mention non résolue2"/>
    <w:basedOn w:val="Policepardfaut"/>
    <w:uiPriority w:val="99"/>
    <w:semiHidden/>
    <w:unhideWhenUsed/>
    <w:rsid w:val="00AC404E"/>
    <w:rPr>
      <w:color w:val="605E5C"/>
      <w:shd w:val="clear" w:color="auto" w:fill="E1DFDD"/>
    </w:rPr>
  </w:style>
  <w:style w:type="paragraph" w:styleId="Rvision">
    <w:name w:val="Revision"/>
    <w:hidden/>
    <w:uiPriority w:val="99"/>
    <w:semiHidden/>
    <w:rsid w:val="00174621"/>
    <w:rPr>
      <w:rFonts w:ascii="Arial" w:hAnsi="Arial" w:cs="Arial"/>
      <w:color w:val="211D1E"/>
      <w:sz w:val="24"/>
      <w:szCs w:val="24"/>
      <w:lang w:eastAsia="ja-JP"/>
    </w:rPr>
  </w:style>
  <w:style w:type="character" w:styleId="Textedelespacerserv">
    <w:name w:val="Placeholder Text"/>
    <w:basedOn w:val="Policepardfaut"/>
    <w:uiPriority w:val="99"/>
    <w:semiHidden/>
    <w:rsid w:val="00782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526">
      <w:bodyDiv w:val="1"/>
      <w:marLeft w:val="0"/>
      <w:marRight w:val="0"/>
      <w:marTop w:val="0"/>
      <w:marBottom w:val="0"/>
      <w:divBdr>
        <w:top w:val="none" w:sz="0" w:space="0" w:color="auto"/>
        <w:left w:val="none" w:sz="0" w:space="0" w:color="auto"/>
        <w:bottom w:val="none" w:sz="0" w:space="0" w:color="auto"/>
        <w:right w:val="none" w:sz="0" w:space="0" w:color="auto"/>
      </w:divBdr>
    </w:div>
    <w:div w:id="237129780">
      <w:bodyDiv w:val="1"/>
      <w:marLeft w:val="0"/>
      <w:marRight w:val="0"/>
      <w:marTop w:val="0"/>
      <w:marBottom w:val="0"/>
      <w:divBdr>
        <w:top w:val="none" w:sz="0" w:space="0" w:color="auto"/>
        <w:left w:val="none" w:sz="0" w:space="0" w:color="auto"/>
        <w:bottom w:val="none" w:sz="0" w:space="0" w:color="auto"/>
        <w:right w:val="none" w:sz="0" w:space="0" w:color="auto"/>
      </w:divBdr>
    </w:div>
    <w:div w:id="426192836">
      <w:bodyDiv w:val="1"/>
      <w:marLeft w:val="0"/>
      <w:marRight w:val="0"/>
      <w:marTop w:val="0"/>
      <w:marBottom w:val="0"/>
      <w:divBdr>
        <w:top w:val="none" w:sz="0" w:space="0" w:color="auto"/>
        <w:left w:val="none" w:sz="0" w:space="0" w:color="auto"/>
        <w:bottom w:val="none" w:sz="0" w:space="0" w:color="auto"/>
        <w:right w:val="none" w:sz="0" w:space="0" w:color="auto"/>
      </w:divBdr>
    </w:div>
    <w:div w:id="724530969">
      <w:bodyDiv w:val="1"/>
      <w:marLeft w:val="0"/>
      <w:marRight w:val="0"/>
      <w:marTop w:val="0"/>
      <w:marBottom w:val="0"/>
      <w:divBdr>
        <w:top w:val="none" w:sz="0" w:space="0" w:color="auto"/>
        <w:left w:val="none" w:sz="0" w:space="0" w:color="auto"/>
        <w:bottom w:val="none" w:sz="0" w:space="0" w:color="auto"/>
        <w:right w:val="none" w:sz="0" w:space="0" w:color="auto"/>
      </w:divBdr>
      <w:divsChild>
        <w:div w:id="1972320066">
          <w:marLeft w:val="547"/>
          <w:marRight w:val="0"/>
          <w:marTop w:val="86"/>
          <w:marBottom w:val="0"/>
          <w:divBdr>
            <w:top w:val="none" w:sz="0" w:space="0" w:color="auto"/>
            <w:left w:val="none" w:sz="0" w:space="0" w:color="auto"/>
            <w:bottom w:val="none" w:sz="0" w:space="0" w:color="auto"/>
            <w:right w:val="none" w:sz="0" w:space="0" w:color="auto"/>
          </w:divBdr>
        </w:div>
        <w:div w:id="1703440481">
          <w:marLeft w:val="547"/>
          <w:marRight w:val="0"/>
          <w:marTop w:val="86"/>
          <w:marBottom w:val="0"/>
          <w:divBdr>
            <w:top w:val="none" w:sz="0" w:space="0" w:color="auto"/>
            <w:left w:val="none" w:sz="0" w:space="0" w:color="auto"/>
            <w:bottom w:val="none" w:sz="0" w:space="0" w:color="auto"/>
            <w:right w:val="none" w:sz="0" w:space="0" w:color="auto"/>
          </w:divBdr>
        </w:div>
        <w:div w:id="287930971">
          <w:marLeft w:val="547"/>
          <w:marRight w:val="0"/>
          <w:marTop w:val="86"/>
          <w:marBottom w:val="0"/>
          <w:divBdr>
            <w:top w:val="none" w:sz="0" w:space="0" w:color="auto"/>
            <w:left w:val="none" w:sz="0" w:space="0" w:color="auto"/>
            <w:bottom w:val="none" w:sz="0" w:space="0" w:color="auto"/>
            <w:right w:val="none" w:sz="0" w:space="0" w:color="auto"/>
          </w:divBdr>
        </w:div>
      </w:divsChild>
    </w:div>
    <w:div w:id="832600122">
      <w:bodyDiv w:val="1"/>
      <w:marLeft w:val="0"/>
      <w:marRight w:val="0"/>
      <w:marTop w:val="0"/>
      <w:marBottom w:val="0"/>
      <w:divBdr>
        <w:top w:val="none" w:sz="0" w:space="0" w:color="auto"/>
        <w:left w:val="none" w:sz="0" w:space="0" w:color="auto"/>
        <w:bottom w:val="none" w:sz="0" w:space="0" w:color="auto"/>
        <w:right w:val="none" w:sz="0" w:space="0" w:color="auto"/>
      </w:divBdr>
    </w:div>
    <w:div w:id="1227253759">
      <w:bodyDiv w:val="1"/>
      <w:marLeft w:val="0"/>
      <w:marRight w:val="0"/>
      <w:marTop w:val="0"/>
      <w:marBottom w:val="0"/>
      <w:divBdr>
        <w:top w:val="none" w:sz="0" w:space="0" w:color="auto"/>
        <w:left w:val="none" w:sz="0" w:space="0" w:color="auto"/>
        <w:bottom w:val="none" w:sz="0" w:space="0" w:color="auto"/>
        <w:right w:val="none" w:sz="0" w:space="0" w:color="auto"/>
      </w:divBdr>
    </w:div>
    <w:div w:id="1917592256">
      <w:bodyDiv w:val="1"/>
      <w:marLeft w:val="0"/>
      <w:marRight w:val="0"/>
      <w:marTop w:val="0"/>
      <w:marBottom w:val="0"/>
      <w:divBdr>
        <w:top w:val="none" w:sz="0" w:space="0" w:color="auto"/>
        <w:left w:val="none" w:sz="0" w:space="0" w:color="auto"/>
        <w:bottom w:val="none" w:sz="0" w:space="0" w:color="auto"/>
        <w:right w:val="none" w:sz="0" w:space="0" w:color="auto"/>
      </w:divBdr>
      <w:divsChild>
        <w:div w:id="482041892">
          <w:marLeft w:val="547"/>
          <w:marRight w:val="0"/>
          <w:marTop w:val="86"/>
          <w:marBottom w:val="0"/>
          <w:divBdr>
            <w:top w:val="none" w:sz="0" w:space="0" w:color="auto"/>
            <w:left w:val="none" w:sz="0" w:space="0" w:color="auto"/>
            <w:bottom w:val="none" w:sz="0" w:space="0" w:color="auto"/>
            <w:right w:val="none" w:sz="0" w:space="0" w:color="auto"/>
          </w:divBdr>
        </w:div>
      </w:divsChild>
    </w:div>
    <w:div w:id="1930194144">
      <w:bodyDiv w:val="1"/>
      <w:marLeft w:val="0"/>
      <w:marRight w:val="0"/>
      <w:marTop w:val="0"/>
      <w:marBottom w:val="0"/>
      <w:divBdr>
        <w:top w:val="none" w:sz="0" w:space="0" w:color="auto"/>
        <w:left w:val="none" w:sz="0" w:space="0" w:color="auto"/>
        <w:bottom w:val="none" w:sz="0" w:space="0" w:color="auto"/>
        <w:right w:val="none" w:sz="0" w:space="0" w:color="auto"/>
      </w:divBdr>
    </w:div>
    <w:div w:id="2083217297">
      <w:bodyDiv w:val="1"/>
      <w:marLeft w:val="0"/>
      <w:marRight w:val="0"/>
      <w:marTop w:val="0"/>
      <w:marBottom w:val="0"/>
      <w:divBdr>
        <w:top w:val="none" w:sz="0" w:space="0" w:color="auto"/>
        <w:left w:val="none" w:sz="0" w:space="0" w:color="auto"/>
        <w:bottom w:val="none" w:sz="0" w:space="0" w:color="auto"/>
        <w:right w:val="none" w:sz="0" w:space="0" w:color="auto"/>
      </w:divBdr>
      <w:divsChild>
        <w:div w:id="1847867011">
          <w:marLeft w:val="0"/>
          <w:marRight w:val="0"/>
          <w:marTop w:val="0"/>
          <w:marBottom w:val="0"/>
          <w:divBdr>
            <w:top w:val="none" w:sz="0" w:space="0" w:color="auto"/>
            <w:left w:val="none" w:sz="0" w:space="0" w:color="auto"/>
            <w:bottom w:val="none" w:sz="0" w:space="0" w:color="auto"/>
            <w:right w:val="none" w:sz="0" w:space="0" w:color="auto"/>
          </w:divBdr>
          <w:divsChild>
            <w:div w:id="226116302">
              <w:marLeft w:val="0"/>
              <w:marRight w:val="0"/>
              <w:marTop w:val="0"/>
              <w:marBottom w:val="0"/>
              <w:divBdr>
                <w:top w:val="none" w:sz="0" w:space="0" w:color="auto"/>
                <w:left w:val="none" w:sz="0" w:space="0" w:color="auto"/>
                <w:bottom w:val="none" w:sz="0" w:space="0" w:color="auto"/>
                <w:right w:val="none" w:sz="0" w:space="0" w:color="auto"/>
              </w:divBdr>
            </w:div>
          </w:divsChild>
        </w:div>
        <w:div w:id="468598694">
          <w:marLeft w:val="0"/>
          <w:marRight w:val="0"/>
          <w:marTop w:val="0"/>
          <w:marBottom w:val="0"/>
          <w:divBdr>
            <w:top w:val="none" w:sz="0" w:space="0" w:color="auto"/>
            <w:left w:val="none" w:sz="0" w:space="0" w:color="auto"/>
            <w:bottom w:val="none" w:sz="0" w:space="0" w:color="auto"/>
            <w:right w:val="none" w:sz="0" w:space="0" w:color="auto"/>
          </w:divBdr>
          <w:divsChild>
            <w:div w:id="443233338">
              <w:marLeft w:val="0"/>
              <w:marRight w:val="0"/>
              <w:marTop w:val="0"/>
              <w:marBottom w:val="0"/>
              <w:divBdr>
                <w:top w:val="none" w:sz="0" w:space="0" w:color="auto"/>
                <w:left w:val="none" w:sz="0" w:space="0" w:color="auto"/>
                <w:bottom w:val="none" w:sz="0" w:space="0" w:color="auto"/>
                <w:right w:val="none" w:sz="0" w:space="0" w:color="auto"/>
              </w:divBdr>
            </w:div>
          </w:divsChild>
        </w:div>
        <w:div w:id="1557160561">
          <w:marLeft w:val="0"/>
          <w:marRight w:val="0"/>
          <w:marTop w:val="0"/>
          <w:marBottom w:val="0"/>
          <w:divBdr>
            <w:top w:val="none" w:sz="0" w:space="0" w:color="auto"/>
            <w:left w:val="none" w:sz="0" w:space="0" w:color="auto"/>
            <w:bottom w:val="none" w:sz="0" w:space="0" w:color="auto"/>
            <w:right w:val="none" w:sz="0" w:space="0" w:color="auto"/>
          </w:divBdr>
          <w:divsChild>
            <w:div w:id="267926771">
              <w:marLeft w:val="0"/>
              <w:marRight w:val="0"/>
              <w:marTop w:val="0"/>
              <w:marBottom w:val="0"/>
              <w:divBdr>
                <w:top w:val="none" w:sz="0" w:space="0" w:color="auto"/>
                <w:left w:val="none" w:sz="0" w:space="0" w:color="auto"/>
                <w:bottom w:val="none" w:sz="0" w:space="0" w:color="auto"/>
                <w:right w:val="none" w:sz="0" w:space="0" w:color="auto"/>
              </w:divBdr>
            </w:div>
          </w:divsChild>
        </w:div>
        <w:div w:id="2104959372">
          <w:marLeft w:val="0"/>
          <w:marRight w:val="0"/>
          <w:marTop w:val="0"/>
          <w:marBottom w:val="0"/>
          <w:divBdr>
            <w:top w:val="none" w:sz="0" w:space="0" w:color="auto"/>
            <w:left w:val="none" w:sz="0" w:space="0" w:color="auto"/>
            <w:bottom w:val="none" w:sz="0" w:space="0" w:color="auto"/>
            <w:right w:val="none" w:sz="0" w:space="0" w:color="auto"/>
          </w:divBdr>
          <w:divsChild>
            <w:div w:id="2377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D5271\Downloads\Modele%202022_Doc_interne_ou_technique_fond_blan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C95D-54CE-4DDC-A987-6D06A5F8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2022_Doc_interne_ou_technique_fond_blanc.dotx</Template>
  <TotalTime>0</TotalTime>
  <Pages>12</Pages>
  <Words>1033</Words>
  <Characters>7762</Characters>
  <Application>Microsoft Office Word</Application>
  <DocSecurity>4</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Grand Lyon</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DORE</dc:creator>
  <cp:keywords/>
  <dc:description/>
  <cp:lastModifiedBy>Lena PALENIUS</cp:lastModifiedBy>
  <cp:revision>2</cp:revision>
  <cp:lastPrinted>2023-10-12T11:52:00Z</cp:lastPrinted>
  <dcterms:created xsi:type="dcterms:W3CDTF">2023-11-10T13:19:00Z</dcterms:created>
  <dcterms:modified xsi:type="dcterms:W3CDTF">2023-11-10T13:19:00Z</dcterms:modified>
</cp:coreProperties>
</file>