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D55C" w14:textId="77777777" w:rsidR="00D66FD3" w:rsidRPr="00825A27" w:rsidRDefault="00D66FD3" w:rsidP="003D54FB">
      <w:pPr>
        <w:rPr>
          <w:color w:val="FFFFFF"/>
        </w:rPr>
      </w:pPr>
      <w:bookmarkStart w:id="0" w:name="_GoBack"/>
      <w:bookmarkEnd w:id="0"/>
    </w:p>
    <w:p w14:paraId="41241007" w14:textId="4178DB07" w:rsidR="00C95F22" w:rsidRPr="00A00F6F" w:rsidRDefault="00CF1789" w:rsidP="003D54FB">
      <w:pPr>
        <w:pStyle w:val="Titre"/>
        <w:rPr>
          <w:color w:val="EA0000"/>
        </w:rPr>
      </w:pPr>
      <w:r w:rsidRPr="00A00F6F">
        <w:rPr>
          <w:color w:val="EA0000"/>
        </w:rPr>
        <w:t>SOUTIEN AUX JARDINS COLLECTIFS NOURRICIERS</w:t>
      </w:r>
    </w:p>
    <w:p w14:paraId="1F87B2B6" w14:textId="77777777" w:rsidR="007C16F1" w:rsidRPr="00825A27" w:rsidRDefault="007C16F1" w:rsidP="003D54FB">
      <w:pPr>
        <w:rPr>
          <w:color w:val="FFFFFF"/>
        </w:rPr>
      </w:pPr>
    </w:p>
    <w:p w14:paraId="33DFC59D" w14:textId="77777777" w:rsidR="007C16F1" w:rsidRPr="00825A27" w:rsidRDefault="007C16F1" w:rsidP="003D54FB">
      <w:pPr>
        <w:rPr>
          <w:color w:val="FFFFFF"/>
        </w:rPr>
      </w:pPr>
    </w:p>
    <w:p w14:paraId="2AACD52E" w14:textId="77777777" w:rsidR="007C16F1" w:rsidRPr="00825A27" w:rsidRDefault="007C16F1" w:rsidP="003D54FB">
      <w:pPr>
        <w:rPr>
          <w:color w:val="FFFFFF"/>
        </w:rPr>
      </w:pPr>
    </w:p>
    <w:p w14:paraId="437B0194" w14:textId="77777777" w:rsidR="007C16F1" w:rsidRPr="00825A27" w:rsidRDefault="007C16F1" w:rsidP="003D54FB">
      <w:pPr>
        <w:rPr>
          <w:color w:val="FFFFFF"/>
        </w:rPr>
      </w:pPr>
    </w:p>
    <w:p w14:paraId="60F869A0" w14:textId="77777777" w:rsidR="007C16F1" w:rsidRPr="00825A27" w:rsidRDefault="000902D0" w:rsidP="003D54FB">
      <w:pPr>
        <w:rPr>
          <w:color w:val="FFFFFF"/>
        </w:rPr>
      </w:pPr>
      <w:r w:rsidRPr="003C4CA6">
        <w:rPr>
          <w:noProof/>
          <w:color w:val="EA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D7B103" wp14:editId="7BAEB26D">
                <wp:simplePos x="0" y="0"/>
                <wp:positionH relativeFrom="column">
                  <wp:posOffset>10160</wp:posOffset>
                </wp:positionH>
                <wp:positionV relativeFrom="paragraph">
                  <wp:posOffset>3970020</wp:posOffset>
                </wp:positionV>
                <wp:extent cx="1028700" cy="0"/>
                <wp:effectExtent l="7620" t="12065" r="11430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A8CE67D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12.6pt" to="81.8pt,3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" strokecolor="#ea0000">
                <w10:anchorlock/>
              </v:line>
            </w:pict>
          </mc:Fallback>
        </mc:AlternateContent>
      </w:r>
      <w:r w:rsidRPr="003C4CA6">
        <w:rPr>
          <w:noProof/>
          <w:color w:val="EA000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80006D7" wp14:editId="34136110">
                <wp:simplePos x="0" y="0"/>
                <wp:positionH relativeFrom="column">
                  <wp:posOffset>10160</wp:posOffset>
                </wp:positionH>
                <wp:positionV relativeFrom="paragraph">
                  <wp:posOffset>83820</wp:posOffset>
                </wp:positionV>
                <wp:extent cx="1028700" cy="0"/>
                <wp:effectExtent l="7620" t="12065" r="11430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CA5E54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6.6pt" to="81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" strokecolor="#ea0000">
                <w10:anchorlock/>
              </v:line>
            </w:pict>
          </mc:Fallback>
        </mc:AlternateContent>
      </w:r>
    </w:p>
    <w:p w14:paraId="58F0B22B" w14:textId="2B242014" w:rsidR="004C46DA" w:rsidRDefault="00B52FD1" w:rsidP="004C46DA">
      <w:pPr>
        <w:pStyle w:val="Sous-titre"/>
        <w:rPr>
          <w:color w:val="EA0000"/>
        </w:rPr>
      </w:pPr>
      <w:r>
        <w:rPr>
          <w:color w:val="EA0000"/>
        </w:rPr>
        <w:t>D</w:t>
      </w:r>
      <w:r w:rsidR="000C5A28">
        <w:rPr>
          <w:color w:val="EA0000"/>
        </w:rPr>
        <w:t>ossier de d</w:t>
      </w:r>
      <w:r>
        <w:rPr>
          <w:color w:val="EA0000"/>
        </w:rPr>
        <w:t>emande d’aides financières</w:t>
      </w:r>
    </w:p>
    <w:p w14:paraId="41570338" w14:textId="08D35357" w:rsidR="006D0945" w:rsidRPr="0049187E" w:rsidRDefault="006D0945" w:rsidP="006D0945">
      <w:pPr>
        <w:rPr>
          <w:b/>
          <w:bCs/>
          <w:color w:val="EA0000"/>
          <w:sz w:val="32"/>
          <w:szCs w:val="32"/>
        </w:rPr>
      </w:pPr>
      <w:proofErr w:type="gramStart"/>
      <w:r w:rsidRPr="0049187E">
        <w:rPr>
          <w:b/>
          <w:bCs/>
          <w:color w:val="EA0000"/>
          <w:sz w:val="32"/>
          <w:szCs w:val="32"/>
        </w:rPr>
        <w:t>pour</w:t>
      </w:r>
      <w:proofErr w:type="gramEnd"/>
      <w:r w:rsidRPr="0049187E">
        <w:rPr>
          <w:b/>
          <w:bCs/>
          <w:color w:val="EA0000"/>
          <w:sz w:val="32"/>
          <w:szCs w:val="32"/>
        </w:rPr>
        <w:t xml:space="preserve"> </w:t>
      </w:r>
      <w:r w:rsidR="00A80C01">
        <w:rPr>
          <w:b/>
          <w:bCs/>
          <w:color w:val="EA0000"/>
          <w:sz w:val="32"/>
          <w:szCs w:val="32"/>
        </w:rPr>
        <w:t>l’amélioration</w:t>
      </w:r>
      <w:r w:rsidR="00663D37">
        <w:rPr>
          <w:b/>
          <w:bCs/>
          <w:color w:val="EA0000"/>
          <w:sz w:val="32"/>
          <w:szCs w:val="32"/>
        </w:rPr>
        <w:t xml:space="preserve"> </w:t>
      </w:r>
      <w:r w:rsidRPr="0049187E">
        <w:rPr>
          <w:b/>
          <w:bCs/>
          <w:color w:val="EA0000"/>
          <w:sz w:val="32"/>
          <w:szCs w:val="32"/>
        </w:rPr>
        <w:t>d’un espace nourricier</w:t>
      </w:r>
      <w:r w:rsidR="00A80C01">
        <w:rPr>
          <w:b/>
          <w:bCs/>
          <w:color w:val="EA0000"/>
          <w:sz w:val="32"/>
          <w:szCs w:val="32"/>
        </w:rPr>
        <w:t xml:space="preserve"> existant</w:t>
      </w:r>
    </w:p>
    <w:p w14:paraId="4E34B03F" w14:textId="77777777" w:rsidR="00D365CB" w:rsidRPr="00825A27" w:rsidRDefault="00D365CB" w:rsidP="003D54FB">
      <w:pPr>
        <w:rPr>
          <w:color w:val="FFFFFF"/>
        </w:rPr>
      </w:pPr>
    </w:p>
    <w:p w14:paraId="565A4836" w14:textId="77777777" w:rsidR="00A779C7" w:rsidRPr="00825A27" w:rsidRDefault="00A779C7" w:rsidP="003D54FB">
      <w:pPr>
        <w:rPr>
          <w:color w:val="FFFFFF"/>
        </w:rPr>
      </w:pPr>
    </w:p>
    <w:p w14:paraId="60912BF6" w14:textId="77777777" w:rsidR="003D54FB" w:rsidRPr="00825A27" w:rsidRDefault="003D54FB" w:rsidP="003D54FB">
      <w:pPr>
        <w:rPr>
          <w:color w:val="FFFFFF"/>
        </w:rPr>
      </w:pPr>
    </w:p>
    <w:p w14:paraId="3C506F3C" w14:textId="77777777" w:rsidR="003D54FB" w:rsidRPr="00825A27" w:rsidRDefault="003D54FB" w:rsidP="003D54FB">
      <w:pPr>
        <w:rPr>
          <w:color w:val="FFFFFF"/>
        </w:rPr>
      </w:pPr>
    </w:p>
    <w:p w14:paraId="74C815BA" w14:textId="7B19C09B" w:rsidR="00A779C7" w:rsidRPr="003C4CA6" w:rsidRDefault="00A17415" w:rsidP="003D54FB">
      <w:pPr>
        <w:rPr>
          <w:color w:val="EA0000"/>
        </w:rPr>
      </w:pPr>
      <w:r>
        <w:rPr>
          <w:color w:val="EA0000"/>
        </w:rPr>
        <w:t>Délégation Transition Environnementale et Energétique</w:t>
      </w:r>
      <w:r>
        <w:rPr>
          <w:color w:val="EA0000"/>
        </w:rPr>
        <w:br/>
      </w:r>
      <w:r w:rsidR="00A779C7" w:rsidRPr="003C4CA6">
        <w:rPr>
          <w:color w:val="EA0000"/>
        </w:rPr>
        <w:t xml:space="preserve">Direction </w:t>
      </w:r>
      <w:r>
        <w:rPr>
          <w:color w:val="EA0000"/>
        </w:rPr>
        <w:t>Environnement Ecologie Energie</w:t>
      </w:r>
      <w:r>
        <w:rPr>
          <w:color w:val="EA0000"/>
        </w:rPr>
        <w:br/>
        <w:t>S</w:t>
      </w:r>
      <w:r w:rsidR="00A779C7" w:rsidRPr="003C4CA6">
        <w:rPr>
          <w:color w:val="EA0000"/>
        </w:rPr>
        <w:t>ervice</w:t>
      </w:r>
      <w:r>
        <w:rPr>
          <w:color w:val="EA0000"/>
        </w:rPr>
        <w:t xml:space="preserve"> agriculture alimentation</w:t>
      </w:r>
    </w:p>
    <w:p w14:paraId="3AF684F8" w14:textId="77777777" w:rsidR="00D365CB" w:rsidRPr="00825A27" w:rsidRDefault="00D365CB" w:rsidP="003D54FB">
      <w:pPr>
        <w:rPr>
          <w:color w:val="FFFFFF"/>
        </w:rPr>
      </w:pPr>
    </w:p>
    <w:p w14:paraId="1E57F670" w14:textId="77777777" w:rsidR="00F6556E" w:rsidRPr="00825A27" w:rsidRDefault="00F6556E" w:rsidP="003D54FB">
      <w:pPr>
        <w:rPr>
          <w:color w:val="FFFFFF"/>
        </w:rPr>
      </w:pPr>
    </w:p>
    <w:p w14:paraId="2F95E015" w14:textId="77777777" w:rsidR="005879D1" w:rsidRPr="00825A27" w:rsidRDefault="005879D1" w:rsidP="003D54FB">
      <w:pPr>
        <w:rPr>
          <w:color w:val="FFFFFF"/>
        </w:rPr>
      </w:pPr>
    </w:p>
    <w:p w14:paraId="23C264B7" w14:textId="77777777" w:rsidR="005879D1" w:rsidRPr="00825A27" w:rsidRDefault="005879D1" w:rsidP="003D54FB">
      <w:pPr>
        <w:rPr>
          <w:color w:val="FFFFFF"/>
        </w:rPr>
      </w:pPr>
    </w:p>
    <w:p w14:paraId="739E8736" w14:textId="77777777" w:rsidR="005879D1" w:rsidRPr="00825A27" w:rsidRDefault="005879D1" w:rsidP="003D54FB">
      <w:pPr>
        <w:rPr>
          <w:color w:val="FFFFFF"/>
        </w:rPr>
      </w:pPr>
    </w:p>
    <w:p w14:paraId="23B60E71" w14:textId="77777777" w:rsidR="005879D1" w:rsidRPr="00825A27" w:rsidRDefault="005879D1" w:rsidP="003D54FB">
      <w:pPr>
        <w:rPr>
          <w:color w:val="FFFFFF"/>
        </w:rPr>
      </w:pPr>
    </w:p>
    <w:p w14:paraId="1A54C737" w14:textId="77777777" w:rsidR="005879D1" w:rsidRPr="00825A27" w:rsidRDefault="005879D1" w:rsidP="003D54FB">
      <w:pPr>
        <w:rPr>
          <w:color w:val="FFFFFF"/>
        </w:rPr>
      </w:pPr>
    </w:p>
    <w:p w14:paraId="416B4B5E" w14:textId="77777777" w:rsidR="005879D1" w:rsidRPr="00825A27" w:rsidRDefault="005879D1" w:rsidP="003D54FB">
      <w:pPr>
        <w:rPr>
          <w:color w:val="FFFFFF"/>
        </w:rPr>
      </w:pPr>
    </w:p>
    <w:p w14:paraId="4C372C71" w14:textId="77777777" w:rsidR="005879D1" w:rsidRPr="00825A27" w:rsidRDefault="005879D1" w:rsidP="003D54FB">
      <w:pPr>
        <w:rPr>
          <w:color w:val="FFFFFF"/>
        </w:rPr>
      </w:pPr>
    </w:p>
    <w:p w14:paraId="7BB0B5FA" w14:textId="77777777" w:rsidR="005879D1" w:rsidRPr="00825A27" w:rsidRDefault="005879D1" w:rsidP="003D54FB">
      <w:pPr>
        <w:rPr>
          <w:color w:val="FFFFFF"/>
        </w:rPr>
      </w:pPr>
    </w:p>
    <w:p w14:paraId="45422A3C" w14:textId="77777777" w:rsidR="005879D1" w:rsidRPr="00825A27" w:rsidRDefault="005879D1" w:rsidP="003D54FB">
      <w:pPr>
        <w:rPr>
          <w:color w:val="FFFFFF"/>
        </w:rPr>
      </w:pPr>
    </w:p>
    <w:p w14:paraId="165B27BA" w14:textId="77777777" w:rsidR="005879D1" w:rsidRPr="00825A27" w:rsidRDefault="005879D1" w:rsidP="003D54FB">
      <w:pPr>
        <w:rPr>
          <w:color w:val="FFFFFF"/>
        </w:rPr>
      </w:pPr>
    </w:p>
    <w:p w14:paraId="420FBB93" w14:textId="77777777" w:rsidR="005879D1" w:rsidRPr="00825A27" w:rsidRDefault="005879D1" w:rsidP="003D54FB">
      <w:pPr>
        <w:rPr>
          <w:color w:val="FFFFFF"/>
        </w:rPr>
      </w:pPr>
    </w:p>
    <w:p w14:paraId="709BC84C" w14:textId="77777777" w:rsidR="005879D1" w:rsidRPr="00825A27" w:rsidRDefault="005879D1" w:rsidP="003D54FB">
      <w:pPr>
        <w:rPr>
          <w:color w:val="FFFFFF"/>
        </w:rPr>
      </w:pPr>
    </w:p>
    <w:p w14:paraId="235FF9E8" w14:textId="77777777" w:rsidR="005879D1" w:rsidRPr="00825A27" w:rsidRDefault="005879D1" w:rsidP="003D54FB">
      <w:pPr>
        <w:rPr>
          <w:color w:val="FFFFFF"/>
        </w:rPr>
      </w:pPr>
    </w:p>
    <w:p w14:paraId="3402FB25" w14:textId="77777777" w:rsidR="005879D1" w:rsidRPr="00825A27" w:rsidRDefault="005879D1" w:rsidP="003D54FB">
      <w:pPr>
        <w:rPr>
          <w:color w:val="FFFFFF"/>
        </w:rPr>
      </w:pPr>
    </w:p>
    <w:p w14:paraId="71698751" w14:textId="77777777" w:rsidR="005879D1" w:rsidRPr="003C4CA6" w:rsidRDefault="003C4CA6" w:rsidP="003D54FB">
      <w:pPr>
        <w:rPr>
          <w:b/>
          <w:color w:val="EA0000"/>
        </w:rPr>
      </w:pPr>
      <w:r w:rsidRPr="003C4CA6">
        <w:rPr>
          <w:b/>
          <w:color w:val="EA0000"/>
        </w:rPr>
        <w:t>grandlyon.com</w:t>
      </w:r>
    </w:p>
    <w:p w14:paraId="78791633" w14:textId="77777777" w:rsidR="005879D1" w:rsidRPr="00825A27" w:rsidRDefault="005879D1" w:rsidP="003D54FB">
      <w:pPr>
        <w:rPr>
          <w:color w:val="FFFFFF"/>
        </w:rPr>
      </w:pPr>
    </w:p>
    <w:p w14:paraId="58559265" w14:textId="77777777" w:rsidR="005879D1" w:rsidRPr="00825A27" w:rsidRDefault="005879D1" w:rsidP="003D54FB">
      <w:pPr>
        <w:rPr>
          <w:color w:val="FFFFFF"/>
        </w:rPr>
      </w:pPr>
    </w:p>
    <w:p w14:paraId="65DE0DDF" w14:textId="77777777" w:rsidR="005879D1" w:rsidRPr="00825A27" w:rsidRDefault="005879D1" w:rsidP="003D54FB">
      <w:pPr>
        <w:rPr>
          <w:color w:val="FFFFFF"/>
        </w:rPr>
      </w:pPr>
    </w:p>
    <w:p w14:paraId="12C71468" w14:textId="77777777" w:rsidR="005879D1" w:rsidRPr="00825A27" w:rsidRDefault="005879D1" w:rsidP="003D54FB">
      <w:pPr>
        <w:rPr>
          <w:color w:val="FFFFFF"/>
        </w:rPr>
      </w:pPr>
    </w:p>
    <w:p w14:paraId="7A669EF0" w14:textId="77777777" w:rsidR="005879D1" w:rsidRPr="00825A27" w:rsidRDefault="005879D1" w:rsidP="003D54FB">
      <w:pPr>
        <w:rPr>
          <w:color w:val="FFFFFF"/>
        </w:rPr>
      </w:pPr>
    </w:p>
    <w:p w14:paraId="4DEC5021" w14:textId="77777777" w:rsidR="005879D1" w:rsidRPr="00825A27" w:rsidRDefault="005879D1" w:rsidP="003D54FB">
      <w:pPr>
        <w:rPr>
          <w:color w:val="FFFFFF"/>
        </w:rPr>
      </w:pPr>
    </w:p>
    <w:p w14:paraId="7DCACE09" w14:textId="77777777" w:rsidR="005879D1" w:rsidRPr="00825A27" w:rsidRDefault="005879D1" w:rsidP="003D54FB">
      <w:pPr>
        <w:rPr>
          <w:color w:val="FFFFFF"/>
        </w:rPr>
      </w:pPr>
    </w:p>
    <w:p w14:paraId="684F3D7B" w14:textId="77777777" w:rsidR="005879D1" w:rsidRPr="00825A27" w:rsidRDefault="005879D1" w:rsidP="003D54FB">
      <w:pPr>
        <w:rPr>
          <w:color w:val="FFFFFF"/>
        </w:rPr>
      </w:pPr>
    </w:p>
    <w:p w14:paraId="42F68E98" w14:textId="77777777" w:rsidR="005879D1" w:rsidRPr="00825A27" w:rsidRDefault="005879D1" w:rsidP="003D54FB">
      <w:pPr>
        <w:rPr>
          <w:color w:val="FFFFFF"/>
        </w:rPr>
      </w:pPr>
    </w:p>
    <w:p w14:paraId="07C9412D" w14:textId="63CDDF54" w:rsidR="00F6556E" w:rsidRPr="00EE5F9B" w:rsidRDefault="003D54FB" w:rsidP="003D54FB">
      <w:pPr>
        <w:pStyle w:val="Titre"/>
        <w:rPr>
          <w:color w:val="EA0000"/>
        </w:rPr>
      </w:pPr>
      <w:r w:rsidRPr="00EE5F9B">
        <w:rPr>
          <w:color w:val="EA0000"/>
        </w:rPr>
        <w:br w:type="page"/>
      </w:r>
      <w:r w:rsidR="00F6556E" w:rsidRPr="00EE5F9B">
        <w:rPr>
          <w:color w:val="EA0000"/>
        </w:rPr>
        <w:lastRenderedPageBreak/>
        <w:t>SOMMAIRE</w:t>
      </w:r>
    </w:p>
    <w:p w14:paraId="6BFD75AD" w14:textId="759857B8" w:rsidR="007263CD" w:rsidRDefault="007263CD" w:rsidP="007263CD"/>
    <w:p w14:paraId="3C5C4B26" w14:textId="054B6AFE" w:rsidR="00663D37" w:rsidRDefault="0071768C">
      <w:pPr>
        <w:pStyle w:val="TM1"/>
        <w:rPr>
          <w:rFonts w:cstheme="minorBidi"/>
          <w:noProof/>
          <w:kern w:val="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8010904" w:history="1">
        <w:r w:rsidR="00663D37" w:rsidRPr="00FD5CCD">
          <w:rPr>
            <w:rStyle w:val="Lienhypertexte"/>
            <w:noProof/>
          </w:rPr>
          <w:t>1.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Identification du porteur de projet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_Toc148010904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3</w:t>
        </w:r>
        <w:r w:rsidR="00663D37">
          <w:rPr>
            <w:noProof/>
            <w:webHidden/>
          </w:rPr>
          <w:fldChar w:fldCharType="end"/>
        </w:r>
      </w:hyperlink>
    </w:p>
    <w:p w14:paraId="3BBBD030" w14:textId="0A86DC7C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05" w:history="1">
        <w:r w:rsidR="00663D37" w:rsidRPr="00FD5CCD">
          <w:rPr>
            <w:rStyle w:val="Lienhypertexte"/>
            <w:noProof/>
          </w:rPr>
          <w:t>1.1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Structure porteuse du projet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_Toc148010905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3</w:t>
        </w:r>
        <w:r w:rsidR="00663D37">
          <w:rPr>
            <w:noProof/>
            <w:webHidden/>
          </w:rPr>
          <w:fldChar w:fldCharType="end"/>
        </w:r>
      </w:hyperlink>
    </w:p>
    <w:p w14:paraId="2F2EA40B" w14:textId="12600BA6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06" w:history="1">
        <w:r w:rsidR="00663D37" w:rsidRPr="00FD5CCD">
          <w:rPr>
            <w:rStyle w:val="Lienhypertexte"/>
            <w:noProof/>
          </w:rPr>
          <w:t>1.2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Responsable légal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_Toc148010906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3</w:t>
        </w:r>
        <w:r w:rsidR="00663D37">
          <w:rPr>
            <w:noProof/>
            <w:webHidden/>
          </w:rPr>
          <w:fldChar w:fldCharType="end"/>
        </w:r>
      </w:hyperlink>
    </w:p>
    <w:p w14:paraId="2B581556" w14:textId="1686D031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07" w:history="1">
        <w:r w:rsidR="00663D37" w:rsidRPr="00FD5CCD">
          <w:rPr>
            <w:rStyle w:val="Lienhypertexte"/>
            <w:noProof/>
          </w:rPr>
          <w:t>1.3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Responsable du projet (si différent du responsable légal)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_Toc148010907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3</w:t>
        </w:r>
        <w:r w:rsidR="00663D37">
          <w:rPr>
            <w:noProof/>
            <w:webHidden/>
          </w:rPr>
          <w:fldChar w:fldCharType="end"/>
        </w:r>
      </w:hyperlink>
    </w:p>
    <w:p w14:paraId="6D3747D3" w14:textId="55955FFE" w:rsidR="00663D37" w:rsidRDefault="009E1995">
      <w:pPr>
        <w:pStyle w:val="TM1"/>
        <w:rPr>
          <w:rFonts w:cstheme="minorBidi"/>
          <w:noProof/>
          <w:kern w:val="2"/>
          <w14:ligatures w14:val="standardContextual"/>
        </w:rPr>
      </w:pPr>
      <w:hyperlink w:anchor="_Toc148010908" w:history="1">
        <w:r w:rsidR="00663D37" w:rsidRPr="00FD5CCD">
          <w:rPr>
            <w:rStyle w:val="Lienhypertexte"/>
            <w:noProof/>
          </w:rPr>
          <w:t>2.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Identification du gestionnaire du jardin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_Toc148010908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4</w:t>
        </w:r>
        <w:r w:rsidR="00663D37">
          <w:rPr>
            <w:noProof/>
            <w:webHidden/>
          </w:rPr>
          <w:fldChar w:fldCharType="end"/>
        </w:r>
      </w:hyperlink>
    </w:p>
    <w:p w14:paraId="7CCB63B5" w14:textId="69B6152A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09" w:history="1">
        <w:r w:rsidR="00663D37" w:rsidRPr="00FD5CCD">
          <w:rPr>
            <w:rStyle w:val="Lienhypertexte"/>
            <w:noProof/>
          </w:rPr>
          <w:t>2.1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Structure gestionnaire du jardin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_Toc148010909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4</w:t>
        </w:r>
        <w:r w:rsidR="00663D37">
          <w:rPr>
            <w:noProof/>
            <w:webHidden/>
          </w:rPr>
          <w:fldChar w:fldCharType="end"/>
        </w:r>
      </w:hyperlink>
    </w:p>
    <w:p w14:paraId="21BD12EA" w14:textId="65448D59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10" w:history="1">
        <w:r w:rsidR="00663D37" w:rsidRPr="00FD5CCD">
          <w:rPr>
            <w:rStyle w:val="Lienhypertexte"/>
            <w:noProof/>
          </w:rPr>
          <w:t>2.2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Responsable légal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_Toc148010910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4</w:t>
        </w:r>
        <w:r w:rsidR="00663D37">
          <w:rPr>
            <w:noProof/>
            <w:webHidden/>
          </w:rPr>
          <w:fldChar w:fldCharType="end"/>
        </w:r>
      </w:hyperlink>
    </w:p>
    <w:p w14:paraId="6D8B4DBB" w14:textId="2E1D4F8C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11" w:history="1">
        <w:r w:rsidR="00663D37" w:rsidRPr="00FD5CCD">
          <w:rPr>
            <w:rStyle w:val="Lienhypertexte"/>
            <w:noProof/>
          </w:rPr>
          <w:t>2.3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Contact au jardin (si différent du contact légal)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_Toc148010911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4</w:t>
        </w:r>
        <w:r w:rsidR="00663D37">
          <w:rPr>
            <w:noProof/>
            <w:webHidden/>
          </w:rPr>
          <w:fldChar w:fldCharType="end"/>
        </w:r>
      </w:hyperlink>
    </w:p>
    <w:p w14:paraId="1431FE04" w14:textId="42C18C69" w:rsidR="00663D37" w:rsidRDefault="009E1995">
      <w:pPr>
        <w:pStyle w:val="TM1"/>
        <w:rPr>
          <w:rFonts w:cstheme="minorBidi"/>
          <w:noProof/>
          <w:kern w:val="2"/>
          <w14:ligatures w14:val="standardContextual"/>
        </w:rPr>
      </w:pPr>
      <w:hyperlink w:anchor="_Toc148010912" w:history="1">
        <w:r w:rsidR="00663D37" w:rsidRPr="00FD5CCD">
          <w:rPr>
            <w:rStyle w:val="Lienhypertexte"/>
            <w:noProof/>
          </w:rPr>
          <w:t>3.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Présentation du projet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_Toc148010912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5</w:t>
        </w:r>
        <w:r w:rsidR="00663D37">
          <w:rPr>
            <w:noProof/>
            <w:webHidden/>
          </w:rPr>
          <w:fldChar w:fldCharType="end"/>
        </w:r>
      </w:hyperlink>
    </w:p>
    <w:p w14:paraId="5CEA9553" w14:textId="74142D14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13" w:history="1">
        <w:r w:rsidR="00663D37" w:rsidRPr="00FD5CCD">
          <w:rPr>
            <w:rStyle w:val="Lienhypertexte"/>
            <w:noProof/>
          </w:rPr>
          <w:t>3.1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Localisation du projet et zonages réglementaires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_Toc148010913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5</w:t>
        </w:r>
        <w:r w:rsidR="00663D37">
          <w:rPr>
            <w:noProof/>
            <w:webHidden/>
          </w:rPr>
          <w:fldChar w:fldCharType="end"/>
        </w:r>
      </w:hyperlink>
    </w:p>
    <w:p w14:paraId="2E6F81FF" w14:textId="6BEA0490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14" w:history="1">
        <w:r w:rsidR="00663D37" w:rsidRPr="00FD5CCD">
          <w:rPr>
            <w:rStyle w:val="Lienhypertexte"/>
            <w:noProof/>
          </w:rPr>
          <w:t>3.2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Typologie du projet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_Toc148010914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5</w:t>
        </w:r>
        <w:r w:rsidR="00663D37">
          <w:rPr>
            <w:noProof/>
            <w:webHidden/>
          </w:rPr>
          <w:fldChar w:fldCharType="end"/>
        </w:r>
      </w:hyperlink>
    </w:p>
    <w:p w14:paraId="06DADC3F" w14:textId="119F010E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15" w:history="1">
        <w:r w:rsidR="00663D37" w:rsidRPr="00FD5CCD">
          <w:rPr>
            <w:rStyle w:val="Lienhypertexte"/>
            <w:noProof/>
          </w:rPr>
          <w:t>3.3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Informations générales sur le projet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_Toc148010915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6</w:t>
        </w:r>
        <w:r w:rsidR="00663D37">
          <w:rPr>
            <w:noProof/>
            <w:webHidden/>
          </w:rPr>
          <w:fldChar w:fldCharType="end"/>
        </w:r>
      </w:hyperlink>
    </w:p>
    <w:p w14:paraId="154010BD" w14:textId="1AE664E9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16" w:history="1">
        <w:r w:rsidR="00663D37" w:rsidRPr="00FD5CCD">
          <w:rPr>
            <w:rStyle w:val="Lienhypertexte"/>
            <w:noProof/>
          </w:rPr>
          <w:t>3.4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Travaux et aménagement projetés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_Toc148010916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7</w:t>
        </w:r>
        <w:r w:rsidR="00663D37">
          <w:rPr>
            <w:noProof/>
            <w:webHidden/>
          </w:rPr>
          <w:fldChar w:fldCharType="end"/>
        </w:r>
      </w:hyperlink>
    </w:p>
    <w:p w14:paraId="55CEF0CF" w14:textId="5F3144F1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17" w:history="1">
        <w:r w:rsidR="00663D37" w:rsidRPr="00FD5CCD">
          <w:rPr>
            <w:rStyle w:val="Lienhypertexte"/>
            <w:noProof/>
          </w:rPr>
          <w:t>3.5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Calendrier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_Toc148010917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7</w:t>
        </w:r>
        <w:r w:rsidR="00663D37">
          <w:rPr>
            <w:noProof/>
            <w:webHidden/>
          </w:rPr>
          <w:fldChar w:fldCharType="end"/>
        </w:r>
      </w:hyperlink>
    </w:p>
    <w:p w14:paraId="7EF92058" w14:textId="1B4677EC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18" w:history="1">
        <w:r w:rsidR="00663D37" w:rsidRPr="00FD5CCD">
          <w:rPr>
            <w:rStyle w:val="Lienhypertexte"/>
            <w:noProof/>
          </w:rPr>
          <w:t>3.6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État des sols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_Toc148010918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7</w:t>
        </w:r>
        <w:r w:rsidR="00663D37">
          <w:rPr>
            <w:noProof/>
            <w:webHidden/>
          </w:rPr>
          <w:fldChar w:fldCharType="end"/>
        </w:r>
      </w:hyperlink>
    </w:p>
    <w:p w14:paraId="365AC66E" w14:textId="59FFD3FD" w:rsidR="00663D37" w:rsidRDefault="009E1995">
      <w:pPr>
        <w:pStyle w:val="TM1"/>
        <w:rPr>
          <w:rFonts w:cstheme="minorBidi"/>
          <w:noProof/>
          <w:kern w:val="2"/>
          <w14:ligatures w14:val="standardContextual"/>
        </w:rPr>
      </w:pPr>
      <w:hyperlink w:anchor="_Toc148010919" w:history="1">
        <w:r w:rsidR="00663D37" w:rsidRPr="00FD5CCD">
          <w:rPr>
            <w:rStyle w:val="Lienhypertexte"/>
            <w:noProof/>
          </w:rPr>
          <w:t>4.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Budget prévisionnel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_Toc148010919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8</w:t>
        </w:r>
        <w:r w:rsidR="00663D37">
          <w:rPr>
            <w:noProof/>
            <w:webHidden/>
          </w:rPr>
          <w:fldChar w:fldCharType="end"/>
        </w:r>
      </w:hyperlink>
    </w:p>
    <w:p w14:paraId="537B4A8B" w14:textId="7E54F535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20" w:history="1">
        <w:r w:rsidR="00663D37" w:rsidRPr="00FD5CCD">
          <w:rPr>
            <w:rStyle w:val="Lienhypertexte"/>
            <w:noProof/>
          </w:rPr>
          <w:t>4.1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Investissements immatériels (études des sols, prestations de conseils et d’assistance à maîtrise d’ouvrage…)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_Toc148010920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8</w:t>
        </w:r>
        <w:r w:rsidR="00663D37">
          <w:rPr>
            <w:noProof/>
            <w:webHidden/>
          </w:rPr>
          <w:fldChar w:fldCharType="end"/>
        </w:r>
      </w:hyperlink>
    </w:p>
    <w:p w14:paraId="3BE79581" w14:textId="41910A33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21" w:history="1">
        <w:r w:rsidR="00663D37" w:rsidRPr="00FD5CCD">
          <w:rPr>
            <w:rStyle w:val="Lienhypertexte"/>
            <w:noProof/>
          </w:rPr>
          <w:t>4.2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Investissements matériels (achats et poses d’équipements)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_Toc148010921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9</w:t>
        </w:r>
        <w:r w:rsidR="00663D37">
          <w:rPr>
            <w:noProof/>
            <w:webHidden/>
          </w:rPr>
          <w:fldChar w:fldCharType="end"/>
        </w:r>
      </w:hyperlink>
    </w:p>
    <w:p w14:paraId="3E5F5BFE" w14:textId="02276074" w:rsidR="00663D37" w:rsidRDefault="009E1995">
      <w:pPr>
        <w:pStyle w:val="TM2"/>
        <w:tabs>
          <w:tab w:val="left" w:pos="880"/>
          <w:tab w:val="right" w:leader="dot" w:pos="8352"/>
        </w:tabs>
        <w:rPr>
          <w:rFonts w:cstheme="minorBidi"/>
          <w:noProof/>
          <w:kern w:val="2"/>
          <w14:ligatures w14:val="standardContextual"/>
        </w:rPr>
      </w:pPr>
      <w:hyperlink w:anchor="_Toc148010922" w:history="1">
        <w:r w:rsidR="00663D37" w:rsidRPr="00FD5CCD">
          <w:rPr>
            <w:rStyle w:val="Lienhypertexte"/>
            <w:noProof/>
          </w:rPr>
          <w:t>4.3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Plan prévisionnel de financement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_Toc148010922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10</w:t>
        </w:r>
        <w:r w:rsidR="00663D37">
          <w:rPr>
            <w:noProof/>
            <w:webHidden/>
          </w:rPr>
          <w:fldChar w:fldCharType="end"/>
        </w:r>
      </w:hyperlink>
    </w:p>
    <w:p w14:paraId="6B58E8DA" w14:textId="4E3708DE" w:rsidR="00663D37" w:rsidRDefault="009E1995">
      <w:pPr>
        <w:pStyle w:val="TM1"/>
        <w:rPr>
          <w:rFonts w:cstheme="minorBidi"/>
          <w:noProof/>
          <w:kern w:val="2"/>
          <w14:ligatures w14:val="standardContextual"/>
        </w:rPr>
      </w:pPr>
      <w:hyperlink w:anchor="_Toc148010923" w:history="1">
        <w:r w:rsidR="00663D37" w:rsidRPr="00FD5CCD">
          <w:rPr>
            <w:rStyle w:val="Lienhypertexte"/>
            <w:noProof/>
          </w:rPr>
          <w:t>5.</w:t>
        </w:r>
        <w:r w:rsidR="00663D37">
          <w:rPr>
            <w:rFonts w:cstheme="minorBidi"/>
            <w:noProof/>
            <w:kern w:val="2"/>
            <w14:ligatures w14:val="standardContextual"/>
          </w:rPr>
          <w:tab/>
        </w:r>
        <w:r w:rsidR="00663D37" w:rsidRPr="00FD5CCD">
          <w:rPr>
            <w:rStyle w:val="Lienhypertexte"/>
            <w:noProof/>
          </w:rPr>
          <w:t>Pièces justificatives</w:t>
        </w:r>
        <w:r w:rsidR="00663D37">
          <w:rPr>
            <w:noProof/>
            <w:webHidden/>
          </w:rPr>
          <w:tab/>
        </w:r>
        <w:r w:rsidR="00663D37">
          <w:rPr>
            <w:noProof/>
            <w:webHidden/>
          </w:rPr>
          <w:fldChar w:fldCharType="begin"/>
        </w:r>
        <w:r w:rsidR="00663D37">
          <w:rPr>
            <w:noProof/>
            <w:webHidden/>
          </w:rPr>
          <w:instrText xml:space="preserve"> PAGEREF _Toc148010923 \h </w:instrText>
        </w:r>
        <w:r w:rsidR="00663D37">
          <w:rPr>
            <w:noProof/>
            <w:webHidden/>
          </w:rPr>
        </w:r>
        <w:r w:rsidR="00663D37">
          <w:rPr>
            <w:noProof/>
            <w:webHidden/>
          </w:rPr>
          <w:fldChar w:fldCharType="separate"/>
        </w:r>
        <w:r w:rsidR="00263226">
          <w:rPr>
            <w:noProof/>
            <w:webHidden/>
          </w:rPr>
          <w:t>11</w:t>
        </w:r>
        <w:r w:rsidR="00663D37">
          <w:rPr>
            <w:noProof/>
            <w:webHidden/>
          </w:rPr>
          <w:fldChar w:fldCharType="end"/>
        </w:r>
      </w:hyperlink>
    </w:p>
    <w:p w14:paraId="06C794E6" w14:textId="4CE9DB45" w:rsidR="004C46DA" w:rsidRDefault="0071768C" w:rsidP="004C46DA">
      <w:r>
        <w:fldChar w:fldCharType="end"/>
      </w:r>
      <w:r w:rsidR="007263CD">
        <w:br w:type="page"/>
      </w:r>
    </w:p>
    <w:p w14:paraId="2D1A6D2A" w14:textId="754B19B8" w:rsidR="00E27F74" w:rsidRPr="00EE5F9B" w:rsidRDefault="002106F9" w:rsidP="00A00F6F">
      <w:pPr>
        <w:pStyle w:val="Titre1"/>
      </w:pPr>
      <w:bookmarkStart w:id="1" w:name="_Toc148010904"/>
      <w:r w:rsidRPr="00EE5F9B">
        <w:lastRenderedPageBreak/>
        <w:t xml:space="preserve">Identification du </w:t>
      </w:r>
      <w:r w:rsidR="00026A02" w:rsidRPr="00EE5F9B">
        <w:t>porteur de projet</w:t>
      </w:r>
      <w:bookmarkEnd w:id="1"/>
    </w:p>
    <w:p w14:paraId="5B2E6B00" w14:textId="5CA3409F" w:rsidR="004A514A" w:rsidRPr="00EE5F9B" w:rsidRDefault="002106F9" w:rsidP="004A514A">
      <w:pPr>
        <w:pStyle w:val="Titre2"/>
      </w:pPr>
      <w:bookmarkStart w:id="2" w:name="_Toc148010905"/>
      <w:r w:rsidRPr="00EE5F9B">
        <w:t>Structure porteuse</w:t>
      </w:r>
      <w:r w:rsidR="00AF5B80" w:rsidRPr="00EE5F9B">
        <w:t xml:space="preserve"> du projet</w:t>
      </w:r>
      <w:bookmarkEnd w:id="2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73"/>
        <w:gridCol w:w="4177"/>
      </w:tblGrid>
      <w:tr w:rsidR="0016032A" w14:paraId="51DF885A" w14:textId="77777777" w:rsidTr="0016032A">
        <w:tc>
          <w:tcPr>
            <w:tcW w:w="3402" w:type="dxa"/>
          </w:tcPr>
          <w:p w14:paraId="28016CEB" w14:textId="7A0BD90D" w:rsidR="0016032A" w:rsidRPr="0016032A" w:rsidRDefault="0016032A" w:rsidP="00EF6069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Nom</w:t>
            </w:r>
          </w:p>
        </w:tc>
        <w:tc>
          <w:tcPr>
            <w:tcW w:w="4950" w:type="dxa"/>
            <w:gridSpan w:val="2"/>
            <w:tcBorders>
              <w:bottom w:val="dashed" w:sz="4" w:space="0" w:color="auto"/>
            </w:tcBorders>
          </w:tcPr>
          <w:p w14:paraId="3509BE8A" w14:textId="77777777" w:rsidR="0016032A" w:rsidRDefault="0016032A" w:rsidP="00EF6069">
            <w:pPr>
              <w:spacing w:before="120"/>
            </w:pPr>
          </w:p>
        </w:tc>
      </w:tr>
      <w:tr w:rsidR="0016032A" w14:paraId="0077C22F" w14:textId="77777777" w:rsidTr="0016032A">
        <w:tc>
          <w:tcPr>
            <w:tcW w:w="3402" w:type="dxa"/>
          </w:tcPr>
          <w:p w14:paraId="402C1AE2" w14:textId="36875870" w:rsidR="0016032A" w:rsidRPr="0016032A" w:rsidRDefault="0016032A" w:rsidP="00EF6069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Numéro SIRET</w:t>
            </w:r>
          </w:p>
        </w:tc>
        <w:tc>
          <w:tcPr>
            <w:tcW w:w="49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25C0D51" w14:textId="77777777" w:rsidR="0016032A" w:rsidRDefault="0016032A" w:rsidP="00EF6069">
            <w:pPr>
              <w:spacing w:before="120"/>
            </w:pPr>
          </w:p>
        </w:tc>
      </w:tr>
      <w:tr w:rsidR="0016032A" w14:paraId="6E12FA90" w14:textId="77777777" w:rsidTr="0016032A">
        <w:tc>
          <w:tcPr>
            <w:tcW w:w="3402" w:type="dxa"/>
          </w:tcPr>
          <w:p w14:paraId="289184B8" w14:textId="40DB8427" w:rsidR="0016032A" w:rsidRPr="0044393D" w:rsidRDefault="0016032A" w:rsidP="00EF6069">
            <w:pPr>
              <w:spacing w:before="120"/>
            </w:pPr>
            <w:r w:rsidRPr="0044393D">
              <w:t>Numéro RNA</w:t>
            </w:r>
          </w:p>
        </w:tc>
        <w:tc>
          <w:tcPr>
            <w:tcW w:w="49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F6B2FBC" w14:textId="77777777" w:rsidR="0016032A" w:rsidRDefault="0016032A" w:rsidP="00EF6069">
            <w:pPr>
              <w:spacing w:before="120"/>
            </w:pPr>
          </w:p>
        </w:tc>
      </w:tr>
      <w:tr w:rsidR="0016032A" w14:paraId="2C40752D" w14:textId="77777777" w:rsidTr="00FF19B9">
        <w:tc>
          <w:tcPr>
            <w:tcW w:w="3402" w:type="dxa"/>
          </w:tcPr>
          <w:p w14:paraId="4D877560" w14:textId="77777777" w:rsidR="0016032A" w:rsidRPr="0016032A" w:rsidRDefault="0016032A" w:rsidP="00EF6069">
            <w:pPr>
              <w:spacing w:before="120"/>
              <w:rPr>
                <w:b/>
              </w:rPr>
            </w:pPr>
          </w:p>
        </w:tc>
        <w:tc>
          <w:tcPr>
            <w:tcW w:w="49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0AEC821" w14:textId="77777777" w:rsidR="0016032A" w:rsidRDefault="0016032A" w:rsidP="00EF6069">
            <w:pPr>
              <w:spacing w:before="120"/>
            </w:pPr>
          </w:p>
        </w:tc>
      </w:tr>
      <w:tr w:rsidR="00FF19B9" w14:paraId="2891BC3C" w14:textId="77777777" w:rsidTr="00FF19B9">
        <w:trPr>
          <w:trHeight w:val="1604"/>
        </w:trPr>
        <w:tc>
          <w:tcPr>
            <w:tcW w:w="3402" w:type="dxa"/>
            <w:tcBorders>
              <w:right w:val="dashed" w:sz="4" w:space="0" w:color="auto"/>
            </w:tcBorders>
          </w:tcPr>
          <w:p w14:paraId="24BFC534" w14:textId="5F25D813" w:rsidR="00FF19B9" w:rsidRPr="0016032A" w:rsidRDefault="00FF19B9" w:rsidP="00EF6069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Adresse postale</w:t>
            </w:r>
          </w:p>
        </w:tc>
        <w:tc>
          <w:tcPr>
            <w:tcW w:w="49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4790FA" w14:textId="77777777" w:rsidR="00FF19B9" w:rsidRDefault="00FF19B9" w:rsidP="00EF6069">
            <w:pPr>
              <w:spacing w:before="120"/>
            </w:pPr>
          </w:p>
        </w:tc>
      </w:tr>
      <w:tr w:rsidR="00AF5B80" w14:paraId="0F421725" w14:textId="77777777" w:rsidTr="00AF5B80">
        <w:tc>
          <w:tcPr>
            <w:tcW w:w="8352" w:type="dxa"/>
            <w:gridSpan w:val="3"/>
          </w:tcPr>
          <w:p w14:paraId="0319C909" w14:textId="77777777" w:rsidR="00AF5B80" w:rsidRDefault="00AF5B80" w:rsidP="00EF6069">
            <w:pPr>
              <w:spacing w:before="120"/>
            </w:pPr>
          </w:p>
        </w:tc>
      </w:tr>
      <w:tr w:rsidR="00AF5B80" w14:paraId="21F97882" w14:textId="77777777" w:rsidTr="00AF5B80">
        <w:tc>
          <w:tcPr>
            <w:tcW w:w="3402" w:type="dxa"/>
          </w:tcPr>
          <w:p w14:paraId="4272ED8B" w14:textId="62FE5001" w:rsidR="00AF5B80" w:rsidRPr="00AF5B80" w:rsidRDefault="00E05C3C" w:rsidP="00EF6069">
            <w:pPr>
              <w:spacing w:before="12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4950" w:type="dxa"/>
            <w:gridSpan w:val="2"/>
            <w:tcBorders>
              <w:bottom w:val="dashed" w:sz="4" w:space="0" w:color="auto"/>
            </w:tcBorders>
          </w:tcPr>
          <w:p w14:paraId="4AB878A7" w14:textId="77777777" w:rsidR="00AF5B80" w:rsidRDefault="00AF5B80" w:rsidP="00EF6069">
            <w:pPr>
              <w:spacing w:before="120"/>
            </w:pPr>
          </w:p>
        </w:tc>
      </w:tr>
      <w:tr w:rsidR="00AF5B80" w14:paraId="45FFE227" w14:textId="77777777" w:rsidTr="00AF5B80">
        <w:tc>
          <w:tcPr>
            <w:tcW w:w="3402" w:type="dxa"/>
          </w:tcPr>
          <w:p w14:paraId="6AB7DC62" w14:textId="0CE0CDF7" w:rsidR="00AF5B80" w:rsidRPr="00AF5B80" w:rsidRDefault="00AF5B80" w:rsidP="00EF6069">
            <w:pPr>
              <w:spacing w:before="120"/>
              <w:rPr>
                <w:b/>
              </w:rPr>
            </w:pPr>
            <w:r w:rsidRPr="00AF5B80">
              <w:rPr>
                <w:b/>
              </w:rPr>
              <w:t>Téléphone</w:t>
            </w:r>
          </w:p>
        </w:tc>
        <w:tc>
          <w:tcPr>
            <w:tcW w:w="49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5E67AC0" w14:textId="77777777" w:rsidR="00AF5B80" w:rsidRDefault="00AF5B80" w:rsidP="00EF6069">
            <w:pPr>
              <w:spacing w:before="120"/>
            </w:pPr>
          </w:p>
        </w:tc>
      </w:tr>
      <w:tr w:rsidR="00AF5B80" w14:paraId="3D9D3198" w14:textId="77777777" w:rsidTr="00AF5B80">
        <w:tc>
          <w:tcPr>
            <w:tcW w:w="8352" w:type="dxa"/>
            <w:gridSpan w:val="3"/>
          </w:tcPr>
          <w:p w14:paraId="5F2F88BA" w14:textId="77777777" w:rsidR="00AF5B80" w:rsidRDefault="00AF5B80" w:rsidP="00EF6069">
            <w:pPr>
              <w:spacing w:before="120"/>
            </w:pPr>
          </w:p>
        </w:tc>
      </w:tr>
      <w:tr w:rsidR="00D5043F" w14:paraId="2E0F6A4B" w14:textId="77777777" w:rsidTr="00AF5B80">
        <w:tc>
          <w:tcPr>
            <w:tcW w:w="3402" w:type="dxa"/>
            <w:vMerge w:val="restart"/>
          </w:tcPr>
          <w:p w14:paraId="7FACFAE1" w14:textId="5EA1DEC9" w:rsidR="00D5043F" w:rsidRPr="00AF5B80" w:rsidRDefault="00D5043F" w:rsidP="00EF6069">
            <w:pPr>
              <w:spacing w:before="120"/>
              <w:rPr>
                <w:b/>
              </w:rPr>
            </w:pPr>
            <w:bookmarkStart w:id="3" w:name="_Hlk148002030"/>
            <w:r w:rsidRPr="00AF5B80">
              <w:rPr>
                <w:b/>
              </w:rPr>
              <w:t>Statut juridique</w:t>
            </w:r>
          </w:p>
        </w:tc>
        <w:tc>
          <w:tcPr>
            <w:tcW w:w="773" w:type="dxa"/>
          </w:tcPr>
          <w:p w14:paraId="2A2175DD" w14:textId="0C479343" w:rsidR="00D5043F" w:rsidRDefault="00D5043F" w:rsidP="00EF6069">
            <w:pPr>
              <w:spacing w:before="120"/>
            </w:pPr>
            <w:r>
              <w:sym w:font="Wingdings" w:char="F071"/>
            </w:r>
          </w:p>
        </w:tc>
        <w:tc>
          <w:tcPr>
            <w:tcW w:w="4177" w:type="dxa"/>
          </w:tcPr>
          <w:p w14:paraId="2E167190" w14:textId="064DE728" w:rsidR="00D5043F" w:rsidRDefault="00D5043F" w:rsidP="00EF6069">
            <w:pPr>
              <w:spacing w:before="120"/>
            </w:pPr>
            <w:r>
              <w:t>Association</w:t>
            </w:r>
          </w:p>
        </w:tc>
      </w:tr>
      <w:tr w:rsidR="00D5043F" w14:paraId="6F53DA8C" w14:textId="77777777" w:rsidTr="00E0572C">
        <w:tc>
          <w:tcPr>
            <w:tcW w:w="3402" w:type="dxa"/>
            <w:vMerge/>
          </w:tcPr>
          <w:p w14:paraId="32A34248" w14:textId="77777777" w:rsidR="00D5043F" w:rsidRDefault="00D5043F" w:rsidP="00026A02">
            <w:pPr>
              <w:spacing w:before="60"/>
            </w:pPr>
          </w:p>
        </w:tc>
        <w:tc>
          <w:tcPr>
            <w:tcW w:w="773" w:type="dxa"/>
          </w:tcPr>
          <w:p w14:paraId="3C329082" w14:textId="5354D2B5" w:rsidR="00D5043F" w:rsidRDefault="00D5043F" w:rsidP="00CD3581">
            <w:pPr>
              <w:spacing w:before="60"/>
            </w:pPr>
            <w:r>
              <w:sym w:font="Wingdings" w:char="F071"/>
            </w:r>
          </w:p>
        </w:tc>
        <w:tc>
          <w:tcPr>
            <w:tcW w:w="4177" w:type="dxa"/>
          </w:tcPr>
          <w:p w14:paraId="6CF0DCCF" w14:textId="7E0CA49D" w:rsidR="00D5043F" w:rsidRDefault="00D5043F" w:rsidP="00CD3581">
            <w:pPr>
              <w:spacing w:before="60"/>
            </w:pPr>
            <w:r>
              <w:t>Collectivité locale</w:t>
            </w:r>
          </w:p>
        </w:tc>
      </w:tr>
      <w:tr w:rsidR="00D5043F" w14:paraId="3B3BA7E6" w14:textId="77777777" w:rsidTr="00E0572C">
        <w:tc>
          <w:tcPr>
            <w:tcW w:w="3402" w:type="dxa"/>
            <w:vMerge/>
          </w:tcPr>
          <w:p w14:paraId="4AB7AE6C" w14:textId="77777777" w:rsidR="00D5043F" w:rsidRDefault="00D5043F" w:rsidP="00026A02">
            <w:pPr>
              <w:spacing w:before="60"/>
            </w:pPr>
          </w:p>
        </w:tc>
        <w:tc>
          <w:tcPr>
            <w:tcW w:w="773" w:type="dxa"/>
          </w:tcPr>
          <w:p w14:paraId="03AB4260" w14:textId="78244580" w:rsidR="00D5043F" w:rsidRDefault="00D5043F" w:rsidP="00CD3581">
            <w:pPr>
              <w:spacing w:before="60"/>
            </w:pPr>
            <w:r>
              <w:sym w:font="Wingdings" w:char="F071"/>
            </w:r>
          </w:p>
        </w:tc>
        <w:tc>
          <w:tcPr>
            <w:tcW w:w="4177" w:type="dxa"/>
          </w:tcPr>
          <w:p w14:paraId="28B4CD7B" w14:textId="7F1ACF20" w:rsidR="00D5043F" w:rsidRDefault="00D5043F" w:rsidP="00CD3581">
            <w:pPr>
              <w:spacing w:before="60"/>
            </w:pPr>
            <w:r>
              <w:t>Bailleur social</w:t>
            </w:r>
          </w:p>
        </w:tc>
      </w:tr>
      <w:tr w:rsidR="00D5043F" w14:paraId="054B2320" w14:textId="77777777" w:rsidTr="00E0572C">
        <w:tc>
          <w:tcPr>
            <w:tcW w:w="3402" w:type="dxa"/>
            <w:vMerge/>
          </w:tcPr>
          <w:p w14:paraId="509B6AEB" w14:textId="77777777" w:rsidR="00D5043F" w:rsidRDefault="00D5043F" w:rsidP="00026A02">
            <w:pPr>
              <w:spacing w:before="60"/>
            </w:pPr>
          </w:p>
        </w:tc>
        <w:tc>
          <w:tcPr>
            <w:tcW w:w="773" w:type="dxa"/>
          </w:tcPr>
          <w:p w14:paraId="7561A87D" w14:textId="228B3CA2" w:rsidR="00D5043F" w:rsidRDefault="00D5043F" w:rsidP="00CD3581">
            <w:pPr>
              <w:spacing w:before="60"/>
            </w:pPr>
            <w:r>
              <w:sym w:font="Wingdings" w:char="F071"/>
            </w:r>
          </w:p>
        </w:tc>
        <w:tc>
          <w:tcPr>
            <w:tcW w:w="4177" w:type="dxa"/>
          </w:tcPr>
          <w:p w14:paraId="4D8BBFD5" w14:textId="4FB6330E" w:rsidR="00D5043F" w:rsidRDefault="00D5043F" w:rsidP="00CD3581">
            <w:pPr>
              <w:spacing w:before="60"/>
            </w:pPr>
            <w:r>
              <w:t>Copropriété</w:t>
            </w:r>
          </w:p>
        </w:tc>
      </w:tr>
      <w:tr w:rsidR="00D5043F" w14:paraId="4C5001E4" w14:textId="77777777" w:rsidTr="00D5043F">
        <w:tc>
          <w:tcPr>
            <w:tcW w:w="3402" w:type="dxa"/>
            <w:vMerge/>
          </w:tcPr>
          <w:p w14:paraId="5D8A28CF" w14:textId="77777777" w:rsidR="00D5043F" w:rsidRDefault="00D5043F" w:rsidP="00026A02">
            <w:pPr>
              <w:spacing w:before="60"/>
            </w:pPr>
          </w:p>
        </w:tc>
        <w:tc>
          <w:tcPr>
            <w:tcW w:w="773" w:type="dxa"/>
          </w:tcPr>
          <w:p w14:paraId="184C7760" w14:textId="1574766B" w:rsidR="00D5043F" w:rsidRDefault="00D5043F" w:rsidP="00CD3581">
            <w:pPr>
              <w:spacing w:before="60"/>
            </w:pPr>
            <w:r>
              <w:sym w:font="Wingdings" w:char="F071"/>
            </w:r>
          </w:p>
        </w:tc>
        <w:tc>
          <w:tcPr>
            <w:tcW w:w="4177" w:type="dxa"/>
          </w:tcPr>
          <w:p w14:paraId="488C601D" w14:textId="539CA9A5" w:rsidR="00D5043F" w:rsidRDefault="00D5043F" w:rsidP="00CD3581">
            <w:pPr>
              <w:spacing w:before="60"/>
            </w:pPr>
            <w:r>
              <w:t>Autre (à préciser) :</w:t>
            </w:r>
          </w:p>
        </w:tc>
      </w:tr>
      <w:tr w:rsidR="00D5043F" w14:paraId="0AFFF432" w14:textId="77777777" w:rsidTr="00D5043F">
        <w:tc>
          <w:tcPr>
            <w:tcW w:w="3402" w:type="dxa"/>
            <w:vMerge/>
          </w:tcPr>
          <w:p w14:paraId="029FDFD9" w14:textId="77777777" w:rsidR="00D5043F" w:rsidRDefault="00D5043F" w:rsidP="00026A02">
            <w:pPr>
              <w:spacing w:before="60"/>
            </w:pPr>
          </w:p>
        </w:tc>
        <w:tc>
          <w:tcPr>
            <w:tcW w:w="773" w:type="dxa"/>
          </w:tcPr>
          <w:p w14:paraId="4A5B268D" w14:textId="77777777" w:rsidR="00D5043F" w:rsidRDefault="00D5043F" w:rsidP="00EF6069">
            <w:pPr>
              <w:spacing w:before="120"/>
            </w:pPr>
          </w:p>
        </w:tc>
        <w:tc>
          <w:tcPr>
            <w:tcW w:w="4177" w:type="dxa"/>
            <w:tcBorders>
              <w:bottom w:val="dashed" w:sz="4" w:space="0" w:color="auto"/>
            </w:tcBorders>
          </w:tcPr>
          <w:p w14:paraId="25E2DB33" w14:textId="77777777" w:rsidR="00D5043F" w:rsidRDefault="00D5043F" w:rsidP="00EF6069">
            <w:pPr>
              <w:spacing w:before="120"/>
            </w:pPr>
          </w:p>
        </w:tc>
      </w:tr>
    </w:tbl>
    <w:p w14:paraId="5F567FCC" w14:textId="09DE6FB4" w:rsidR="004A514A" w:rsidRPr="00EE5F9B" w:rsidRDefault="00E05C3C" w:rsidP="004A514A">
      <w:pPr>
        <w:pStyle w:val="Titre2"/>
      </w:pPr>
      <w:bookmarkStart w:id="4" w:name="_Toc148010906"/>
      <w:bookmarkEnd w:id="3"/>
      <w:r w:rsidRPr="00EE5F9B">
        <w:t>Responsable légal</w:t>
      </w:r>
      <w:bookmarkEnd w:id="4"/>
    </w:p>
    <w:tbl>
      <w:tblPr>
        <w:tblStyle w:val="Grilledutableau"/>
        <w:tblW w:w="83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5017"/>
      </w:tblGrid>
      <w:tr w:rsidR="00E05C3C" w14:paraId="32F652C6" w14:textId="77777777" w:rsidTr="00E05C3C">
        <w:tc>
          <w:tcPr>
            <w:tcW w:w="3345" w:type="dxa"/>
          </w:tcPr>
          <w:p w14:paraId="4C0A57B7" w14:textId="50CCC853" w:rsidR="00E05C3C" w:rsidRPr="0016032A" w:rsidRDefault="00E05C3C" w:rsidP="00EF6069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Nom</w:t>
            </w:r>
            <w:r>
              <w:rPr>
                <w:b/>
              </w:rPr>
              <w:t xml:space="preserve"> / Prénom</w:t>
            </w:r>
          </w:p>
        </w:tc>
        <w:tc>
          <w:tcPr>
            <w:tcW w:w="5017" w:type="dxa"/>
            <w:tcBorders>
              <w:bottom w:val="dashed" w:sz="4" w:space="0" w:color="auto"/>
            </w:tcBorders>
          </w:tcPr>
          <w:p w14:paraId="43D3E49E" w14:textId="77777777" w:rsidR="00E05C3C" w:rsidRDefault="00E05C3C" w:rsidP="00EF6069">
            <w:pPr>
              <w:spacing w:before="120"/>
            </w:pPr>
          </w:p>
        </w:tc>
      </w:tr>
      <w:tr w:rsidR="00E05C3C" w14:paraId="4FE2281A" w14:textId="77777777" w:rsidTr="00E05C3C">
        <w:tc>
          <w:tcPr>
            <w:tcW w:w="3345" w:type="dxa"/>
          </w:tcPr>
          <w:p w14:paraId="01C1B00E" w14:textId="2A44404F" w:rsidR="00E05C3C" w:rsidRPr="0016032A" w:rsidRDefault="00E05C3C" w:rsidP="00EF6069">
            <w:pPr>
              <w:spacing w:before="120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5017" w:type="dxa"/>
            <w:tcBorders>
              <w:top w:val="dashed" w:sz="4" w:space="0" w:color="auto"/>
              <w:bottom w:val="dashed" w:sz="4" w:space="0" w:color="auto"/>
            </w:tcBorders>
          </w:tcPr>
          <w:p w14:paraId="7E8BAFBF" w14:textId="77777777" w:rsidR="00E05C3C" w:rsidRDefault="00E05C3C" w:rsidP="00EF6069">
            <w:pPr>
              <w:spacing w:before="120"/>
            </w:pPr>
          </w:p>
        </w:tc>
      </w:tr>
      <w:tr w:rsidR="00E05C3C" w14:paraId="3119BCBD" w14:textId="77777777" w:rsidTr="00E05C3C">
        <w:tc>
          <w:tcPr>
            <w:tcW w:w="3345" w:type="dxa"/>
          </w:tcPr>
          <w:p w14:paraId="70709FEB" w14:textId="0F6634BB" w:rsidR="00E05C3C" w:rsidRPr="0016032A" w:rsidRDefault="00E05C3C" w:rsidP="00EF6069">
            <w:pPr>
              <w:spacing w:before="12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5017" w:type="dxa"/>
            <w:tcBorders>
              <w:top w:val="dashed" w:sz="4" w:space="0" w:color="auto"/>
              <w:bottom w:val="dashed" w:sz="4" w:space="0" w:color="auto"/>
            </w:tcBorders>
          </w:tcPr>
          <w:p w14:paraId="2BB3F062" w14:textId="77777777" w:rsidR="00E05C3C" w:rsidRDefault="00E05C3C" w:rsidP="00EF6069">
            <w:pPr>
              <w:spacing w:before="120"/>
            </w:pPr>
          </w:p>
        </w:tc>
      </w:tr>
      <w:tr w:rsidR="00E05C3C" w14:paraId="79C1A833" w14:textId="77777777" w:rsidTr="00E05C3C">
        <w:tc>
          <w:tcPr>
            <w:tcW w:w="3345" w:type="dxa"/>
          </w:tcPr>
          <w:p w14:paraId="6E4BB931" w14:textId="20A7850D" w:rsidR="00E05C3C" w:rsidRPr="0016032A" w:rsidRDefault="00E05C3C" w:rsidP="00EF6069">
            <w:pPr>
              <w:spacing w:before="120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5017" w:type="dxa"/>
            <w:tcBorders>
              <w:top w:val="dashed" w:sz="4" w:space="0" w:color="auto"/>
              <w:bottom w:val="dashed" w:sz="4" w:space="0" w:color="auto"/>
            </w:tcBorders>
          </w:tcPr>
          <w:p w14:paraId="6A0C6D15" w14:textId="77777777" w:rsidR="00E05C3C" w:rsidRDefault="00E05C3C" w:rsidP="00EF6069">
            <w:pPr>
              <w:spacing w:before="120"/>
            </w:pPr>
          </w:p>
        </w:tc>
      </w:tr>
    </w:tbl>
    <w:p w14:paraId="14E8FADD" w14:textId="337171D9" w:rsidR="000C5A28" w:rsidRPr="00EE5F9B" w:rsidRDefault="002106F9" w:rsidP="000C5A28">
      <w:pPr>
        <w:pStyle w:val="Titre2"/>
      </w:pPr>
      <w:bookmarkStart w:id="5" w:name="_Toc148010907"/>
      <w:bookmarkStart w:id="6" w:name="_Hlk147993717"/>
      <w:r w:rsidRPr="00EE5F9B">
        <w:t>Responsable du projet (si différent</w:t>
      </w:r>
      <w:r w:rsidR="00C91EEB" w:rsidRPr="00EE5F9B">
        <w:t xml:space="preserve"> du responsable légal</w:t>
      </w:r>
      <w:r w:rsidRPr="00EE5F9B">
        <w:t>)</w:t>
      </w:r>
      <w:bookmarkEnd w:id="5"/>
    </w:p>
    <w:tbl>
      <w:tblPr>
        <w:tblStyle w:val="Grilledutableau"/>
        <w:tblW w:w="83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5017"/>
      </w:tblGrid>
      <w:tr w:rsidR="00E05C3C" w14:paraId="416395AE" w14:textId="77777777" w:rsidTr="00E05C3C">
        <w:tc>
          <w:tcPr>
            <w:tcW w:w="3345" w:type="dxa"/>
          </w:tcPr>
          <w:p w14:paraId="03F9F4A6" w14:textId="77777777" w:rsidR="00E05C3C" w:rsidRPr="0016032A" w:rsidRDefault="00E05C3C" w:rsidP="00EF6069">
            <w:pPr>
              <w:spacing w:before="120"/>
              <w:rPr>
                <w:b/>
              </w:rPr>
            </w:pPr>
            <w:bookmarkStart w:id="7" w:name="_Hlk147993774"/>
            <w:bookmarkEnd w:id="6"/>
            <w:r w:rsidRPr="0016032A">
              <w:rPr>
                <w:b/>
              </w:rPr>
              <w:t>Nom</w:t>
            </w:r>
            <w:r>
              <w:rPr>
                <w:b/>
              </w:rPr>
              <w:t xml:space="preserve"> / Prénom</w:t>
            </w:r>
          </w:p>
        </w:tc>
        <w:tc>
          <w:tcPr>
            <w:tcW w:w="5017" w:type="dxa"/>
            <w:tcBorders>
              <w:bottom w:val="dashed" w:sz="4" w:space="0" w:color="auto"/>
            </w:tcBorders>
          </w:tcPr>
          <w:p w14:paraId="272B40D9" w14:textId="77777777" w:rsidR="00E05C3C" w:rsidRDefault="00E05C3C" w:rsidP="00EF6069">
            <w:pPr>
              <w:spacing w:before="120"/>
            </w:pPr>
          </w:p>
        </w:tc>
      </w:tr>
      <w:tr w:rsidR="00E05C3C" w14:paraId="3D141CA1" w14:textId="77777777" w:rsidTr="00E05C3C">
        <w:tc>
          <w:tcPr>
            <w:tcW w:w="3345" w:type="dxa"/>
          </w:tcPr>
          <w:p w14:paraId="24720DAD" w14:textId="77777777" w:rsidR="00E05C3C" w:rsidRPr="0016032A" w:rsidRDefault="00E05C3C" w:rsidP="00EF6069">
            <w:pPr>
              <w:spacing w:before="120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5017" w:type="dxa"/>
            <w:tcBorders>
              <w:top w:val="dashed" w:sz="4" w:space="0" w:color="auto"/>
              <w:bottom w:val="dashed" w:sz="4" w:space="0" w:color="auto"/>
            </w:tcBorders>
          </w:tcPr>
          <w:p w14:paraId="46837B0B" w14:textId="77777777" w:rsidR="00E05C3C" w:rsidRDefault="00E05C3C" w:rsidP="00EF6069">
            <w:pPr>
              <w:spacing w:before="120"/>
            </w:pPr>
          </w:p>
        </w:tc>
      </w:tr>
      <w:tr w:rsidR="00E05C3C" w14:paraId="4D1B3482" w14:textId="77777777" w:rsidTr="00E05C3C">
        <w:tc>
          <w:tcPr>
            <w:tcW w:w="3345" w:type="dxa"/>
          </w:tcPr>
          <w:p w14:paraId="479B18D7" w14:textId="77777777" w:rsidR="00E05C3C" w:rsidRPr="0016032A" w:rsidRDefault="00E05C3C" w:rsidP="00EF6069">
            <w:pPr>
              <w:spacing w:before="12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5017" w:type="dxa"/>
            <w:tcBorders>
              <w:top w:val="dashed" w:sz="4" w:space="0" w:color="auto"/>
              <w:bottom w:val="dashed" w:sz="4" w:space="0" w:color="auto"/>
            </w:tcBorders>
          </w:tcPr>
          <w:p w14:paraId="2414CD78" w14:textId="77777777" w:rsidR="00E05C3C" w:rsidRDefault="00E05C3C" w:rsidP="00EF6069">
            <w:pPr>
              <w:spacing w:before="120"/>
            </w:pPr>
          </w:p>
        </w:tc>
      </w:tr>
      <w:tr w:rsidR="00E05C3C" w14:paraId="1155159D" w14:textId="77777777" w:rsidTr="00E05C3C">
        <w:tc>
          <w:tcPr>
            <w:tcW w:w="3345" w:type="dxa"/>
          </w:tcPr>
          <w:p w14:paraId="27BA36BF" w14:textId="77777777" w:rsidR="00E05C3C" w:rsidRPr="0016032A" w:rsidRDefault="00E05C3C" w:rsidP="00EF6069">
            <w:pPr>
              <w:spacing w:before="120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5017" w:type="dxa"/>
            <w:tcBorders>
              <w:top w:val="dashed" w:sz="4" w:space="0" w:color="auto"/>
              <w:bottom w:val="dashed" w:sz="4" w:space="0" w:color="auto"/>
            </w:tcBorders>
          </w:tcPr>
          <w:p w14:paraId="2DD2F6DC" w14:textId="77777777" w:rsidR="00E05C3C" w:rsidRDefault="00E05C3C" w:rsidP="00EF6069">
            <w:pPr>
              <w:spacing w:before="120"/>
            </w:pPr>
          </w:p>
        </w:tc>
      </w:tr>
      <w:bookmarkEnd w:id="7"/>
    </w:tbl>
    <w:p w14:paraId="2CFE0A76" w14:textId="5F9F97CF" w:rsidR="00233FE6" w:rsidRDefault="0044393D" w:rsidP="00233FE6">
      <w:pPr>
        <w:autoSpaceDE/>
        <w:autoSpaceDN/>
        <w:adjustRightInd/>
      </w:pPr>
      <w:r>
        <w:rPr>
          <w:b/>
        </w:rPr>
        <w:br w:type="page"/>
      </w:r>
    </w:p>
    <w:p w14:paraId="5FEEADAC" w14:textId="1DDEE51F" w:rsidR="0044393D" w:rsidRPr="00EE5F9B" w:rsidRDefault="0044393D" w:rsidP="00233FE6">
      <w:pPr>
        <w:pStyle w:val="Titre1"/>
      </w:pPr>
      <w:bookmarkStart w:id="8" w:name="_Toc148010908"/>
      <w:r w:rsidRPr="00EE5F9B">
        <w:lastRenderedPageBreak/>
        <w:t>Identification du gestionnaire</w:t>
      </w:r>
      <w:r w:rsidR="00026A02" w:rsidRPr="00EE5F9B">
        <w:t xml:space="preserve"> du jardin</w:t>
      </w:r>
      <w:r w:rsidR="00663783" w:rsidRPr="00EE5F9B">
        <w:rPr>
          <w:rStyle w:val="Appelnotedebasdep"/>
        </w:rPr>
        <w:footnoteReference w:id="1"/>
      </w:r>
      <w:bookmarkEnd w:id="8"/>
    </w:p>
    <w:p w14:paraId="5A1B416F" w14:textId="78B71296" w:rsidR="00026A02" w:rsidRPr="00EE5F9B" w:rsidRDefault="00026A02" w:rsidP="00026A02">
      <w:pPr>
        <w:pStyle w:val="Titre2"/>
      </w:pPr>
      <w:bookmarkStart w:id="9" w:name="_Toc148010909"/>
      <w:r w:rsidRPr="00EE5F9B">
        <w:t>Structure gestionnaire du jardin</w:t>
      </w:r>
      <w:bookmarkEnd w:id="9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73"/>
        <w:gridCol w:w="4177"/>
      </w:tblGrid>
      <w:tr w:rsidR="00026A02" w14:paraId="2EBE648A" w14:textId="77777777" w:rsidTr="00026A02">
        <w:tc>
          <w:tcPr>
            <w:tcW w:w="3402" w:type="dxa"/>
          </w:tcPr>
          <w:p w14:paraId="62AA3629" w14:textId="77777777" w:rsidR="00026A02" w:rsidRPr="0016032A" w:rsidRDefault="00026A02" w:rsidP="00CD3581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Nom</w:t>
            </w:r>
          </w:p>
        </w:tc>
        <w:tc>
          <w:tcPr>
            <w:tcW w:w="4950" w:type="dxa"/>
            <w:gridSpan w:val="2"/>
            <w:tcBorders>
              <w:bottom w:val="dashed" w:sz="4" w:space="0" w:color="auto"/>
            </w:tcBorders>
          </w:tcPr>
          <w:p w14:paraId="36EC9FE2" w14:textId="77777777" w:rsidR="00026A02" w:rsidRDefault="00026A02" w:rsidP="00CD3581">
            <w:pPr>
              <w:spacing w:before="120"/>
            </w:pPr>
          </w:p>
        </w:tc>
      </w:tr>
      <w:tr w:rsidR="00026A02" w14:paraId="56733DAE" w14:textId="77777777" w:rsidTr="00026A02">
        <w:tc>
          <w:tcPr>
            <w:tcW w:w="3402" w:type="dxa"/>
          </w:tcPr>
          <w:p w14:paraId="5923C7E4" w14:textId="77777777" w:rsidR="00026A02" w:rsidRPr="00026A02" w:rsidRDefault="00026A02" w:rsidP="00CD3581">
            <w:pPr>
              <w:spacing w:before="120"/>
            </w:pPr>
            <w:r w:rsidRPr="00026A02">
              <w:t>Numéro SIRET</w:t>
            </w:r>
          </w:p>
        </w:tc>
        <w:tc>
          <w:tcPr>
            <w:tcW w:w="49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CB853CA" w14:textId="77777777" w:rsidR="00026A02" w:rsidRDefault="00026A02" w:rsidP="00CD3581">
            <w:pPr>
              <w:spacing w:before="120"/>
            </w:pPr>
          </w:p>
        </w:tc>
      </w:tr>
      <w:tr w:rsidR="00026A02" w14:paraId="2A496B9A" w14:textId="77777777" w:rsidTr="00026A02">
        <w:tc>
          <w:tcPr>
            <w:tcW w:w="3402" w:type="dxa"/>
          </w:tcPr>
          <w:p w14:paraId="1E121920" w14:textId="77777777" w:rsidR="00026A02" w:rsidRPr="0044393D" w:rsidRDefault="00026A02" w:rsidP="00CD3581">
            <w:pPr>
              <w:spacing w:before="120"/>
            </w:pPr>
            <w:r w:rsidRPr="0044393D">
              <w:t>Numéro RNA</w:t>
            </w:r>
          </w:p>
        </w:tc>
        <w:tc>
          <w:tcPr>
            <w:tcW w:w="49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5A9D18" w14:textId="77777777" w:rsidR="00026A02" w:rsidRDefault="00026A02" w:rsidP="00CD3581">
            <w:pPr>
              <w:spacing w:before="120"/>
            </w:pPr>
          </w:p>
        </w:tc>
      </w:tr>
      <w:tr w:rsidR="00026A02" w14:paraId="5E82A234" w14:textId="77777777" w:rsidTr="00FF19B9">
        <w:tc>
          <w:tcPr>
            <w:tcW w:w="3402" w:type="dxa"/>
          </w:tcPr>
          <w:p w14:paraId="5DB1AA2A" w14:textId="77777777" w:rsidR="00026A02" w:rsidRPr="0016032A" w:rsidRDefault="00026A02" w:rsidP="00CD3581">
            <w:pPr>
              <w:spacing w:before="120"/>
              <w:rPr>
                <w:b/>
              </w:rPr>
            </w:pPr>
          </w:p>
        </w:tc>
        <w:tc>
          <w:tcPr>
            <w:tcW w:w="49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DA0872" w14:textId="77777777" w:rsidR="00026A02" w:rsidRDefault="00026A02" w:rsidP="00CD3581">
            <w:pPr>
              <w:spacing w:before="120"/>
            </w:pPr>
          </w:p>
        </w:tc>
      </w:tr>
      <w:tr w:rsidR="00FF19B9" w14:paraId="3E6B6850" w14:textId="77777777" w:rsidTr="00FF19B9">
        <w:trPr>
          <w:trHeight w:val="1604"/>
        </w:trPr>
        <w:tc>
          <w:tcPr>
            <w:tcW w:w="3402" w:type="dxa"/>
            <w:tcBorders>
              <w:right w:val="dashed" w:sz="4" w:space="0" w:color="auto"/>
            </w:tcBorders>
          </w:tcPr>
          <w:p w14:paraId="549585D9" w14:textId="7211C378" w:rsidR="00FF19B9" w:rsidRPr="0016032A" w:rsidRDefault="00FF19B9" w:rsidP="00CD3581">
            <w:pPr>
              <w:spacing w:before="120"/>
              <w:rPr>
                <w:b/>
              </w:rPr>
            </w:pPr>
            <w:bookmarkStart w:id="10" w:name="_Hlk147994597"/>
            <w:r w:rsidRPr="0016032A">
              <w:rPr>
                <w:b/>
              </w:rPr>
              <w:t>Adresse postale</w:t>
            </w:r>
          </w:p>
        </w:tc>
        <w:tc>
          <w:tcPr>
            <w:tcW w:w="49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3CB153" w14:textId="77777777" w:rsidR="00FF19B9" w:rsidRDefault="00FF19B9" w:rsidP="00CD3581">
            <w:pPr>
              <w:spacing w:before="120"/>
            </w:pPr>
          </w:p>
        </w:tc>
      </w:tr>
      <w:bookmarkEnd w:id="10"/>
      <w:tr w:rsidR="00026A02" w14:paraId="16122D27" w14:textId="77777777" w:rsidTr="00026A02">
        <w:tc>
          <w:tcPr>
            <w:tcW w:w="8352" w:type="dxa"/>
            <w:gridSpan w:val="3"/>
          </w:tcPr>
          <w:p w14:paraId="354AEA7A" w14:textId="77777777" w:rsidR="00026A02" w:rsidRDefault="00026A02" w:rsidP="00CD3581">
            <w:pPr>
              <w:spacing w:before="120"/>
            </w:pPr>
          </w:p>
        </w:tc>
      </w:tr>
      <w:tr w:rsidR="00026A02" w14:paraId="365890BC" w14:textId="77777777" w:rsidTr="00026A02">
        <w:tc>
          <w:tcPr>
            <w:tcW w:w="3402" w:type="dxa"/>
          </w:tcPr>
          <w:p w14:paraId="525AFB0C" w14:textId="20846970" w:rsidR="00026A02" w:rsidRPr="00AF5B80" w:rsidRDefault="00026A02" w:rsidP="00CD3581">
            <w:pPr>
              <w:spacing w:before="12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4950" w:type="dxa"/>
            <w:gridSpan w:val="2"/>
            <w:tcBorders>
              <w:bottom w:val="dashed" w:sz="4" w:space="0" w:color="auto"/>
            </w:tcBorders>
          </w:tcPr>
          <w:p w14:paraId="075DD8F3" w14:textId="77777777" w:rsidR="00026A02" w:rsidRDefault="00026A02" w:rsidP="00CD3581">
            <w:pPr>
              <w:spacing w:before="120"/>
            </w:pPr>
          </w:p>
        </w:tc>
      </w:tr>
      <w:tr w:rsidR="00026A02" w14:paraId="3800F2EF" w14:textId="77777777" w:rsidTr="00026A02">
        <w:tc>
          <w:tcPr>
            <w:tcW w:w="3402" w:type="dxa"/>
          </w:tcPr>
          <w:p w14:paraId="7EB54772" w14:textId="6D27380B" w:rsidR="00026A02" w:rsidRPr="00AF5B80" w:rsidRDefault="00026A02" w:rsidP="00CD3581">
            <w:pPr>
              <w:spacing w:before="120"/>
              <w:rPr>
                <w:b/>
              </w:rPr>
            </w:pPr>
            <w:r w:rsidRPr="00AF5B80">
              <w:rPr>
                <w:b/>
              </w:rPr>
              <w:t>Téléphone</w:t>
            </w:r>
          </w:p>
        </w:tc>
        <w:tc>
          <w:tcPr>
            <w:tcW w:w="49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B82E7BD" w14:textId="77777777" w:rsidR="00026A02" w:rsidRDefault="00026A02" w:rsidP="00CD3581">
            <w:pPr>
              <w:spacing w:before="120"/>
            </w:pPr>
          </w:p>
        </w:tc>
      </w:tr>
      <w:tr w:rsidR="00026A02" w14:paraId="6F4FA5BA" w14:textId="77777777" w:rsidTr="00026A02">
        <w:tc>
          <w:tcPr>
            <w:tcW w:w="8352" w:type="dxa"/>
            <w:gridSpan w:val="3"/>
          </w:tcPr>
          <w:p w14:paraId="17749A49" w14:textId="77777777" w:rsidR="00026A02" w:rsidRDefault="00026A02" w:rsidP="00CD3581">
            <w:pPr>
              <w:spacing w:before="120"/>
            </w:pPr>
          </w:p>
        </w:tc>
      </w:tr>
      <w:tr w:rsidR="00663783" w14:paraId="1CF8085F" w14:textId="77777777" w:rsidTr="00026A02">
        <w:tc>
          <w:tcPr>
            <w:tcW w:w="3402" w:type="dxa"/>
            <w:vMerge w:val="restart"/>
          </w:tcPr>
          <w:p w14:paraId="5D95CE26" w14:textId="77777777" w:rsidR="00663783" w:rsidRPr="00AF5B80" w:rsidRDefault="00663783" w:rsidP="00CD3581">
            <w:pPr>
              <w:spacing w:before="120"/>
              <w:rPr>
                <w:b/>
              </w:rPr>
            </w:pPr>
            <w:r w:rsidRPr="00AF5B80">
              <w:rPr>
                <w:b/>
              </w:rPr>
              <w:t>Statut juridique</w:t>
            </w:r>
          </w:p>
        </w:tc>
        <w:tc>
          <w:tcPr>
            <w:tcW w:w="773" w:type="dxa"/>
          </w:tcPr>
          <w:p w14:paraId="57127220" w14:textId="77777777" w:rsidR="00663783" w:rsidRDefault="00663783" w:rsidP="00AD0E07">
            <w:pPr>
              <w:spacing w:before="120"/>
              <w:jc w:val="center"/>
            </w:pPr>
            <w:r>
              <w:sym w:font="Wingdings" w:char="F071"/>
            </w:r>
          </w:p>
        </w:tc>
        <w:tc>
          <w:tcPr>
            <w:tcW w:w="4177" w:type="dxa"/>
          </w:tcPr>
          <w:p w14:paraId="79B12C29" w14:textId="77777777" w:rsidR="00663783" w:rsidRDefault="00663783" w:rsidP="00CD3581">
            <w:pPr>
              <w:spacing w:before="120"/>
            </w:pPr>
            <w:r>
              <w:t>Association</w:t>
            </w:r>
          </w:p>
        </w:tc>
      </w:tr>
      <w:tr w:rsidR="00663783" w14:paraId="12E172FD" w14:textId="77777777" w:rsidTr="00543DCE">
        <w:tc>
          <w:tcPr>
            <w:tcW w:w="3402" w:type="dxa"/>
            <w:vMerge/>
          </w:tcPr>
          <w:p w14:paraId="1BCF138B" w14:textId="77777777" w:rsidR="00663783" w:rsidRDefault="00663783" w:rsidP="00CD3581">
            <w:pPr>
              <w:spacing w:before="120"/>
            </w:pPr>
          </w:p>
        </w:tc>
        <w:tc>
          <w:tcPr>
            <w:tcW w:w="773" w:type="dxa"/>
          </w:tcPr>
          <w:p w14:paraId="722D8D64" w14:textId="77777777" w:rsidR="00663783" w:rsidRDefault="00663783" w:rsidP="00AD0E07">
            <w:pPr>
              <w:spacing w:before="60"/>
              <w:jc w:val="center"/>
            </w:pPr>
            <w:r>
              <w:sym w:font="Wingdings" w:char="F071"/>
            </w:r>
          </w:p>
        </w:tc>
        <w:tc>
          <w:tcPr>
            <w:tcW w:w="4177" w:type="dxa"/>
          </w:tcPr>
          <w:p w14:paraId="5896239F" w14:textId="77777777" w:rsidR="00663783" w:rsidRDefault="00663783" w:rsidP="00CD3581">
            <w:pPr>
              <w:spacing w:before="60"/>
            </w:pPr>
            <w:r>
              <w:t>Collectivité locale</w:t>
            </w:r>
          </w:p>
        </w:tc>
      </w:tr>
      <w:tr w:rsidR="00663783" w14:paraId="3DDB93A6" w14:textId="77777777" w:rsidTr="00543DCE">
        <w:tc>
          <w:tcPr>
            <w:tcW w:w="3402" w:type="dxa"/>
            <w:vMerge/>
          </w:tcPr>
          <w:p w14:paraId="02B5CD25" w14:textId="77777777" w:rsidR="00663783" w:rsidRDefault="00663783" w:rsidP="00CD3581">
            <w:pPr>
              <w:spacing w:before="120"/>
            </w:pPr>
          </w:p>
        </w:tc>
        <w:tc>
          <w:tcPr>
            <w:tcW w:w="773" w:type="dxa"/>
          </w:tcPr>
          <w:p w14:paraId="138BC781" w14:textId="77777777" w:rsidR="00663783" w:rsidRDefault="00663783" w:rsidP="00AD0E07">
            <w:pPr>
              <w:spacing w:before="60"/>
              <w:jc w:val="center"/>
            </w:pPr>
            <w:r>
              <w:sym w:font="Wingdings" w:char="F071"/>
            </w:r>
          </w:p>
        </w:tc>
        <w:tc>
          <w:tcPr>
            <w:tcW w:w="4177" w:type="dxa"/>
          </w:tcPr>
          <w:p w14:paraId="74716925" w14:textId="77777777" w:rsidR="00663783" w:rsidRDefault="00663783" w:rsidP="00CD3581">
            <w:pPr>
              <w:spacing w:before="60"/>
            </w:pPr>
            <w:r>
              <w:t>Bailleur social</w:t>
            </w:r>
          </w:p>
        </w:tc>
      </w:tr>
      <w:tr w:rsidR="00663783" w14:paraId="7F462CD9" w14:textId="77777777" w:rsidTr="00543DCE">
        <w:tc>
          <w:tcPr>
            <w:tcW w:w="3402" w:type="dxa"/>
            <w:vMerge/>
          </w:tcPr>
          <w:p w14:paraId="5EBC549A" w14:textId="77777777" w:rsidR="00663783" w:rsidRDefault="00663783" w:rsidP="00CD3581">
            <w:pPr>
              <w:spacing w:before="120"/>
            </w:pPr>
          </w:p>
        </w:tc>
        <w:tc>
          <w:tcPr>
            <w:tcW w:w="773" w:type="dxa"/>
          </w:tcPr>
          <w:p w14:paraId="7A0684F6" w14:textId="77777777" w:rsidR="00663783" w:rsidRDefault="00663783" w:rsidP="00AD0E07">
            <w:pPr>
              <w:spacing w:before="60"/>
              <w:jc w:val="center"/>
            </w:pPr>
            <w:r>
              <w:sym w:font="Wingdings" w:char="F071"/>
            </w:r>
          </w:p>
        </w:tc>
        <w:tc>
          <w:tcPr>
            <w:tcW w:w="4177" w:type="dxa"/>
          </w:tcPr>
          <w:p w14:paraId="6727DC95" w14:textId="77777777" w:rsidR="00663783" w:rsidRDefault="00663783" w:rsidP="00CD3581">
            <w:pPr>
              <w:spacing w:before="60"/>
            </w:pPr>
            <w:r>
              <w:t>Copropriété</w:t>
            </w:r>
          </w:p>
        </w:tc>
      </w:tr>
      <w:tr w:rsidR="00663783" w14:paraId="6B8218E4" w14:textId="77777777" w:rsidTr="00543DCE">
        <w:tc>
          <w:tcPr>
            <w:tcW w:w="3402" w:type="dxa"/>
            <w:vMerge/>
          </w:tcPr>
          <w:p w14:paraId="5EFAB218" w14:textId="77777777" w:rsidR="00663783" w:rsidRDefault="00663783" w:rsidP="00CD3581">
            <w:pPr>
              <w:spacing w:before="120"/>
            </w:pPr>
          </w:p>
        </w:tc>
        <w:tc>
          <w:tcPr>
            <w:tcW w:w="773" w:type="dxa"/>
          </w:tcPr>
          <w:p w14:paraId="528F2DDE" w14:textId="07C64B8E" w:rsidR="00663783" w:rsidRDefault="00663783" w:rsidP="00AD0E07">
            <w:pPr>
              <w:spacing w:before="60"/>
              <w:jc w:val="center"/>
            </w:pPr>
            <w:r>
              <w:sym w:font="Wingdings" w:char="F071"/>
            </w:r>
          </w:p>
        </w:tc>
        <w:tc>
          <w:tcPr>
            <w:tcW w:w="4177" w:type="dxa"/>
          </w:tcPr>
          <w:p w14:paraId="59DF6DBF" w14:textId="425317DD" w:rsidR="00663783" w:rsidRDefault="00663783" w:rsidP="00CD3581">
            <w:pPr>
              <w:spacing w:before="60"/>
            </w:pPr>
            <w:r>
              <w:t>Autre (à préciser) :</w:t>
            </w:r>
          </w:p>
        </w:tc>
      </w:tr>
      <w:tr w:rsidR="00663783" w14:paraId="3A9DCD8E" w14:textId="77777777" w:rsidTr="00543DCE">
        <w:tc>
          <w:tcPr>
            <w:tcW w:w="3402" w:type="dxa"/>
            <w:vMerge/>
          </w:tcPr>
          <w:p w14:paraId="5D7FC2BA" w14:textId="77777777" w:rsidR="00663783" w:rsidRDefault="00663783" w:rsidP="00CD3581">
            <w:pPr>
              <w:spacing w:before="120"/>
            </w:pPr>
          </w:p>
        </w:tc>
        <w:tc>
          <w:tcPr>
            <w:tcW w:w="773" w:type="dxa"/>
          </w:tcPr>
          <w:p w14:paraId="095E38BC" w14:textId="77777777" w:rsidR="00663783" w:rsidRDefault="00663783" w:rsidP="00CD3581">
            <w:pPr>
              <w:spacing w:before="120"/>
            </w:pPr>
          </w:p>
        </w:tc>
        <w:tc>
          <w:tcPr>
            <w:tcW w:w="4177" w:type="dxa"/>
            <w:tcBorders>
              <w:bottom w:val="dashed" w:sz="4" w:space="0" w:color="auto"/>
            </w:tcBorders>
          </w:tcPr>
          <w:p w14:paraId="7EB32BA1" w14:textId="77777777" w:rsidR="00663783" w:rsidRDefault="00663783" w:rsidP="00CD3581">
            <w:pPr>
              <w:spacing w:before="120"/>
            </w:pPr>
          </w:p>
        </w:tc>
      </w:tr>
    </w:tbl>
    <w:p w14:paraId="1789C179" w14:textId="77777777" w:rsidR="006B533D" w:rsidRPr="00EE5F9B" w:rsidRDefault="006B533D" w:rsidP="006B533D">
      <w:pPr>
        <w:pStyle w:val="Titre2"/>
      </w:pPr>
      <w:bookmarkStart w:id="11" w:name="_Toc148010910"/>
      <w:r w:rsidRPr="00EE5F9B">
        <w:t>Responsable légal</w:t>
      </w:r>
      <w:bookmarkEnd w:id="11"/>
    </w:p>
    <w:tbl>
      <w:tblPr>
        <w:tblStyle w:val="Grilledutableau"/>
        <w:tblW w:w="83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5017"/>
      </w:tblGrid>
      <w:tr w:rsidR="006B533D" w14:paraId="19D5AB7E" w14:textId="77777777" w:rsidTr="00BB0675">
        <w:tc>
          <w:tcPr>
            <w:tcW w:w="3345" w:type="dxa"/>
          </w:tcPr>
          <w:p w14:paraId="4A14CB50" w14:textId="77777777" w:rsidR="006B533D" w:rsidRPr="0016032A" w:rsidRDefault="006B533D" w:rsidP="00EF6069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Nom</w:t>
            </w:r>
            <w:r>
              <w:rPr>
                <w:b/>
              </w:rPr>
              <w:t xml:space="preserve"> / Prénom</w:t>
            </w:r>
          </w:p>
        </w:tc>
        <w:tc>
          <w:tcPr>
            <w:tcW w:w="5017" w:type="dxa"/>
            <w:tcBorders>
              <w:bottom w:val="dashed" w:sz="4" w:space="0" w:color="auto"/>
            </w:tcBorders>
          </w:tcPr>
          <w:p w14:paraId="1AC88652" w14:textId="77777777" w:rsidR="006B533D" w:rsidRDefault="006B533D" w:rsidP="00EF6069">
            <w:pPr>
              <w:spacing w:before="120"/>
            </w:pPr>
          </w:p>
        </w:tc>
      </w:tr>
      <w:tr w:rsidR="006B533D" w14:paraId="2817A48A" w14:textId="77777777" w:rsidTr="00BB0675">
        <w:tc>
          <w:tcPr>
            <w:tcW w:w="3345" w:type="dxa"/>
          </w:tcPr>
          <w:p w14:paraId="3520C0FD" w14:textId="77777777" w:rsidR="006B533D" w:rsidRPr="0016032A" w:rsidRDefault="006B533D" w:rsidP="00EF6069">
            <w:pPr>
              <w:spacing w:before="120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5017" w:type="dxa"/>
            <w:tcBorders>
              <w:top w:val="dashed" w:sz="4" w:space="0" w:color="auto"/>
              <w:bottom w:val="dashed" w:sz="4" w:space="0" w:color="auto"/>
            </w:tcBorders>
          </w:tcPr>
          <w:p w14:paraId="449876F0" w14:textId="77777777" w:rsidR="006B533D" w:rsidRDefault="006B533D" w:rsidP="00EF6069">
            <w:pPr>
              <w:spacing w:before="120"/>
            </w:pPr>
          </w:p>
        </w:tc>
      </w:tr>
      <w:tr w:rsidR="006B533D" w14:paraId="686A4259" w14:textId="77777777" w:rsidTr="00BB0675">
        <w:tc>
          <w:tcPr>
            <w:tcW w:w="3345" w:type="dxa"/>
          </w:tcPr>
          <w:p w14:paraId="2E100352" w14:textId="77777777" w:rsidR="006B533D" w:rsidRPr="0016032A" w:rsidRDefault="006B533D" w:rsidP="00EF6069">
            <w:pPr>
              <w:spacing w:before="12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5017" w:type="dxa"/>
            <w:tcBorders>
              <w:top w:val="dashed" w:sz="4" w:space="0" w:color="auto"/>
              <w:bottom w:val="dashed" w:sz="4" w:space="0" w:color="auto"/>
            </w:tcBorders>
          </w:tcPr>
          <w:p w14:paraId="375C3BAE" w14:textId="77777777" w:rsidR="006B533D" w:rsidRDefault="006B533D" w:rsidP="00EF6069">
            <w:pPr>
              <w:spacing w:before="120"/>
            </w:pPr>
          </w:p>
        </w:tc>
      </w:tr>
      <w:tr w:rsidR="006B533D" w14:paraId="07A2BA4F" w14:textId="77777777" w:rsidTr="00BB0675">
        <w:tc>
          <w:tcPr>
            <w:tcW w:w="3345" w:type="dxa"/>
          </w:tcPr>
          <w:p w14:paraId="4F803CC1" w14:textId="77777777" w:rsidR="006B533D" w:rsidRPr="0016032A" w:rsidRDefault="006B533D" w:rsidP="00EF6069">
            <w:pPr>
              <w:spacing w:before="120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5017" w:type="dxa"/>
            <w:tcBorders>
              <w:top w:val="dashed" w:sz="4" w:space="0" w:color="auto"/>
              <w:bottom w:val="dashed" w:sz="4" w:space="0" w:color="auto"/>
            </w:tcBorders>
          </w:tcPr>
          <w:p w14:paraId="05A78B96" w14:textId="77777777" w:rsidR="006B533D" w:rsidRDefault="006B533D" w:rsidP="00EF6069">
            <w:pPr>
              <w:spacing w:before="120"/>
            </w:pPr>
          </w:p>
        </w:tc>
      </w:tr>
    </w:tbl>
    <w:p w14:paraId="137F395C" w14:textId="59465093" w:rsidR="006B533D" w:rsidRPr="00EE5F9B" w:rsidRDefault="006B533D" w:rsidP="006B533D">
      <w:pPr>
        <w:pStyle w:val="Titre2"/>
      </w:pPr>
      <w:bookmarkStart w:id="12" w:name="_Toc148010911"/>
      <w:r w:rsidRPr="00EE5F9B">
        <w:t>Contact au jardin (si différent du contact légal)</w:t>
      </w:r>
      <w:bookmarkEnd w:id="12"/>
    </w:p>
    <w:tbl>
      <w:tblPr>
        <w:tblStyle w:val="Grilledutableau"/>
        <w:tblW w:w="83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5017"/>
      </w:tblGrid>
      <w:tr w:rsidR="006B533D" w14:paraId="3B61D1ED" w14:textId="77777777" w:rsidTr="00BB0675">
        <w:tc>
          <w:tcPr>
            <w:tcW w:w="3345" w:type="dxa"/>
          </w:tcPr>
          <w:p w14:paraId="3D77B014" w14:textId="77777777" w:rsidR="006B533D" w:rsidRPr="0016032A" w:rsidRDefault="006B533D" w:rsidP="00CD3581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Nom</w:t>
            </w:r>
            <w:r>
              <w:rPr>
                <w:b/>
              </w:rPr>
              <w:t xml:space="preserve"> / Prénom</w:t>
            </w:r>
          </w:p>
        </w:tc>
        <w:tc>
          <w:tcPr>
            <w:tcW w:w="5017" w:type="dxa"/>
            <w:tcBorders>
              <w:bottom w:val="dashed" w:sz="4" w:space="0" w:color="auto"/>
            </w:tcBorders>
          </w:tcPr>
          <w:p w14:paraId="33AAD2B2" w14:textId="77777777" w:rsidR="006B533D" w:rsidRDefault="006B533D" w:rsidP="00CD3581">
            <w:pPr>
              <w:spacing w:before="120"/>
            </w:pPr>
          </w:p>
        </w:tc>
      </w:tr>
      <w:tr w:rsidR="006B533D" w14:paraId="0EF809FA" w14:textId="77777777" w:rsidTr="00BB0675">
        <w:tc>
          <w:tcPr>
            <w:tcW w:w="3345" w:type="dxa"/>
          </w:tcPr>
          <w:p w14:paraId="32BF5414" w14:textId="77777777" w:rsidR="006B533D" w:rsidRPr="0016032A" w:rsidRDefault="006B533D" w:rsidP="00CD3581">
            <w:pPr>
              <w:spacing w:before="120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5017" w:type="dxa"/>
            <w:tcBorders>
              <w:top w:val="dashed" w:sz="4" w:space="0" w:color="auto"/>
              <w:bottom w:val="dashed" w:sz="4" w:space="0" w:color="auto"/>
            </w:tcBorders>
          </w:tcPr>
          <w:p w14:paraId="71095B14" w14:textId="77777777" w:rsidR="006B533D" w:rsidRDefault="006B533D" w:rsidP="00CD3581">
            <w:pPr>
              <w:spacing w:before="120"/>
            </w:pPr>
          </w:p>
        </w:tc>
      </w:tr>
      <w:tr w:rsidR="006B533D" w14:paraId="219EE1AC" w14:textId="77777777" w:rsidTr="00BB0675">
        <w:tc>
          <w:tcPr>
            <w:tcW w:w="3345" w:type="dxa"/>
          </w:tcPr>
          <w:p w14:paraId="5CA36B19" w14:textId="77777777" w:rsidR="006B533D" w:rsidRPr="0016032A" w:rsidRDefault="006B533D" w:rsidP="00CD3581">
            <w:pPr>
              <w:spacing w:before="12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5017" w:type="dxa"/>
            <w:tcBorders>
              <w:top w:val="dashed" w:sz="4" w:space="0" w:color="auto"/>
              <w:bottom w:val="dashed" w:sz="4" w:space="0" w:color="auto"/>
            </w:tcBorders>
          </w:tcPr>
          <w:p w14:paraId="04508F87" w14:textId="77777777" w:rsidR="006B533D" w:rsidRDefault="006B533D" w:rsidP="00CD3581">
            <w:pPr>
              <w:spacing w:before="120"/>
            </w:pPr>
          </w:p>
        </w:tc>
      </w:tr>
      <w:tr w:rsidR="006B533D" w14:paraId="41AF2B9B" w14:textId="77777777" w:rsidTr="00BB0675">
        <w:tc>
          <w:tcPr>
            <w:tcW w:w="3345" w:type="dxa"/>
          </w:tcPr>
          <w:p w14:paraId="67443CBA" w14:textId="77777777" w:rsidR="006B533D" w:rsidRPr="0016032A" w:rsidRDefault="006B533D" w:rsidP="00CD3581">
            <w:pPr>
              <w:spacing w:before="120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5017" w:type="dxa"/>
            <w:tcBorders>
              <w:top w:val="dashed" w:sz="4" w:space="0" w:color="auto"/>
              <w:bottom w:val="dashed" w:sz="4" w:space="0" w:color="auto"/>
            </w:tcBorders>
          </w:tcPr>
          <w:p w14:paraId="3FDAA315" w14:textId="77777777" w:rsidR="006B533D" w:rsidRDefault="006B533D" w:rsidP="00CD3581">
            <w:pPr>
              <w:spacing w:before="120"/>
            </w:pPr>
          </w:p>
        </w:tc>
      </w:tr>
    </w:tbl>
    <w:p w14:paraId="76408EEA" w14:textId="350C5C57" w:rsidR="00026A02" w:rsidRPr="0044393D" w:rsidRDefault="00026A02" w:rsidP="006D0945">
      <w:pPr>
        <w:autoSpaceDE/>
        <w:autoSpaceDN/>
        <w:adjustRightInd/>
      </w:pPr>
      <w:r>
        <w:br w:type="page"/>
      </w:r>
    </w:p>
    <w:p w14:paraId="42313799" w14:textId="46BF3EDD" w:rsidR="005E3C8B" w:rsidRPr="00EE5F9B" w:rsidRDefault="005E3C8B" w:rsidP="005E3C8B">
      <w:pPr>
        <w:pStyle w:val="Titre1"/>
      </w:pPr>
      <w:bookmarkStart w:id="13" w:name="_Toc148010912"/>
      <w:r w:rsidRPr="00EE5F9B">
        <w:lastRenderedPageBreak/>
        <w:t xml:space="preserve">Présentation du </w:t>
      </w:r>
      <w:bookmarkEnd w:id="13"/>
      <w:r w:rsidR="00C53EE5">
        <w:t>jardin</w:t>
      </w:r>
      <w:r w:rsidRPr="00EE5F9B">
        <w:t xml:space="preserve"> </w:t>
      </w:r>
    </w:p>
    <w:p w14:paraId="0E8855A7" w14:textId="7132D90F" w:rsidR="006F545A" w:rsidRDefault="006F545A" w:rsidP="006F545A">
      <w:pPr>
        <w:pStyle w:val="Titre2"/>
      </w:pPr>
      <w:bookmarkStart w:id="14" w:name="_Toc148010913"/>
      <w:r>
        <w:t xml:space="preserve">Localisation du </w:t>
      </w:r>
      <w:bookmarkEnd w:id="14"/>
      <w:r w:rsidR="00C53EE5">
        <w:t>jardin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4972"/>
      </w:tblGrid>
      <w:tr w:rsidR="00FF19B9" w14:paraId="659BDEC5" w14:textId="77777777" w:rsidTr="00C53EE5">
        <w:trPr>
          <w:trHeight w:val="1604"/>
        </w:trPr>
        <w:tc>
          <w:tcPr>
            <w:tcW w:w="3385" w:type="dxa"/>
            <w:tcBorders>
              <w:right w:val="dashed" w:sz="4" w:space="0" w:color="auto"/>
            </w:tcBorders>
          </w:tcPr>
          <w:p w14:paraId="1F4AA2CA" w14:textId="77777777" w:rsidR="00FF19B9" w:rsidRPr="0016032A" w:rsidRDefault="00FF19B9" w:rsidP="006F545A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Adresse postale</w:t>
            </w:r>
          </w:p>
        </w:tc>
        <w:tc>
          <w:tcPr>
            <w:tcW w:w="49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53DEED" w14:textId="77777777" w:rsidR="00FF19B9" w:rsidRDefault="00FF19B9" w:rsidP="006F545A">
            <w:pPr>
              <w:spacing w:before="120"/>
            </w:pPr>
          </w:p>
        </w:tc>
      </w:tr>
      <w:tr w:rsidR="006F545A" w14:paraId="03762D7D" w14:textId="77777777" w:rsidTr="00C53EE5">
        <w:tc>
          <w:tcPr>
            <w:tcW w:w="8357" w:type="dxa"/>
            <w:gridSpan w:val="2"/>
          </w:tcPr>
          <w:p w14:paraId="21A2F3F8" w14:textId="77777777" w:rsidR="006F545A" w:rsidRDefault="006F545A" w:rsidP="006F545A">
            <w:pPr>
              <w:spacing w:before="120"/>
            </w:pPr>
          </w:p>
        </w:tc>
      </w:tr>
      <w:tr w:rsidR="006F545A" w14:paraId="38DD4A95" w14:textId="77777777" w:rsidTr="00C53EE5">
        <w:tc>
          <w:tcPr>
            <w:tcW w:w="3385" w:type="dxa"/>
            <w:vMerge w:val="restart"/>
          </w:tcPr>
          <w:p w14:paraId="67BBD752" w14:textId="77777777" w:rsidR="006F545A" w:rsidRPr="00FB24AE" w:rsidRDefault="006F545A" w:rsidP="006F545A">
            <w:pPr>
              <w:spacing w:before="120"/>
            </w:pPr>
            <w:r w:rsidRPr="00FB24AE">
              <w:t>Référence(s) cadastrale(s)</w:t>
            </w:r>
          </w:p>
        </w:tc>
        <w:tc>
          <w:tcPr>
            <w:tcW w:w="4972" w:type="dxa"/>
            <w:tcBorders>
              <w:bottom w:val="dashed" w:sz="4" w:space="0" w:color="auto"/>
            </w:tcBorders>
          </w:tcPr>
          <w:p w14:paraId="2C40467F" w14:textId="77777777" w:rsidR="006F545A" w:rsidRDefault="006F545A" w:rsidP="006F545A">
            <w:pPr>
              <w:spacing w:before="120"/>
            </w:pPr>
          </w:p>
        </w:tc>
      </w:tr>
      <w:tr w:rsidR="006F545A" w14:paraId="0E928CE3" w14:textId="77777777" w:rsidTr="00C53EE5">
        <w:tc>
          <w:tcPr>
            <w:tcW w:w="3385" w:type="dxa"/>
            <w:vMerge/>
          </w:tcPr>
          <w:p w14:paraId="1C8304CE" w14:textId="77777777" w:rsidR="006F545A" w:rsidRDefault="006F545A" w:rsidP="006F545A">
            <w:pPr>
              <w:spacing w:before="120"/>
            </w:pPr>
          </w:p>
        </w:tc>
        <w:tc>
          <w:tcPr>
            <w:tcW w:w="4972" w:type="dxa"/>
            <w:tcBorders>
              <w:top w:val="dashed" w:sz="4" w:space="0" w:color="auto"/>
              <w:bottom w:val="dashed" w:sz="4" w:space="0" w:color="auto"/>
            </w:tcBorders>
          </w:tcPr>
          <w:p w14:paraId="695C2208" w14:textId="77777777" w:rsidR="006F545A" w:rsidRDefault="006F545A" w:rsidP="006F545A">
            <w:pPr>
              <w:spacing w:before="120"/>
            </w:pPr>
          </w:p>
        </w:tc>
      </w:tr>
      <w:tr w:rsidR="006F545A" w14:paraId="3176EC8A" w14:textId="77777777" w:rsidTr="00C53EE5">
        <w:tc>
          <w:tcPr>
            <w:tcW w:w="3385" w:type="dxa"/>
            <w:vMerge/>
          </w:tcPr>
          <w:p w14:paraId="27339D3C" w14:textId="77777777" w:rsidR="006F545A" w:rsidRDefault="006F545A" w:rsidP="006F545A">
            <w:pPr>
              <w:spacing w:before="120"/>
            </w:pPr>
          </w:p>
        </w:tc>
        <w:tc>
          <w:tcPr>
            <w:tcW w:w="4972" w:type="dxa"/>
            <w:tcBorders>
              <w:top w:val="dashed" w:sz="4" w:space="0" w:color="auto"/>
              <w:bottom w:val="dashed" w:sz="4" w:space="0" w:color="auto"/>
            </w:tcBorders>
          </w:tcPr>
          <w:p w14:paraId="0223C631" w14:textId="77777777" w:rsidR="006F545A" w:rsidRDefault="006F545A" w:rsidP="006F545A">
            <w:pPr>
              <w:spacing w:before="120"/>
            </w:pPr>
          </w:p>
        </w:tc>
      </w:tr>
      <w:tr w:rsidR="006F545A" w14:paraId="5C89C7D0" w14:textId="77777777" w:rsidTr="00C53EE5">
        <w:tc>
          <w:tcPr>
            <w:tcW w:w="3385" w:type="dxa"/>
            <w:vMerge/>
          </w:tcPr>
          <w:p w14:paraId="3A5D4074" w14:textId="77777777" w:rsidR="006F545A" w:rsidRDefault="006F545A" w:rsidP="006F545A">
            <w:pPr>
              <w:spacing w:before="120"/>
            </w:pPr>
          </w:p>
        </w:tc>
        <w:tc>
          <w:tcPr>
            <w:tcW w:w="4972" w:type="dxa"/>
            <w:tcBorders>
              <w:top w:val="dashed" w:sz="4" w:space="0" w:color="auto"/>
              <w:bottom w:val="dashed" w:sz="4" w:space="0" w:color="auto"/>
            </w:tcBorders>
          </w:tcPr>
          <w:p w14:paraId="267E7636" w14:textId="77777777" w:rsidR="006F545A" w:rsidRDefault="006F545A" w:rsidP="006F545A">
            <w:pPr>
              <w:spacing w:before="120"/>
            </w:pPr>
          </w:p>
        </w:tc>
      </w:tr>
      <w:tr w:rsidR="006F545A" w14:paraId="1B1247F1" w14:textId="77777777" w:rsidTr="00C53EE5">
        <w:tc>
          <w:tcPr>
            <w:tcW w:w="3385" w:type="dxa"/>
          </w:tcPr>
          <w:p w14:paraId="77F8BC33" w14:textId="77777777" w:rsidR="006F545A" w:rsidRPr="00091D66" w:rsidRDefault="006F545A" w:rsidP="006F545A">
            <w:pPr>
              <w:spacing w:before="120"/>
              <w:rPr>
                <w:b/>
                <w:bCs/>
              </w:rPr>
            </w:pPr>
            <w:r w:rsidRPr="00091D66">
              <w:rPr>
                <w:b/>
                <w:bCs/>
              </w:rPr>
              <w:t>Superficie totale (en m²)</w:t>
            </w:r>
          </w:p>
        </w:tc>
        <w:tc>
          <w:tcPr>
            <w:tcW w:w="4972" w:type="dxa"/>
            <w:tcBorders>
              <w:bottom w:val="dashed" w:sz="4" w:space="0" w:color="auto"/>
            </w:tcBorders>
          </w:tcPr>
          <w:p w14:paraId="1C58F095" w14:textId="77777777" w:rsidR="006F545A" w:rsidRDefault="006F545A" w:rsidP="006F545A">
            <w:pPr>
              <w:spacing w:before="120"/>
            </w:pPr>
          </w:p>
        </w:tc>
      </w:tr>
      <w:tr w:rsidR="006F545A" w14:paraId="00B6B5D6" w14:textId="77777777" w:rsidTr="00C53EE5">
        <w:tc>
          <w:tcPr>
            <w:tcW w:w="3385" w:type="dxa"/>
          </w:tcPr>
          <w:p w14:paraId="275EAACA" w14:textId="77777777" w:rsidR="006F545A" w:rsidRPr="00091D66" w:rsidRDefault="006F545A" w:rsidP="006F545A">
            <w:pPr>
              <w:spacing w:before="120"/>
              <w:rPr>
                <w:b/>
                <w:bCs/>
              </w:rPr>
            </w:pPr>
            <w:r w:rsidRPr="00091D66">
              <w:rPr>
                <w:b/>
                <w:bCs/>
              </w:rPr>
              <w:t>Superficie du projet (en m²)</w:t>
            </w:r>
          </w:p>
        </w:tc>
        <w:tc>
          <w:tcPr>
            <w:tcW w:w="4972" w:type="dxa"/>
            <w:tcBorders>
              <w:top w:val="dashed" w:sz="4" w:space="0" w:color="auto"/>
              <w:bottom w:val="dashed" w:sz="4" w:space="0" w:color="auto"/>
            </w:tcBorders>
          </w:tcPr>
          <w:p w14:paraId="75CAD0BC" w14:textId="77777777" w:rsidR="006F545A" w:rsidRDefault="006F545A" w:rsidP="006F545A">
            <w:pPr>
              <w:spacing w:before="120"/>
            </w:pPr>
          </w:p>
        </w:tc>
      </w:tr>
      <w:tr w:rsidR="009F31FC" w:rsidRPr="009F31FC" w14:paraId="4EE7FC6D" w14:textId="77777777" w:rsidTr="009F31FC">
        <w:tc>
          <w:tcPr>
            <w:tcW w:w="8357" w:type="dxa"/>
            <w:gridSpan w:val="2"/>
            <w:shd w:val="clear" w:color="auto" w:fill="auto"/>
          </w:tcPr>
          <w:p w14:paraId="1070B54D" w14:textId="77777777" w:rsidR="009F31FC" w:rsidRPr="009F31FC" w:rsidRDefault="009F31FC" w:rsidP="009F31FC">
            <w:pPr>
              <w:spacing w:before="120"/>
            </w:pPr>
          </w:p>
        </w:tc>
      </w:tr>
      <w:tr w:rsidR="009F31FC" w:rsidRPr="00FF19B9" w14:paraId="2A4FD817" w14:textId="77777777" w:rsidTr="009F31FC">
        <w:tc>
          <w:tcPr>
            <w:tcW w:w="8357" w:type="dxa"/>
            <w:gridSpan w:val="2"/>
            <w:shd w:val="clear" w:color="auto" w:fill="F2F2F2" w:themeFill="background1" w:themeFillShade="F2"/>
          </w:tcPr>
          <w:p w14:paraId="5709B41E" w14:textId="77777777" w:rsidR="009F31FC" w:rsidRPr="00FF19B9" w:rsidRDefault="009F31FC" w:rsidP="00A83C9D">
            <w:pPr>
              <w:spacing w:before="120"/>
              <w:rPr>
                <w:b/>
                <w:bCs/>
                <w:i/>
                <w:iCs/>
              </w:rPr>
            </w:pPr>
            <w:bookmarkStart w:id="15" w:name="_Toc148010914"/>
            <w:r w:rsidRPr="00FF19B9">
              <w:rPr>
                <w:b/>
                <w:bCs/>
                <w:i/>
                <w:iCs/>
              </w:rPr>
              <w:t>Informations à renseigner par les services de la Métropole</w:t>
            </w:r>
          </w:p>
        </w:tc>
      </w:tr>
      <w:tr w:rsidR="009F31FC" w:rsidRPr="00FF19B9" w14:paraId="1D577559" w14:textId="77777777" w:rsidTr="009F31FC">
        <w:tc>
          <w:tcPr>
            <w:tcW w:w="8357" w:type="dxa"/>
            <w:gridSpan w:val="2"/>
            <w:shd w:val="clear" w:color="auto" w:fill="F2F2F2" w:themeFill="background1" w:themeFillShade="F2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0"/>
              <w:gridCol w:w="809"/>
              <w:gridCol w:w="1604"/>
              <w:gridCol w:w="809"/>
              <w:gridCol w:w="1609"/>
            </w:tblGrid>
            <w:tr w:rsidR="009F31FC" w14:paraId="14C4ED4E" w14:textId="77777777" w:rsidTr="00A83C9D">
              <w:tc>
                <w:tcPr>
                  <w:tcW w:w="3386" w:type="dxa"/>
                  <w:shd w:val="clear" w:color="auto" w:fill="F2F2F2" w:themeFill="background1" w:themeFillShade="F2"/>
                </w:tcPr>
                <w:p w14:paraId="5421A121" w14:textId="77777777" w:rsidR="009F31FC" w:rsidRPr="006F545A" w:rsidRDefault="009F31FC" w:rsidP="00A83C9D">
                  <w:pPr>
                    <w:spacing w:before="120"/>
                  </w:pPr>
                  <w:r w:rsidRPr="006F545A">
                    <w:t>Zonage PLU-H</w:t>
                  </w:r>
                </w:p>
              </w:tc>
              <w:tc>
                <w:tcPr>
                  <w:tcW w:w="4976" w:type="dxa"/>
                  <w:gridSpan w:val="4"/>
                  <w:tcBorders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292F405D" w14:textId="77777777" w:rsidR="009F31FC" w:rsidRDefault="009F31FC" w:rsidP="00A83C9D">
                  <w:pPr>
                    <w:spacing w:before="120"/>
                  </w:pPr>
                </w:p>
              </w:tc>
            </w:tr>
            <w:tr w:rsidR="009F31FC" w14:paraId="3DBCFF14" w14:textId="77777777" w:rsidTr="00A83C9D">
              <w:tc>
                <w:tcPr>
                  <w:tcW w:w="3386" w:type="dxa"/>
                  <w:shd w:val="clear" w:color="auto" w:fill="F2F2F2" w:themeFill="background1" w:themeFillShade="F2"/>
                </w:tcPr>
                <w:p w14:paraId="61D081AE" w14:textId="77777777" w:rsidR="009F31FC" w:rsidRPr="006F545A" w:rsidRDefault="009F31FC" w:rsidP="00A83C9D">
                  <w:pPr>
                    <w:spacing w:before="120"/>
                  </w:pPr>
                  <w:r w:rsidRPr="006F545A">
                    <w:t>Zonage QPV / QVA</w:t>
                  </w:r>
                </w:p>
              </w:tc>
              <w:tc>
                <w:tcPr>
                  <w:tcW w:w="4976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170BE0D5" w14:textId="77777777" w:rsidR="009F31FC" w:rsidRDefault="009F31FC" w:rsidP="00A83C9D">
                  <w:pPr>
                    <w:spacing w:before="120"/>
                  </w:pPr>
                </w:p>
              </w:tc>
            </w:tr>
            <w:tr w:rsidR="009F31FC" w14:paraId="0E989380" w14:textId="77777777" w:rsidTr="00A83C9D">
              <w:tc>
                <w:tcPr>
                  <w:tcW w:w="8362" w:type="dxa"/>
                  <w:gridSpan w:val="5"/>
                  <w:shd w:val="clear" w:color="auto" w:fill="F2F2F2" w:themeFill="background1" w:themeFillShade="F2"/>
                </w:tcPr>
                <w:p w14:paraId="169288D8" w14:textId="77777777" w:rsidR="009F31FC" w:rsidRDefault="009F31FC" w:rsidP="00A83C9D">
                  <w:pPr>
                    <w:spacing w:before="120"/>
                  </w:pPr>
                </w:p>
              </w:tc>
            </w:tr>
            <w:tr w:rsidR="009F31FC" w14:paraId="0F72CF50" w14:textId="77777777" w:rsidTr="00A83C9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E5F3E7D" w14:textId="77777777" w:rsidR="009F31FC" w:rsidRPr="006F545A" w:rsidRDefault="009F31FC" w:rsidP="00A83C9D">
                  <w:pPr>
                    <w:pStyle w:val="Corpsdetexte"/>
                    <w:spacing w:after="0"/>
                    <w:jc w:val="left"/>
                  </w:pPr>
                  <w:r w:rsidRPr="006F545A">
                    <w:t>Le terrain est-il situé dans le périmètre d’une zone à risque naturel ou technologique ?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76ED0298" w14:textId="77777777" w:rsidR="009F31FC" w:rsidRDefault="009F31FC" w:rsidP="00A83C9D">
                  <w:pPr>
                    <w:pStyle w:val="Corpsdetexte"/>
                    <w:spacing w:after="0"/>
                    <w:jc w:val="center"/>
                  </w:pPr>
                  <w:r>
                    <w:sym w:font="Wingdings" w:char="F071"/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7D898277" w14:textId="77777777" w:rsidR="009F31FC" w:rsidRDefault="009F31FC" w:rsidP="00A83C9D">
                  <w:pPr>
                    <w:pStyle w:val="Corpsdetexte"/>
                    <w:spacing w:after="0"/>
                  </w:pPr>
                  <w:r>
                    <w:t>Oui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1F5F1C2C" w14:textId="77777777" w:rsidR="009F31FC" w:rsidRDefault="009F31FC" w:rsidP="00A83C9D">
                  <w:pPr>
                    <w:pStyle w:val="Corpsdetexte"/>
                    <w:spacing w:after="0"/>
                    <w:jc w:val="center"/>
                  </w:pPr>
                  <w:r>
                    <w:sym w:font="Wingdings" w:char="F071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1EC89117" w14:textId="77777777" w:rsidR="009F31FC" w:rsidRDefault="009F31FC" w:rsidP="00A83C9D">
                  <w:pPr>
                    <w:pStyle w:val="Corpsdetexte"/>
                    <w:spacing w:after="0"/>
                  </w:pPr>
                  <w:r>
                    <w:t>Non</w:t>
                  </w:r>
                </w:p>
              </w:tc>
            </w:tr>
            <w:tr w:rsidR="009F31FC" w:rsidRPr="00FF19B9" w14:paraId="7EAE083A" w14:textId="77777777" w:rsidTr="00A83C9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86" w:type="dxa"/>
                  <w:vMerge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14:paraId="4287ED21" w14:textId="77777777" w:rsidR="009F31FC" w:rsidRDefault="009F31FC" w:rsidP="00A83C9D">
                  <w:pPr>
                    <w:pStyle w:val="Corpsdetexte"/>
                    <w:spacing w:after="0"/>
                  </w:pPr>
                </w:p>
              </w:tc>
              <w:tc>
                <w:tcPr>
                  <w:tcW w:w="4976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14:paraId="73A0E640" w14:textId="77777777" w:rsidR="009F31FC" w:rsidRPr="00FF19B9" w:rsidRDefault="009F31FC" w:rsidP="00A83C9D">
                  <w:pPr>
                    <w:pStyle w:val="Corpsdetexte"/>
                    <w:spacing w:after="0"/>
                    <w:rPr>
                      <w:i/>
                      <w:iCs/>
                    </w:rPr>
                  </w:pPr>
                  <w:r w:rsidRPr="00FF19B9">
                    <w:rPr>
                      <w:i/>
                      <w:iCs/>
                      <w:sz w:val="20"/>
                      <w:szCs w:val="20"/>
                    </w:rPr>
                    <w:t>Si OUI, préciser</w:t>
                  </w:r>
                </w:p>
              </w:tc>
            </w:tr>
            <w:tr w:rsidR="009F31FC" w14:paraId="1379B1A0" w14:textId="77777777" w:rsidTr="00A83C9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22"/>
              </w:trPr>
              <w:tc>
                <w:tcPr>
                  <w:tcW w:w="3386" w:type="dxa"/>
                  <w:vMerge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14:paraId="757E9752" w14:textId="77777777" w:rsidR="009F31FC" w:rsidRDefault="009F31FC" w:rsidP="00A83C9D">
                  <w:pPr>
                    <w:pStyle w:val="Corpsdetexte"/>
                    <w:spacing w:after="0"/>
                  </w:pPr>
                </w:p>
              </w:tc>
              <w:tc>
                <w:tcPr>
                  <w:tcW w:w="4976" w:type="dxa"/>
                  <w:gridSpan w:val="4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14:paraId="1480278B" w14:textId="77777777" w:rsidR="009F31FC" w:rsidRDefault="009F31FC" w:rsidP="00A83C9D">
                  <w:pPr>
                    <w:pStyle w:val="Corpsdetexte"/>
                    <w:spacing w:after="0"/>
                  </w:pPr>
                </w:p>
              </w:tc>
            </w:tr>
          </w:tbl>
          <w:p w14:paraId="3EA00E75" w14:textId="77777777" w:rsidR="009F31FC" w:rsidRPr="00FF19B9" w:rsidRDefault="009F31FC" w:rsidP="00A83C9D">
            <w:pPr>
              <w:spacing w:before="120"/>
              <w:rPr>
                <w:b/>
                <w:bCs/>
                <w:i/>
                <w:iCs/>
              </w:rPr>
            </w:pPr>
          </w:p>
        </w:tc>
      </w:tr>
    </w:tbl>
    <w:p w14:paraId="6DAEFB96" w14:textId="76026B95" w:rsidR="00AD0E07" w:rsidRDefault="00AD0E07" w:rsidP="005E3C8B">
      <w:pPr>
        <w:pStyle w:val="Titre2"/>
      </w:pPr>
      <w:r>
        <w:t xml:space="preserve">Typologie du </w:t>
      </w:r>
      <w:bookmarkEnd w:id="15"/>
      <w:r w:rsidR="00C53EE5">
        <w:t>jardin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73"/>
        <w:gridCol w:w="4177"/>
      </w:tblGrid>
      <w:tr w:rsidR="00AD0E07" w14:paraId="7BE6B0EB" w14:textId="77777777" w:rsidTr="00BB0675">
        <w:tc>
          <w:tcPr>
            <w:tcW w:w="3402" w:type="dxa"/>
            <w:vMerge w:val="restart"/>
          </w:tcPr>
          <w:p w14:paraId="6FF418DA" w14:textId="5ADBA21C" w:rsidR="00AD0E07" w:rsidRPr="00AF5B80" w:rsidRDefault="00AD0E07" w:rsidP="00BB0675">
            <w:pPr>
              <w:spacing w:before="120"/>
              <w:rPr>
                <w:b/>
              </w:rPr>
            </w:pPr>
            <w:r>
              <w:rPr>
                <w:b/>
              </w:rPr>
              <w:t>Type de jardin</w:t>
            </w:r>
          </w:p>
        </w:tc>
        <w:tc>
          <w:tcPr>
            <w:tcW w:w="773" w:type="dxa"/>
          </w:tcPr>
          <w:p w14:paraId="026A5910" w14:textId="77777777" w:rsidR="00AD0E07" w:rsidRDefault="00AD0E07" w:rsidP="00AD0E07">
            <w:pPr>
              <w:spacing w:before="120"/>
              <w:jc w:val="center"/>
            </w:pPr>
            <w:r>
              <w:sym w:font="Wingdings" w:char="F071"/>
            </w:r>
          </w:p>
        </w:tc>
        <w:tc>
          <w:tcPr>
            <w:tcW w:w="4177" w:type="dxa"/>
          </w:tcPr>
          <w:p w14:paraId="44E763A6" w14:textId="1F57EB2C" w:rsidR="00AD0E07" w:rsidRDefault="00AD0E07" w:rsidP="00BB0675">
            <w:pPr>
              <w:spacing w:before="120"/>
            </w:pPr>
            <w:r>
              <w:t>Jardin partagé</w:t>
            </w:r>
          </w:p>
        </w:tc>
      </w:tr>
      <w:tr w:rsidR="00AD0E07" w14:paraId="053F4CD5" w14:textId="77777777" w:rsidTr="00BB0675">
        <w:tc>
          <w:tcPr>
            <w:tcW w:w="3402" w:type="dxa"/>
            <w:vMerge/>
          </w:tcPr>
          <w:p w14:paraId="5C1E2181" w14:textId="77777777" w:rsidR="00AD0E07" w:rsidRDefault="00AD0E07" w:rsidP="00BB0675">
            <w:pPr>
              <w:spacing w:before="60"/>
            </w:pPr>
          </w:p>
        </w:tc>
        <w:tc>
          <w:tcPr>
            <w:tcW w:w="773" w:type="dxa"/>
          </w:tcPr>
          <w:p w14:paraId="0AF82EB4" w14:textId="77777777" w:rsidR="00AD0E07" w:rsidRDefault="00AD0E07" w:rsidP="00AD0E07">
            <w:pPr>
              <w:spacing w:before="60"/>
              <w:jc w:val="center"/>
            </w:pPr>
            <w:r>
              <w:sym w:font="Wingdings" w:char="F071"/>
            </w:r>
          </w:p>
        </w:tc>
        <w:tc>
          <w:tcPr>
            <w:tcW w:w="4177" w:type="dxa"/>
          </w:tcPr>
          <w:p w14:paraId="6E2464E3" w14:textId="68F6EA14" w:rsidR="00AD0E07" w:rsidRDefault="00AD0E07" w:rsidP="00BB0675">
            <w:pPr>
              <w:spacing w:before="60"/>
            </w:pPr>
            <w:r>
              <w:t>Jardin familial</w:t>
            </w:r>
          </w:p>
        </w:tc>
      </w:tr>
      <w:tr w:rsidR="00AD0E07" w14:paraId="449FE334" w14:textId="77777777" w:rsidTr="00BB0675">
        <w:tc>
          <w:tcPr>
            <w:tcW w:w="3402" w:type="dxa"/>
            <w:vMerge/>
          </w:tcPr>
          <w:p w14:paraId="68733E4D" w14:textId="77777777" w:rsidR="00AD0E07" w:rsidRDefault="00AD0E07" w:rsidP="00BB0675">
            <w:pPr>
              <w:spacing w:before="60"/>
            </w:pPr>
          </w:p>
        </w:tc>
        <w:tc>
          <w:tcPr>
            <w:tcW w:w="773" w:type="dxa"/>
          </w:tcPr>
          <w:p w14:paraId="2829EF49" w14:textId="77777777" w:rsidR="00AD0E07" w:rsidRDefault="00AD0E07" w:rsidP="00AD0E07">
            <w:pPr>
              <w:spacing w:before="60"/>
              <w:jc w:val="center"/>
            </w:pPr>
            <w:r>
              <w:sym w:font="Wingdings" w:char="F071"/>
            </w:r>
          </w:p>
        </w:tc>
        <w:tc>
          <w:tcPr>
            <w:tcW w:w="4177" w:type="dxa"/>
          </w:tcPr>
          <w:p w14:paraId="6BCD78CB" w14:textId="52FD8EFE" w:rsidR="00AD0E07" w:rsidRDefault="00AD0E07" w:rsidP="00BB0675">
            <w:pPr>
              <w:spacing w:before="60"/>
            </w:pPr>
            <w:r>
              <w:t>Jardin d’insertion</w:t>
            </w:r>
          </w:p>
        </w:tc>
      </w:tr>
      <w:tr w:rsidR="00AD0E07" w14:paraId="7E77493C" w14:textId="77777777" w:rsidTr="00BB0675">
        <w:tc>
          <w:tcPr>
            <w:tcW w:w="3402" w:type="dxa"/>
            <w:vMerge/>
          </w:tcPr>
          <w:p w14:paraId="44DC2B9D" w14:textId="77777777" w:rsidR="00AD0E07" w:rsidRDefault="00AD0E07" w:rsidP="00BB0675">
            <w:pPr>
              <w:spacing w:before="60"/>
            </w:pPr>
          </w:p>
        </w:tc>
        <w:tc>
          <w:tcPr>
            <w:tcW w:w="773" w:type="dxa"/>
          </w:tcPr>
          <w:p w14:paraId="4D820B30" w14:textId="77777777" w:rsidR="00AD0E07" w:rsidRDefault="00AD0E07" w:rsidP="00AD0E07">
            <w:pPr>
              <w:spacing w:before="60"/>
              <w:jc w:val="center"/>
            </w:pPr>
            <w:r>
              <w:sym w:font="Wingdings" w:char="F071"/>
            </w:r>
          </w:p>
        </w:tc>
        <w:tc>
          <w:tcPr>
            <w:tcW w:w="4177" w:type="dxa"/>
          </w:tcPr>
          <w:p w14:paraId="10F41286" w14:textId="4ADF4102" w:rsidR="00AD0E07" w:rsidRDefault="00AD0E07" w:rsidP="00BB0675">
            <w:pPr>
              <w:spacing w:before="60"/>
            </w:pPr>
            <w:r>
              <w:t>Jardin solidaire</w:t>
            </w:r>
          </w:p>
        </w:tc>
      </w:tr>
      <w:tr w:rsidR="00AD0E07" w14:paraId="544EC655" w14:textId="77777777" w:rsidTr="00BB0675">
        <w:tc>
          <w:tcPr>
            <w:tcW w:w="3402" w:type="dxa"/>
            <w:vMerge/>
          </w:tcPr>
          <w:p w14:paraId="41418998" w14:textId="77777777" w:rsidR="00AD0E07" w:rsidRDefault="00AD0E07" w:rsidP="00BB0675">
            <w:pPr>
              <w:spacing w:before="60"/>
            </w:pPr>
          </w:p>
        </w:tc>
        <w:tc>
          <w:tcPr>
            <w:tcW w:w="773" w:type="dxa"/>
          </w:tcPr>
          <w:p w14:paraId="0A485D5F" w14:textId="77777777" w:rsidR="00AD0E07" w:rsidRDefault="00AD0E07" w:rsidP="00AD0E07">
            <w:pPr>
              <w:spacing w:before="60"/>
              <w:jc w:val="center"/>
            </w:pPr>
            <w:r>
              <w:sym w:font="Wingdings" w:char="F071"/>
            </w:r>
          </w:p>
        </w:tc>
        <w:tc>
          <w:tcPr>
            <w:tcW w:w="4177" w:type="dxa"/>
          </w:tcPr>
          <w:p w14:paraId="1532AE20" w14:textId="77777777" w:rsidR="00AD0E07" w:rsidRDefault="00AD0E07" w:rsidP="00BB0675">
            <w:pPr>
              <w:spacing w:before="60"/>
            </w:pPr>
            <w:r>
              <w:t>Autre (à préciser) :</w:t>
            </w:r>
          </w:p>
        </w:tc>
      </w:tr>
      <w:tr w:rsidR="00AD0E07" w14:paraId="3437FDAA" w14:textId="77777777" w:rsidTr="00BB0675">
        <w:tc>
          <w:tcPr>
            <w:tcW w:w="3402" w:type="dxa"/>
            <w:vMerge/>
          </w:tcPr>
          <w:p w14:paraId="6D1B9A5F" w14:textId="77777777" w:rsidR="00AD0E07" w:rsidRDefault="00AD0E07" w:rsidP="00BB0675">
            <w:pPr>
              <w:spacing w:before="60"/>
            </w:pPr>
          </w:p>
        </w:tc>
        <w:tc>
          <w:tcPr>
            <w:tcW w:w="773" w:type="dxa"/>
          </w:tcPr>
          <w:p w14:paraId="56FE1324" w14:textId="77777777" w:rsidR="00AD0E07" w:rsidRDefault="00AD0E07" w:rsidP="00AD0E07">
            <w:pPr>
              <w:spacing w:before="120"/>
              <w:jc w:val="center"/>
            </w:pPr>
          </w:p>
        </w:tc>
        <w:tc>
          <w:tcPr>
            <w:tcW w:w="4177" w:type="dxa"/>
            <w:tcBorders>
              <w:bottom w:val="dashed" w:sz="4" w:space="0" w:color="auto"/>
            </w:tcBorders>
          </w:tcPr>
          <w:p w14:paraId="6C3123D1" w14:textId="77777777" w:rsidR="00AD0E07" w:rsidRDefault="00AD0E07" w:rsidP="00BB0675">
            <w:pPr>
              <w:spacing w:before="120"/>
            </w:pPr>
          </w:p>
        </w:tc>
      </w:tr>
    </w:tbl>
    <w:p w14:paraId="5EA72B06" w14:textId="77777777" w:rsidR="00441952" w:rsidRDefault="00441952">
      <w:pPr>
        <w:autoSpaceDE/>
        <w:autoSpaceDN/>
        <w:adjustRightInd/>
      </w:pPr>
      <w:bookmarkStart w:id="16" w:name="_Toc148010915"/>
      <w:r>
        <w:br w:type="page"/>
      </w:r>
    </w:p>
    <w:p w14:paraId="752EB083" w14:textId="52D4E972" w:rsidR="005E3C8B" w:rsidRPr="00EE5F9B" w:rsidRDefault="005E3C8B" w:rsidP="005E3C8B">
      <w:pPr>
        <w:pStyle w:val="Titre2"/>
      </w:pPr>
      <w:r w:rsidRPr="00EE5F9B">
        <w:lastRenderedPageBreak/>
        <w:t>Informations générales sur le projet</w:t>
      </w:r>
      <w:bookmarkEnd w:id="16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5012"/>
      </w:tblGrid>
      <w:tr w:rsidR="005E3C8B" w14:paraId="62C3671E" w14:textId="77777777" w:rsidTr="00BB0675">
        <w:tc>
          <w:tcPr>
            <w:tcW w:w="3340" w:type="dxa"/>
          </w:tcPr>
          <w:p w14:paraId="1B3679D1" w14:textId="19335334" w:rsidR="005E3C8B" w:rsidRDefault="005E3C8B" w:rsidP="00BB0675">
            <w:pPr>
              <w:spacing w:before="120"/>
            </w:pPr>
            <w:r w:rsidRPr="003659BE">
              <w:rPr>
                <w:b/>
              </w:rPr>
              <w:t xml:space="preserve">Nom du </w:t>
            </w:r>
            <w:r w:rsidR="00D9058C">
              <w:rPr>
                <w:b/>
              </w:rPr>
              <w:t>jardin</w:t>
            </w:r>
          </w:p>
        </w:tc>
        <w:tc>
          <w:tcPr>
            <w:tcW w:w="5012" w:type="dxa"/>
            <w:tcBorders>
              <w:bottom w:val="dashed" w:sz="4" w:space="0" w:color="auto"/>
            </w:tcBorders>
          </w:tcPr>
          <w:p w14:paraId="13EC13E1" w14:textId="77777777" w:rsidR="005E3C8B" w:rsidRDefault="005E3C8B" w:rsidP="00BB0675">
            <w:pPr>
              <w:spacing w:before="120"/>
            </w:pPr>
          </w:p>
        </w:tc>
      </w:tr>
      <w:tr w:rsidR="00D9058C" w14:paraId="49259D91" w14:textId="77777777" w:rsidTr="00BB0675">
        <w:tc>
          <w:tcPr>
            <w:tcW w:w="3340" w:type="dxa"/>
          </w:tcPr>
          <w:p w14:paraId="3E02D791" w14:textId="1FD0B003" w:rsidR="00D9058C" w:rsidRDefault="00D9058C" w:rsidP="00BB0675">
            <w:pPr>
              <w:spacing w:before="120"/>
              <w:rPr>
                <w:b/>
              </w:rPr>
            </w:pPr>
            <w:r>
              <w:rPr>
                <w:b/>
              </w:rPr>
              <w:t>Date de création du jardin</w:t>
            </w:r>
          </w:p>
        </w:tc>
        <w:tc>
          <w:tcPr>
            <w:tcW w:w="5012" w:type="dxa"/>
            <w:tcBorders>
              <w:bottom w:val="dashed" w:sz="4" w:space="0" w:color="auto"/>
            </w:tcBorders>
          </w:tcPr>
          <w:p w14:paraId="0E14A5B4" w14:textId="77777777" w:rsidR="00D9058C" w:rsidRDefault="00D9058C" w:rsidP="00BB0675">
            <w:pPr>
              <w:spacing w:before="120"/>
            </w:pPr>
          </w:p>
        </w:tc>
      </w:tr>
      <w:tr w:rsidR="006D0945" w14:paraId="76AB7161" w14:textId="77777777" w:rsidTr="00BB0675">
        <w:tc>
          <w:tcPr>
            <w:tcW w:w="3340" w:type="dxa"/>
          </w:tcPr>
          <w:p w14:paraId="6B276171" w14:textId="789C36FF" w:rsidR="006D0945" w:rsidRPr="003659BE" w:rsidRDefault="006D0945" w:rsidP="00BB067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Nombre de </w:t>
            </w:r>
            <w:r w:rsidR="00441952">
              <w:rPr>
                <w:b/>
              </w:rPr>
              <w:t>jardiniers</w:t>
            </w:r>
          </w:p>
        </w:tc>
        <w:tc>
          <w:tcPr>
            <w:tcW w:w="5012" w:type="dxa"/>
            <w:tcBorders>
              <w:bottom w:val="dashed" w:sz="4" w:space="0" w:color="auto"/>
            </w:tcBorders>
          </w:tcPr>
          <w:p w14:paraId="60D21639" w14:textId="77777777" w:rsidR="006D0945" w:rsidRDefault="006D0945" w:rsidP="00BB0675">
            <w:pPr>
              <w:spacing w:before="120"/>
            </w:pPr>
          </w:p>
        </w:tc>
      </w:tr>
      <w:tr w:rsidR="00AD7B78" w14:paraId="7E618642" w14:textId="77777777" w:rsidTr="00AD7B78">
        <w:tc>
          <w:tcPr>
            <w:tcW w:w="8352" w:type="dxa"/>
            <w:gridSpan w:val="2"/>
            <w:tcBorders>
              <w:bottom w:val="dashed" w:sz="4" w:space="0" w:color="auto"/>
            </w:tcBorders>
          </w:tcPr>
          <w:p w14:paraId="34D22EFE" w14:textId="7D71472F" w:rsidR="00AD7B78" w:rsidRDefault="00AD7B78" w:rsidP="0060016C">
            <w:pPr>
              <w:spacing w:before="120" w:after="60"/>
              <w:rPr>
                <w:b/>
              </w:rPr>
            </w:pPr>
            <w:r>
              <w:rPr>
                <w:b/>
              </w:rPr>
              <w:t>Contexte global du projet d’amélioration du jardin</w:t>
            </w:r>
          </w:p>
        </w:tc>
      </w:tr>
      <w:tr w:rsidR="00AD7B78" w14:paraId="0D6EF871" w14:textId="77777777" w:rsidTr="00CC44F7">
        <w:trPr>
          <w:trHeight w:val="3242"/>
        </w:trPr>
        <w:tc>
          <w:tcPr>
            <w:tcW w:w="8352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B75E525" w14:textId="77777777" w:rsidR="00AD7B78" w:rsidRDefault="00AD7B78" w:rsidP="00AD7B78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Présentation générale du jardin dans son environnement (localisation, implication dans la vie du quartier ou de la commune, animations, productions et activités…)</w:t>
            </w:r>
          </w:p>
          <w:p w14:paraId="7E0C3987" w14:textId="77777777" w:rsidR="00AD7B78" w:rsidRPr="00CD6982" w:rsidRDefault="00AD7B78" w:rsidP="00AD7B78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b/>
              </w:rPr>
            </w:pPr>
            <w:r>
              <w:rPr>
                <w:i/>
                <w:iCs/>
                <w:sz w:val="20"/>
                <w:szCs w:val="20"/>
              </w:rPr>
              <w:t>En quoi le jardin revêt un caractère nourricier ?</w:t>
            </w:r>
          </w:p>
          <w:p w14:paraId="5663D80F" w14:textId="77777777" w:rsidR="00CD6982" w:rsidRPr="00CD6982" w:rsidRDefault="00CD6982" w:rsidP="00AD7B78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b/>
              </w:rPr>
            </w:pPr>
            <w:r>
              <w:rPr>
                <w:i/>
                <w:iCs/>
                <w:sz w:val="20"/>
                <w:szCs w:val="20"/>
              </w:rPr>
              <w:t>En quoi votre projet va renforcer ce caractère nourricier ?</w:t>
            </w:r>
          </w:p>
          <w:p w14:paraId="7E6896D2" w14:textId="51B636DF" w:rsidR="00CD6982" w:rsidRPr="00AD7B78" w:rsidRDefault="00CD6982" w:rsidP="00AD7B78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b/>
              </w:rPr>
            </w:pPr>
            <w:r>
              <w:rPr>
                <w:i/>
                <w:iCs/>
                <w:sz w:val="20"/>
                <w:szCs w:val="20"/>
              </w:rPr>
              <w:t>En quoi son amélioration va-t-il permettre de faire évoluer les pratiques vers de l’agroécologie ?</w:t>
            </w:r>
          </w:p>
        </w:tc>
      </w:tr>
      <w:tr w:rsidR="00AD7B78" w14:paraId="5115D3FB" w14:textId="77777777" w:rsidTr="00AD7B78">
        <w:tc>
          <w:tcPr>
            <w:tcW w:w="83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CFBC087" w14:textId="5333E934" w:rsidR="00AD7B78" w:rsidRDefault="00AD7B78" w:rsidP="0060016C">
            <w:pPr>
              <w:spacing w:before="120" w:after="60"/>
              <w:rPr>
                <w:b/>
              </w:rPr>
            </w:pPr>
            <w:r>
              <w:rPr>
                <w:b/>
              </w:rPr>
              <w:t>Expression des besoins d’amélioration du jardin</w:t>
            </w:r>
          </w:p>
        </w:tc>
      </w:tr>
      <w:tr w:rsidR="00AD7B78" w14:paraId="317495A2" w14:textId="77777777" w:rsidTr="00946CF2">
        <w:trPr>
          <w:trHeight w:val="3252"/>
        </w:trPr>
        <w:tc>
          <w:tcPr>
            <w:tcW w:w="8352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6E59A28" w14:textId="77777777" w:rsidR="00AD7B78" w:rsidRDefault="00AD7B78" w:rsidP="00AD7B78">
            <w:pPr>
              <w:pStyle w:val="Paragraphedeliste"/>
              <w:numPr>
                <w:ilvl w:val="1"/>
                <w:numId w:val="6"/>
              </w:numPr>
              <w:spacing w:before="60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Amélioration de la gestion de la ressource en eau</w:t>
            </w:r>
          </w:p>
          <w:p w14:paraId="3157AB5A" w14:textId="77777777" w:rsidR="00AD7B78" w:rsidRDefault="00AD7B78" w:rsidP="00AD7B78">
            <w:pPr>
              <w:pStyle w:val="Paragraphedeliste"/>
              <w:numPr>
                <w:ilvl w:val="1"/>
                <w:numId w:val="6"/>
              </w:numPr>
              <w:spacing w:before="60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Accueil de nouveaux jardiniers</w:t>
            </w:r>
          </w:p>
          <w:p w14:paraId="49419E57" w14:textId="77777777" w:rsidR="00AD7B78" w:rsidRDefault="00AD7B78" w:rsidP="00AD7B78">
            <w:pPr>
              <w:pStyle w:val="Paragraphedeliste"/>
              <w:numPr>
                <w:ilvl w:val="1"/>
                <w:numId w:val="6"/>
              </w:numPr>
              <w:spacing w:before="60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Modes de gestion agroécologique du jardin mise en œuvre ou envisagée</w:t>
            </w:r>
          </w:p>
          <w:p w14:paraId="4D723553" w14:textId="2E9C9D0C" w:rsidR="00AD7B78" w:rsidRPr="00AD7B78" w:rsidRDefault="00AD7B78" w:rsidP="00AD7B78">
            <w:pPr>
              <w:pStyle w:val="Paragraphedeliste"/>
              <w:numPr>
                <w:ilvl w:val="1"/>
                <w:numId w:val="6"/>
              </w:numPr>
              <w:spacing w:before="60"/>
              <w:ind w:left="360"/>
              <w:rPr>
                <w:i/>
                <w:iCs/>
                <w:sz w:val="20"/>
                <w:szCs w:val="20"/>
              </w:rPr>
            </w:pPr>
            <w:r w:rsidRPr="00AD7B78">
              <w:rPr>
                <w:i/>
                <w:iCs/>
                <w:sz w:val="20"/>
                <w:szCs w:val="20"/>
              </w:rPr>
              <w:t>Mise en œuvre d’actions en faveur de la biodiversité, de la lutte contre le réchauffement climatique, de la résilience alimentaire du territoire…</w:t>
            </w:r>
          </w:p>
        </w:tc>
      </w:tr>
      <w:tr w:rsidR="00AD7B78" w:rsidRPr="00FB24AE" w14:paraId="353A30DB" w14:textId="77777777" w:rsidTr="00AD7B78">
        <w:tc>
          <w:tcPr>
            <w:tcW w:w="83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7D6FE3" w14:textId="03A72E0E" w:rsidR="00AD7B78" w:rsidRPr="00FB24AE" w:rsidRDefault="00AD7B78" w:rsidP="00FB24AE">
            <w:pPr>
              <w:spacing w:before="120" w:after="60"/>
              <w:rPr>
                <w:b/>
                <w:bCs/>
              </w:rPr>
            </w:pPr>
            <w:r w:rsidRPr="00FB24AE">
              <w:rPr>
                <w:b/>
                <w:bCs/>
              </w:rPr>
              <w:t>Impacts attendus</w:t>
            </w:r>
          </w:p>
        </w:tc>
      </w:tr>
      <w:tr w:rsidR="00AD7B78" w:rsidRPr="00FB24AE" w14:paraId="50775DC5" w14:textId="77777777" w:rsidTr="00AD7B78">
        <w:trPr>
          <w:trHeight w:val="2786"/>
        </w:trPr>
        <w:tc>
          <w:tcPr>
            <w:tcW w:w="83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FE2390" w14:textId="77777777" w:rsidR="00AD7B78" w:rsidRDefault="00AD7B78" w:rsidP="00AD7B78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Impacts nourriciers</w:t>
            </w:r>
          </w:p>
          <w:p w14:paraId="0A54C4D0" w14:textId="77777777" w:rsidR="00AD7B78" w:rsidRDefault="00AD7B78" w:rsidP="00AD7B78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Impacts environnementaux et agroécologiques</w:t>
            </w:r>
          </w:p>
          <w:p w14:paraId="14710FC9" w14:textId="4656C873" w:rsidR="00AD7B78" w:rsidRPr="00AD7B78" w:rsidRDefault="00AD7B78" w:rsidP="00AD7B78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 w:rsidRPr="00AD7B78">
              <w:rPr>
                <w:i/>
                <w:iCs/>
                <w:sz w:val="20"/>
                <w:szCs w:val="20"/>
              </w:rPr>
              <w:t>Impacts sociaux et culturels</w:t>
            </w:r>
          </w:p>
        </w:tc>
      </w:tr>
    </w:tbl>
    <w:p w14:paraId="7D4588D2" w14:textId="77777777" w:rsidR="00441952" w:rsidRDefault="00441952" w:rsidP="00441952">
      <w:bookmarkStart w:id="17" w:name="_Toc148010916"/>
      <w:r>
        <w:br w:type="page"/>
      </w:r>
    </w:p>
    <w:p w14:paraId="761FA4B9" w14:textId="4BB86D4A" w:rsidR="007A0EE6" w:rsidRDefault="007A0EE6" w:rsidP="00FB24AE">
      <w:pPr>
        <w:pStyle w:val="Titre2"/>
      </w:pPr>
      <w:r>
        <w:lastRenderedPageBreak/>
        <w:t>Travaux et aménagement projetés</w:t>
      </w:r>
      <w:bookmarkEnd w:id="17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A0EE6" w:rsidRPr="0060016C" w14:paraId="73C953E0" w14:textId="77777777" w:rsidTr="00437B6D">
        <w:tc>
          <w:tcPr>
            <w:tcW w:w="8352" w:type="dxa"/>
            <w:tcBorders>
              <w:bottom w:val="dashed" w:sz="4" w:space="0" w:color="auto"/>
            </w:tcBorders>
          </w:tcPr>
          <w:p w14:paraId="5992E789" w14:textId="4CCC21F8" w:rsidR="007A0EE6" w:rsidRPr="0060016C" w:rsidRDefault="00437B6D" w:rsidP="00BB0675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Travaux projetés</w:t>
            </w:r>
          </w:p>
        </w:tc>
      </w:tr>
      <w:tr w:rsidR="007A0EE6" w14:paraId="1176DE30" w14:textId="77777777" w:rsidTr="00437B6D"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3F1B8D" w14:textId="77777777" w:rsidR="007A0EE6" w:rsidRPr="00437B6D" w:rsidRDefault="00437B6D" w:rsidP="00BB0675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 w:rsidRPr="00437B6D">
              <w:rPr>
                <w:i/>
                <w:iCs/>
                <w:sz w:val="20"/>
                <w:szCs w:val="20"/>
              </w:rPr>
              <w:t>Nature des travaux projetés</w:t>
            </w:r>
          </w:p>
          <w:p w14:paraId="5982FED4" w14:textId="10B269C1" w:rsidR="00437B6D" w:rsidRDefault="00437B6D" w:rsidP="00BB0675">
            <w:pPr>
              <w:pStyle w:val="Paragraphedeliste"/>
              <w:numPr>
                <w:ilvl w:val="0"/>
                <w:numId w:val="6"/>
              </w:numPr>
              <w:spacing w:before="120"/>
            </w:pPr>
            <w:r w:rsidRPr="00437B6D">
              <w:rPr>
                <w:i/>
                <w:iCs/>
                <w:sz w:val="20"/>
                <w:szCs w:val="20"/>
              </w:rPr>
              <w:t>Appel à l’auto-construction</w:t>
            </w:r>
          </w:p>
        </w:tc>
      </w:tr>
      <w:tr w:rsidR="00437B6D" w:rsidRPr="0060016C" w14:paraId="0B11E518" w14:textId="77777777" w:rsidTr="0043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4EF4CB" w14:textId="0E36C468" w:rsidR="00437B6D" w:rsidRPr="0060016C" w:rsidRDefault="00437B6D" w:rsidP="00BB0675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Matériels et équipements</w:t>
            </w:r>
          </w:p>
        </w:tc>
      </w:tr>
      <w:tr w:rsidR="00437B6D" w14:paraId="54C32F5D" w14:textId="77777777" w:rsidTr="0043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C1E036" w14:textId="2535EEEC" w:rsidR="00437B6D" w:rsidRDefault="00437B6D" w:rsidP="00BB0675">
            <w:pPr>
              <w:pStyle w:val="Paragraphedeliste"/>
              <w:numPr>
                <w:ilvl w:val="0"/>
                <w:numId w:val="6"/>
              </w:numPr>
              <w:spacing w:before="120"/>
            </w:pPr>
            <w:r w:rsidRPr="00437B6D">
              <w:rPr>
                <w:i/>
                <w:iCs/>
                <w:sz w:val="20"/>
                <w:szCs w:val="20"/>
              </w:rPr>
              <w:t>Liste des matériels et équipements projetés à l'acquisition, nécessaires au bon fonctionnement du site (bacs de culture, récupérateur d'eau, tables et chaises, petit matériel de jardinage, récupération de matériaux...)</w:t>
            </w:r>
          </w:p>
        </w:tc>
      </w:tr>
    </w:tbl>
    <w:p w14:paraId="65F1EB4A" w14:textId="4B78D8BD" w:rsidR="00FB24AE" w:rsidRDefault="00FB24AE" w:rsidP="00FB24AE">
      <w:pPr>
        <w:pStyle w:val="Titre2"/>
      </w:pPr>
      <w:bookmarkStart w:id="18" w:name="_Toc148010917"/>
      <w:r w:rsidRPr="00FB24AE">
        <w:t>Calendrier</w:t>
      </w:r>
      <w:bookmarkEnd w:id="18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FB24AE" w:rsidRPr="0060016C" w14:paraId="44DFDED0" w14:textId="77777777" w:rsidTr="00416A90">
        <w:tc>
          <w:tcPr>
            <w:tcW w:w="8352" w:type="dxa"/>
            <w:tcBorders>
              <w:bottom w:val="dashed" w:sz="4" w:space="0" w:color="auto"/>
            </w:tcBorders>
          </w:tcPr>
          <w:p w14:paraId="77925BFD" w14:textId="0563BC87" w:rsidR="00FB24AE" w:rsidRPr="0060016C" w:rsidRDefault="00FB24AE" w:rsidP="00BB0675">
            <w:pPr>
              <w:spacing w:before="120" w:after="60"/>
              <w:rPr>
                <w:b/>
                <w:bCs/>
              </w:rPr>
            </w:pPr>
            <w:bookmarkStart w:id="19" w:name="_Hlk148004223"/>
            <w:r>
              <w:rPr>
                <w:b/>
                <w:bCs/>
              </w:rPr>
              <w:t>Etat d’avancement du projet</w:t>
            </w:r>
          </w:p>
        </w:tc>
      </w:tr>
      <w:tr w:rsidR="00FB24AE" w14:paraId="062A0491" w14:textId="77777777" w:rsidTr="00416A90"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472502" w14:textId="77777777" w:rsidR="00FB24AE" w:rsidRPr="00FB24AE" w:rsidRDefault="00FB24AE" w:rsidP="00FB24AE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 w:rsidRPr="00FB24AE">
              <w:rPr>
                <w:i/>
                <w:iCs/>
                <w:sz w:val="20"/>
                <w:szCs w:val="20"/>
              </w:rPr>
              <w:t>Date prévisionnelle de démarrage</w:t>
            </w:r>
          </w:p>
          <w:p w14:paraId="4C020FEE" w14:textId="63CE746B" w:rsidR="00FB24AE" w:rsidRDefault="00FB24AE" w:rsidP="00FB24AE">
            <w:pPr>
              <w:pStyle w:val="Paragraphedeliste"/>
              <w:numPr>
                <w:ilvl w:val="0"/>
                <w:numId w:val="6"/>
              </w:numPr>
              <w:spacing w:before="120"/>
            </w:pPr>
            <w:r w:rsidRPr="00FB24AE">
              <w:rPr>
                <w:i/>
                <w:iCs/>
                <w:sz w:val="20"/>
                <w:szCs w:val="20"/>
              </w:rPr>
              <w:t>Date prévisionnelle d'achè</w:t>
            </w:r>
            <w:r>
              <w:rPr>
                <w:i/>
                <w:iCs/>
                <w:sz w:val="20"/>
                <w:szCs w:val="20"/>
              </w:rPr>
              <w:t>ve</w:t>
            </w:r>
            <w:r w:rsidRPr="00FB24AE">
              <w:rPr>
                <w:i/>
                <w:iCs/>
                <w:sz w:val="20"/>
                <w:szCs w:val="20"/>
              </w:rPr>
              <w:t>ment</w:t>
            </w:r>
          </w:p>
        </w:tc>
      </w:tr>
    </w:tbl>
    <w:p w14:paraId="7BA6097E" w14:textId="7635F129" w:rsidR="00FB24AE" w:rsidRDefault="00FB24AE" w:rsidP="00FB24AE">
      <w:pPr>
        <w:pStyle w:val="Titre2"/>
      </w:pPr>
      <w:bookmarkStart w:id="20" w:name="_Toc148010918"/>
      <w:bookmarkEnd w:id="19"/>
      <w:r w:rsidRPr="00FB24AE">
        <w:t>État des sols</w:t>
      </w:r>
      <w:bookmarkEnd w:id="2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416A90" w:rsidRPr="0060016C" w14:paraId="57908E54" w14:textId="77777777" w:rsidTr="00BB0675">
        <w:tc>
          <w:tcPr>
            <w:tcW w:w="8352" w:type="dxa"/>
            <w:tcBorders>
              <w:bottom w:val="dashed" w:sz="4" w:space="0" w:color="auto"/>
            </w:tcBorders>
          </w:tcPr>
          <w:p w14:paraId="0927D12E" w14:textId="644BB40F" w:rsidR="00416A90" w:rsidRPr="0060016C" w:rsidRDefault="003823D3" w:rsidP="00BB0675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Etudes et analyses des sols</w:t>
            </w:r>
          </w:p>
        </w:tc>
      </w:tr>
      <w:tr w:rsidR="00416A90" w14:paraId="0CFB8E47" w14:textId="77777777" w:rsidTr="00BB0675"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79C530" w14:textId="77777777" w:rsidR="00416A90" w:rsidRPr="00416A90" w:rsidRDefault="00416A90" w:rsidP="00416A9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 w:rsidRPr="00416A90">
              <w:rPr>
                <w:i/>
                <w:iCs/>
                <w:sz w:val="20"/>
                <w:szCs w:val="20"/>
              </w:rPr>
              <w:t xml:space="preserve">Bureau d'étude </w:t>
            </w:r>
            <w:r w:rsidRPr="003823D3">
              <w:rPr>
                <w:i/>
                <w:iCs/>
                <w:sz w:val="20"/>
                <w:szCs w:val="20"/>
                <w:u w:val="single"/>
              </w:rPr>
              <w:t>certifié</w:t>
            </w:r>
            <w:r w:rsidRPr="00416A90">
              <w:rPr>
                <w:i/>
                <w:iCs/>
                <w:sz w:val="20"/>
                <w:szCs w:val="20"/>
              </w:rPr>
              <w:t xml:space="preserve"> ayant effectué les analyses</w:t>
            </w:r>
          </w:p>
          <w:p w14:paraId="07DB2AE1" w14:textId="77777777" w:rsidR="00416A90" w:rsidRDefault="00416A90" w:rsidP="00416A9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 w:rsidRPr="00416A90">
              <w:rPr>
                <w:i/>
                <w:iCs/>
                <w:sz w:val="20"/>
                <w:szCs w:val="20"/>
              </w:rPr>
              <w:t>Résultats des recherches de polluants dans les sols</w:t>
            </w:r>
          </w:p>
          <w:p w14:paraId="25000639" w14:textId="2CBEF61B" w:rsidR="00416A90" w:rsidRPr="00416A90" w:rsidRDefault="00416A90" w:rsidP="00416A9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 w:rsidRPr="00416A90">
              <w:rPr>
                <w:i/>
                <w:iCs/>
                <w:sz w:val="20"/>
                <w:szCs w:val="20"/>
              </w:rPr>
              <w:t xml:space="preserve">Compatibilité des sols avec la production de fruits et légumes destinés à la consommation humaine ou, </w:t>
            </w:r>
            <w:r w:rsidRPr="00416A90">
              <w:rPr>
                <w:i/>
                <w:iCs/>
                <w:sz w:val="20"/>
                <w:szCs w:val="20"/>
                <w:u w:val="single"/>
              </w:rPr>
              <w:t>le cas échéant,</w:t>
            </w:r>
            <w:r w:rsidRPr="00416A90">
              <w:rPr>
                <w:i/>
                <w:iCs/>
                <w:sz w:val="20"/>
                <w:szCs w:val="20"/>
              </w:rPr>
              <w:t xml:space="preserve"> mesures de gestion envisagées en cas de sols pollués</w:t>
            </w:r>
          </w:p>
        </w:tc>
      </w:tr>
    </w:tbl>
    <w:p w14:paraId="413051B3" w14:textId="77777777" w:rsidR="000C5A28" w:rsidRDefault="000C5A28" w:rsidP="0043500C"/>
    <w:p w14:paraId="41179429" w14:textId="77777777" w:rsidR="00E84D6C" w:rsidRDefault="00E84D6C" w:rsidP="00A30DC9">
      <w:pPr>
        <w:rPr>
          <w:lang w:eastAsia="fr-FR"/>
        </w:rPr>
        <w:sectPr w:rsidR="00E84D6C" w:rsidSect="002416B2">
          <w:footerReference w:type="default" r:id="rId8"/>
          <w:headerReference w:type="first" r:id="rId9"/>
          <w:pgSz w:w="11906" w:h="16838" w:code="9"/>
          <w:pgMar w:top="1418" w:right="1418" w:bottom="1418" w:left="2126" w:header="709" w:footer="709" w:gutter="0"/>
          <w:pgBorders w:offsetFrom="page">
            <w:top w:val="single" w:sz="4" w:space="6" w:color="FFFFFF" w:themeColor="background1"/>
            <w:left w:val="single" w:sz="4" w:space="6" w:color="FFFFFF" w:themeColor="background1"/>
            <w:bottom w:val="single" w:sz="4" w:space="6" w:color="FFFFFF" w:themeColor="background1"/>
            <w:right w:val="single" w:sz="4" w:space="6" w:color="FFFFFF" w:themeColor="background1"/>
          </w:pgBorders>
          <w:cols w:space="708"/>
          <w:titlePg/>
          <w:docGrid w:linePitch="360"/>
        </w:sectPr>
      </w:pPr>
    </w:p>
    <w:p w14:paraId="70E5B1DB" w14:textId="29C97EA3" w:rsidR="00E84D6C" w:rsidRDefault="00E84D6C" w:rsidP="00E84D6C">
      <w:pPr>
        <w:pStyle w:val="Titre1"/>
      </w:pPr>
      <w:bookmarkStart w:id="21" w:name="_Toc148010919"/>
      <w:bookmarkStart w:id="22" w:name="_Hlk148008745"/>
      <w:r>
        <w:lastRenderedPageBreak/>
        <w:t>Budget prévisionnel</w:t>
      </w:r>
      <w:bookmarkEnd w:id="21"/>
    </w:p>
    <w:p w14:paraId="195C3A5D" w14:textId="70126F2C" w:rsidR="00A30DC9" w:rsidRDefault="00985BF6" w:rsidP="00985BF6">
      <w:pPr>
        <w:pStyle w:val="Titre2"/>
        <w:rPr>
          <w:lang w:eastAsia="fr-FR"/>
        </w:rPr>
      </w:pPr>
      <w:bookmarkStart w:id="23" w:name="_Toc148010920"/>
      <w:bookmarkEnd w:id="22"/>
      <w:r>
        <w:rPr>
          <w:lang w:eastAsia="fr-FR"/>
        </w:rPr>
        <w:t>Investissements immatériels</w:t>
      </w:r>
      <w:r w:rsidR="007A35B9">
        <w:rPr>
          <w:lang w:eastAsia="fr-FR"/>
        </w:rPr>
        <w:br/>
      </w:r>
      <w:r>
        <w:rPr>
          <w:lang w:eastAsia="fr-FR"/>
        </w:rPr>
        <w:t xml:space="preserve">(études des sols, prestations de conseils </w:t>
      </w:r>
      <w:r w:rsidR="007A35B9">
        <w:rPr>
          <w:lang w:eastAsia="fr-FR"/>
        </w:rPr>
        <w:t>et d’assistance à maîtrise d’ouvrage…)</w:t>
      </w:r>
      <w:bookmarkEnd w:id="2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7A35B9" w14:paraId="33A8678B" w14:textId="77777777" w:rsidTr="008869FE"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478F815E" w14:textId="743C6776" w:rsidR="007A35B9" w:rsidRPr="007A35B9" w:rsidRDefault="007A35B9" w:rsidP="007A35B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bookmarkStart w:id="24" w:name="_Hlk144299959"/>
            <w:r w:rsidRPr="007A35B9">
              <w:rPr>
                <w:b/>
                <w:sz w:val="22"/>
                <w:lang w:eastAsia="fr-FR"/>
              </w:rPr>
              <w:t>Nature des dépenses immatérielles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6762C318" w14:textId="701EB756" w:rsidR="007A35B9" w:rsidRPr="007A35B9" w:rsidRDefault="007A35B9" w:rsidP="007A35B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 w:rsidRPr="007A35B9">
              <w:rPr>
                <w:b/>
                <w:sz w:val="22"/>
                <w:lang w:eastAsia="fr-FR"/>
              </w:rPr>
              <w:t>Montant prévisionnel</w:t>
            </w:r>
            <w:r w:rsidRPr="007A35B9">
              <w:rPr>
                <w:b/>
                <w:sz w:val="22"/>
                <w:lang w:eastAsia="fr-FR"/>
              </w:rPr>
              <w:br/>
              <w:t xml:space="preserve">(précisez </w:t>
            </w:r>
            <w:r w:rsidR="004767E5">
              <w:rPr>
                <w:b/>
                <w:sz w:val="22"/>
                <w:lang w:eastAsia="fr-FR"/>
              </w:rPr>
              <w:t>TTC</w:t>
            </w:r>
            <w:r w:rsidRPr="007A35B9">
              <w:rPr>
                <w:b/>
                <w:sz w:val="22"/>
                <w:lang w:eastAsia="fr-FR"/>
              </w:rPr>
              <w:t xml:space="preserve"> ou </w:t>
            </w:r>
            <w:r w:rsidR="004767E5">
              <w:rPr>
                <w:b/>
                <w:sz w:val="22"/>
                <w:lang w:eastAsia="fr-FR"/>
              </w:rPr>
              <w:t>HT</w:t>
            </w:r>
            <w:r w:rsidRPr="007A35B9">
              <w:rPr>
                <w:b/>
                <w:sz w:val="22"/>
                <w:lang w:eastAsia="fr-FR"/>
              </w:rPr>
              <w:t xml:space="preserve"> si récupération de </w:t>
            </w:r>
            <w:r w:rsidR="0098342C">
              <w:rPr>
                <w:b/>
                <w:sz w:val="22"/>
                <w:lang w:eastAsia="fr-FR"/>
              </w:rPr>
              <w:t xml:space="preserve">la </w:t>
            </w:r>
            <w:r w:rsidRPr="007A35B9">
              <w:rPr>
                <w:b/>
                <w:sz w:val="22"/>
                <w:lang w:eastAsia="fr-FR"/>
              </w:rPr>
              <w:t>TVA)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52E368A7" w14:textId="06CB2552" w:rsidR="007A35B9" w:rsidRPr="007A35B9" w:rsidRDefault="007A35B9" w:rsidP="007A35B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>
              <w:rPr>
                <w:b/>
                <w:sz w:val="22"/>
                <w:lang w:eastAsia="fr-FR"/>
              </w:rPr>
              <w:t>Prestataire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7932AEF3" w14:textId="1B5F0869" w:rsidR="007A35B9" w:rsidRPr="007A35B9" w:rsidRDefault="007A35B9" w:rsidP="007A35B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>
              <w:rPr>
                <w:b/>
                <w:sz w:val="22"/>
                <w:lang w:eastAsia="fr-FR"/>
              </w:rPr>
              <w:t>Devis ou justificatif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286E89C7" w14:textId="3447B87D" w:rsidR="007A35B9" w:rsidRPr="007A35B9" w:rsidRDefault="007A35B9" w:rsidP="007A35B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>
              <w:rPr>
                <w:b/>
                <w:sz w:val="22"/>
                <w:lang w:eastAsia="fr-FR"/>
              </w:rPr>
              <w:t>Date prévisionnelle de réalisation</w:t>
            </w:r>
          </w:p>
        </w:tc>
      </w:tr>
      <w:tr w:rsidR="007A35B9" w14:paraId="3701EAA8" w14:textId="77777777" w:rsidTr="008869FE">
        <w:tc>
          <w:tcPr>
            <w:tcW w:w="2798" w:type="dxa"/>
            <w:tcBorders>
              <w:bottom w:val="dashed" w:sz="4" w:space="0" w:color="auto"/>
            </w:tcBorders>
          </w:tcPr>
          <w:p w14:paraId="677BA0CB" w14:textId="55F48B55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bottom w:val="dashed" w:sz="4" w:space="0" w:color="auto"/>
            </w:tcBorders>
          </w:tcPr>
          <w:p w14:paraId="0CD47D0B" w14:textId="77777777" w:rsidR="007A35B9" w:rsidRPr="00CC487A" w:rsidRDefault="007A35B9" w:rsidP="007A35B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bottom w:val="dashed" w:sz="4" w:space="0" w:color="auto"/>
            </w:tcBorders>
          </w:tcPr>
          <w:p w14:paraId="4ECDB4AF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bottom w:val="dashed" w:sz="4" w:space="0" w:color="auto"/>
            </w:tcBorders>
          </w:tcPr>
          <w:p w14:paraId="4499856D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bottom w:val="dashed" w:sz="4" w:space="0" w:color="auto"/>
            </w:tcBorders>
          </w:tcPr>
          <w:p w14:paraId="50A076FF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7A35B9" w14:paraId="4EFF5542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0336A6C9" w14:textId="353539BB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2A91C86" w14:textId="77777777" w:rsidR="007A35B9" w:rsidRPr="00CC487A" w:rsidRDefault="007A35B9" w:rsidP="007A35B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0CB820AB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0EC9FE64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7630F3A1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7A35B9" w14:paraId="54745542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3476A2DD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4652C29D" w14:textId="77777777" w:rsidR="007A35B9" w:rsidRPr="00CC487A" w:rsidRDefault="007A35B9" w:rsidP="007A35B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7000E211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6CED88A1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6F9F7C66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927CC6" w14:paraId="0E69FA9F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2BB793CA" w14:textId="77777777" w:rsidR="00927CC6" w:rsidRPr="00CC487A" w:rsidRDefault="00927CC6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3CAD816D" w14:textId="77777777" w:rsidR="00927CC6" w:rsidRPr="00CC487A" w:rsidRDefault="00927CC6" w:rsidP="007A35B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74B12A7" w14:textId="77777777" w:rsidR="00927CC6" w:rsidRPr="00CC487A" w:rsidRDefault="00927CC6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46178BA0" w14:textId="77777777" w:rsidR="00927CC6" w:rsidRPr="00CC487A" w:rsidRDefault="00927CC6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105455BD" w14:textId="77777777" w:rsidR="00927CC6" w:rsidRPr="00CC487A" w:rsidRDefault="00927CC6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927CC6" w14:paraId="1A3932FA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12C059C4" w14:textId="77777777" w:rsidR="00927CC6" w:rsidRPr="00CC487A" w:rsidRDefault="00927CC6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784069EC" w14:textId="77777777" w:rsidR="00927CC6" w:rsidRPr="00CC487A" w:rsidRDefault="00927CC6" w:rsidP="007A35B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5A2C8C00" w14:textId="77777777" w:rsidR="00927CC6" w:rsidRPr="00CC487A" w:rsidRDefault="00927CC6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7A03D335" w14:textId="77777777" w:rsidR="00927CC6" w:rsidRPr="00CC487A" w:rsidRDefault="00927CC6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7FCA9814" w14:textId="77777777" w:rsidR="00927CC6" w:rsidRPr="00CC487A" w:rsidRDefault="00927CC6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7A35B9" w14:paraId="5CF15005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7D2E1C7E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D080C1A" w14:textId="77777777" w:rsidR="007A35B9" w:rsidRPr="00CC487A" w:rsidRDefault="007A35B9" w:rsidP="007A35B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8C524DF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6E2480B6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096AB012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7A35B9" w14:paraId="3EDFA248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3097B379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46CCF2C3" w14:textId="77777777" w:rsidR="007A35B9" w:rsidRPr="00CC487A" w:rsidRDefault="007A35B9" w:rsidP="007A35B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3F89F975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2B33D672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7EB69E30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7A35B9" w14:paraId="07A6F1D8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30488963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9CB68D0" w14:textId="77777777" w:rsidR="007A35B9" w:rsidRPr="00CC487A" w:rsidRDefault="007A35B9" w:rsidP="007A35B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3B80E933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5B7F2A1C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387F532F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7A35B9" w14:paraId="5A65497A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190EB76D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49F85B8" w14:textId="77777777" w:rsidR="007A35B9" w:rsidRPr="00CC487A" w:rsidRDefault="007A35B9" w:rsidP="007A35B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56D9DBBA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7ECF6062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74B18C6E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7A35B9" w14:paraId="1985DBF7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59687589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1771F1D2" w14:textId="77777777" w:rsidR="007A35B9" w:rsidRPr="00CC487A" w:rsidRDefault="007A35B9" w:rsidP="007A35B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0956D218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62C69D29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788821CE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7A35B9" w14:paraId="2DA408B6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35062A5C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4893D035" w14:textId="77777777" w:rsidR="007A35B9" w:rsidRPr="00CC487A" w:rsidRDefault="007A35B9" w:rsidP="007A35B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9A7515A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52E8CA34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47A204EE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7A35B9" w14:paraId="79A77A23" w14:textId="77777777" w:rsidTr="008869FE">
        <w:tc>
          <w:tcPr>
            <w:tcW w:w="2798" w:type="dxa"/>
            <w:tcBorders>
              <w:top w:val="dashed" w:sz="4" w:space="0" w:color="auto"/>
            </w:tcBorders>
          </w:tcPr>
          <w:p w14:paraId="015639AC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</w:tcBorders>
          </w:tcPr>
          <w:p w14:paraId="63EF1CC0" w14:textId="77777777" w:rsidR="007A35B9" w:rsidRPr="00CC487A" w:rsidRDefault="007A35B9" w:rsidP="007A35B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single" w:sz="4" w:space="0" w:color="auto"/>
            </w:tcBorders>
          </w:tcPr>
          <w:p w14:paraId="672EE477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single" w:sz="4" w:space="0" w:color="auto"/>
            </w:tcBorders>
          </w:tcPr>
          <w:p w14:paraId="0CFF920F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single" w:sz="4" w:space="0" w:color="auto"/>
            </w:tcBorders>
          </w:tcPr>
          <w:p w14:paraId="43930159" w14:textId="77777777" w:rsidR="007A35B9" w:rsidRPr="00CC487A" w:rsidRDefault="007A35B9" w:rsidP="007A35B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8869FE" w14:paraId="1EB43088" w14:textId="77777777" w:rsidTr="008869FE">
        <w:tc>
          <w:tcPr>
            <w:tcW w:w="2798" w:type="dxa"/>
          </w:tcPr>
          <w:p w14:paraId="7928EA4F" w14:textId="014CB1BF" w:rsidR="008869FE" w:rsidRPr="002C599C" w:rsidRDefault="008869FE" w:rsidP="00927CC6">
            <w:pPr>
              <w:spacing w:before="60" w:after="60"/>
              <w:jc w:val="right"/>
              <w:rPr>
                <w:b/>
                <w:sz w:val="22"/>
                <w:lang w:eastAsia="fr-FR"/>
              </w:rPr>
            </w:pPr>
            <w:r w:rsidRPr="002C599C">
              <w:rPr>
                <w:b/>
                <w:sz w:val="22"/>
                <w:lang w:eastAsia="fr-FR"/>
              </w:rPr>
              <w:t>Total des dépenses immatérielles</w:t>
            </w:r>
          </w:p>
        </w:tc>
        <w:tc>
          <w:tcPr>
            <w:tcW w:w="2798" w:type="dxa"/>
            <w:shd w:val="clear" w:color="auto" w:fill="BFBFBF" w:themeFill="background1" w:themeFillShade="BF"/>
          </w:tcPr>
          <w:p w14:paraId="31B1C38C" w14:textId="77777777" w:rsidR="008869FE" w:rsidRDefault="008869FE" w:rsidP="007A35B9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8396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0B177A1C" w14:textId="77777777" w:rsidR="008869FE" w:rsidRDefault="008869FE" w:rsidP="007A35B9">
            <w:pPr>
              <w:spacing w:before="60" w:after="60"/>
              <w:rPr>
                <w:lang w:eastAsia="fr-FR"/>
              </w:rPr>
            </w:pPr>
          </w:p>
        </w:tc>
      </w:tr>
      <w:bookmarkEnd w:id="24"/>
    </w:tbl>
    <w:p w14:paraId="5E27C7DB" w14:textId="77777777" w:rsidR="007A35B9" w:rsidRDefault="007A35B9" w:rsidP="00D27721">
      <w:pPr>
        <w:rPr>
          <w:lang w:eastAsia="fr-FR"/>
        </w:rPr>
      </w:pPr>
      <w:r>
        <w:rPr>
          <w:lang w:eastAsia="fr-FR"/>
        </w:rPr>
        <w:br w:type="page"/>
      </w:r>
    </w:p>
    <w:p w14:paraId="445C8BB3" w14:textId="2ABADFC8" w:rsidR="007A35B9" w:rsidRDefault="007A35B9" w:rsidP="007A35B9">
      <w:pPr>
        <w:pStyle w:val="Titre2"/>
        <w:rPr>
          <w:lang w:eastAsia="fr-FR"/>
        </w:rPr>
      </w:pPr>
      <w:bookmarkStart w:id="25" w:name="_Toc148010921"/>
      <w:r>
        <w:rPr>
          <w:lang w:eastAsia="fr-FR"/>
        </w:rPr>
        <w:lastRenderedPageBreak/>
        <w:t>Investissements matériels</w:t>
      </w:r>
      <w:r>
        <w:rPr>
          <w:lang w:eastAsia="fr-FR"/>
        </w:rPr>
        <w:br/>
        <w:t>(achats et poses d’équipements)</w:t>
      </w:r>
      <w:bookmarkEnd w:id="2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7A35B9" w14:paraId="0775EE29" w14:textId="77777777" w:rsidTr="008869FE"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037596CF" w14:textId="77777777" w:rsidR="007A35B9" w:rsidRPr="007A35B9" w:rsidRDefault="007A35B9" w:rsidP="000B5F6B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 w:rsidRPr="007A35B9">
              <w:rPr>
                <w:b/>
                <w:sz w:val="22"/>
                <w:lang w:eastAsia="fr-FR"/>
              </w:rPr>
              <w:t>Nature des dépenses immatérielles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512730D4" w14:textId="350F1E73" w:rsidR="007A35B9" w:rsidRPr="007A35B9" w:rsidRDefault="007A35B9" w:rsidP="000B5F6B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 w:rsidRPr="007A35B9">
              <w:rPr>
                <w:b/>
                <w:sz w:val="22"/>
                <w:lang w:eastAsia="fr-FR"/>
              </w:rPr>
              <w:t>Montant prévisionnel</w:t>
            </w:r>
            <w:r w:rsidRPr="007A35B9">
              <w:rPr>
                <w:b/>
                <w:sz w:val="22"/>
                <w:lang w:eastAsia="fr-FR"/>
              </w:rPr>
              <w:br/>
              <w:t xml:space="preserve">(précisez </w:t>
            </w:r>
            <w:r w:rsidR="004767E5">
              <w:rPr>
                <w:b/>
                <w:sz w:val="22"/>
                <w:lang w:eastAsia="fr-FR"/>
              </w:rPr>
              <w:t>TTC</w:t>
            </w:r>
            <w:r w:rsidRPr="007A35B9">
              <w:rPr>
                <w:b/>
                <w:sz w:val="22"/>
                <w:lang w:eastAsia="fr-FR"/>
              </w:rPr>
              <w:t xml:space="preserve"> ou </w:t>
            </w:r>
            <w:r w:rsidR="004767E5">
              <w:rPr>
                <w:b/>
                <w:sz w:val="22"/>
                <w:lang w:eastAsia="fr-FR"/>
              </w:rPr>
              <w:t>HT</w:t>
            </w:r>
            <w:r w:rsidRPr="007A35B9">
              <w:rPr>
                <w:b/>
                <w:sz w:val="22"/>
                <w:lang w:eastAsia="fr-FR"/>
              </w:rPr>
              <w:t xml:space="preserve"> si récupération de </w:t>
            </w:r>
            <w:r w:rsidR="0098342C">
              <w:rPr>
                <w:b/>
                <w:sz w:val="22"/>
                <w:lang w:eastAsia="fr-FR"/>
              </w:rPr>
              <w:t xml:space="preserve">la </w:t>
            </w:r>
            <w:r w:rsidRPr="007A35B9">
              <w:rPr>
                <w:b/>
                <w:sz w:val="22"/>
                <w:lang w:eastAsia="fr-FR"/>
              </w:rPr>
              <w:t>TVA)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6789269B" w14:textId="77777777" w:rsidR="007A35B9" w:rsidRPr="007A35B9" w:rsidRDefault="007A35B9" w:rsidP="000B5F6B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>
              <w:rPr>
                <w:b/>
                <w:sz w:val="22"/>
                <w:lang w:eastAsia="fr-FR"/>
              </w:rPr>
              <w:t>Prestataire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139AF03D" w14:textId="77777777" w:rsidR="007A35B9" w:rsidRPr="007A35B9" w:rsidRDefault="007A35B9" w:rsidP="000B5F6B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>
              <w:rPr>
                <w:b/>
                <w:sz w:val="22"/>
                <w:lang w:eastAsia="fr-FR"/>
              </w:rPr>
              <w:t>Devis ou justificatif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39FF052A" w14:textId="77777777" w:rsidR="007A35B9" w:rsidRPr="007A35B9" w:rsidRDefault="007A35B9" w:rsidP="000B5F6B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>
              <w:rPr>
                <w:b/>
                <w:sz w:val="22"/>
                <w:lang w:eastAsia="fr-FR"/>
              </w:rPr>
              <w:t>Date prévisionnelle de réalisation</w:t>
            </w:r>
          </w:p>
        </w:tc>
      </w:tr>
      <w:tr w:rsidR="007A35B9" w:rsidRPr="00CC487A" w14:paraId="0EB1D051" w14:textId="77777777" w:rsidTr="008869FE">
        <w:tc>
          <w:tcPr>
            <w:tcW w:w="2798" w:type="dxa"/>
            <w:tcBorders>
              <w:bottom w:val="dashed" w:sz="4" w:space="0" w:color="auto"/>
            </w:tcBorders>
          </w:tcPr>
          <w:p w14:paraId="523E3C76" w14:textId="15BAAAC0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bottom w:val="dashed" w:sz="4" w:space="0" w:color="auto"/>
            </w:tcBorders>
          </w:tcPr>
          <w:p w14:paraId="38A26318" w14:textId="77777777" w:rsidR="007A35B9" w:rsidRPr="00CC487A" w:rsidRDefault="007A35B9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bottom w:val="dashed" w:sz="4" w:space="0" w:color="auto"/>
            </w:tcBorders>
          </w:tcPr>
          <w:p w14:paraId="48C05C98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bottom w:val="dashed" w:sz="4" w:space="0" w:color="auto"/>
            </w:tcBorders>
          </w:tcPr>
          <w:p w14:paraId="16AD1AFF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bottom w:val="dashed" w:sz="4" w:space="0" w:color="auto"/>
            </w:tcBorders>
          </w:tcPr>
          <w:p w14:paraId="09F17212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7A35B9" w:rsidRPr="00CC487A" w14:paraId="429A9941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56917A9B" w14:textId="79F54DA2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26197B94" w14:textId="77777777" w:rsidR="007A35B9" w:rsidRPr="00CC487A" w:rsidRDefault="007A35B9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3AA6AC7D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27341B71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150D8456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927CC6" w:rsidRPr="00CC487A" w14:paraId="04A957BB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195C2CAE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002ADAE5" w14:textId="77777777" w:rsidR="00927CC6" w:rsidRPr="00CC487A" w:rsidRDefault="00927CC6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071C21D7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5D4AF3BF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1F75C8E9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927CC6" w:rsidRPr="00CC487A" w14:paraId="2544B68F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2530A394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56002341" w14:textId="77777777" w:rsidR="00927CC6" w:rsidRPr="00CC487A" w:rsidRDefault="00927CC6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5E55612F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0C7E297C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5F0A329E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927CC6" w:rsidRPr="00CC487A" w14:paraId="72FC322B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581C59A6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52A81D01" w14:textId="77777777" w:rsidR="00927CC6" w:rsidRPr="00CC487A" w:rsidRDefault="00927CC6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166D9831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057447B4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58EF64D5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927CC6" w:rsidRPr="00CC487A" w14:paraId="47813550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F97668A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1E45B286" w14:textId="77777777" w:rsidR="00927CC6" w:rsidRPr="00CC487A" w:rsidRDefault="00927CC6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72DE71DA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5AC2BAB8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7B820EDD" w14:textId="77777777" w:rsidR="00927CC6" w:rsidRPr="00CC487A" w:rsidRDefault="00927CC6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7A35B9" w:rsidRPr="00CC487A" w14:paraId="34F1B22E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3FF62D6D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2398E21" w14:textId="77777777" w:rsidR="007A35B9" w:rsidRPr="00CC487A" w:rsidRDefault="007A35B9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550E7888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2732CC81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62DC3532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7A35B9" w:rsidRPr="00CC487A" w14:paraId="787CFD63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374D6195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2EA566EC" w14:textId="77777777" w:rsidR="007A35B9" w:rsidRPr="00CC487A" w:rsidRDefault="007A35B9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1A6A44C0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79DC4B7E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1349277F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7A35B9" w:rsidRPr="00CC487A" w14:paraId="10284B7A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E11BF64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39E8460E" w14:textId="77777777" w:rsidR="007A35B9" w:rsidRPr="00CC487A" w:rsidRDefault="007A35B9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1ED46220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54C533B3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2C5D3E35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7A35B9" w:rsidRPr="00CC487A" w14:paraId="28E9324E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74E44116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73A1EAEA" w14:textId="77777777" w:rsidR="007A35B9" w:rsidRPr="00CC487A" w:rsidRDefault="007A35B9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25BE1203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07C5D270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4B26C1E4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7A35B9" w:rsidRPr="00CC487A" w14:paraId="13C7E43D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153B9216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29600EDD" w14:textId="77777777" w:rsidR="007A35B9" w:rsidRPr="00CC487A" w:rsidRDefault="007A35B9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52708F4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258F5C39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07D1B98C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7A35B9" w:rsidRPr="00CC487A" w14:paraId="6F016DB3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768BAA5C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7138015" w14:textId="77777777" w:rsidR="007A35B9" w:rsidRPr="00CC487A" w:rsidRDefault="007A35B9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72259EC9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28497A36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25E22064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7A35B9" w:rsidRPr="00CC487A" w14:paraId="0DC9885D" w14:textId="77777777" w:rsidTr="008869FE"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24DA4FE9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66385610" w14:textId="77777777" w:rsidR="007A35B9" w:rsidRPr="00CC487A" w:rsidRDefault="007A35B9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dashed" w:sz="4" w:space="0" w:color="auto"/>
            </w:tcBorders>
          </w:tcPr>
          <w:p w14:paraId="1A4A9B67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3B386E00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</w:tcPr>
          <w:p w14:paraId="7EE0B696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7A35B9" w:rsidRPr="00CC487A" w14:paraId="64117CB3" w14:textId="77777777" w:rsidTr="008869FE">
        <w:tc>
          <w:tcPr>
            <w:tcW w:w="2798" w:type="dxa"/>
            <w:tcBorders>
              <w:top w:val="dashed" w:sz="4" w:space="0" w:color="auto"/>
            </w:tcBorders>
          </w:tcPr>
          <w:p w14:paraId="0781129C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</w:tcBorders>
          </w:tcPr>
          <w:p w14:paraId="7DB38E56" w14:textId="77777777" w:rsidR="007A35B9" w:rsidRPr="00CC487A" w:rsidRDefault="007A35B9" w:rsidP="000B5F6B">
            <w:pPr>
              <w:spacing w:before="60" w:after="60"/>
              <w:jc w:val="right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8" w:type="dxa"/>
            <w:tcBorders>
              <w:top w:val="dashed" w:sz="4" w:space="0" w:color="auto"/>
              <w:bottom w:val="single" w:sz="4" w:space="0" w:color="auto"/>
            </w:tcBorders>
          </w:tcPr>
          <w:p w14:paraId="6C6864C3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single" w:sz="4" w:space="0" w:color="auto"/>
            </w:tcBorders>
          </w:tcPr>
          <w:p w14:paraId="7BEE7FDA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single" w:sz="4" w:space="0" w:color="auto"/>
            </w:tcBorders>
          </w:tcPr>
          <w:p w14:paraId="07ABC782" w14:textId="77777777" w:rsidR="007A35B9" w:rsidRPr="00CC487A" w:rsidRDefault="007A35B9" w:rsidP="000B5F6B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8869FE" w14:paraId="0A2C3101" w14:textId="77777777" w:rsidTr="008869FE">
        <w:tc>
          <w:tcPr>
            <w:tcW w:w="2798" w:type="dxa"/>
          </w:tcPr>
          <w:p w14:paraId="0DE9BAE5" w14:textId="3FDDA021" w:rsidR="008869FE" w:rsidRPr="002C599C" w:rsidRDefault="008869FE" w:rsidP="00927CC6">
            <w:pPr>
              <w:spacing w:before="60" w:after="60"/>
              <w:jc w:val="right"/>
              <w:rPr>
                <w:b/>
                <w:sz w:val="22"/>
                <w:lang w:eastAsia="fr-FR"/>
              </w:rPr>
            </w:pPr>
            <w:r w:rsidRPr="002C599C">
              <w:rPr>
                <w:b/>
                <w:sz w:val="22"/>
                <w:lang w:eastAsia="fr-FR"/>
              </w:rPr>
              <w:t xml:space="preserve">Total des dépenses </w:t>
            </w:r>
            <w:r>
              <w:rPr>
                <w:b/>
                <w:sz w:val="22"/>
                <w:lang w:eastAsia="fr-FR"/>
              </w:rPr>
              <w:t>matérielles</w:t>
            </w:r>
          </w:p>
        </w:tc>
        <w:tc>
          <w:tcPr>
            <w:tcW w:w="2798" w:type="dxa"/>
            <w:shd w:val="clear" w:color="auto" w:fill="BFBFBF" w:themeFill="background1" w:themeFillShade="BF"/>
          </w:tcPr>
          <w:p w14:paraId="5AB38AD4" w14:textId="77777777" w:rsidR="008869FE" w:rsidRDefault="008869FE" w:rsidP="000B5F6B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8396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33C44E8" w14:textId="77777777" w:rsidR="008869FE" w:rsidRDefault="008869FE" w:rsidP="000B5F6B">
            <w:pPr>
              <w:spacing w:before="60" w:after="60"/>
              <w:rPr>
                <w:lang w:eastAsia="fr-FR"/>
              </w:rPr>
            </w:pPr>
          </w:p>
        </w:tc>
      </w:tr>
    </w:tbl>
    <w:p w14:paraId="14A232E2" w14:textId="77777777" w:rsidR="007A35B9" w:rsidRDefault="007A35B9">
      <w:pPr>
        <w:autoSpaceDE/>
        <w:autoSpaceDN/>
        <w:adjustRightInd/>
        <w:rPr>
          <w:lang w:eastAsia="fr-FR"/>
        </w:rPr>
      </w:pPr>
      <w:r>
        <w:rPr>
          <w:lang w:eastAsia="fr-FR"/>
        </w:rPr>
        <w:br w:type="page"/>
      </w:r>
    </w:p>
    <w:p w14:paraId="4AB47D49" w14:textId="7626F9C4" w:rsidR="007A35B9" w:rsidRDefault="007A35B9" w:rsidP="007A35B9">
      <w:pPr>
        <w:pStyle w:val="Titre2"/>
        <w:rPr>
          <w:lang w:eastAsia="fr-FR"/>
        </w:rPr>
      </w:pPr>
      <w:bookmarkStart w:id="26" w:name="_Toc148010922"/>
      <w:r>
        <w:rPr>
          <w:lang w:eastAsia="fr-FR"/>
        </w:rPr>
        <w:lastRenderedPageBreak/>
        <w:t xml:space="preserve">Plan </w:t>
      </w:r>
      <w:r w:rsidR="002C599C">
        <w:rPr>
          <w:lang w:eastAsia="fr-FR"/>
        </w:rPr>
        <w:t xml:space="preserve">prévisionnel </w:t>
      </w:r>
      <w:r>
        <w:rPr>
          <w:lang w:eastAsia="fr-FR"/>
        </w:rPr>
        <w:t>de financement</w:t>
      </w:r>
      <w:bookmarkEnd w:id="2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2C599C" w14:paraId="4790E425" w14:textId="77777777" w:rsidTr="000B5F6B">
        <w:tc>
          <w:tcPr>
            <w:tcW w:w="6996" w:type="dxa"/>
            <w:gridSpan w:val="2"/>
          </w:tcPr>
          <w:p w14:paraId="53D395D0" w14:textId="424CE307" w:rsidR="002C599C" w:rsidRPr="002C599C" w:rsidRDefault="002C599C" w:rsidP="002C599C">
            <w:pPr>
              <w:spacing w:before="60" w:after="60"/>
              <w:rPr>
                <w:b/>
                <w:sz w:val="22"/>
                <w:lang w:eastAsia="fr-FR"/>
              </w:rPr>
            </w:pPr>
            <w:r w:rsidRPr="002C599C">
              <w:rPr>
                <w:b/>
                <w:sz w:val="22"/>
                <w:lang w:eastAsia="fr-FR"/>
              </w:rPr>
              <w:t>Financeurs</w:t>
            </w:r>
          </w:p>
        </w:tc>
        <w:tc>
          <w:tcPr>
            <w:tcW w:w="3498" w:type="dxa"/>
          </w:tcPr>
          <w:p w14:paraId="772722CD" w14:textId="2CFF99FD" w:rsidR="002C599C" w:rsidRPr="002C599C" w:rsidRDefault="002C599C" w:rsidP="002C599C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 w:rsidRPr="002C599C">
              <w:rPr>
                <w:b/>
                <w:sz w:val="22"/>
                <w:lang w:eastAsia="fr-FR"/>
              </w:rPr>
              <w:t>Montants</w:t>
            </w:r>
          </w:p>
        </w:tc>
        <w:tc>
          <w:tcPr>
            <w:tcW w:w="3498" w:type="dxa"/>
          </w:tcPr>
          <w:p w14:paraId="336F154C" w14:textId="695990E8" w:rsidR="002C599C" w:rsidRPr="002C599C" w:rsidRDefault="002C599C" w:rsidP="00D27721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 w:rsidRPr="002C599C">
              <w:rPr>
                <w:b/>
                <w:sz w:val="22"/>
                <w:lang w:eastAsia="fr-FR"/>
              </w:rPr>
              <w:t>Commentaires</w:t>
            </w:r>
          </w:p>
        </w:tc>
      </w:tr>
      <w:tr w:rsidR="002C599C" w14:paraId="4960EEF6" w14:textId="77777777" w:rsidTr="002C599C">
        <w:tc>
          <w:tcPr>
            <w:tcW w:w="3498" w:type="dxa"/>
            <w:vMerge w:val="restart"/>
          </w:tcPr>
          <w:p w14:paraId="655C365B" w14:textId="32695529" w:rsidR="002C599C" w:rsidRDefault="002C599C" w:rsidP="002C599C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Financeurs publics</w:t>
            </w:r>
          </w:p>
        </w:tc>
        <w:tc>
          <w:tcPr>
            <w:tcW w:w="3498" w:type="dxa"/>
          </w:tcPr>
          <w:p w14:paraId="1D9E3D38" w14:textId="6B6E18FC" w:rsidR="002C599C" w:rsidRDefault="002C599C" w:rsidP="002C599C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État</w:t>
            </w:r>
          </w:p>
        </w:tc>
        <w:tc>
          <w:tcPr>
            <w:tcW w:w="3498" w:type="dxa"/>
          </w:tcPr>
          <w:p w14:paraId="5A9F3FFE" w14:textId="77777777" w:rsidR="002C599C" w:rsidRDefault="002C599C" w:rsidP="002C599C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3498" w:type="dxa"/>
          </w:tcPr>
          <w:p w14:paraId="2A66EB63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</w:tr>
      <w:tr w:rsidR="002C599C" w14:paraId="440217F3" w14:textId="77777777" w:rsidTr="002C599C">
        <w:tc>
          <w:tcPr>
            <w:tcW w:w="3498" w:type="dxa"/>
            <w:vMerge/>
          </w:tcPr>
          <w:p w14:paraId="3F54DEA1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  <w:tc>
          <w:tcPr>
            <w:tcW w:w="3498" w:type="dxa"/>
          </w:tcPr>
          <w:p w14:paraId="35ED9876" w14:textId="59050C6B" w:rsidR="002C599C" w:rsidRDefault="002C599C" w:rsidP="002C599C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Région</w:t>
            </w:r>
          </w:p>
        </w:tc>
        <w:tc>
          <w:tcPr>
            <w:tcW w:w="3498" w:type="dxa"/>
          </w:tcPr>
          <w:p w14:paraId="76FEB5C3" w14:textId="77777777" w:rsidR="002C599C" w:rsidRDefault="002C599C" w:rsidP="002C599C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3498" w:type="dxa"/>
          </w:tcPr>
          <w:p w14:paraId="2490044F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</w:tr>
      <w:tr w:rsidR="002C599C" w14:paraId="3C896A2D" w14:textId="77777777" w:rsidTr="002C599C">
        <w:tc>
          <w:tcPr>
            <w:tcW w:w="3498" w:type="dxa"/>
            <w:vMerge/>
          </w:tcPr>
          <w:p w14:paraId="78332A71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  <w:tc>
          <w:tcPr>
            <w:tcW w:w="3498" w:type="dxa"/>
          </w:tcPr>
          <w:p w14:paraId="5DF01BF9" w14:textId="45E13ED5" w:rsidR="002C599C" w:rsidRDefault="002C599C" w:rsidP="002C599C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Métropole de Lyon</w:t>
            </w:r>
          </w:p>
        </w:tc>
        <w:tc>
          <w:tcPr>
            <w:tcW w:w="3498" w:type="dxa"/>
          </w:tcPr>
          <w:p w14:paraId="5F6E0116" w14:textId="77777777" w:rsidR="002C599C" w:rsidRDefault="002C599C" w:rsidP="002C599C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3498" w:type="dxa"/>
          </w:tcPr>
          <w:p w14:paraId="1A2C9CD5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</w:tr>
      <w:tr w:rsidR="002C599C" w14:paraId="1BBFEF0B" w14:textId="77777777" w:rsidTr="002C599C">
        <w:tc>
          <w:tcPr>
            <w:tcW w:w="3498" w:type="dxa"/>
            <w:vMerge/>
          </w:tcPr>
          <w:p w14:paraId="5B01F24C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  <w:tc>
          <w:tcPr>
            <w:tcW w:w="3498" w:type="dxa"/>
          </w:tcPr>
          <w:p w14:paraId="74B9359B" w14:textId="4E2C8E27" w:rsidR="002C599C" w:rsidRDefault="002C599C" w:rsidP="002C599C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Commune (préciser)</w:t>
            </w:r>
          </w:p>
        </w:tc>
        <w:tc>
          <w:tcPr>
            <w:tcW w:w="3498" w:type="dxa"/>
          </w:tcPr>
          <w:p w14:paraId="004A8003" w14:textId="77777777" w:rsidR="002C599C" w:rsidRDefault="002C599C" w:rsidP="002C599C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3498" w:type="dxa"/>
          </w:tcPr>
          <w:p w14:paraId="451D9A94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</w:tr>
      <w:tr w:rsidR="002C599C" w14:paraId="591BF050" w14:textId="77777777" w:rsidTr="002C599C">
        <w:tc>
          <w:tcPr>
            <w:tcW w:w="3498" w:type="dxa"/>
            <w:vMerge/>
          </w:tcPr>
          <w:p w14:paraId="4C8FFACD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  <w:tc>
          <w:tcPr>
            <w:tcW w:w="3498" w:type="dxa"/>
          </w:tcPr>
          <w:p w14:paraId="4A95582C" w14:textId="1BC33A9E" w:rsidR="002C599C" w:rsidRDefault="002C599C" w:rsidP="002C599C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 xml:space="preserve">Autre </w:t>
            </w:r>
            <w:r w:rsidR="00925C42">
              <w:rPr>
                <w:lang w:eastAsia="fr-FR"/>
              </w:rPr>
              <w:t>collectivité</w:t>
            </w:r>
            <w:r>
              <w:rPr>
                <w:lang w:eastAsia="fr-FR"/>
              </w:rPr>
              <w:t xml:space="preserve"> (préciser)</w:t>
            </w:r>
          </w:p>
        </w:tc>
        <w:tc>
          <w:tcPr>
            <w:tcW w:w="3498" w:type="dxa"/>
          </w:tcPr>
          <w:p w14:paraId="5E6477AF" w14:textId="77777777" w:rsidR="002C599C" w:rsidRDefault="002C599C" w:rsidP="002C599C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3498" w:type="dxa"/>
          </w:tcPr>
          <w:p w14:paraId="4F505D66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</w:tr>
      <w:tr w:rsidR="002C599C" w14:paraId="64C98202" w14:textId="77777777" w:rsidTr="00D27721">
        <w:tc>
          <w:tcPr>
            <w:tcW w:w="6996" w:type="dxa"/>
            <w:gridSpan w:val="2"/>
          </w:tcPr>
          <w:p w14:paraId="553FE691" w14:textId="01739222" w:rsidR="002C599C" w:rsidRPr="004767E5" w:rsidRDefault="002C599C" w:rsidP="004767E5">
            <w:pPr>
              <w:spacing w:before="60" w:after="60"/>
              <w:jc w:val="right"/>
              <w:rPr>
                <w:b/>
                <w:bCs/>
                <w:lang w:eastAsia="fr-FR"/>
              </w:rPr>
            </w:pPr>
            <w:r w:rsidRPr="004767E5">
              <w:rPr>
                <w:b/>
                <w:bCs/>
                <w:lang w:eastAsia="fr-FR"/>
              </w:rPr>
              <w:t>Total des financeurs publics</w:t>
            </w:r>
            <w:r w:rsidR="004767E5">
              <w:rPr>
                <w:b/>
                <w:bCs/>
                <w:lang w:eastAsia="fr-FR"/>
              </w:rPr>
              <w:t xml:space="preserve"> (A)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14:paraId="0F7D376C" w14:textId="77777777" w:rsidR="002C599C" w:rsidRDefault="002C599C" w:rsidP="002C599C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3498" w:type="dxa"/>
          </w:tcPr>
          <w:p w14:paraId="51C3EF8B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</w:tr>
      <w:tr w:rsidR="002C599C" w14:paraId="5DC68FBA" w14:textId="77777777" w:rsidTr="002C599C">
        <w:tc>
          <w:tcPr>
            <w:tcW w:w="3498" w:type="dxa"/>
          </w:tcPr>
          <w:p w14:paraId="70F033C7" w14:textId="29C758B5" w:rsidR="002C599C" w:rsidRDefault="002C599C" w:rsidP="002C599C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Financeurs privés</w:t>
            </w:r>
          </w:p>
        </w:tc>
        <w:tc>
          <w:tcPr>
            <w:tcW w:w="3498" w:type="dxa"/>
          </w:tcPr>
          <w:p w14:paraId="49FF4B09" w14:textId="6D5D6992" w:rsidR="002C599C" w:rsidRDefault="002C599C" w:rsidP="002C599C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Financeur 1</w:t>
            </w:r>
          </w:p>
        </w:tc>
        <w:tc>
          <w:tcPr>
            <w:tcW w:w="3498" w:type="dxa"/>
          </w:tcPr>
          <w:p w14:paraId="61EE67EB" w14:textId="77777777" w:rsidR="002C599C" w:rsidRDefault="002C599C" w:rsidP="002C599C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3498" w:type="dxa"/>
          </w:tcPr>
          <w:p w14:paraId="12157F6F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</w:tr>
      <w:tr w:rsidR="002C599C" w14:paraId="6293F290" w14:textId="77777777" w:rsidTr="002C599C">
        <w:tc>
          <w:tcPr>
            <w:tcW w:w="3498" w:type="dxa"/>
          </w:tcPr>
          <w:p w14:paraId="7C032D15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  <w:tc>
          <w:tcPr>
            <w:tcW w:w="3498" w:type="dxa"/>
          </w:tcPr>
          <w:p w14:paraId="20E5770A" w14:textId="7C6F7B30" w:rsidR="002C599C" w:rsidRDefault="002C599C" w:rsidP="002C599C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Financeur 2</w:t>
            </w:r>
          </w:p>
        </w:tc>
        <w:tc>
          <w:tcPr>
            <w:tcW w:w="3498" w:type="dxa"/>
          </w:tcPr>
          <w:p w14:paraId="1E149094" w14:textId="77777777" w:rsidR="002C599C" w:rsidRDefault="002C599C" w:rsidP="002C599C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3498" w:type="dxa"/>
          </w:tcPr>
          <w:p w14:paraId="15FB3E5B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</w:tr>
      <w:tr w:rsidR="002C599C" w14:paraId="13E7C585" w14:textId="77777777" w:rsidTr="002C599C">
        <w:tc>
          <w:tcPr>
            <w:tcW w:w="3498" w:type="dxa"/>
          </w:tcPr>
          <w:p w14:paraId="24628E23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  <w:tc>
          <w:tcPr>
            <w:tcW w:w="3498" w:type="dxa"/>
          </w:tcPr>
          <w:p w14:paraId="73F3A928" w14:textId="5ABEAF2F" w:rsidR="002C599C" w:rsidRDefault="002C599C" w:rsidP="002C599C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Financeur 3</w:t>
            </w:r>
          </w:p>
        </w:tc>
        <w:tc>
          <w:tcPr>
            <w:tcW w:w="3498" w:type="dxa"/>
          </w:tcPr>
          <w:p w14:paraId="65AD5891" w14:textId="77777777" w:rsidR="002C599C" w:rsidRDefault="002C599C" w:rsidP="002C599C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3498" w:type="dxa"/>
          </w:tcPr>
          <w:p w14:paraId="462BA863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</w:tr>
      <w:tr w:rsidR="002C599C" w14:paraId="5C2F1FCF" w14:textId="77777777" w:rsidTr="00D27721">
        <w:tc>
          <w:tcPr>
            <w:tcW w:w="6996" w:type="dxa"/>
            <w:gridSpan w:val="2"/>
          </w:tcPr>
          <w:p w14:paraId="3AE581DF" w14:textId="4DC433F5" w:rsidR="002C599C" w:rsidRPr="00D27721" w:rsidRDefault="002C599C" w:rsidP="00D27721">
            <w:pPr>
              <w:spacing w:before="60" w:after="60"/>
              <w:jc w:val="right"/>
              <w:rPr>
                <w:b/>
                <w:bCs/>
                <w:lang w:eastAsia="fr-FR"/>
              </w:rPr>
            </w:pPr>
            <w:r w:rsidRPr="00D27721">
              <w:rPr>
                <w:b/>
                <w:bCs/>
                <w:lang w:eastAsia="fr-FR"/>
              </w:rPr>
              <w:t>Total des financeurs privés</w:t>
            </w:r>
            <w:r w:rsidR="00D27721">
              <w:rPr>
                <w:b/>
                <w:bCs/>
                <w:lang w:eastAsia="fr-FR"/>
              </w:rPr>
              <w:t xml:space="preserve"> (B)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14:paraId="11B42AEC" w14:textId="77777777" w:rsidR="002C599C" w:rsidRDefault="002C599C" w:rsidP="002C599C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3498" w:type="dxa"/>
          </w:tcPr>
          <w:p w14:paraId="47DF4A38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</w:tr>
      <w:tr w:rsidR="002C599C" w14:paraId="7536F53F" w14:textId="77777777" w:rsidTr="004767E5">
        <w:tc>
          <w:tcPr>
            <w:tcW w:w="6996" w:type="dxa"/>
            <w:gridSpan w:val="2"/>
          </w:tcPr>
          <w:p w14:paraId="3B969C10" w14:textId="4D2A8C2D" w:rsidR="002C599C" w:rsidRPr="004767E5" w:rsidRDefault="002C599C" w:rsidP="004767E5">
            <w:pPr>
              <w:spacing w:before="60" w:after="60"/>
              <w:jc w:val="right"/>
              <w:rPr>
                <w:b/>
                <w:bCs/>
                <w:lang w:eastAsia="fr-FR"/>
              </w:rPr>
            </w:pPr>
            <w:r w:rsidRPr="004767E5">
              <w:rPr>
                <w:b/>
                <w:bCs/>
                <w:lang w:eastAsia="fr-FR"/>
              </w:rPr>
              <w:t>Autofinancement</w:t>
            </w:r>
            <w:r w:rsidR="004767E5">
              <w:rPr>
                <w:b/>
                <w:bCs/>
                <w:lang w:eastAsia="fr-FR"/>
              </w:rPr>
              <w:t xml:space="preserve"> (</w:t>
            </w:r>
            <w:r w:rsidR="00D27721">
              <w:rPr>
                <w:b/>
                <w:bCs/>
                <w:lang w:eastAsia="fr-FR"/>
              </w:rPr>
              <w:t>C</w:t>
            </w:r>
            <w:r w:rsidR="004767E5">
              <w:rPr>
                <w:b/>
                <w:bCs/>
                <w:lang w:eastAsia="fr-FR"/>
              </w:rPr>
              <w:t>)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14:paraId="1BEDF1A6" w14:textId="77777777" w:rsidR="002C599C" w:rsidRDefault="002C599C" w:rsidP="002C599C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3498" w:type="dxa"/>
          </w:tcPr>
          <w:p w14:paraId="125C2CFF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</w:tr>
      <w:tr w:rsidR="002C599C" w14:paraId="128F6BE7" w14:textId="77777777" w:rsidTr="004767E5">
        <w:tc>
          <w:tcPr>
            <w:tcW w:w="6996" w:type="dxa"/>
            <w:gridSpan w:val="2"/>
          </w:tcPr>
          <w:p w14:paraId="23F013C4" w14:textId="520D48C6" w:rsidR="002C599C" w:rsidRPr="00927CC6" w:rsidRDefault="002C599C" w:rsidP="00927CC6">
            <w:pPr>
              <w:spacing w:before="60" w:after="60"/>
              <w:jc w:val="right"/>
              <w:rPr>
                <w:b/>
                <w:bCs/>
                <w:lang w:eastAsia="fr-FR"/>
              </w:rPr>
            </w:pPr>
            <w:r w:rsidRPr="00927CC6">
              <w:rPr>
                <w:b/>
                <w:bCs/>
                <w:lang w:eastAsia="fr-FR"/>
              </w:rPr>
              <w:t>Total général</w:t>
            </w:r>
            <w:r w:rsidR="004767E5">
              <w:rPr>
                <w:b/>
                <w:bCs/>
                <w:lang w:eastAsia="fr-FR"/>
              </w:rPr>
              <w:t xml:space="preserve"> (A + B</w:t>
            </w:r>
            <w:r w:rsidR="00D27721">
              <w:rPr>
                <w:b/>
                <w:bCs/>
                <w:lang w:eastAsia="fr-FR"/>
              </w:rPr>
              <w:t xml:space="preserve"> + C</w:t>
            </w:r>
            <w:r w:rsidR="004767E5">
              <w:rPr>
                <w:b/>
                <w:bCs/>
                <w:lang w:eastAsia="fr-FR"/>
              </w:rPr>
              <w:t>)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14:paraId="4C32FCD3" w14:textId="77777777" w:rsidR="002C599C" w:rsidRDefault="002C599C" w:rsidP="002C599C">
            <w:pPr>
              <w:spacing w:before="60" w:after="60"/>
              <w:jc w:val="right"/>
              <w:rPr>
                <w:lang w:eastAsia="fr-FR"/>
              </w:rPr>
            </w:pPr>
          </w:p>
        </w:tc>
        <w:tc>
          <w:tcPr>
            <w:tcW w:w="3498" w:type="dxa"/>
          </w:tcPr>
          <w:p w14:paraId="5B1A1473" w14:textId="77777777" w:rsidR="002C599C" w:rsidRDefault="002C599C" w:rsidP="002C599C">
            <w:pPr>
              <w:spacing w:before="60" w:after="60"/>
              <w:rPr>
                <w:lang w:eastAsia="fr-FR"/>
              </w:rPr>
            </w:pPr>
          </w:p>
        </w:tc>
      </w:tr>
    </w:tbl>
    <w:p w14:paraId="1808233C" w14:textId="77777777" w:rsidR="00985BF6" w:rsidRDefault="00985BF6" w:rsidP="00A30DC9">
      <w:pPr>
        <w:rPr>
          <w:lang w:eastAsia="fr-FR"/>
        </w:rPr>
      </w:pPr>
    </w:p>
    <w:p w14:paraId="3ED69DE6" w14:textId="77777777" w:rsidR="00734C94" w:rsidRDefault="00734C94" w:rsidP="00A30DC9">
      <w:pPr>
        <w:rPr>
          <w:lang w:eastAsia="fr-FR"/>
        </w:rPr>
        <w:sectPr w:rsidR="00734C94" w:rsidSect="00E84D6C">
          <w:footerReference w:type="first" r:id="rId10"/>
          <w:pgSz w:w="16838" w:h="11906" w:orient="landscape" w:code="9"/>
          <w:pgMar w:top="2126" w:right="1418" w:bottom="1418" w:left="1418" w:header="709" w:footer="709" w:gutter="0"/>
          <w:pgBorders w:offsetFrom="page">
            <w:top w:val="single" w:sz="4" w:space="6" w:color="FFFFFF" w:themeColor="background1"/>
            <w:left w:val="single" w:sz="4" w:space="6" w:color="FFFFFF" w:themeColor="background1"/>
            <w:bottom w:val="single" w:sz="4" w:space="6" w:color="FFFFFF" w:themeColor="background1"/>
            <w:right w:val="single" w:sz="4" w:space="6" w:color="FFFFFF" w:themeColor="background1"/>
          </w:pgBorders>
          <w:cols w:space="708"/>
          <w:titlePg/>
          <w:docGrid w:linePitch="360"/>
        </w:sectPr>
      </w:pPr>
    </w:p>
    <w:p w14:paraId="32F63B81" w14:textId="64BB2255" w:rsidR="004767E5" w:rsidRDefault="00734C94" w:rsidP="00734C94">
      <w:pPr>
        <w:pStyle w:val="Titre1"/>
        <w:rPr>
          <w:lang w:eastAsia="fr-FR"/>
        </w:rPr>
      </w:pPr>
      <w:bookmarkStart w:id="27" w:name="_Toc148010923"/>
      <w:r>
        <w:rPr>
          <w:lang w:eastAsia="fr-FR"/>
        </w:rPr>
        <w:lastRenderedPageBreak/>
        <w:t>Pièces justificatives</w:t>
      </w:r>
      <w:bookmarkEnd w:id="27"/>
    </w:p>
    <w:p w14:paraId="5CFB8419" w14:textId="163E9711" w:rsidR="00734C94" w:rsidRPr="00866016" w:rsidRDefault="00734C94" w:rsidP="00CC1985">
      <w:pPr>
        <w:pStyle w:val="Corpsdetexte"/>
        <w:rPr>
          <w:b/>
          <w:bCs/>
          <w:lang w:eastAsia="fr-FR"/>
        </w:rPr>
      </w:pPr>
      <w:r w:rsidRPr="00866016">
        <w:rPr>
          <w:b/>
          <w:bCs/>
          <w:lang w:eastAsia="fr-FR"/>
        </w:rPr>
        <w:t xml:space="preserve">Pour être déclaré recevable, le présent dossier de demande d’aides financières doit être </w:t>
      </w:r>
      <w:proofErr w:type="gramStart"/>
      <w:r w:rsidR="00F01178" w:rsidRPr="00F01178">
        <w:rPr>
          <w:b/>
          <w:bCs/>
          <w:i/>
          <w:iCs/>
          <w:lang w:eastAsia="fr-FR"/>
        </w:rPr>
        <w:t>a</w:t>
      </w:r>
      <w:proofErr w:type="gramEnd"/>
      <w:r w:rsidR="00F01178" w:rsidRPr="00F01178">
        <w:rPr>
          <w:b/>
          <w:bCs/>
          <w:i/>
          <w:iCs/>
          <w:lang w:eastAsia="fr-FR"/>
        </w:rPr>
        <w:t xml:space="preserve"> minima </w:t>
      </w:r>
      <w:r w:rsidRPr="00866016">
        <w:rPr>
          <w:b/>
          <w:bCs/>
          <w:lang w:eastAsia="fr-FR"/>
        </w:rPr>
        <w:t>accompagné des pièces justificatives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7517"/>
      </w:tblGrid>
      <w:tr w:rsidR="00CC1985" w14:paraId="54AFC743" w14:textId="77777777" w:rsidTr="00F01178">
        <w:tc>
          <w:tcPr>
            <w:tcW w:w="835" w:type="dxa"/>
          </w:tcPr>
          <w:p w14:paraId="43390701" w14:textId="1F723999" w:rsidR="00CC1985" w:rsidRDefault="00866016" w:rsidP="00866016">
            <w:pPr>
              <w:pStyle w:val="Corpsdetexte"/>
              <w:spacing w:after="0" w:line="240" w:lineRule="auto"/>
              <w:jc w:val="center"/>
              <w:rPr>
                <w:lang w:eastAsia="fr-FR"/>
              </w:rPr>
            </w:pPr>
            <w:r>
              <w:sym w:font="Wingdings" w:char="F071"/>
            </w:r>
          </w:p>
        </w:tc>
        <w:tc>
          <w:tcPr>
            <w:tcW w:w="7517" w:type="dxa"/>
          </w:tcPr>
          <w:p w14:paraId="37ABCBA2" w14:textId="2BF6D7DA" w:rsidR="00CC1985" w:rsidRDefault="00866016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  <w:r>
              <w:rPr>
                <w:lang w:eastAsia="fr-FR"/>
              </w:rPr>
              <w:t>Un c</w:t>
            </w:r>
            <w:r w:rsidR="00CC1985">
              <w:rPr>
                <w:lang w:eastAsia="fr-FR"/>
              </w:rPr>
              <w:t>ourrier de demande d</w:t>
            </w:r>
            <w:r w:rsidR="00831706">
              <w:rPr>
                <w:lang w:eastAsia="fr-FR"/>
              </w:rPr>
              <w:t>’aides financières</w:t>
            </w:r>
          </w:p>
        </w:tc>
      </w:tr>
      <w:tr w:rsidR="00CC1985" w14:paraId="123FA747" w14:textId="77777777" w:rsidTr="00F01178">
        <w:tc>
          <w:tcPr>
            <w:tcW w:w="835" w:type="dxa"/>
          </w:tcPr>
          <w:p w14:paraId="7A3915F2" w14:textId="7C186989" w:rsidR="00CC1985" w:rsidRDefault="00866016" w:rsidP="00866016">
            <w:pPr>
              <w:pStyle w:val="Corpsdetexte"/>
              <w:spacing w:after="0" w:line="240" w:lineRule="auto"/>
              <w:jc w:val="center"/>
              <w:rPr>
                <w:lang w:eastAsia="fr-FR"/>
              </w:rPr>
            </w:pPr>
            <w:r>
              <w:sym w:font="Wingdings" w:char="F071"/>
            </w:r>
          </w:p>
        </w:tc>
        <w:tc>
          <w:tcPr>
            <w:tcW w:w="7517" w:type="dxa"/>
          </w:tcPr>
          <w:p w14:paraId="2744B77B" w14:textId="5C6A92FD" w:rsidR="00CC1985" w:rsidRDefault="00866016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  <w:r>
              <w:rPr>
                <w:lang w:eastAsia="fr-FR"/>
              </w:rPr>
              <w:t>Un avis de situation</w:t>
            </w:r>
            <w:r w:rsidR="00CC1985">
              <w:rPr>
                <w:lang w:eastAsia="fr-FR"/>
              </w:rPr>
              <w:t xml:space="preserve"> au répertoire SIRENE</w:t>
            </w:r>
          </w:p>
        </w:tc>
      </w:tr>
      <w:tr w:rsidR="00866016" w14:paraId="287208F2" w14:textId="77777777" w:rsidTr="00F01178">
        <w:tc>
          <w:tcPr>
            <w:tcW w:w="835" w:type="dxa"/>
          </w:tcPr>
          <w:p w14:paraId="76DDA71B" w14:textId="4F95AD7F" w:rsidR="00866016" w:rsidRDefault="00866016" w:rsidP="00866016">
            <w:pPr>
              <w:pStyle w:val="Corpsdetexte"/>
              <w:spacing w:after="0" w:line="240" w:lineRule="auto"/>
              <w:jc w:val="center"/>
              <w:rPr>
                <w:lang w:eastAsia="fr-FR"/>
              </w:rPr>
            </w:pPr>
            <w:r>
              <w:sym w:font="Wingdings" w:char="F071"/>
            </w:r>
          </w:p>
        </w:tc>
        <w:tc>
          <w:tcPr>
            <w:tcW w:w="7517" w:type="dxa"/>
          </w:tcPr>
          <w:p w14:paraId="01F82A0E" w14:textId="6B57899F" w:rsidR="00866016" w:rsidRDefault="00866016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  <w:r>
              <w:rPr>
                <w:lang w:eastAsia="fr-FR"/>
              </w:rPr>
              <w:t>Un justificatif d’identification bancaire (RIB, RIP ou RICE)</w:t>
            </w:r>
          </w:p>
        </w:tc>
      </w:tr>
      <w:tr w:rsidR="00866016" w14:paraId="59EC68F5" w14:textId="77777777" w:rsidTr="00F01178">
        <w:trPr>
          <w:trHeight w:val="1198"/>
        </w:trPr>
        <w:tc>
          <w:tcPr>
            <w:tcW w:w="835" w:type="dxa"/>
          </w:tcPr>
          <w:p w14:paraId="115A2748" w14:textId="155F4510" w:rsidR="00866016" w:rsidRDefault="00866016" w:rsidP="00866016">
            <w:pPr>
              <w:pStyle w:val="Corpsdetexte"/>
              <w:spacing w:after="0" w:line="240" w:lineRule="auto"/>
              <w:jc w:val="center"/>
              <w:rPr>
                <w:lang w:eastAsia="fr-FR"/>
              </w:rPr>
            </w:pPr>
            <w:r>
              <w:sym w:font="Wingdings" w:char="F071"/>
            </w:r>
          </w:p>
        </w:tc>
        <w:tc>
          <w:tcPr>
            <w:tcW w:w="7517" w:type="dxa"/>
          </w:tcPr>
          <w:p w14:paraId="297072AF" w14:textId="69350051" w:rsidR="00866016" w:rsidRDefault="00866016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  <w:r>
              <w:rPr>
                <w:lang w:eastAsia="fr-FR"/>
              </w:rPr>
              <w:t xml:space="preserve">Une étude d’analyse des sols, </w:t>
            </w:r>
            <w:r w:rsidRPr="00866016">
              <w:rPr>
                <w:u w:val="single"/>
                <w:lang w:eastAsia="fr-FR"/>
              </w:rPr>
              <w:t>réalisée par un laboratoire d’étude certifié</w:t>
            </w:r>
            <w:r>
              <w:rPr>
                <w:u w:val="single"/>
                <w:lang w:eastAsia="fr-FR"/>
              </w:rPr>
              <w:t>,</w:t>
            </w:r>
            <w:r w:rsidRPr="00866016">
              <w:rPr>
                <w:lang w:eastAsia="fr-FR"/>
              </w:rPr>
              <w:t xml:space="preserve"> faisant apparaître la compatibilité des sols avec la production de fruits et légumes destinés à la consommation humaine</w:t>
            </w:r>
          </w:p>
        </w:tc>
      </w:tr>
      <w:tr w:rsidR="00F01178" w14:paraId="35C73E97" w14:textId="77777777" w:rsidTr="00F01178">
        <w:tc>
          <w:tcPr>
            <w:tcW w:w="835" w:type="dxa"/>
          </w:tcPr>
          <w:p w14:paraId="7056C855" w14:textId="5FF9B10D" w:rsidR="00F01178" w:rsidRDefault="00F01178" w:rsidP="00866016">
            <w:pPr>
              <w:pStyle w:val="Corpsdetexte"/>
              <w:spacing w:after="0" w:line="240" w:lineRule="auto"/>
              <w:jc w:val="center"/>
              <w:rPr>
                <w:lang w:eastAsia="fr-FR"/>
              </w:rPr>
            </w:pPr>
            <w:r>
              <w:sym w:font="Wingdings" w:char="F071"/>
            </w:r>
          </w:p>
        </w:tc>
        <w:tc>
          <w:tcPr>
            <w:tcW w:w="7517" w:type="dxa"/>
            <w:vMerge w:val="restart"/>
          </w:tcPr>
          <w:p w14:paraId="02273920" w14:textId="37B5A0C1" w:rsidR="00F01178" w:rsidRDefault="00F01178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  <w:r>
              <w:rPr>
                <w:lang w:eastAsia="fr-FR"/>
              </w:rPr>
              <w:t>L’ensemble des devis portant sur les dépenses matérielles (étude des sols, prestations de conseil et d’assistance à maîtrise d’ouvrage) et immatérielles (achats et poses d’équipements, travaux d’aménagement, frais de location d’engins…) envisagées pour la réalisation du projet</w:t>
            </w:r>
          </w:p>
        </w:tc>
      </w:tr>
      <w:tr w:rsidR="00F01178" w14:paraId="42F2DC34" w14:textId="77777777" w:rsidTr="00F01178">
        <w:tc>
          <w:tcPr>
            <w:tcW w:w="835" w:type="dxa"/>
          </w:tcPr>
          <w:p w14:paraId="090B6225" w14:textId="77777777" w:rsidR="00F01178" w:rsidRDefault="00F01178" w:rsidP="0086601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7517" w:type="dxa"/>
            <w:vMerge/>
          </w:tcPr>
          <w:p w14:paraId="14C0C92F" w14:textId="77777777" w:rsidR="00F01178" w:rsidRDefault="00F01178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</w:p>
        </w:tc>
      </w:tr>
      <w:tr w:rsidR="00F01178" w14:paraId="7CDE8F4D" w14:textId="77777777" w:rsidTr="00F01178">
        <w:tc>
          <w:tcPr>
            <w:tcW w:w="835" w:type="dxa"/>
          </w:tcPr>
          <w:p w14:paraId="127A59F2" w14:textId="77777777" w:rsidR="00F01178" w:rsidRDefault="00F01178" w:rsidP="0086601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7517" w:type="dxa"/>
            <w:vMerge/>
          </w:tcPr>
          <w:p w14:paraId="7AD94951" w14:textId="77777777" w:rsidR="00F01178" w:rsidRDefault="00F01178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</w:p>
        </w:tc>
      </w:tr>
      <w:tr w:rsidR="00F01178" w14:paraId="6E645B6F" w14:textId="77777777" w:rsidTr="00F01178">
        <w:tc>
          <w:tcPr>
            <w:tcW w:w="835" w:type="dxa"/>
          </w:tcPr>
          <w:p w14:paraId="567EB3F9" w14:textId="77777777" w:rsidR="00F01178" w:rsidRDefault="00F01178" w:rsidP="0086601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7517" w:type="dxa"/>
            <w:vMerge/>
          </w:tcPr>
          <w:p w14:paraId="55CB2C03" w14:textId="77777777" w:rsidR="00F01178" w:rsidRDefault="00F01178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</w:p>
        </w:tc>
      </w:tr>
      <w:tr w:rsidR="00F01178" w14:paraId="2FB1E3B1" w14:textId="77777777" w:rsidTr="00F01178">
        <w:tc>
          <w:tcPr>
            <w:tcW w:w="835" w:type="dxa"/>
          </w:tcPr>
          <w:p w14:paraId="46A83D33" w14:textId="2350DA69" w:rsidR="00F01178" w:rsidRDefault="00F01178" w:rsidP="00866016">
            <w:pPr>
              <w:pStyle w:val="Corpsdetexte"/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7517" w:type="dxa"/>
          </w:tcPr>
          <w:p w14:paraId="3F40B022" w14:textId="4FB780A1" w:rsidR="00F01178" w:rsidRDefault="00F01178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  <w:r>
              <w:rPr>
                <w:lang w:eastAsia="fr-FR"/>
              </w:rPr>
              <w:t>La charte d’engagement, complétée et signée</w:t>
            </w:r>
          </w:p>
        </w:tc>
      </w:tr>
      <w:tr w:rsidR="00831706" w14:paraId="143C983E" w14:textId="77777777" w:rsidTr="00F01178">
        <w:tc>
          <w:tcPr>
            <w:tcW w:w="835" w:type="dxa"/>
          </w:tcPr>
          <w:p w14:paraId="507C71AC" w14:textId="405CC26C" w:rsidR="00831706" w:rsidRDefault="00831706" w:rsidP="00866016">
            <w:pPr>
              <w:pStyle w:val="Corpsdetexte"/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7517" w:type="dxa"/>
            <w:vMerge w:val="restart"/>
          </w:tcPr>
          <w:p w14:paraId="5121AED2" w14:textId="113E24A7" w:rsidR="00831706" w:rsidRDefault="00831706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  <w:r>
              <w:rPr>
                <w:lang w:eastAsia="fr-FR"/>
              </w:rPr>
              <w:t xml:space="preserve">Une attestation de formation aux techniques </w:t>
            </w:r>
            <w:r w:rsidR="00CD6982">
              <w:rPr>
                <w:lang w:eastAsia="fr-FR"/>
              </w:rPr>
              <w:t xml:space="preserve">agroécologiques </w:t>
            </w:r>
            <w:r>
              <w:rPr>
                <w:lang w:eastAsia="fr-FR"/>
              </w:rPr>
              <w:t xml:space="preserve">ou techniques similaires </w:t>
            </w:r>
            <w:r w:rsidRPr="00831706">
              <w:rPr>
                <w:i/>
                <w:iCs/>
                <w:lang w:eastAsia="fr-FR"/>
              </w:rPr>
              <w:t>(à défaut, le porteur de projet bénéficiera de la prise en charge</w:t>
            </w:r>
            <w:r>
              <w:rPr>
                <w:i/>
                <w:iCs/>
                <w:lang w:eastAsia="fr-FR"/>
              </w:rPr>
              <w:t>, dans la limite de 2 000 euros,</w:t>
            </w:r>
            <w:r w:rsidRPr="00831706">
              <w:rPr>
                <w:i/>
                <w:iCs/>
                <w:lang w:eastAsia="fr-FR"/>
              </w:rPr>
              <w:t xml:space="preserve"> d’une prestation visant à faciliter l’appropriation de pratiques de cultures agroécologiques)</w:t>
            </w:r>
          </w:p>
        </w:tc>
      </w:tr>
      <w:tr w:rsidR="00831706" w14:paraId="6FFC7274" w14:textId="77777777" w:rsidTr="00F01178">
        <w:tc>
          <w:tcPr>
            <w:tcW w:w="835" w:type="dxa"/>
          </w:tcPr>
          <w:p w14:paraId="7632842C" w14:textId="77777777" w:rsidR="00831706" w:rsidRDefault="00831706" w:rsidP="0086601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7517" w:type="dxa"/>
            <w:vMerge/>
          </w:tcPr>
          <w:p w14:paraId="0B05939C" w14:textId="77777777" w:rsidR="00831706" w:rsidRDefault="00831706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</w:p>
        </w:tc>
      </w:tr>
      <w:tr w:rsidR="00831706" w14:paraId="54D2AFA2" w14:textId="77777777" w:rsidTr="00F01178">
        <w:tc>
          <w:tcPr>
            <w:tcW w:w="835" w:type="dxa"/>
          </w:tcPr>
          <w:p w14:paraId="30CEC493" w14:textId="77777777" w:rsidR="00831706" w:rsidRDefault="00831706" w:rsidP="0086601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7517" w:type="dxa"/>
            <w:vMerge/>
          </w:tcPr>
          <w:p w14:paraId="0757F806" w14:textId="77777777" w:rsidR="00831706" w:rsidRDefault="00831706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</w:p>
        </w:tc>
      </w:tr>
      <w:tr w:rsidR="00831706" w14:paraId="5B949C61" w14:textId="77777777" w:rsidTr="00F01178">
        <w:tc>
          <w:tcPr>
            <w:tcW w:w="835" w:type="dxa"/>
          </w:tcPr>
          <w:p w14:paraId="28E427D9" w14:textId="77777777" w:rsidR="00831706" w:rsidRDefault="00831706" w:rsidP="0086601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7517" w:type="dxa"/>
            <w:vMerge/>
          </w:tcPr>
          <w:p w14:paraId="53D98A1F" w14:textId="77777777" w:rsidR="00831706" w:rsidRDefault="00831706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</w:p>
        </w:tc>
      </w:tr>
      <w:tr w:rsidR="00AD7B78" w14:paraId="572EC607" w14:textId="77777777" w:rsidTr="00F01178">
        <w:tc>
          <w:tcPr>
            <w:tcW w:w="835" w:type="dxa"/>
          </w:tcPr>
          <w:p w14:paraId="04C9C37E" w14:textId="795694C8" w:rsidR="00AD7B78" w:rsidRDefault="00AD7B78" w:rsidP="00866016">
            <w:pPr>
              <w:pStyle w:val="Corpsdetexte"/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7517" w:type="dxa"/>
          </w:tcPr>
          <w:p w14:paraId="4B5D5911" w14:textId="186726C7" w:rsidR="00AD7B78" w:rsidRDefault="00AD7B78" w:rsidP="00AD7B78">
            <w:pPr>
              <w:pStyle w:val="Corpsdetexte"/>
              <w:spacing w:after="0" w:line="240" w:lineRule="auto"/>
              <w:jc w:val="left"/>
              <w:rPr>
                <w:lang w:eastAsia="fr-FR"/>
              </w:rPr>
            </w:pPr>
            <w:r>
              <w:rPr>
                <w:lang w:eastAsia="fr-FR"/>
              </w:rPr>
              <w:t>Une attestation d’adhésion à un réseau de jardins</w:t>
            </w:r>
          </w:p>
        </w:tc>
      </w:tr>
    </w:tbl>
    <w:p w14:paraId="141E9E08" w14:textId="77777777" w:rsidR="004C17AB" w:rsidRDefault="004C17AB" w:rsidP="00CC1985">
      <w:pPr>
        <w:pStyle w:val="Corpsdetexte"/>
        <w:rPr>
          <w:lang w:eastAsia="fr-FR"/>
        </w:rPr>
      </w:pPr>
    </w:p>
    <w:p w14:paraId="5E008198" w14:textId="2474138C" w:rsidR="00734C94" w:rsidRDefault="00F01178" w:rsidP="00CC1985">
      <w:pPr>
        <w:pStyle w:val="Corpsdetexte"/>
        <w:rPr>
          <w:lang w:eastAsia="fr-FR"/>
        </w:rPr>
      </w:pPr>
      <w:r>
        <w:rPr>
          <w:lang w:eastAsia="fr-FR"/>
        </w:rPr>
        <w:t>Le porteur de projet pourra joindre à sa demande d’aides financières tout autre document qu’il jugera utile à l’étude de son dossier.</w:t>
      </w:r>
    </w:p>
    <w:p w14:paraId="7AE8148C" w14:textId="77777777" w:rsidR="00F01178" w:rsidRDefault="00F01178" w:rsidP="00CC1985">
      <w:pPr>
        <w:pStyle w:val="Corpsdetexte"/>
        <w:rPr>
          <w:lang w:eastAsia="fr-FR"/>
        </w:rPr>
      </w:pPr>
    </w:p>
    <w:p w14:paraId="32494D67" w14:textId="3C3451A4" w:rsidR="00566EB4" w:rsidRDefault="003A446B" w:rsidP="00566EB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A</w:t>
      </w:r>
      <w:r w:rsidR="00566EB4" w:rsidRPr="00566EB4">
        <w:rPr>
          <w:b/>
          <w:bCs/>
        </w:rPr>
        <w:t xml:space="preserve">ucun commencement d'exécution du projet ne peut être réalisé avant le dépôt du dossier de demande </w:t>
      </w:r>
      <w:r w:rsidR="00831706">
        <w:rPr>
          <w:b/>
          <w:bCs/>
        </w:rPr>
        <w:t>d’aides financières</w:t>
      </w:r>
      <w:r w:rsidR="00566EB4" w:rsidRPr="00566EB4">
        <w:rPr>
          <w:b/>
          <w:bCs/>
        </w:rPr>
        <w:t>.</w:t>
      </w:r>
    </w:p>
    <w:p w14:paraId="39C6FEBE" w14:textId="14427175" w:rsidR="00566EB4" w:rsidRDefault="00566EB4" w:rsidP="00566EB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</w:rPr>
      </w:pPr>
      <w:r w:rsidRPr="00566EB4">
        <w:rPr>
          <w:b/>
          <w:bCs/>
        </w:rPr>
        <w:t>Toutes dépenses engagées (via la signature d’un bon de commande, d’un devis signé du bénéficiaire, d’un premier versement quel qu'en soit le montant</w:t>
      </w:r>
      <w:r w:rsidR="00162E4A">
        <w:rPr>
          <w:b/>
          <w:bCs/>
        </w:rPr>
        <w:t>…</w:t>
      </w:r>
      <w:r w:rsidRPr="00566EB4">
        <w:rPr>
          <w:b/>
          <w:bCs/>
        </w:rPr>
        <w:t>) constituent un premier acte juridique marquant un commencement de travaux et rendent le projet inéligible.</w:t>
      </w:r>
    </w:p>
    <w:p w14:paraId="1753CD47" w14:textId="332F546F" w:rsidR="00734C94" w:rsidRPr="00566EB4" w:rsidRDefault="00566EB4" w:rsidP="00566EB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</w:rPr>
      </w:pPr>
      <w:r w:rsidRPr="00566EB4">
        <w:rPr>
          <w:b/>
          <w:bCs/>
        </w:rPr>
        <w:t>Les dépenses programmées ne doivent également pas faire l’objet d’un financement par un autre dispositif métropolitain (compost, végétalisation des copropriétés, renouvellement urbain…).</w:t>
      </w:r>
    </w:p>
    <w:p w14:paraId="341C1972" w14:textId="77777777" w:rsidR="00566EB4" w:rsidRPr="004C17AB" w:rsidRDefault="00566EB4" w:rsidP="00734C94">
      <w:pPr>
        <w:rPr>
          <w:lang w:eastAsia="fr-FR"/>
        </w:rPr>
      </w:pPr>
    </w:p>
    <w:p w14:paraId="4A745F30" w14:textId="77777777" w:rsidR="00734C94" w:rsidRPr="004C17AB" w:rsidRDefault="00734C94" w:rsidP="00734C94">
      <w:pPr>
        <w:rPr>
          <w:lang w:eastAsia="fr-FR"/>
        </w:rPr>
        <w:sectPr w:rsidR="00734C94" w:rsidRPr="004C17AB" w:rsidSect="00734C94">
          <w:headerReference w:type="first" r:id="rId11"/>
          <w:footerReference w:type="first" r:id="rId12"/>
          <w:pgSz w:w="11906" w:h="16838" w:code="9"/>
          <w:pgMar w:top="1418" w:right="2126" w:bottom="1418" w:left="1418" w:header="709" w:footer="709" w:gutter="0"/>
          <w:pgBorders w:offsetFrom="page">
            <w:top w:val="single" w:sz="4" w:space="6" w:color="FFFFFF" w:themeColor="background1"/>
            <w:left w:val="single" w:sz="4" w:space="6" w:color="FFFFFF" w:themeColor="background1"/>
            <w:bottom w:val="single" w:sz="4" w:space="6" w:color="FFFFFF" w:themeColor="background1"/>
            <w:right w:val="single" w:sz="4" w:space="6" w:color="FFFFFF" w:themeColor="background1"/>
          </w:pgBorders>
          <w:cols w:space="708"/>
          <w:titlePg/>
          <w:docGrid w:linePitch="360"/>
        </w:sectPr>
      </w:pPr>
    </w:p>
    <w:p w14:paraId="1CBD224A" w14:textId="77777777" w:rsidR="00E84D6C" w:rsidRPr="00A30DC9" w:rsidRDefault="00E84D6C" w:rsidP="00A30DC9">
      <w:pPr>
        <w:rPr>
          <w:lang w:eastAsia="fr-FR"/>
        </w:rPr>
      </w:pPr>
    </w:p>
    <w:p w14:paraId="2E9D46F4" w14:textId="77777777" w:rsidR="00FB0DC4" w:rsidRPr="00FB0DC4" w:rsidRDefault="00FB0DC4" w:rsidP="00FB0DC4">
      <w:pPr>
        <w:rPr>
          <w:color w:val="auto"/>
        </w:rPr>
      </w:pPr>
      <w:r w:rsidRPr="00FB0DC4">
        <w:rPr>
          <w:color w:val="auto"/>
        </w:rPr>
        <w:t>Métropole de Lyon</w:t>
      </w:r>
    </w:p>
    <w:p w14:paraId="62B7BBB5" w14:textId="77777777" w:rsidR="00FB0DC4" w:rsidRPr="00FB0DC4" w:rsidRDefault="00FB0DC4" w:rsidP="00FB0DC4">
      <w:pPr>
        <w:rPr>
          <w:color w:val="auto"/>
        </w:rPr>
      </w:pPr>
    </w:p>
    <w:p w14:paraId="3DA8EA04" w14:textId="77777777" w:rsidR="00FB0DC4" w:rsidRPr="00FB0DC4" w:rsidRDefault="00FB0DC4" w:rsidP="00FB0DC4">
      <w:pPr>
        <w:rPr>
          <w:color w:val="auto"/>
        </w:rPr>
      </w:pPr>
      <w:r w:rsidRPr="00FB0DC4">
        <w:rPr>
          <w:color w:val="auto"/>
        </w:rPr>
        <w:t>Délégation Transition Environnementale et Energétique</w:t>
      </w:r>
    </w:p>
    <w:p w14:paraId="14267E70" w14:textId="77777777" w:rsidR="00FB0DC4" w:rsidRPr="00FB0DC4" w:rsidRDefault="00FB0DC4" w:rsidP="00FB0DC4">
      <w:pPr>
        <w:rPr>
          <w:color w:val="auto"/>
        </w:rPr>
      </w:pPr>
      <w:r w:rsidRPr="00FB0DC4">
        <w:rPr>
          <w:color w:val="auto"/>
        </w:rPr>
        <w:t>Direction Environnement Ecologie Energie</w:t>
      </w:r>
    </w:p>
    <w:p w14:paraId="23CD4024" w14:textId="77777777" w:rsidR="00FB0DC4" w:rsidRPr="00FB0DC4" w:rsidRDefault="00FB0DC4" w:rsidP="00FB0DC4">
      <w:pPr>
        <w:rPr>
          <w:color w:val="auto"/>
        </w:rPr>
      </w:pPr>
      <w:r w:rsidRPr="00FB0DC4">
        <w:rPr>
          <w:color w:val="auto"/>
        </w:rPr>
        <w:t>Service Agriculture Alimentation</w:t>
      </w:r>
    </w:p>
    <w:p w14:paraId="14227A6D" w14:textId="77777777" w:rsidR="00FB0DC4" w:rsidRPr="00FB0DC4" w:rsidRDefault="00FB0DC4" w:rsidP="00FB0DC4">
      <w:pPr>
        <w:rPr>
          <w:color w:val="auto"/>
        </w:rPr>
      </w:pPr>
    </w:p>
    <w:p w14:paraId="09BF56CE" w14:textId="77777777" w:rsidR="00FB0DC4" w:rsidRPr="00FB0DC4" w:rsidRDefault="00FB0DC4" w:rsidP="00FB0DC4">
      <w:pPr>
        <w:rPr>
          <w:color w:val="auto"/>
        </w:rPr>
      </w:pPr>
      <w:r w:rsidRPr="00FB0DC4">
        <w:rPr>
          <w:color w:val="auto"/>
        </w:rPr>
        <w:t>Mail : jardinscollectifs@grandlyon.com</w:t>
      </w:r>
    </w:p>
    <w:p w14:paraId="0C71E0F3" w14:textId="77777777" w:rsidR="00FB0DC4" w:rsidRPr="00FB0DC4" w:rsidRDefault="00FB0DC4" w:rsidP="00FB0DC4">
      <w:pPr>
        <w:rPr>
          <w:color w:val="auto"/>
        </w:rPr>
      </w:pPr>
      <w:r w:rsidRPr="00FB0DC4">
        <w:rPr>
          <w:color w:val="auto"/>
        </w:rPr>
        <w:t>Tél : 04 78 63 42 25</w:t>
      </w:r>
    </w:p>
    <w:p w14:paraId="07CF8207" w14:textId="77777777" w:rsidR="00FB0DC4" w:rsidRPr="00FB0DC4" w:rsidRDefault="00FB0DC4" w:rsidP="00FB0DC4">
      <w:pPr>
        <w:rPr>
          <w:color w:val="auto"/>
        </w:rPr>
      </w:pPr>
    </w:p>
    <w:p w14:paraId="3EBBFF6A" w14:textId="77777777" w:rsidR="00FB0DC4" w:rsidRPr="00FB0DC4" w:rsidRDefault="00FB0DC4" w:rsidP="00FB0DC4">
      <w:pPr>
        <w:rPr>
          <w:color w:val="auto"/>
        </w:rPr>
      </w:pPr>
    </w:p>
    <w:p w14:paraId="4D425A2D" w14:textId="77777777" w:rsidR="00FB0DC4" w:rsidRPr="00FB0DC4" w:rsidRDefault="00FB0DC4" w:rsidP="00FB0DC4">
      <w:pPr>
        <w:rPr>
          <w:color w:val="auto"/>
        </w:rPr>
      </w:pPr>
    </w:p>
    <w:p w14:paraId="058A53EE" w14:textId="77777777" w:rsidR="00FB0DC4" w:rsidRPr="00FB0DC4" w:rsidRDefault="00FB0DC4" w:rsidP="00FB0DC4">
      <w:pPr>
        <w:rPr>
          <w:color w:val="auto"/>
        </w:rPr>
      </w:pPr>
    </w:p>
    <w:p w14:paraId="26C2944D" w14:textId="77777777" w:rsidR="00FB0DC4" w:rsidRPr="00FB0DC4" w:rsidRDefault="00FB0DC4" w:rsidP="00FB0DC4">
      <w:pPr>
        <w:rPr>
          <w:color w:val="auto"/>
        </w:rPr>
      </w:pPr>
    </w:p>
    <w:p w14:paraId="11C0025A" w14:textId="77777777" w:rsidR="00FB0DC4" w:rsidRPr="00FB0DC4" w:rsidRDefault="00FB0DC4" w:rsidP="00FB0DC4">
      <w:pPr>
        <w:rPr>
          <w:color w:val="auto"/>
        </w:rPr>
      </w:pPr>
    </w:p>
    <w:p w14:paraId="0E26E8E7" w14:textId="77777777" w:rsidR="00FB0DC4" w:rsidRPr="00FB0DC4" w:rsidRDefault="00FB0DC4" w:rsidP="00FB0DC4">
      <w:pPr>
        <w:rPr>
          <w:color w:val="auto"/>
        </w:rPr>
      </w:pPr>
    </w:p>
    <w:p w14:paraId="05C18DDC" w14:textId="77777777" w:rsidR="00FB0DC4" w:rsidRPr="00FB0DC4" w:rsidRDefault="00FB0DC4" w:rsidP="00FB0DC4">
      <w:pPr>
        <w:rPr>
          <w:color w:val="auto"/>
        </w:rPr>
      </w:pPr>
    </w:p>
    <w:p w14:paraId="69FB401E" w14:textId="7BB6C2EE" w:rsidR="000902D0" w:rsidRPr="00A8609C" w:rsidRDefault="000902D0" w:rsidP="00FB0DC4">
      <w:pPr>
        <w:rPr>
          <w:color w:val="auto"/>
        </w:rPr>
      </w:pPr>
    </w:p>
    <w:sectPr w:rsidR="000902D0" w:rsidRPr="00A8609C" w:rsidSect="002416B2">
      <w:headerReference w:type="first" r:id="rId13"/>
      <w:footerReference w:type="first" r:id="rId14"/>
      <w:pgSz w:w="11906" w:h="16838" w:code="9"/>
      <w:pgMar w:top="1418" w:right="1418" w:bottom="1418" w:left="2126" w:header="709" w:footer="709" w:gutter="0"/>
      <w:pgBorders w:offsetFrom="page">
        <w:top w:val="single" w:sz="4" w:space="6" w:color="FFFFFF" w:themeColor="background1"/>
        <w:left w:val="single" w:sz="4" w:space="6" w:color="FFFFFF" w:themeColor="background1"/>
        <w:bottom w:val="single" w:sz="4" w:space="6" w:color="FFFFFF" w:themeColor="background1"/>
        <w:right w:val="single" w:sz="4" w:space="6" w:color="FFFFFF" w:themeColor="background1"/>
      </w:pgBorders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A732" w14:textId="77777777" w:rsidR="005F532C" w:rsidRDefault="005F532C" w:rsidP="003D54FB">
      <w:r>
        <w:separator/>
      </w:r>
    </w:p>
  </w:endnote>
  <w:endnote w:type="continuationSeparator" w:id="0">
    <w:p w14:paraId="4F1CCDCC" w14:textId="77777777" w:rsidR="005F532C" w:rsidRDefault="005F532C" w:rsidP="003D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364E" w14:textId="4C8D3A09" w:rsidR="00026A02" w:rsidRPr="00A00F6F" w:rsidRDefault="003E58C3" w:rsidP="003E58C3">
    <w:pPr>
      <w:pStyle w:val="Pieddepage"/>
      <w:pBdr>
        <w:top w:val="single" w:sz="4" w:space="1" w:color="FF0000"/>
      </w:pBdr>
      <w:tabs>
        <w:tab w:val="clear" w:pos="4536"/>
        <w:tab w:val="clear" w:pos="9072"/>
        <w:tab w:val="right" w:pos="16840"/>
      </w:tabs>
      <w:rPr>
        <w:color w:val="EA0000"/>
        <w:sz w:val="20"/>
        <w:szCs w:val="20"/>
      </w:rPr>
    </w:pPr>
    <w:r w:rsidRPr="00A00F6F">
      <w:rPr>
        <w:color w:val="EA0000"/>
        <w:sz w:val="20"/>
        <w:szCs w:val="20"/>
      </w:rPr>
      <w:t>Métropole de Lyon</w:t>
    </w:r>
    <w:r w:rsidRPr="00A00F6F">
      <w:rPr>
        <w:color w:val="EA0000"/>
        <w:sz w:val="20"/>
        <w:szCs w:val="20"/>
      </w:rPr>
      <w:br/>
      <w:t>Dossier de demande d’aides financières</w:t>
    </w:r>
    <w:r w:rsidRPr="00A00F6F">
      <w:rPr>
        <w:color w:val="EA0000"/>
        <w:sz w:val="20"/>
        <w:szCs w:val="20"/>
      </w:rPr>
      <w:tab/>
    </w:r>
    <w:r w:rsidRPr="00A00F6F">
      <w:rPr>
        <w:color w:val="EA0000"/>
        <w:sz w:val="20"/>
        <w:szCs w:val="20"/>
      </w:rPr>
      <w:fldChar w:fldCharType="begin"/>
    </w:r>
    <w:r w:rsidRPr="00A00F6F">
      <w:rPr>
        <w:color w:val="EA0000"/>
        <w:sz w:val="20"/>
        <w:szCs w:val="20"/>
      </w:rPr>
      <w:instrText>PAGE   \* MERGEFORMAT</w:instrText>
    </w:r>
    <w:r w:rsidRPr="00A00F6F">
      <w:rPr>
        <w:color w:val="EA0000"/>
        <w:sz w:val="20"/>
        <w:szCs w:val="20"/>
      </w:rPr>
      <w:fldChar w:fldCharType="separate"/>
    </w:r>
    <w:r w:rsidRPr="00A00F6F">
      <w:rPr>
        <w:color w:val="EA0000"/>
        <w:sz w:val="20"/>
        <w:szCs w:val="20"/>
      </w:rPr>
      <w:t>8</w:t>
    </w:r>
    <w:r w:rsidRPr="00A00F6F">
      <w:rPr>
        <w:color w:val="EA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2873" w14:textId="41EAC80B" w:rsidR="003E58C3" w:rsidRPr="003E58C3" w:rsidRDefault="003E58C3" w:rsidP="003E58C3">
    <w:pPr>
      <w:pStyle w:val="Pieddepage"/>
      <w:pBdr>
        <w:top w:val="single" w:sz="4" w:space="1" w:color="FF0000"/>
      </w:pBdr>
      <w:tabs>
        <w:tab w:val="clear" w:pos="4536"/>
        <w:tab w:val="clear" w:pos="9072"/>
        <w:tab w:val="right" w:pos="16840"/>
      </w:tabs>
      <w:rPr>
        <w:color w:val="FF0000"/>
        <w:sz w:val="20"/>
        <w:szCs w:val="20"/>
      </w:rPr>
    </w:pPr>
    <w:r w:rsidRPr="006177BB">
      <w:rPr>
        <w:color w:val="FF0000"/>
        <w:sz w:val="20"/>
        <w:szCs w:val="20"/>
      </w:rPr>
      <w:t>Métropole de Lyon</w:t>
    </w:r>
    <w:r w:rsidRPr="006177BB">
      <w:rPr>
        <w:color w:val="FF0000"/>
        <w:sz w:val="20"/>
        <w:szCs w:val="20"/>
      </w:rPr>
      <w:br/>
    </w:r>
    <w:r>
      <w:rPr>
        <w:color w:val="FF0000"/>
        <w:sz w:val="20"/>
        <w:szCs w:val="20"/>
      </w:rPr>
      <w:t>Dossier de demande d’aides financières</w:t>
    </w:r>
    <w:r w:rsidRPr="006177BB">
      <w:rPr>
        <w:color w:val="FF0000"/>
        <w:sz w:val="20"/>
        <w:szCs w:val="20"/>
      </w:rPr>
      <w:tab/>
    </w:r>
    <w:r w:rsidRPr="006177BB">
      <w:rPr>
        <w:color w:val="FF0000"/>
        <w:sz w:val="20"/>
        <w:szCs w:val="20"/>
      </w:rPr>
      <w:fldChar w:fldCharType="begin"/>
    </w:r>
    <w:r w:rsidRPr="006177BB">
      <w:rPr>
        <w:color w:val="FF0000"/>
        <w:sz w:val="20"/>
        <w:szCs w:val="20"/>
      </w:rPr>
      <w:instrText>PAGE   \* MERGEFORMAT</w:instrText>
    </w:r>
    <w:r w:rsidRPr="006177BB">
      <w:rPr>
        <w:color w:val="FF0000"/>
        <w:sz w:val="20"/>
        <w:szCs w:val="20"/>
      </w:rPr>
      <w:fldChar w:fldCharType="separate"/>
    </w:r>
    <w:r>
      <w:rPr>
        <w:color w:val="FF0000"/>
        <w:sz w:val="20"/>
        <w:szCs w:val="20"/>
      </w:rPr>
      <w:t>9</w:t>
    </w:r>
    <w:r w:rsidRPr="006177BB">
      <w:rPr>
        <w:color w:val="FF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2CED" w14:textId="77777777" w:rsidR="00734C94" w:rsidRPr="003E58C3" w:rsidRDefault="00734C94" w:rsidP="003E58C3">
    <w:pPr>
      <w:pStyle w:val="Pieddepage"/>
      <w:pBdr>
        <w:top w:val="single" w:sz="4" w:space="1" w:color="FF0000"/>
      </w:pBdr>
      <w:tabs>
        <w:tab w:val="clear" w:pos="4536"/>
        <w:tab w:val="clear" w:pos="9072"/>
        <w:tab w:val="right" w:pos="16840"/>
      </w:tabs>
      <w:rPr>
        <w:color w:val="FF0000"/>
        <w:sz w:val="20"/>
        <w:szCs w:val="20"/>
      </w:rPr>
    </w:pPr>
    <w:r w:rsidRPr="006177BB">
      <w:rPr>
        <w:color w:val="FF0000"/>
        <w:sz w:val="20"/>
        <w:szCs w:val="20"/>
      </w:rPr>
      <w:t>Métropole de Lyon</w:t>
    </w:r>
    <w:r w:rsidRPr="006177BB">
      <w:rPr>
        <w:color w:val="FF0000"/>
        <w:sz w:val="20"/>
        <w:szCs w:val="20"/>
      </w:rPr>
      <w:br/>
    </w:r>
    <w:r>
      <w:rPr>
        <w:color w:val="FF0000"/>
        <w:sz w:val="20"/>
        <w:szCs w:val="20"/>
      </w:rPr>
      <w:t>Dossier de demande d’aides financières</w:t>
    </w:r>
    <w:r w:rsidRPr="006177BB">
      <w:rPr>
        <w:color w:val="FF0000"/>
        <w:sz w:val="20"/>
        <w:szCs w:val="20"/>
      </w:rPr>
      <w:tab/>
    </w:r>
    <w:r w:rsidRPr="006177BB">
      <w:rPr>
        <w:color w:val="FF0000"/>
        <w:sz w:val="20"/>
        <w:szCs w:val="20"/>
      </w:rPr>
      <w:fldChar w:fldCharType="begin"/>
    </w:r>
    <w:r w:rsidRPr="006177BB">
      <w:rPr>
        <w:color w:val="FF0000"/>
        <w:sz w:val="20"/>
        <w:szCs w:val="20"/>
      </w:rPr>
      <w:instrText>PAGE   \* MERGEFORMAT</w:instrText>
    </w:r>
    <w:r w:rsidRPr="006177BB">
      <w:rPr>
        <w:color w:val="FF0000"/>
        <w:sz w:val="20"/>
        <w:szCs w:val="20"/>
      </w:rPr>
      <w:fldChar w:fldCharType="separate"/>
    </w:r>
    <w:r>
      <w:rPr>
        <w:color w:val="FF0000"/>
        <w:sz w:val="20"/>
        <w:szCs w:val="20"/>
      </w:rPr>
      <w:t>9</w:t>
    </w:r>
    <w:r w:rsidRPr="006177BB">
      <w:rPr>
        <w:color w:val="FF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343B" w14:textId="7E4AB2A4" w:rsidR="003E58C3" w:rsidRPr="003E58C3" w:rsidRDefault="003E58C3" w:rsidP="003E58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0B76" w14:textId="77777777" w:rsidR="005F532C" w:rsidRDefault="005F532C" w:rsidP="003D54FB">
      <w:r>
        <w:separator/>
      </w:r>
    </w:p>
  </w:footnote>
  <w:footnote w:type="continuationSeparator" w:id="0">
    <w:p w14:paraId="09A2B30C" w14:textId="77777777" w:rsidR="005F532C" w:rsidRDefault="005F532C" w:rsidP="003D54FB">
      <w:r>
        <w:continuationSeparator/>
      </w:r>
    </w:p>
  </w:footnote>
  <w:footnote w:id="1">
    <w:p w14:paraId="0B088B04" w14:textId="76935817" w:rsidR="00663783" w:rsidRDefault="0066378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0D3F8D">
        <w:t>Informations</w:t>
      </w:r>
      <w:r>
        <w:t xml:space="preserve"> à ne renseigner que si le gestionnaire du jardin n’est pas le porteur de projet ou si ce dernier réalise le jardin pour le compte d’un tiers identifié</w:t>
      </w:r>
      <w:r w:rsidR="000D3F8D">
        <w:t xml:space="preserve"> (par exemple une commune réalisant un jardin confié par la suite à la gestion d’une association, d’une école…)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1B0D" w14:textId="031D34ED" w:rsidR="00026A02" w:rsidRDefault="00026A02" w:rsidP="00734C94">
    <w:pPr>
      <w:pStyle w:val="En-tte"/>
      <w:tabs>
        <w:tab w:val="clear" w:pos="4536"/>
        <w:tab w:val="clear" w:pos="9072"/>
        <w:tab w:val="left" w:pos="6780"/>
      </w:tabs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1" wp14:anchorId="7DD65276" wp14:editId="22267F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895" cy="10672445"/>
          <wp:effectExtent l="0" t="0" r="0" b="0"/>
          <wp:wrapNone/>
          <wp:docPr id="1618148697" name="Image 1618148697" descr="\\svcmedia01.grandlyon.fr\INFG\00_Graphistes\00_Charte 2022\01 Modèles Documents Word\Fond Logo Couleur Grand 4 de c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\\svcmedia01.grandlyon.fr\INFG\00_Graphistes\00_Charte 2022\01 Modèles Documents Word\Fond Logo Couleur Grand 4 de c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7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C9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41FA" w14:textId="4A54DCAE" w:rsidR="00734C94" w:rsidRDefault="00734C94" w:rsidP="00734C94">
    <w:pPr>
      <w:pStyle w:val="En-tte"/>
      <w:tabs>
        <w:tab w:val="clear" w:pos="4536"/>
        <w:tab w:val="clear" w:pos="9072"/>
        <w:tab w:val="left" w:pos="67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5D07" w14:textId="7DB1DB70" w:rsidR="00734C94" w:rsidRDefault="00734C94" w:rsidP="00734C94">
    <w:pPr>
      <w:pStyle w:val="En-tte"/>
      <w:tabs>
        <w:tab w:val="clear" w:pos="4536"/>
        <w:tab w:val="clear" w:pos="9072"/>
        <w:tab w:val="left" w:pos="6780"/>
      </w:tabs>
    </w:pPr>
    <w:r>
      <w:rPr>
        <w:noProof/>
        <w:lang w:eastAsia="fr-FR"/>
      </w:rPr>
      <w:drawing>
        <wp:anchor distT="0" distB="0" distL="114300" distR="114300" simplePos="0" relativeHeight="251667456" behindDoc="1" locked="1" layoutInCell="1" allowOverlap="1" wp14:anchorId="2B3C484E" wp14:editId="23E91E2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1895" cy="10672445"/>
          <wp:effectExtent l="0" t="0" r="0" b="0"/>
          <wp:wrapNone/>
          <wp:docPr id="468805894" name="Image 468805894" descr="\\svcmedia01.grandlyon.fr\INFG\00_Graphistes\00_Charte 2022\01 Modèles Documents Word\Fond Logo Couleur Grand 4 de c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\\svcmedia01.grandlyon.fr\INFG\00_Graphistes\00_Charte 2022\01 Modèles Documents Word\Fond Logo Couleur Grand 4 de c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7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CF2"/>
    <w:multiLevelType w:val="hybridMultilevel"/>
    <w:tmpl w:val="1C6A719C"/>
    <w:lvl w:ilvl="0" w:tplc="B9EE831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B9EE8318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922B5"/>
    <w:multiLevelType w:val="hybridMultilevel"/>
    <w:tmpl w:val="7CF66D60"/>
    <w:lvl w:ilvl="0" w:tplc="EAD0F066">
      <w:start w:val="1"/>
      <w:numFmt w:val="lowerLetter"/>
      <w:pStyle w:val="Titre3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7CFB"/>
    <w:multiLevelType w:val="hybridMultilevel"/>
    <w:tmpl w:val="F5C41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7914"/>
    <w:multiLevelType w:val="multilevel"/>
    <w:tmpl w:val="875C6E8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2520"/>
      </w:pPr>
      <w:rPr>
        <w:rFonts w:hint="default"/>
      </w:rPr>
    </w:lvl>
  </w:abstractNum>
  <w:abstractNum w:abstractNumId="4" w15:restartNumberingAfterBreak="0">
    <w:nsid w:val="423D65B8"/>
    <w:multiLevelType w:val="hybridMultilevel"/>
    <w:tmpl w:val="176ABEDE"/>
    <w:lvl w:ilvl="0" w:tplc="F59E3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40610"/>
    <w:multiLevelType w:val="hybridMultilevel"/>
    <w:tmpl w:val="CDD88AD8"/>
    <w:lvl w:ilvl="0" w:tplc="685AD38C">
      <w:start w:val="1"/>
      <w:numFmt w:val="bullet"/>
      <w:pStyle w:val="Listepuces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E42135A">
      <w:start w:val="1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compressPunctuation"/>
  <w:hdrShapeDefaults>
    <o:shapedefaults v:ext="edit" spidmax="2050">
      <o:colormru v:ext="edit" colors="#e90000,#ea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E0"/>
    <w:rsid w:val="00002E26"/>
    <w:rsid w:val="0000514B"/>
    <w:rsid w:val="000069A4"/>
    <w:rsid w:val="00007B63"/>
    <w:rsid w:val="00011B0E"/>
    <w:rsid w:val="000153EE"/>
    <w:rsid w:val="00022A2F"/>
    <w:rsid w:val="00026A02"/>
    <w:rsid w:val="000270EB"/>
    <w:rsid w:val="0002749A"/>
    <w:rsid w:val="000304F1"/>
    <w:rsid w:val="000309F5"/>
    <w:rsid w:val="00030CB2"/>
    <w:rsid w:val="000318D9"/>
    <w:rsid w:val="000334FC"/>
    <w:rsid w:val="00034E00"/>
    <w:rsid w:val="00043149"/>
    <w:rsid w:val="00046699"/>
    <w:rsid w:val="0005001C"/>
    <w:rsid w:val="0005040E"/>
    <w:rsid w:val="0005057A"/>
    <w:rsid w:val="00051900"/>
    <w:rsid w:val="00054F4E"/>
    <w:rsid w:val="0005641E"/>
    <w:rsid w:val="000567BB"/>
    <w:rsid w:val="000625A5"/>
    <w:rsid w:val="00065026"/>
    <w:rsid w:val="00065357"/>
    <w:rsid w:val="0006724C"/>
    <w:rsid w:val="0006760A"/>
    <w:rsid w:val="00072329"/>
    <w:rsid w:val="00081784"/>
    <w:rsid w:val="00083F8E"/>
    <w:rsid w:val="00084B66"/>
    <w:rsid w:val="00087C47"/>
    <w:rsid w:val="000902D0"/>
    <w:rsid w:val="000904F2"/>
    <w:rsid w:val="00090774"/>
    <w:rsid w:val="00090C28"/>
    <w:rsid w:val="00091D66"/>
    <w:rsid w:val="000930B4"/>
    <w:rsid w:val="00096192"/>
    <w:rsid w:val="00096B21"/>
    <w:rsid w:val="000A0239"/>
    <w:rsid w:val="000A10FB"/>
    <w:rsid w:val="000A5AB4"/>
    <w:rsid w:val="000A791F"/>
    <w:rsid w:val="000B2D01"/>
    <w:rsid w:val="000B5D87"/>
    <w:rsid w:val="000B5F6B"/>
    <w:rsid w:val="000C2550"/>
    <w:rsid w:val="000C3D8C"/>
    <w:rsid w:val="000C5914"/>
    <w:rsid w:val="000C5A28"/>
    <w:rsid w:val="000D0652"/>
    <w:rsid w:val="000D3F8D"/>
    <w:rsid w:val="000D42F3"/>
    <w:rsid w:val="000E3634"/>
    <w:rsid w:val="000E375E"/>
    <w:rsid w:val="000E50F8"/>
    <w:rsid w:val="000E6DBB"/>
    <w:rsid w:val="000E74AE"/>
    <w:rsid w:val="000F6093"/>
    <w:rsid w:val="000F7086"/>
    <w:rsid w:val="000F7E71"/>
    <w:rsid w:val="0010257C"/>
    <w:rsid w:val="00103052"/>
    <w:rsid w:val="001039D6"/>
    <w:rsid w:val="001059EB"/>
    <w:rsid w:val="00110F42"/>
    <w:rsid w:val="001111A6"/>
    <w:rsid w:val="00116EC5"/>
    <w:rsid w:val="00117508"/>
    <w:rsid w:val="00117B1F"/>
    <w:rsid w:val="00120B56"/>
    <w:rsid w:val="00120BB5"/>
    <w:rsid w:val="00123D75"/>
    <w:rsid w:val="00124F4E"/>
    <w:rsid w:val="00134DBE"/>
    <w:rsid w:val="00140B40"/>
    <w:rsid w:val="00141B5C"/>
    <w:rsid w:val="0014382C"/>
    <w:rsid w:val="00144F5F"/>
    <w:rsid w:val="00145382"/>
    <w:rsid w:val="00147098"/>
    <w:rsid w:val="001547AB"/>
    <w:rsid w:val="00154B16"/>
    <w:rsid w:val="0016032A"/>
    <w:rsid w:val="00162E4A"/>
    <w:rsid w:val="0016484E"/>
    <w:rsid w:val="001664F1"/>
    <w:rsid w:val="001679C2"/>
    <w:rsid w:val="00170572"/>
    <w:rsid w:val="001718CC"/>
    <w:rsid w:val="00174621"/>
    <w:rsid w:val="00180A05"/>
    <w:rsid w:val="001813E9"/>
    <w:rsid w:val="001820D2"/>
    <w:rsid w:val="001823A5"/>
    <w:rsid w:val="001836FF"/>
    <w:rsid w:val="0018630E"/>
    <w:rsid w:val="00187A4E"/>
    <w:rsid w:val="0019254A"/>
    <w:rsid w:val="00195A65"/>
    <w:rsid w:val="001A1A7E"/>
    <w:rsid w:val="001A5963"/>
    <w:rsid w:val="001A626E"/>
    <w:rsid w:val="001B13C5"/>
    <w:rsid w:val="001B1F08"/>
    <w:rsid w:val="001B2AB6"/>
    <w:rsid w:val="001B7C19"/>
    <w:rsid w:val="001C11DB"/>
    <w:rsid w:val="001C6E86"/>
    <w:rsid w:val="001C6EEF"/>
    <w:rsid w:val="001D1E53"/>
    <w:rsid w:val="001E46D7"/>
    <w:rsid w:val="001E53D6"/>
    <w:rsid w:val="001F0198"/>
    <w:rsid w:val="001F331D"/>
    <w:rsid w:val="001F4072"/>
    <w:rsid w:val="001F4809"/>
    <w:rsid w:val="001F56EB"/>
    <w:rsid w:val="001F7CF1"/>
    <w:rsid w:val="00204796"/>
    <w:rsid w:val="002054A9"/>
    <w:rsid w:val="002064CF"/>
    <w:rsid w:val="002071A0"/>
    <w:rsid w:val="002106F9"/>
    <w:rsid w:val="00211442"/>
    <w:rsid w:val="002142C0"/>
    <w:rsid w:val="002177AD"/>
    <w:rsid w:val="00220D5F"/>
    <w:rsid w:val="00224E43"/>
    <w:rsid w:val="00226534"/>
    <w:rsid w:val="002270EE"/>
    <w:rsid w:val="002317DF"/>
    <w:rsid w:val="00233FE6"/>
    <w:rsid w:val="00234848"/>
    <w:rsid w:val="002350EC"/>
    <w:rsid w:val="00241126"/>
    <w:rsid w:val="002416B2"/>
    <w:rsid w:val="00241C1D"/>
    <w:rsid w:val="00241D34"/>
    <w:rsid w:val="00242120"/>
    <w:rsid w:val="00247840"/>
    <w:rsid w:val="0026098F"/>
    <w:rsid w:val="00263226"/>
    <w:rsid w:val="0027301A"/>
    <w:rsid w:val="002730F8"/>
    <w:rsid w:val="0027529F"/>
    <w:rsid w:val="00275FC6"/>
    <w:rsid w:val="002776C5"/>
    <w:rsid w:val="002868EF"/>
    <w:rsid w:val="00287E50"/>
    <w:rsid w:val="00287FD9"/>
    <w:rsid w:val="00293074"/>
    <w:rsid w:val="00296008"/>
    <w:rsid w:val="00296E49"/>
    <w:rsid w:val="002A01E4"/>
    <w:rsid w:val="002A022C"/>
    <w:rsid w:val="002A32B3"/>
    <w:rsid w:val="002A4E54"/>
    <w:rsid w:val="002A5E7C"/>
    <w:rsid w:val="002A727B"/>
    <w:rsid w:val="002B01BB"/>
    <w:rsid w:val="002B04D9"/>
    <w:rsid w:val="002B04F4"/>
    <w:rsid w:val="002B0B25"/>
    <w:rsid w:val="002B0EE6"/>
    <w:rsid w:val="002B29C0"/>
    <w:rsid w:val="002B44EE"/>
    <w:rsid w:val="002B6A4B"/>
    <w:rsid w:val="002C0A1B"/>
    <w:rsid w:val="002C599C"/>
    <w:rsid w:val="002D0268"/>
    <w:rsid w:val="002D133E"/>
    <w:rsid w:val="002D7273"/>
    <w:rsid w:val="002E4B73"/>
    <w:rsid w:val="002E5077"/>
    <w:rsid w:val="002E5C14"/>
    <w:rsid w:val="002F2BD1"/>
    <w:rsid w:val="003008C9"/>
    <w:rsid w:val="00306627"/>
    <w:rsid w:val="00314E90"/>
    <w:rsid w:val="00315B3F"/>
    <w:rsid w:val="003169A8"/>
    <w:rsid w:val="00321BC8"/>
    <w:rsid w:val="00322740"/>
    <w:rsid w:val="00322B9B"/>
    <w:rsid w:val="0032359C"/>
    <w:rsid w:val="00331A86"/>
    <w:rsid w:val="003322D6"/>
    <w:rsid w:val="00334F78"/>
    <w:rsid w:val="003413B0"/>
    <w:rsid w:val="003439B8"/>
    <w:rsid w:val="00347898"/>
    <w:rsid w:val="00351776"/>
    <w:rsid w:val="00360E7B"/>
    <w:rsid w:val="003627D6"/>
    <w:rsid w:val="003659BE"/>
    <w:rsid w:val="00366EF4"/>
    <w:rsid w:val="00370981"/>
    <w:rsid w:val="003754C0"/>
    <w:rsid w:val="003802DE"/>
    <w:rsid w:val="003823D3"/>
    <w:rsid w:val="00387A12"/>
    <w:rsid w:val="003916F0"/>
    <w:rsid w:val="003972D4"/>
    <w:rsid w:val="00397DD4"/>
    <w:rsid w:val="003A446B"/>
    <w:rsid w:val="003A4DDA"/>
    <w:rsid w:val="003B0E70"/>
    <w:rsid w:val="003B2E73"/>
    <w:rsid w:val="003C078F"/>
    <w:rsid w:val="003C16EB"/>
    <w:rsid w:val="003C3721"/>
    <w:rsid w:val="003C4CA6"/>
    <w:rsid w:val="003C5B9C"/>
    <w:rsid w:val="003C6567"/>
    <w:rsid w:val="003D03C2"/>
    <w:rsid w:val="003D33E1"/>
    <w:rsid w:val="003D3F12"/>
    <w:rsid w:val="003D54FB"/>
    <w:rsid w:val="003D7725"/>
    <w:rsid w:val="003E4A0D"/>
    <w:rsid w:val="003E58C3"/>
    <w:rsid w:val="003F4F03"/>
    <w:rsid w:val="0040121B"/>
    <w:rsid w:val="0040273E"/>
    <w:rsid w:val="004037FB"/>
    <w:rsid w:val="0040666F"/>
    <w:rsid w:val="0040701C"/>
    <w:rsid w:val="00410755"/>
    <w:rsid w:val="004110DF"/>
    <w:rsid w:val="004141C3"/>
    <w:rsid w:val="00414903"/>
    <w:rsid w:val="004157E3"/>
    <w:rsid w:val="004159CE"/>
    <w:rsid w:val="00416A90"/>
    <w:rsid w:val="00421CE1"/>
    <w:rsid w:val="004229A3"/>
    <w:rsid w:val="00424068"/>
    <w:rsid w:val="00426719"/>
    <w:rsid w:val="004268EC"/>
    <w:rsid w:val="004300BB"/>
    <w:rsid w:val="004324BC"/>
    <w:rsid w:val="0043284C"/>
    <w:rsid w:val="00433D1F"/>
    <w:rsid w:val="0043500C"/>
    <w:rsid w:val="00435A25"/>
    <w:rsid w:val="0043693B"/>
    <w:rsid w:val="00437B6D"/>
    <w:rsid w:val="00441952"/>
    <w:rsid w:val="0044393D"/>
    <w:rsid w:val="004479DE"/>
    <w:rsid w:val="004602A5"/>
    <w:rsid w:val="00462C0B"/>
    <w:rsid w:val="004707A4"/>
    <w:rsid w:val="00471707"/>
    <w:rsid w:val="00471A00"/>
    <w:rsid w:val="004767E5"/>
    <w:rsid w:val="004810AB"/>
    <w:rsid w:val="00481F00"/>
    <w:rsid w:val="00484D22"/>
    <w:rsid w:val="0048669E"/>
    <w:rsid w:val="004871FD"/>
    <w:rsid w:val="00490BC6"/>
    <w:rsid w:val="0049187E"/>
    <w:rsid w:val="004920B9"/>
    <w:rsid w:val="00492E30"/>
    <w:rsid w:val="0049646B"/>
    <w:rsid w:val="004A34BD"/>
    <w:rsid w:val="004A514A"/>
    <w:rsid w:val="004A5C5D"/>
    <w:rsid w:val="004B3FB1"/>
    <w:rsid w:val="004C17AB"/>
    <w:rsid w:val="004C311C"/>
    <w:rsid w:val="004C32AE"/>
    <w:rsid w:val="004C46DA"/>
    <w:rsid w:val="004C63AC"/>
    <w:rsid w:val="004D5653"/>
    <w:rsid w:val="004D61B9"/>
    <w:rsid w:val="004E0CE9"/>
    <w:rsid w:val="004E1152"/>
    <w:rsid w:val="004E3044"/>
    <w:rsid w:val="004E68B4"/>
    <w:rsid w:val="004E79B6"/>
    <w:rsid w:val="004F224E"/>
    <w:rsid w:val="004F447C"/>
    <w:rsid w:val="004F5125"/>
    <w:rsid w:val="004F7623"/>
    <w:rsid w:val="005042FB"/>
    <w:rsid w:val="0050766D"/>
    <w:rsid w:val="00512CEE"/>
    <w:rsid w:val="00513032"/>
    <w:rsid w:val="00515329"/>
    <w:rsid w:val="00517A0A"/>
    <w:rsid w:val="00520077"/>
    <w:rsid w:val="005235A0"/>
    <w:rsid w:val="005240C5"/>
    <w:rsid w:val="00530FDC"/>
    <w:rsid w:val="005312A0"/>
    <w:rsid w:val="00531EE4"/>
    <w:rsid w:val="005330C7"/>
    <w:rsid w:val="005363B1"/>
    <w:rsid w:val="00545BE7"/>
    <w:rsid w:val="00547ECD"/>
    <w:rsid w:val="005504FB"/>
    <w:rsid w:val="00552761"/>
    <w:rsid w:val="00553D8E"/>
    <w:rsid w:val="00560DF6"/>
    <w:rsid w:val="005624D1"/>
    <w:rsid w:val="00562B35"/>
    <w:rsid w:val="00564097"/>
    <w:rsid w:val="005654F3"/>
    <w:rsid w:val="00566178"/>
    <w:rsid w:val="00566EB4"/>
    <w:rsid w:val="005678F4"/>
    <w:rsid w:val="00571EFC"/>
    <w:rsid w:val="005724A4"/>
    <w:rsid w:val="00572EC0"/>
    <w:rsid w:val="00574764"/>
    <w:rsid w:val="00581842"/>
    <w:rsid w:val="005835DE"/>
    <w:rsid w:val="00587825"/>
    <w:rsid w:val="005879D1"/>
    <w:rsid w:val="00587FCE"/>
    <w:rsid w:val="00594769"/>
    <w:rsid w:val="005A0993"/>
    <w:rsid w:val="005A10F0"/>
    <w:rsid w:val="005A2A9E"/>
    <w:rsid w:val="005A4D94"/>
    <w:rsid w:val="005B11E3"/>
    <w:rsid w:val="005B2C28"/>
    <w:rsid w:val="005B3697"/>
    <w:rsid w:val="005B4A6F"/>
    <w:rsid w:val="005B4AEC"/>
    <w:rsid w:val="005B59B9"/>
    <w:rsid w:val="005C651B"/>
    <w:rsid w:val="005C6863"/>
    <w:rsid w:val="005C71CD"/>
    <w:rsid w:val="005D0781"/>
    <w:rsid w:val="005D6551"/>
    <w:rsid w:val="005E2205"/>
    <w:rsid w:val="005E3C8B"/>
    <w:rsid w:val="005E6F43"/>
    <w:rsid w:val="005E776E"/>
    <w:rsid w:val="005F29A1"/>
    <w:rsid w:val="005F2E41"/>
    <w:rsid w:val="005F3F1D"/>
    <w:rsid w:val="005F532C"/>
    <w:rsid w:val="005F5D53"/>
    <w:rsid w:val="0060016C"/>
    <w:rsid w:val="00602667"/>
    <w:rsid w:val="00607429"/>
    <w:rsid w:val="00611830"/>
    <w:rsid w:val="00613E1C"/>
    <w:rsid w:val="00614F5E"/>
    <w:rsid w:val="006177BB"/>
    <w:rsid w:val="00622BCF"/>
    <w:rsid w:val="00622D98"/>
    <w:rsid w:val="00625B64"/>
    <w:rsid w:val="00626420"/>
    <w:rsid w:val="006266EB"/>
    <w:rsid w:val="00626DCE"/>
    <w:rsid w:val="006270CD"/>
    <w:rsid w:val="00627351"/>
    <w:rsid w:val="0062784A"/>
    <w:rsid w:val="006278B3"/>
    <w:rsid w:val="00630483"/>
    <w:rsid w:val="006321CA"/>
    <w:rsid w:val="006323FC"/>
    <w:rsid w:val="00635483"/>
    <w:rsid w:val="00636185"/>
    <w:rsid w:val="00640D06"/>
    <w:rsid w:val="00643B7F"/>
    <w:rsid w:val="00645E2D"/>
    <w:rsid w:val="0064649F"/>
    <w:rsid w:val="0065205C"/>
    <w:rsid w:val="00652E29"/>
    <w:rsid w:val="0065412E"/>
    <w:rsid w:val="00654AD8"/>
    <w:rsid w:val="00654C19"/>
    <w:rsid w:val="006555A9"/>
    <w:rsid w:val="00663783"/>
    <w:rsid w:val="00663D37"/>
    <w:rsid w:val="00663E02"/>
    <w:rsid w:val="006647D9"/>
    <w:rsid w:val="00665261"/>
    <w:rsid w:val="006813C8"/>
    <w:rsid w:val="0068164D"/>
    <w:rsid w:val="00681EB3"/>
    <w:rsid w:val="00690D24"/>
    <w:rsid w:val="00691334"/>
    <w:rsid w:val="00694917"/>
    <w:rsid w:val="00695BBE"/>
    <w:rsid w:val="0069796B"/>
    <w:rsid w:val="006A4EA2"/>
    <w:rsid w:val="006B0AFF"/>
    <w:rsid w:val="006B1769"/>
    <w:rsid w:val="006B3209"/>
    <w:rsid w:val="006B40D2"/>
    <w:rsid w:val="006B533D"/>
    <w:rsid w:val="006C489A"/>
    <w:rsid w:val="006C6A51"/>
    <w:rsid w:val="006D011E"/>
    <w:rsid w:val="006D0945"/>
    <w:rsid w:val="006D09B1"/>
    <w:rsid w:val="006D1303"/>
    <w:rsid w:val="006D1451"/>
    <w:rsid w:val="006D2775"/>
    <w:rsid w:val="006D45BE"/>
    <w:rsid w:val="006E0E14"/>
    <w:rsid w:val="006E1577"/>
    <w:rsid w:val="006E4AAB"/>
    <w:rsid w:val="006E559E"/>
    <w:rsid w:val="006E6220"/>
    <w:rsid w:val="006F3069"/>
    <w:rsid w:val="006F545A"/>
    <w:rsid w:val="006F5F54"/>
    <w:rsid w:val="006F6017"/>
    <w:rsid w:val="007033E8"/>
    <w:rsid w:val="00705AF7"/>
    <w:rsid w:val="007073C9"/>
    <w:rsid w:val="00707FE2"/>
    <w:rsid w:val="00712F58"/>
    <w:rsid w:val="00713345"/>
    <w:rsid w:val="00713452"/>
    <w:rsid w:val="0071732A"/>
    <w:rsid w:val="0071768C"/>
    <w:rsid w:val="00717A41"/>
    <w:rsid w:val="00717B15"/>
    <w:rsid w:val="00723CD9"/>
    <w:rsid w:val="007247D1"/>
    <w:rsid w:val="00725F4F"/>
    <w:rsid w:val="007263CD"/>
    <w:rsid w:val="00727BB2"/>
    <w:rsid w:val="00733ECE"/>
    <w:rsid w:val="00734C94"/>
    <w:rsid w:val="00737ACA"/>
    <w:rsid w:val="0074171E"/>
    <w:rsid w:val="00741D98"/>
    <w:rsid w:val="007424AB"/>
    <w:rsid w:val="007465CA"/>
    <w:rsid w:val="00747A07"/>
    <w:rsid w:val="007510C8"/>
    <w:rsid w:val="00752452"/>
    <w:rsid w:val="007537CB"/>
    <w:rsid w:val="007537EC"/>
    <w:rsid w:val="0075664D"/>
    <w:rsid w:val="00757642"/>
    <w:rsid w:val="00761860"/>
    <w:rsid w:val="00761964"/>
    <w:rsid w:val="00765013"/>
    <w:rsid w:val="00766E70"/>
    <w:rsid w:val="00775F4A"/>
    <w:rsid w:val="007809A1"/>
    <w:rsid w:val="007814AE"/>
    <w:rsid w:val="00782F61"/>
    <w:rsid w:val="00785AAB"/>
    <w:rsid w:val="007873F1"/>
    <w:rsid w:val="007918AB"/>
    <w:rsid w:val="00795248"/>
    <w:rsid w:val="00795846"/>
    <w:rsid w:val="007A065C"/>
    <w:rsid w:val="007A0EE6"/>
    <w:rsid w:val="007A35B9"/>
    <w:rsid w:val="007A4A88"/>
    <w:rsid w:val="007A5581"/>
    <w:rsid w:val="007B19D4"/>
    <w:rsid w:val="007B212E"/>
    <w:rsid w:val="007B5E68"/>
    <w:rsid w:val="007B6FB7"/>
    <w:rsid w:val="007C16F1"/>
    <w:rsid w:val="007C559A"/>
    <w:rsid w:val="007C70A7"/>
    <w:rsid w:val="007D1882"/>
    <w:rsid w:val="007D2CDA"/>
    <w:rsid w:val="007D2CE3"/>
    <w:rsid w:val="007D4120"/>
    <w:rsid w:val="007D6699"/>
    <w:rsid w:val="007D7BBD"/>
    <w:rsid w:val="007E0644"/>
    <w:rsid w:val="007E1A3E"/>
    <w:rsid w:val="007E483C"/>
    <w:rsid w:val="007F1C54"/>
    <w:rsid w:val="0080071E"/>
    <w:rsid w:val="008038AC"/>
    <w:rsid w:val="00804E87"/>
    <w:rsid w:val="0080627B"/>
    <w:rsid w:val="00810F65"/>
    <w:rsid w:val="00811AA6"/>
    <w:rsid w:val="008209DD"/>
    <w:rsid w:val="00825A27"/>
    <w:rsid w:val="00825A5F"/>
    <w:rsid w:val="00826B5D"/>
    <w:rsid w:val="00831706"/>
    <w:rsid w:val="008352F7"/>
    <w:rsid w:val="00841E07"/>
    <w:rsid w:val="008561D5"/>
    <w:rsid w:val="00856F10"/>
    <w:rsid w:val="00860CB8"/>
    <w:rsid w:val="0086163A"/>
    <w:rsid w:val="00866016"/>
    <w:rsid w:val="00871F5D"/>
    <w:rsid w:val="008735C2"/>
    <w:rsid w:val="0087419B"/>
    <w:rsid w:val="00874480"/>
    <w:rsid w:val="0087700E"/>
    <w:rsid w:val="0087775F"/>
    <w:rsid w:val="008779D9"/>
    <w:rsid w:val="00880A43"/>
    <w:rsid w:val="0088221E"/>
    <w:rsid w:val="008866A6"/>
    <w:rsid w:val="008869FE"/>
    <w:rsid w:val="0088743B"/>
    <w:rsid w:val="00887CF8"/>
    <w:rsid w:val="0089395E"/>
    <w:rsid w:val="008A6ABF"/>
    <w:rsid w:val="008A727E"/>
    <w:rsid w:val="008B4A14"/>
    <w:rsid w:val="008B75D9"/>
    <w:rsid w:val="008C6128"/>
    <w:rsid w:val="008D0C8B"/>
    <w:rsid w:val="008D2648"/>
    <w:rsid w:val="008D33EC"/>
    <w:rsid w:val="008D79E1"/>
    <w:rsid w:val="008E17B1"/>
    <w:rsid w:val="008E1C50"/>
    <w:rsid w:val="008E2C30"/>
    <w:rsid w:val="008E3270"/>
    <w:rsid w:val="008E3A03"/>
    <w:rsid w:val="008E6EB8"/>
    <w:rsid w:val="008E71C9"/>
    <w:rsid w:val="008F23C9"/>
    <w:rsid w:val="008F2B6C"/>
    <w:rsid w:val="008F44ED"/>
    <w:rsid w:val="008F72AC"/>
    <w:rsid w:val="0090330D"/>
    <w:rsid w:val="00903556"/>
    <w:rsid w:val="00903E9D"/>
    <w:rsid w:val="00904CCA"/>
    <w:rsid w:val="00906163"/>
    <w:rsid w:val="0092135A"/>
    <w:rsid w:val="00925C42"/>
    <w:rsid w:val="00927CC6"/>
    <w:rsid w:val="00933146"/>
    <w:rsid w:val="00937439"/>
    <w:rsid w:val="00942F9A"/>
    <w:rsid w:val="00944B44"/>
    <w:rsid w:val="00950EDE"/>
    <w:rsid w:val="00961735"/>
    <w:rsid w:val="009619FA"/>
    <w:rsid w:val="00962D10"/>
    <w:rsid w:val="009651FD"/>
    <w:rsid w:val="00965BBE"/>
    <w:rsid w:val="00967E0D"/>
    <w:rsid w:val="0097035E"/>
    <w:rsid w:val="009719B8"/>
    <w:rsid w:val="009759D7"/>
    <w:rsid w:val="009777D6"/>
    <w:rsid w:val="0098043C"/>
    <w:rsid w:val="009809D4"/>
    <w:rsid w:val="00981AB1"/>
    <w:rsid w:val="00981DFD"/>
    <w:rsid w:val="0098342C"/>
    <w:rsid w:val="00983909"/>
    <w:rsid w:val="00984445"/>
    <w:rsid w:val="00984719"/>
    <w:rsid w:val="00985BF6"/>
    <w:rsid w:val="00985CE8"/>
    <w:rsid w:val="00985FE0"/>
    <w:rsid w:val="0099133F"/>
    <w:rsid w:val="00996548"/>
    <w:rsid w:val="00997094"/>
    <w:rsid w:val="009A2447"/>
    <w:rsid w:val="009A6992"/>
    <w:rsid w:val="009A6CB5"/>
    <w:rsid w:val="009A7C7E"/>
    <w:rsid w:val="009A7FFC"/>
    <w:rsid w:val="009B50C9"/>
    <w:rsid w:val="009B5672"/>
    <w:rsid w:val="009B5C5E"/>
    <w:rsid w:val="009C2FAC"/>
    <w:rsid w:val="009C48AA"/>
    <w:rsid w:val="009C5D5A"/>
    <w:rsid w:val="009C6219"/>
    <w:rsid w:val="009D1520"/>
    <w:rsid w:val="009D15E1"/>
    <w:rsid w:val="009D4623"/>
    <w:rsid w:val="009D4FE4"/>
    <w:rsid w:val="009D6076"/>
    <w:rsid w:val="009D649E"/>
    <w:rsid w:val="009D6DEB"/>
    <w:rsid w:val="009E1995"/>
    <w:rsid w:val="009E4398"/>
    <w:rsid w:val="009E481D"/>
    <w:rsid w:val="009E4E93"/>
    <w:rsid w:val="009E5A8A"/>
    <w:rsid w:val="009E5F80"/>
    <w:rsid w:val="009F176A"/>
    <w:rsid w:val="009F2924"/>
    <w:rsid w:val="009F31FC"/>
    <w:rsid w:val="009F4ADE"/>
    <w:rsid w:val="009F645D"/>
    <w:rsid w:val="00A00F6F"/>
    <w:rsid w:val="00A012B3"/>
    <w:rsid w:val="00A025C5"/>
    <w:rsid w:val="00A06B23"/>
    <w:rsid w:val="00A10FDA"/>
    <w:rsid w:val="00A12670"/>
    <w:rsid w:val="00A13D70"/>
    <w:rsid w:val="00A160DB"/>
    <w:rsid w:val="00A17415"/>
    <w:rsid w:val="00A20346"/>
    <w:rsid w:val="00A256E0"/>
    <w:rsid w:val="00A273D4"/>
    <w:rsid w:val="00A30DC9"/>
    <w:rsid w:val="00A30E2C"/>
    <w:rsid w:val="00A30FC5"/>
    <w:rsid w:val="00A35806"/>
    <w:rsid w:val="00A35EBB"/>
    <w:rsid w:val="00A360F5"/>
    <w:rsid w:val="00A3642E"/>
    <w:rsid w:val="00A37438"/>
    <w:rsid w:val="00A422E1"/>
    <w:rsid w:val="00A4264B"/>
    <w:rsid w:val="00A43368"/>
    <w:rsid w:val="00A4455F"/>
    <w:rsid w:val="00A53972"/>
    <w:rsid w:val="00A620AD"/>
    <w:rsid w:val="00A71250"/>
    <w:rsid w:val="00A71FE2"/>
    <w:rsid w:val="00A73FB8"/>
    <w:rsid w:val="00A742CE"/>
    <w:rsid w:val="00A75728"/>
    <w:rsid w:val="00A759E9"/>
    <w:rsid w:val="00A762F6"/>
    <w:rsid w:val="00A763C2"/>
    <w:rsid w:val="00A779C7"/>
    <w:rsid w:val="00A80C01"/>
    <w:rsid w:val="00A81705"/>
    <w:rsid w:val="00A8609C"/>
    <w:rsid w:val="00A8797C"/>
    <w:rsid w:val="00A92F8E"/>
    <w:rsid w:val="00A9355D"/>
    <w:rsid w:val="00A93AEE"/>
    <w:rsid w:val="00A93D7E"/>
    <w:rsid w:val="00A97A73"/>
    <w:rsid w:val="00AA567D"/>
    <w:rsid w:val="00AA59B3"/>
    <w:rsid w:val="00AA5D81"/>
    <w:rsid w:val="00AB0AFF"/>
    <w:rsid w:val="00AC404E"/>
    <w:rsid w:val="00AC6463"/>
    <w:rsid w:val="00AD0E07"/>
    <w:rsid w:val="00AD31AD"/>
    <w:rsid w:val="00AD5056"/>
    <w:rsid w:val="00AD7B78"/>
    <w:rsid w:val="00AE0E2F"/>
    <w:rsid w:val="00AF0F57"/>
    <w:rsid w:val="00AF3573"/>
    <w:rsid w:val="00AF378C"/>
    <w:rsid w:val="00AF4894"/>
    <w:rsid w:val="00AF5B80"/>
    <w:rsid w:val="00B02995"/>
    <w:rsid w:val="00B037B6"/>
    <w:rsid w:val="00B0413B"/>
    <w:rsid w:val="00B0689E"/>
    <w:rsid w:val="00B07401"/>
    <w:rsid w:val="00B075C1"/>
    <w:rsid w:val="00B079DF"/>
    <w:rsid w:val="00B11573"/>
    <w:rsid w:val="00B13627"/>
    <w:rsid w:val="00B15378"/>
    <w:rsid w:val="00B24774"/>
    <w:rsid w:val="00B24C59"/>
    <w:rsid w:val="00B26521"/>
    <w:rsid w:val="00B27CD1"/>
    <w:rsid w:val="00B32AFE"/>
    <w:rsid w:val="00B47EF9"/>
    <w:rsid w:val="00B50B1E"/>
    <w:rsid w:val="00B52FD1"/>
    <w:rsid w:val="00B55DA0"/>
    <w:rsid w:val="00B62578"/>
    <w:rsid w:val="00B71AE3"/>
    <w:rsid w:val="00B74509"/>
    <w:rsid w:val="00B76658"/>
    <w:rsid w:val="00B76E54"/>
    <w:rsid w:val="00B80015"/>
    <w:rsid w:val="00B86C2E"/>
    <w:rsid w:val="00B86D2F"/>
    <w:rsid w:val="00B87019"/>
    <w:rsid w:val="00B9089F"/>
    <w:rsid w:val="00B93A5E"/>
    <w:rsid w:val="00B95C1C"/>
    <w:rsid w:val="00BA0084"/>
    <w:rsid w:val="00BA36F7"/>
    <w:rsid w:val="00BA377F"/>
    <w:rsid w:val="00BA4D79"/>
    <w:rsid w:val="00BA7402"/>
    <w:rsid w:val="00BB005C"/>
    <w:rsid w:val="00BB5D9C"/>
    <w:rsid w:val="00BB7395"/>
    <w:rsid w:val="00BC11E5"/>
    <w:rsid w:val="00BC5993"/>
    <w:rsid w:val="00BD72B3"/>
    <w:rsid w:val="00BD7393"/>
    <w:rsid w:val="00BE5A44"/>
    <w:rsid w:val="00BE5F55"/>
    <w:rsid w:val="00BF0803"/>
    <w:rsid w:val="00BF37D2"/>
    <w:rsid w:val="00BF4B15"/>
    <w:rsid w:val="00BF59DD"/>
    <w:rsid w:val="00BF694B"/>
    <w:rsid w:val="00BF7974"/>
    <w:rsid w:val="00C10445"/>
    <w:rsid w:val="00C1048C"/>
    <w:rsid w:val="00C11323"/>
    <w:rsid w:val="00C150B1"/>
    <w:rsid w:val="00C16D4E"/>
    <w:rsid w:val="00C16FEB"/>
    <w:rsid w:val="00C175D3"/>
    <w:rsid w:val="00C17E26"/>
    <w:rsid w:val="00C22F7C"/>
    <w:rsid w:val="00C24AF8"/>
    <w:rsid w:val="00C268C1"/>
    <w:rsid w:val="00C269DD"/>
    <w:rsid w:val="00C30E70"/>
    <w:rsid w:val="00C374AA"/>
    <w:rsid w:val="00C458EA"/>
    <w:rsid w:val="00C51991"/>
    <w:rsid w:val="00C53EE5"/>
    <w:rsid w:val="00C54B04"/>
    <w:rsid w:val="00C61793"/>
    <w:rsid w:val="00C6290E"/>
    <w:rsid w:val="00C66DFF"/>
    <w:rsid w:val="00C67A0F"/>
    <w:rsid w:val="00C727E2"/>
    <w:rsid w:val="00C74DDC"/>
    <w:rsid w:val="00C77144"/>
    <w:rsid w:val="00C80E6B"/>
    <w:rsid w:val="00C9102F"/>
    <w:rsid w:val="00C91B0B"/>
    <w:rsid w:val="00C91EEB"/>
    <w:rsid w:val="00C9226B"/>
    <w:rsid w:val="00C93290"/>
    <w:rsid w:val="00C940B6"/>
    <w:rsid w:val="00C953EC"/>
    <w:rsid w:val="00C95F22"/>
    <w:rsid w:val="00C97977"/>
    <w:rsid w:val="00C979CB"/>
    <w:rsid w:val="00CA0751"/>
    <w:rsid w:val="00CA0D1F"/>
    <w:rsid w:val="00CA43F7"/>
    <w:rsid w:val="00CA4DEB"/>
    <w:rsid w:val="00CA6146"/>
    <w:rsid w:val="00CA7C61"/>
    <w:rsid w:val="00CB03D7"/>
    <w:rsid w:val="00CB1F35"/>
    <w:rsid w:val="00CB3DE1"/>
    <w:rsid w:val="00CB4CBD"/>
    <w:rsid w:val="00CC1483"/>
    <w:rsid w:val="00CC1985"/>
    <w:rsid w:val="00CC4608"/>
    <w:rsid w:val="00CC487A"/>
    <w:rsid w:val="00CC532C"/>
    <w:rsid w:val="00CC5E14"/>
    <w:rsid w:val="00CC6CB9"/>
    <w:rsid w:val="00CD03A8"/>
    <w:rsid w:val="00CD0B0C"/>
    <w:rsid w:val="00CD0DE1"/>
    <w:rsid w:val="00CD10E5"/>
    <w:rsid w:val="00CD3581"/>
    <w:rsid w:val="00CD4860"/>
    <w:rsid w:val="00CD5DFC"/>
    <w:rsid w:val="00CD6982"/>
    <w:rsid w:val="00CE4A4D"/>
    <w:rsid w:val="00CE6F6E"/>
    <w:rsid w:val="00CE7C68"/>
    <w:rsid w:val="00CF1789"/>
    <w:rsid w:val="00CF3F37"/>
    <w:rsid w:val="00CF4695"/>
    <w:rsid w:val="00CF49B4"/>
    <w:rsid w:val="00CF560B"/>
    <w:rsid w:val="00D016DE"/>
    <w:rsid w:val="00D03693"/>
    <w:rsid w:val="00D05284"/>
    <w:rsid w:val="00D054C4"/>
    <w:rsid w:val="00D0564D"/>
    <w:rsid w:val="00D07D72"/>
    <w:rsid w:val="00D105F3"/>
    <w:rsid w:val="00D13E26"/>
    <w:rsid w:val="00D1770B"/>
    <w:rsid w:val="00D209A6"/>
    <w:rsid w:val="00D2181C"/>
    <w:rsid w:val="00D24201"/>
    <w:rsid w:val="00D26422"/>
    <w:rsid w:val="00D27721"/>
    <w:rsid w:val="00D30AC4"/>
    <w:rsid w:val="00D31067"/>
    <w:rsid w:val="00D31357"/>
    <w:rsid w:val="00D33AD8"/>
    <w:rsid w:val="00D3555E"/>
    <w:rsid w:val="00D365CB"/>
    <w:rsid w:val="00D44A84"/>
    <w:rsid w:val="00D46B57"/>
    <w:rsid w:val="00D4737C"/>
    <w:rsid w:val="00D5043F"/>
    <w:rsid w:val="00D522D5"/>
    <w:rsid w:val="00D5289D"/>
    <w:rsid w:val="00D52F35"/>
    <w:rsid w:val="00D53587"/>
    <w:rsid w:val="00D5435C"/>
    <w:rsid w:val="00D55ADA"/>
    <w:rsid w:val="00D55CF1"/>
    <w:rsid w:val="00D56954"/>
    <w:rsid w:val="00D60294"/>
    <w:rsid w:val="00D65BFD"/>
    <w:rsid w:val="00D66FD3"/>
    <w:rsid w:val="00D67AF7"/>
    <w:rsid w:val="00D70E80"/>
    <w:rsid w:val="00D7170A"/>
    <w:rsid w:val="00D717CD"/>
    <w:rsid w:val="00D7192E"/>
    <w:rsid w:val="00D73D04"/>
    <w:rsid w:val="00D834FA"/>
    <w:rsid w:val="00D85352"/>
    <w:rsid w:val="00D9058C"/>
    <w:rsid w:val="00D9215A"/>
    <w:rsid w:val="00D9668C"/>
    <w:rsid w:val="00D9746C"/>
    <w:rsid w:val="00DA6443"/>
    <w:rsid w:val="00DB1CBE"/>
    <w:rsid w:val="00DB2430"/>
    <w:rsid w:val="00DB2CDB"/>
    <w:rsid w:val="00DB5C8E"/>
    <w:rsid w:val="00DB62F9"/>
    <w:rsid w:val="00DB63C0"/>
    <w:rsid w:val="00DB6947"/>
    <w:rsid w:val="00DC0083"/>
    <w:rsid w:val="00DC1DAF"/>
    <w:rsid w:val="00DD6DDC"/>
    <w:rsid w:val="00DE26FC"/>
    <w:rsid w:val="00DE3386"/>
    <w:rsid w:val="00DE3C54"/>
    <w:rsid w:val="00DE608F"/>
    <w:rsid w:val="00DE635C"/>
    <w:rsid w:val="00DF2927"/>
    <w:rsid w:val="00DF729F"/>
    <w:rsid w:val="00DF7D1C"/>
    <w:rsid w:val="00E01471"/>
    <w:rsid w:val="00E014DC"/>
    <w:rsid w:val="00E01DA6"/>
    <w:rsid w:val="00E02BE5"/>
    <w:rsid w:val="00E031D4"/>
    <w:rsid w:val="00E03C3E"/>
    <w:rsid w:val="00E05C3C"/>
    <w:rsid w:val="00E07A22"/>
    <w:rsid w:val="00E1220A"/>
    <w:rsid w:val="00E1593C"/>
    <w:rsid w:val="00E16798"/>
    <w:rsid w:val="00E241DE"/>
    <w:rsid w:val="00E27F74"/>
    <w:rsid w:val="00E31E12"/>
    <w:rsid w:val="00E3234C"/>
    <w:rsid w:val="00E34542"/>
    <w:rsid w:val="00E36165"/>
    <w:rsid w:val="00E413DD"/>
    <w:rsid w:val="00E54111"/>
    <w:rsid w:val="00E551E7"/>
    <w:rsid w:val="00E56ACD"/>
    <w:rsid w:val="00E56B6A"/>
    <w:rsid w:val="00E623D0"/>
    <w:rsid w:val="00E65B16"/>
    <w:rsid w:val="00E66500"/>
    <w:rsid w:val="00E70FB0"/>
    <w:rsid w:val="00E74241"/>
    <w:rsid w:val="00E759E9"/>
    <w:rsid w:val="00E84D6C"/>
    <w:rsid w:val="00E859A3"/>
    <w:rsid w:val="00E95543"/>
    <w:rsid w:val="00E977B6"/>
    <w:rsid w:val="00EA02AD"/>
    <w:rsid w:val="00EA1626"/>
    <w:rsid w:val="00EA1C2C"/>
    <w:rsid w:val="00EA7025"/>
    <w:rsid w:val="00EA7D59"/>
    <w:rsid w:val="00EC65C8"/>
    <w:rsid w:val="00EC788E"/>
    <w:rsid w:val="00ED557B"/>
    <w:rsid w:val="00EE0E25"/>
    <w:rsid w:val="00EE5F9B"/>
    <w:rsid w:val="00EE7A82"/>
    <w:rsid w:val="00EF02E7"/>
    <w:rsid w:val="00EF25A9"/>
    <w:rsid w:val="00EF3423"/>
    <w:rsid w:val="00EF566C"/>
    <w:rsid w:val="00EF5E43"/>
    <w:rsid w:val="00EF6069"/>
    <w:rsid w:val="00EF608A"/>
    <w:rsid w:val="00EF6612"/>
    <w:rsid w:val="00F002D2"/>
    <w:rsid w:val="00F00E3F"/>
    <w:rsid w:val="00F01178"/>
    <w:rsid w:val="00F015BE"/>
    <w:rsid w:val="00F12120"/>
    <w:rsid w:val="00F20B9E"/>
    <w:rsid w:val="00F21CA5"/>
    <w:rsid w:val="00F2241B"/>
    <w:rsid w:val="00F24882"/>
    <w:rsid w:val="00F2498A"/>
    <w:rsid w:val="00F3009E"/>
    <w:rsid w:val="00F34E29"/>
    <w:rsid w:val="00F366E5"/>
    <w:rsid w:val="00F37468"/>
    <w:rsid w:val="00F37D8B"/>
    <w:rsid w:val="00F414B9"/>
    <w:rsid w:val="00F4192B"/>
    <w:rsid w:val="00F42B38"/>
    <w:rsid w:val="00F4612C"/>
    <w:rsid w:val="00F507A5"/>
    <w:rsid w:val="00F515BD"/>
    <w:rsid w:val="00F53DF0"/>
    <w:rsid w:val="00F620FA"/>
    <w:rsid w:val="00F6556E"/>
    <w:rsid w:val="00F66A79"/>
    <w:rsid w:val="00F73EFC"/>
    <w:rsid w:val="00F74B73"/>
    <w:rsid w:val="00F76146"/>
    <w:rsid w:val="00F7642C"/>
    <w:rsid w:val="00F76ABB"/>
    <w:rsid w:val="00F77037"/>
    <w:rsid w:val="00F8239E"/>
    <w:rsid w:val="00F8794F"/>
    <w:rsid w:val="00F938C3"/>
    <w:rsid w:val="00F947C8"/>
    <w:rsid w:val="00F95DE2"/>
    <w:rsid w:val="00FA0D9F"/>
    <w:rsid w:val="00FA10B0"/>
    <w:rsid w:val="00FA490C"/>
    <w:rsid w:val="00FA5D84"/>
    <w:rsid w:val="00FA779F"/>
    <w:rsid w:val="00FA7C91"/>
    <w:rsid w:val="00FA7E93"/>
    <w:rsid w:val="00FB0DC4"/>
    <w:rsid w:val="00FB1ADB"/>
    <w:rsid w:val="00FB24AE"/>
    <w:rsid w:val="00FC0D5C"/>
    <w:rsid w:val="00FC2F7B"/>
    <w:rsid w:val="00FC775E"/>
    <w:rsid w:val="00FD26DE"/>
    <w:rsid w:val="00FD3202"/>
    <w:rsid w:val="00FD3E13"/>
    <w:rsid w:val="00FD55D4"/>
    <w:rsid w:val="00FE2C64"/>
    <w:rsid w:val="00FE613C"/>
    <w:rsid w:val="00FE7934"/>
    <w:rsid w:val="00FF19B9"/>
    <w:rsid w:val="00FF1A71"/>
    <w:rsid w:val="00FF29E6"/>
    <w:rsid w:val="00FF38A5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90000,#ea0000"/>
    </o:shapedefaults>
    <o:shapelayout v:ext="edit">
      <o:idmap v:ext="edit" data="2"/>
    </o:shapelayout>
  </w:shapeDefaults>
  <w:decimalSymbol w:val=","/>
  <w:listSeparator w:val=";"/>
  <w14:docId w14:val="6EE749CC"/>
  <w15:chartTrackingRefBased/>
  <w15:docId w15:val="{C236F7A0-89AF-4C8A-B833-E032D6B3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0E07"/>
    <w:pPr>
      <w:autoSpaceDE w:val="0"/>
      <w:autoSpaceDN w:val="0"/>
      <w:adjustRightInd w:val="0"/>
    </w:pPr>
    <w:rPr>
      <w:rFonts w:ascii="Arial" w:hAnsi="Arial" w:cs="Arial"/>
      <w:color w:val="211D1E"/>
      <w:sz w:val="24"/>
      <w:szCs w:val="24"/>
      <w:lang w:eastAsia="ja-JP"/>
    </w:rPr>
  </w:style>
  <w:style w:type="paragraph" w:styleId="Titre1">
    <w:name w:val="heading 1"/>
    <w:basedOn w:val="Corpsdetexte"/>
    <w:next w:val="Corpsdetexte"/>
    <w:link w:val="Titre1Car"/>
    <w:qFormat/>
    <w:rsid w:val="00A00F6F"/>
    <w:pPr>
      <w:numPr>
        <w:numId w:val="1"/>
      </w:numPr>
      <w:pBdr>
        <w:bottom w:val="single" w:sz="4" w:space="1" w:color="FF0000"/>
      </w:pBdr>
      <w:spacing w:before="360"/>
      <w:ind w:left="0" w:firstLine="0"/>
      <w:outlineLvl w:val="0"/>
    </w:pPr>
    <w:rPr>
      <w:b/>
      <w:color w:val="EA0000"/>
      <w:sz w:val="40"/>
      <w:szCs w:val="40"/>
    </w:rPr>
  </w:style>
  <w:style w:type="paragraph" w:styleId="Titre2">
    <w:name w:val="heading 2"/>
    <w:basedOn w:val="Titre1"/>
    <w:next w:val="Normal"/>
    <w:link w:val="Titre2Car"/>
    <w:unhideWhenUsed/>
    <w:qFormat/>
    <w:rsid w:val="00397DD4"/>
    <w:pPr>
      <w:numPr>
        <w:ilvl w:val="1"/>
      </w:numPr>
      <w:pBdr>
        <w:bottom w:val="none" w:sz="0" w:space="0" w:color="auto"/>
      </w:pBdr>
      <w:spacing w:before="180" w:line="240" w:lineRule="auto"/>
      <w:ind w:left="720"/>
      <w:jc w:val="left"/>
      <w:outlineLvl w:val="1"/>
    </w:pPr>
    <w:rPr>
      <w:sz w:val="28"/>
    </w:rPr>
  </w:style>
  <w:style w:type="paragraph" w:styleId="Titre3">
    <w:name w:val="heading 3"/>
    <w:basedOn w:val="Corpsdetexte"/>
    <w:next w:val="Normal"/>
    <w:link w:val="Titre3Car"/>
    <w:unhideWhenUsed/>
    <w:qFormat/>
    <w:rsid w:val="00A00F6F"/>
    <w:pPr>
      <w:keepNext/>
      <w:keepLines/>
      <w:numPr>
        <w:numId w:val="3"/>
      </w:numPr>
      <w:spacing w:before="180"/>
      <w:outlineLvl w:val="2"/>
    </w:pPr>
    <w:rPr>
      <w:rFonts w:eastAsiaTheme="majorEastAsia" w:cstheme="majorBidi"/>
      <w:color w:val="EA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16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16F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65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Sansinterligne">
    <w:name w:val="No Spacing"/>
    <w:link w:val="SansinterligneCar"/>
    <w:uiPriority w:val="1"/>
    <w:qFormat/>
    <w:rsid w:val="00CC4608"/>
    <w:rPr>
      <w:rFonts w:ascii="Calibri" w:eastAsia="Times New Roman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CC4608"/>
    <w:rPr>
      <w:rFonts w:ascii="Calibri" w:eastAsia="Times New Roman" w:hAnsi="Calibr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D54FB"/>
    <w:rPr>
      <w:b/>
      <w:color w:val="FFFFFF"/>
      <w:sz w:val="56"/>
    </w:rPr>
  </w:style>
  <w:style w:type="character" w:customStyle="1" w:styleId="TitreCar">
    <w:name w:val="Titre Car"/>
    <w:link w:val="Titre"/>
    <w:rsid w:val="003D54FB"/>
    <w:rPr>
      <w:rFonts w:ascii="Arial" w:hAnsi="Arial" w:cs="Arial"/>
      <w:b/>
      <w:color w:val="FFFFFF"/>
      <w:sz w:val="56"/>
      <w:szCs w:val="24"/>
      <w:lang w:eastAsia="ja-JP"/>
    </w:rPr>
  </w:style>
  <w:style w:type="paragraph" w:styleId="Sous-titre">
    <w:name w:val="Subtitle"/>
    <w:basedOn w:val="Normal"/>
    <w:next w:val="Normal"/>
    <w:link w:val="Sous-titreCar"/>
    <w:qFormat/>
    <w:rsid w:val="003D54FB"/>
    <w:pPr>
      <w:kinsoku w:val="0"/>
      <w:overflowPunct w:val="0"/>
      <w:spacing w:before="39" w:line="510" w:lineRule="exact"/>
      <w:ind w:right="2012"/>
    </w:pPr>
    <w:rPr>
      <w:b/>
      <w:color w:val="FFFFFF"/>
      <w:sz w:val="32"/>
      <w:szCs w:val="28"/>
    </w:rPr>
  </w:style>
  <w:style w:type="character" w:customStyle="1" w:styleId="Sous-titreCar">
    <w:name w:val="Sous-titre Car"/>
    <w:link w:val="Sous-titre"/>
    <w:rsid w:val="003D54FB"/>
    <w:rPr>
      <w:rFonts w:ascii="Arial" w:hAnsi="Arial" w:cs="Arial"/>
      <w:b/>
      <w:color w:val="FFFFFF"/>
      <w:sz w:val="32"/>
      <w:szCs w:val="28"/>
      <w:lang w:eastAsia="ja-JP"/>
    </w:rPr>
  </w:style>
  <w:style w:type="character" w:customStyle="1" w:styleId="Titre1Car">
    <w:name w:val="Titre 1 Car"/>
    <w:link w:val="Titre1"/>
    <w:rsid w:val="00A00F6F"/>
    <w:rPr>
      <w:rFonts w:ascii="Arial" w:hAnsi="Arial" w:cs="Arial"/>
      <w:b/>
      <w:color w:val="EA0000"/>
      <w:sz w:val="40"/>
      <w:szCs w:val="40"/>
      <w:lang w:eastAsia="ja-JP"/>
    </w:rPr>
  </w:style>
  <w:style w:type="character" w:customStyle="1" w:styleId="Titre2Car">
    <w:name w:val="Titre 2 Car"/>
    <w:link w:val="Titre2"/>
    <w:rsid w:val="00397DD4"/>
    <w:rPr>
      <w:rFonts w:ascii="Arial" w:hAnsi="Arial" w:cs="Arial"/>
      <w:b/>
      <w:color w:val="EA0000"/>
      <w:sz w:val="28"/>
      <w:szCs w:val="40"/>
      <w:lang w:eastAsia="ja-JP"/>
    </w:rPr>
  </w:style>
  <w:style w:type="paragraph" w:styleId="Paragraphedeliste">
    <w:name w:val="List Paragraph"/>
    <w:basedOn w:val="Normal"/>
    <w:uiPriority w:val="34"/>
    <w:qFormat/>
    <w:rsid w:val="00B079DF"/>
    <w:pPr>
      <w:ind w:left="720"/>
      <w:contextualSpacing/>
    </w:pPr>
  </w:style>
  <w:style w:type="paragraph" w:styleId="Corpsdetexte">
    <w:name w:val="Body Text"/>
    <w:basedOn w:val="Normal"/>
    <w:link w:val="CorpsdetexteCar"/>
    <w:qFormat/>
    <w:rsid w:val="00EF3423"/>
    <w:pPr>
      <w:spacing w:before="120" w:after="120" w:line="259" w:lineRule="auto"/>
      <w:jc w:val="both"/>
    </w:pPr>
  </w:style>
  <w:style w:type="character" w:customStyle="1" w:styleId="CorpsdetexteCar">
    <w:name w:val="Corps de texte Car"/>
    <w:basedOn w:val="Policepardfaut"/>
    <w:link w:val="Corpsdetexte"/>
    <w:rsid w:val="00EF3423"/>
    <w:rPr>
      <w:rFonts w:ascii="Arial" w:hAnsi="Arial" w:cs="Arial"/>
      <w:color w:val="211D1E"/>
      <w:sz w:val="24"/>
      <w:szCs w:val="24"/>
      <w:lang w:eastAsia="ja-JP"/>
    </w:rPr>
  </w:style>
  <w:style w:type="table" w:styleId="Grilledutableau">
    <w:name w:val="Table Grid"/>
    <w:basedOn w:val="TableauNormal"/>
    <w:rsid w:val="0062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961735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961735"/>
    <w:rPr>
      <w:b/>
      <w:bCs/>
      <w:smallCaps/>
      <w:color w:val="5B9BD5" w:themeColor="accent1"/>
      <w:spacing w:val="5"/>
    </w:rPr>
  </w:style>
  <w:style w:type="paragraph" w:styleId="Listepuces">
    <w:name w:val="List Bullet"/>
    <w:basedOn w:val="Normal"/>
    <w:rsid w:val="00961735"/>
    <w:pPr>
      <w:numPr>
        <w:numId w:val="2"/>
      </w:numPr>
      <w:spacing w:before="60" w:after="60" w:line="259" w:lineRule="auto"/>
      <w:ind w:left="714" w:hanging="357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1768C"/>
    <w:pPr>
      <w:keepNext/>
      <w:keepLines/>
      <w:numPr>
        <w:numId w:val="0"/>
      </w:numPr>
      <w:autoSpaceDE/>
      <w:autoSpaceDN/>
      <w:adjustRightInd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1768C"/>
    <w:pPr>
      <w:autoSpaceDE/>
      <w:autoSpaceDN/>
      <w:adjustRightInd/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D7393"/>
    <w:pPr>
      <w:tabs>
        <w:tab w:val="left" w:pos="440"/>
        <w:tab w:val="right" w:leader="dot" w:pos="8352"/>
      </w:tabs>
      <w:autoSpaceDE/>
      <w:autoSpaceDN/>
      <w:adjustRightInd/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71768C"/>
    <w:pPr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71768C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rsid w:val="00A71250"/>
    <w:pPr>
      <w:spacing w:after="60"/>
    </w:pPr>
    <w:rPr>
      <w:i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71250"/>
    <w:rPr>
      <w:rFonts w:ascii="Arial" w:hAnsi="Arial" w:cs="Arial"/>
      <w:i/>
      <w:color w:val="211D1E"/>
      <w:lang w:eastAsia="ja-JP"/>
    </w:rPr>
  </w:style>
  <w:style w:type="character" w:styleId="Appelnotedebasdep">
    <w:name w:val="footnote reference"/>
    <w:basedOn w:val="Policepardfaut"/>
    <w:rsid w:val="00D44A84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4DDA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nhideWhenUsed/>
    <w:qFormat/>
    <w:rsid w:val="00E01471"/>
    <w:pPr>
      <w:spacing w:before="120" w:after="200"/>
    </w:pPr>
    <w:rPr>
      <w:i/>
      <w:iCs/>
      <w:color w:val="auto"/>
      <w:sz w:val="18"/>
      <w:szCs w:val="18"/>
    </w:rPr>
  </w:style>
  <w:style w:type="character" w:customStyle="1" w:styleId="Titre3Car">
    <w:name w:val="Titre 3 Car"/>
    <w:basedOn w:val="Policepardfaut"/>
    <w:link w:val="Titre3"/>
    <w:rsid w:val="00A00F6F"/>
    <w:rPr>
      <w:rFonts w:ascii="Arial" w:eastAsiaTheme="majorEastAsia" w:hAnsi="Arial" w:cstheme="majorBidi"/>
      <w:color w:val="EA0000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semiHidden/>
    <w:unhideWhenUsed/>
    <w:rsid w:val="002E4B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E4B73"/>
    <w:rPr>
      <w:rFonts w:ascii="Segoe UI" w:hAnsi="Segoe UI" w:cs="Segoe UI"/>
      <w:color w:val="211D1E"/>
      <w:sz w:val="18"/>
      <w:szCs w:val="18"/>
      <w:lang w:eastAsia="ja-JP"/>
    </w:rPr>
  </w:style>
  <w:style w:type="character" w:styleId="Marquedecommentaire">
    <w:name w:val="annotation reference"/>
    <w:basedOn w:val="Policepardfaut"/>
    <w:uiPriority w:val="99"/>
    <w:rsid w:val="00141B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41B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1B5C"/>
    <w:rPr>
      <w:rFonts w:ascii="Arial" w:hAnsi="Arial" w:cs="Arial"/>
      <w:color w:val="211D1E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41B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41B5C"/>
    <w:rPr>
      <w:rFonts w:ascii="Arial" w:hAnsi="Arial" w:cs="Arial"/>
      <w:b/>
      <w:bCs/>
      <w:color w:val="211D1E"/>
      <w:lang w:eastAsia="ja-JP"/>
    </w:rPr>
  </w:style>
  <w:style w:type="character" w:customStyle="1" w:styleId="entity-link">
    <w:name w:val="entity-link"/>
    <w:basedOn w:val="Policepardfaut"/>
    <w:rsid w:val="000C5914"/>
  </w:style>
  <w:style w:type="character" w:customStyle="1" w:styleId="whitespace-nowrap">
    <w:name w:val="whitespace-nowrap"/>
    <w:basedOn w:val="Policepardfaut"/>
    <w:rsid w:val="000C5914"/>
  </w:style>
  <w:style w:type="paragraph" w:customStyle="1" w:styleId="texterapport">
    <w:name w:val="texte rapport"/>
    <w:basedOn w:val="Normal"/>
    <w:rsid w:val="00D9746C"/>
    <w:pPr>
      <w:autoSpaceDE/>
      <w:autoSpaceDN/>
      <w:adjustRightInd/>
      <w:spacing w:before="120" w:after="120"/>
      <w:ind w:firstLine="851"/>
      <w:jc w:val="both"/>
    </w:pPr>
    <w:rPr>
      <w:rFonts w:ascii="Helvetica" w:eastAsia="Times New Roman" w:hAnsi="Helvetica" w:cs="Times New Roman"/>
      <w:color w:val="auto"/>
      <w:sz w:val="18"/>
      <w:szCs w:val="20"/>
      <w:lang w:eastAsia="fr-FR"/>
    </w:rPr>
  </w:style>
  <w:style w:type="character" w:styleId="Accentuation">
    <w:name w:val="Emphasis"/>
    <w:basedOn w:val="Policepardfaut"/>
    <w:qFormat/>
    <w:rsid w:val="009D4FE4"/>
    <w:rPr>
      <w:i/>
      <w:iCs/>
    </w:rPr>
  </w:style>
  <w:style w:type="character" w:styleId="lev">
    <w:name w:val="Strong"/>
    <w:basedOn w:val="Policepardfaut"/>
    <w:qFormat/>
    <w:rsid w:val="009D4FE4"/>
    <w:rPr>
      <w:b/>
      <w:b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C404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74621"/>
    <w:rPr>
      <w:rFonts w:ascii="Arial" w:hAnsi="Arial" w:cs="Arial"/>
      <w:color w:val="211D1E"/>
      <w:sz w:val="24"/>
      <w:szCs w:val="24"/>
      <w:lang w:eastAsia="ja-JP"/>
    </w:rPr>
  </w:style>
  <w:style w:type="character" w:styleId="Textedelespacerserv">
    <w:name w:val="Placeholder Text"/>
    <w:basedOn w:val="Policepardfaut"/>
    <w:uiPriority w:val="99"/>
    <w:semiHidden/>
    <w:rsid w:val="00782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D5271\Downloads\Modele%202022_Doc_interne_ou_technique_fond_blan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FD37-8F20-448E-B945-0870CD75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2022_Doc_interne_ou_technique_fond_blanc.dotx</Template>
  <TotalTime>2</TotalTime>
  <Pages>12</Pages>
  <Words>1061</Words>
  <Characters>7834</Characters>
  <Application>Microsoft Office Word</Application>
  <DocSecurity>4</DocSecurity>
  <Lines>65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Lyon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DORE</dc:creator>
  <cp:keywords/>
  <dc:description/>
  <cp:lastModifiedBy>Lena PALENIUS</cp:lastModifiedBy>
  <cp:revision>2</cp:revision>
  <cp:lastPrinted>2023-10-13T08:18:00Z</cp:lastPrinted>
  <dcterms:created xsi:type="dcterms:W3CDTF">2023-11-10T13:19:00Z</dcterms:created>
  <dcterms:modified xsi:type="dcterms:W3CDTF">2023-11-10T13:19:00Z</dcterms:modified>
</cp:coreProperties>
</file>