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D5EB" w14:textId="56908665" w:rsidR="00F6556E" w:rsidRPr="009C05A2" w:rsidRDefault="004450EE" w:rsidP="00C04978">
      <w:pPr>
        <w:pStyle w:val="Titre"/>
        <w:rPr>
          <w:color w:val="FF0000"/>
          <w:sz w:val="40"/>
          <w:szCs w:val="16"/>
        </w:rPr>
      </w:pPr>
      <w:r w:rsidRPr="009C05A2">
        <w:rPr>
          <w:color w:val="FF0000"/>
          <w:sz w:val="40"/>
          <w:szCs w:val="16"/>
        </w:rPr>
        <w:t>DEMANDE DE SUBVENTION</w:t>
      </w:r>
      <w:r w:rsidRPr="009C05A2">
        <w:rPr>
          <w:color w:val="FF0000"/>
          <w:sz w:val="40"/>
          <w:szCs w:val="16"/>
        </w:rPr>
        <w:br/>
        <w:t>Jardins collectifs et partagés</w:t>
      </w:r>
    </w:p>
    <w:p w14:paraId="0180B373" w14:textId="77777777" w:rsidR="004450EE" w:rsidRPr="004450EE" w:rsidRDefault="004450EE" w:rsidP="004450EE"/>
    <w:p w14:paraId="513C10A1" w14:textId="77777777" w:rsidR="00C16E4E" w:rsidRPr="000F64C8" w:rsidRDefault="005527CB" w:rsidP="00385F34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1. </w:t>
      </w:r>
      <w:r w:rsidR="00856CB6">
        <w:rPr>
          <w:b/>
          <w:bCs/>
          <w:color w:val="FF0000"/>
        </w:rPr>
        <w:t>Structure porteuse du projet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59"/>
        <w:gridCol w:w="5603"/>
      </w:tblGrid>
      <w:tr w:rsidR="00B4513A" w14:paraId="7452EF23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0856CE3A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Nom de la structure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05324377" w14:textId="77777777" w:rsidR="00B4513A" w:rsidRPr="00C45F9B" w:rsidRDefault="006B208D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3B3E2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264pt;height:18pt" o:ole="">
                  <v:imagedata r:id="rId8" o:title=""/>
                </v:shape>
                <w:control r:id="rId9" w:name="TextBox1" w:shapeid="_x0000_i1139"/>
              </w:object>
            </w:r>
          </w:p>
        </w:tc>
      </w:tr>
      <w:tr w:rsidR="00E3249A" w14:paraId="60288BE7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2CAD19C9" w14:textId="77777777" w:rsidR="00E3249A" w:rsidRPr="00C45F9B" w:rsidRDefault="00E3249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07C30878" w14:textId="77777777" w:rsidR="00E3249A" w:rsidRPr="00C45F9B" w:rsidRDefault="006B208D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59DB5ABD">
                <v:shape id="_x0000_i1141" type="#_x0000_t75" style="width:264pt;height:45pt" o:ole="">
                  <v:imagedata r:id="rId10" o:title=""/>
                </v:shape>
                <w:control r:id="rId11" w:name="TextBox2" w:shapeid="_x0000_i1141"/>
              </w:object>
            </w:r>
          </w:p>
        </w:tc>
      </w:tr>
      <w:tr w:rsidR="00FC5491" w14:paraId="5D6990BD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0E8C127C" w14:textId="77777777" w:rsidR="00FC5491" w:rsidRPr="00C45F9B" w:rsidRDefault="00E3249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Code postal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EADD24D" w14:textId="77777777" w:rsidR="00FC5491" w:rsidRPr="00C45F9B" w:rsidRDefault="005675C4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4F34F49A">
                <v:shape id="_x0000_i1143" type="#_x0000_t75" style="width:264pt;height:18pt" o:ole="">
                  <v:imagedata r:id="rId8" o:title=""/>
                </v:shape>
                <w:control r:id="rId12" w:name="TextBox3" w:shapeid="_x0000_i1143"/>
              </w:object>
            </w:r>
          </w:p>
        </w:tc>
      </w:tr>
      <w:tr w:rsidR="00FC5491" w14:paraId="3BCE91FD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35E2886A" w14:textId="77777777" w:rsidR="00FC5491" w:rsidRPr="00C45F9B" w:rsidRDefault="00E3249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Bureau distributeur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4E98179C" w14:textId="77777777" w:rsidR="00FC5491" w:rsidRPr="00C45F9B" w:rsidRDefault="005675C4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3D98A005">
                <v:shape id="_x0000_i1145" type="#_x0000_t75" style="width:264pt;height:18pt" o:ole="">
                  <v:imagedata r:id="rId8" o:title=""/>
                </v:shape>
                <w:control r:id="rId13" w:name="TextBox4" w:shapeid="_x0000_i1145"/>
              </w:object>
            </w:r>
          </w:p>
        </w:tc>
      </w:tr>
      <w:tr w:rsidR="00B4513A" w14:paraId="29FAC5C8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7EC37A56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Téléphone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C3936DF" w14:textId="77777777" w:rsidR="00B4513A" w:rsidRPr="00C45F9B" w:rsidRDefault="005675C4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233FC51F">
                <v:shape id="_x0000_i1147" type="#_x0000_t75" style="width:264pt;height:18pt" o:ole="">
                  <v:imagedata r:id="rId8" o:title=""/>
                </v:shape>
                <w:control r:id="rId14" w:name="TextBox5" w:shapeid="_x0000_i1147"/>
              </w:object>
            </w:r>
          </w:p>
        </w:tc>
      </w:tr>
      <w:tr w:rsidR="00B4513A" w14:paraId="5B526B2F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1482490C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Télécopie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65391E75" w14:textId="77777777" w:rsidR="00B4513A" w:rsidRPr="00C45F9B" w:rsidRDefault="00771886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6079FFEA">
                <v:shape id="_x0000_i1149" type="#_x0000_t75" style="width:264pt;height:18pt" o:ole="">
                  <v:imagedata r:id="rId8" o:title=""/>
                </v:shape>
                <w:control r:id="rId15" w:name="TextBox6" w:shapeid="_x0000_i1149"/>
              </w:object>
            </w:r>
          </w:p>
        </w:tc>
      </w:tr>
      <w:tr w:rsidR="00B4513A" w14:paraId="2573139B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03E6CD82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Courrier électronique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4866A920" w14:textId="77777777" w:rsidR="00B4513A" w:rsidRPr="00C45F9B" w:rsidRDefault="00771886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435BA30D">
                <v:shape id="_x0000_i1151" type="#_x0000_t75" style="width:264pt;height:18pt" o:ole="">
                  <v:imagedata r:id="rId8" o:title=""/>
                </v:shape>
                <w:control r:id="rId16" w:name="TextBox7" w:shapeid="_x0000_i1151"/>
              </w:object>
            </w:r>
          </w:p>
        </w:tc>
      </w:tr>
      <w:tr w:rsidR="00B4513A" w14:paraId="380CA0AA" w14:textId="77777777" w:rsidTr="00170EC7">
        <w:trPr>
          <w:cantSplit/>
          <w:jc w:val="center"/>
        </w:trPr>
        <w:tc>
          <w:tcPr>
            <w:tcW w:w="1650" w:type="pct"/>
            <w:shd w:val="clear" w:color="auto" w:fill="auto"/>
          </w:tcPr>
          <w:p w14:paraId="4AC3F920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Site Internet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5B3915F8" w14:textId="77777777" w:rsidR="00B4513A" w:rsidRPr="00C45F9B" w:rsidRDefault="0094407E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2D8B0AE8">
                <v:shape id="_x0000_i1153" type="#_x0000_t75" style="width:264pt;height:18pt" o:ole="">
                  <v:imagedata r:id="rId8" o:title=""/>
                </v:shape>
                <w:control r:id="rId17" w:name="TextBox8" w:shapeid="_x0000_i1153"/>
              </w:object>
            </w:r>
          </w:p>
        </w:tc>
      </w:tr>
      <w:tr w:rsidR="002A45F3" w14:paraId="384650B6" w14:textId="77777777" w:rsidTr="00170EC7">
        <w:trPr>
          <w:cantSplit/>
          <w:jc w:val="center"/>
        </w:trPr>
        <w:tc>
          <w:tcPr>
            <w:tcW w:w="1650" w:type="pct"/>
            <w:vMerge w:val="restart"/>
            <w:shd w:val="clear" w:color="auto" w:fill="auto"/>
          </w:tcPr>
          <w:p w14:paraId="577C5DDE" w14:textId="77777777" w:rsidR="002A45F3" w:rsidRPr="00C45F9B" w:rsidRDefault="002A45F3" w:rsidP="00C45F9B">
            <w:pPr>
              <w:spacing w:before="0" w:after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Nature de la structure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5929EBC2" w14:textId="77777777" w:rsidR="002A45F3" w:rsidRPr="00C45F9B" w:rsidRDefault="00F64A96" w:rsidP="00C45F9B">
            <w:p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A2E304F">
                <v:shape id="_x0000_i1155" type="#_x0000_t75" style="width:264pt;height:18pt" o:ole="">
                  <v:imagedata r:id="rId18" o:title=""/>
                </v:shape>
                <w:control r:id="rId19" w:name="CheckBox1" w:shapeid="_x0000_i1155"/>
              </w:object>
            </w:r>
          </w:p>
        </w:tc>
      </w:tr>
      <w:tr w:rsidR="002A45F3" w14:paraId="279D8ADC" w14:textId="77777777" w:rsidTr="00170EC7">
        <w:trPr>
          <w:cantSplit/>
          <w:jc w:val="center"/>
        </w:trPr>
        <w:tc>
          <w:tcPr>
            <w:tcW w:w="1650" w:type="pct"/>
            <w:vMerge/>
            <w:shd w:val="clear" w:color="auto" w:fill="auto"/>
          </w:tcPr>
          <w:p w14:paraId="7C932AC8" w14:textId="77777777" w:rsidR="002A45F3" w:rsidRPr="00C45F9B" w:rsidRDefault="002A45F3" w:rsidP="00C45F9B">
            <w:pPr>
              <w:spacing w:before="0" w:after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  <w:vAlign w:val="center"/>
          </w:tcPr>
          <w:p w14:paraId="34DD449A" w14:textId="77777777" w:rsidR="002A45F3" w:rsidRPr="00C45F9B" w:rsidRDefault="00F64A96" w:rsidP="00C45F9B">
            <w:p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9003238">
                <v:shape id="_x0000_i1157" type="#_x0000_t75" style="width:264pt;height:18pt" o:ole="">
                  <v:imagedata r:id="rId20" o:title=""/>
                </v:shape>
                <w:control r:id="rId21" w:name="CheckBox2" w:shapeid="_x0000_i1157"/>
              </w:object>
            </w:r>
          </w:p>
        </w:tc>
      </w:tr>
      <w:tr w:rsidR="002A45F3" w14:paraId="16198E7B" w14:textId="77777777" w:rsidTr="00170EC7">
        <w:trPr>
          <w:cantSplit/>
          <w:jc w:val="center"/>
        </w:trPr>
        <w:tc>
          <w:tcPr>
            <w:tcW w:w="1650" w:type="pct"/>
            <w:vMerge/>
            <w:shd w:val="clear" w:color="auto" w:fill="auto"/>
          </w:tcPr>
          <w:p w14:paraId="61E4D543" w14:textId="77777777" w:rsidR="002A45F3" w:rsidRPr="00C45F9B" w:rsidRDefault="002A45F3" w:rsidP="00C45F9B">
            <w:pPr>
              <w:spacing w:before="0" w:after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  <w:vAlign w:val="center"/>
          </w:tcPr>
          <w:p w14:paraId="22D66626" w14:textId="77777777" w:rsidR="002A45F3" w:rsidRPr="00C45F9B" w:rsidRDefault="00F64A96" w:rsidP="00C45F9B">
            <w:p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7938149">
                <v:shape id="_x0000_i1159" type="#_x0000_t75" style="width:264pt;height:18pt" o:ole="">
                  <v:imagedata r:id="rId22" o:title=""/>
                </v:shape>
                <w:control r:id="rId23" w:name="CheckBox3" w:shapeid="_x0000_i1159"/>
              </w:object>
            </w:r>
          </w:p>
        </w:tc>
      </w:tr>
      <w:tr w:rsidR="002A45F3" w14:paraId="384A759D" w14:textId="77777777" w:rsidTr="00170EC7">
        <w:trPr>
          <w:cantSplit/>
          <w:jc w:val="center"/>
        </w:trPr>
        <w:tc>
          <w:tcPr>
            <w:tcW w:w="1650" w:type="pct"/>
            <w:vMerge/>
            <w:shd w:val="clear" w:color="auto" w:fill="auto"/>
          </w:tcPr>
          <w:p w14:paraId="6D7BD3E1" w14:textId="77777777" w:rsidR="002A45F3" w:rsidRPr="00C45F9B" w:rsidRDefault="002A45F3" w:rsidP="00C45F9B">
            <w:pPr>
              <w:spacing w:before="0" w:after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  <w:vAlign w:val="center"/>
          </w:tcPr>
          <w:p w14:paraId="427C5EB7" w14:textId="77777777" w:rsidR="002A45F3" w:rsidRPr="00C45F9B" w:rsidRDefault="00F64A96" w:rsidP="00C45F9B">
            <w:pPr>
              <w:spacing w:before="0"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0D3996D">
                <v:shape id="_x0000_i1161" type="#_x0000_t75" style="width:99.75pt;height:18pt" o:ole="">
                  <v:imagedata r:id="rId24" o:title=""/>
                </v:shape>
                <w:control r:id="rId25" w:name="CheckBox4" w:shapeid="_x0000_i1161"/>
              </w:object>
            </w:r>
            <w:r w:rsidR="0078571C" w:rsidRPr="00C45F9B">
              <w:rPr>
                <w:sz w:val="20"/>
                <w:szCs w:val="20"/>
              </w:rPr>
              <w:object w:dxaOrig="225" w:dyaOrig="225" w14:anchorId="50B19E26">
                <v:shape id="_x0000_i1163" type="#_x0000_t75" style="width:164.25pt;height:18pt" o:ole="">
                  <v:imagedata r:id="rId26" o:title=""/>
                </v:shape>
                <w:control r:id="rId27" w:name="TextBox9" w:shapeid="_x0000_i1163"/>
              </w:object>
            </w:r>
          </w:p>
        </w:tc>
      </w:tr>
    </w:tbl>
    <w:p w14:paraId="1B8EC76D" w14:textId="77777777" w:rsidR="00D34BBF" w:rsidRPr="00170EC7" w:rsidRDefault="008C3718" w:rsidP="00385F34">
      <w:pPr>
        <w:jc w:val="both"/>
        <w:rPr>
          <w:b/>
          <w:bCs/>
          <w:color w:val="auto"/>
          <w:sz w:val="20"/>
          <w:szCs w:val="20"/>
          <w:u w:val="single"/>
        </w:rPr>
      </w:pPr>
      <w:r w:rsidRPr="00170EC7">
        <w:rPr>
          <w:b/>
          <w:bCs/>
          <w:color w:val="auto"/>
          <w:sz w:val="20"/>
          <w:szCs w:val="20"/>
          <w:u w:val="single"/>
        </w:rPr>
        <w:t>Responsable légal</w:t>
      </w:r>
      <w:r w:rsidR="00170EC7" w:rsidRPr="00170EC7">
        <w:rPr>
          <w:b/>
          <w:bCs/>
          <w:color w:val="auto"/>
          <w:sz w:val="20"/>
          <w:szCs w:val="20"/>
          <w:u w:val="single"/>
        </w:rPr>
        <w:t> 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5603"/>
      </w:tblGrid>
      <w:tr w:rsidR="008C3718" w14:paraId="1FD40D67" w14:textId="77777777" w:rsidTr="008C3718">
        <w:tc>
          <w:tcPr>
            <w:tcW w:w="1650" w:type="pct"/>
            <w:shd w:val="clear" w:color="auto" w:fill="auto"/>
          </w:tcPr>
          <w:p w14:paraId="4F856DB3" w14:textId="77777777" w:rsidR="008C3718" w:rsidRPr="00C45F9B" w:rsidRDefault="008C3718" w:rsidP="008C3718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4CCE4258" w14:textId="77777777" w:rsidR="008C3718" w:rsidRPr="00C45F9B" w:rsidRDefault="008C3718" w:rsidP="008C3718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490CF072">
                <v:shape id="_x0000_i1165" type="#_x0000_t75" style="width:264pt;height:18pt" o:ole="">
                  <v:imagedata r:id="rId8" o:title=""/>
                </v:shape>
                <w:control r:id="rId28" w:name="TextBox101" w:shapeid="_x0000_i1165"/>
              </w:object>
            </w:r>
          </w:p>
        </w:tc>
      </w:tr>
      <w:tr w:rsidR="008C3718" w14:paraId="1610209A" w14:textId="77777777" w:rsidTr="008C3718">
        <w:tc>
          <w:tcPr>
            <w:tcW w:w="1650" w:type="pct"/>
            <w:shd w:val="clear" w:color="auto" w:fill="auto"/>
          </w:tcPr>
          <w:p w14:paraId="2512DD52" w14:textId="77777777" w:rsidR="008C3718" w:rsidRPr="00C45F9B" w:rsidRDefault="008C3718" w:rsidP="008C3718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Nom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5FC14F68" w14:textId="77777777" w:rsidR="008C3718" w:rsidRPr="00C45F9B" w:rsidRDefault="008C3718" w:rsidP="008C3718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10712626">
                <v:shape id="_x0000_i1167" type="#_x0000_t75" style="width:264pt;height:18pt" o:ole="">
                  <v:imagedata r:id="rId8" o:title=""/>
                </v:shape>
                <w:control r:id="rId29" w:name="TextBox111" w:shapeid="_x0000_i1167"/>
              </w:object>
            </w:r>
          </w:p>
        </w:tc>
      </w:tr>
      <w:tr w:rsidR="008C3718" w14:paraId="038AAB3C" w14:textId="77777777" w:rsidTr="008C3718">
        <w:tc>
          <w:tcPr>
            <w:tcW w:w="1650" w:type="pct"/>
            <w:shd w:val="clear" w:color="auto" w:fill="auto"/>
          </w:tcPr>
          <w:p w14:paraId="03BF62EE" w14:textId="77777777" w:rsidR="008C3718" w:rsidRPr="00C45F9B" w:rsidRDefault="008C3718" w:rsidP="008C3718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Fonction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6042F3AA" w14:textId="77777777" w:rsidR="008C3718" w:rsidRPr="00C45F9B" w:rsidRDefault="008C3718" w:rsidP="008C3718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5FD14663">
                <v:shape id="_x0000_i1169" type="#_x0000_t75" style="width:264pt;height:18pt" o:ole="">
                  <v:imagedata r:id="rId8" o:title=""/>
                </v:shape>
                <w:control r:id="rId30" w:name="TextBox151" w:shapeid="_x0000_i1169"/>
              </w:object>
            </w:r>
          </w:p>
        </w:tc>
      </w:tr>
    </w:tbl>
    <w:p w14:paraId="79D7D48A" w14:textId="77777777" w:rsidR="008C3718" w:rsidRDefault="008C3718" w:rsidP="00385F34">
      <w:pPr>
        <w:jc w:val="both"/>
        <w:rPr>
          <w:color w:val="auto"/>
          <w:sz w:val="20"/>
          <w:szCs w:val="20"/>
        </w:rPr>
      </w:pPr>
    </w:p>
    <w:p w14:paraId="6801B7BA" w14:textId="77777777" w:rsidR="00B4513A" w:rsidRPr="000F64C8" w:rsidRDefault="005527CB" w:rsidP="00B4513A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2. </w:t>
      </w:r>
      <w:r w:rsidR="00B4513A">
        <w:rPr>
          <w:b/>
          <w:bCs/>
          <w:color w:val="FF0000"/>
        </w:rPr>
        <w:t>Responsable du projet</w:t>
      </w:r>
      <w:r w:rsidR="00FC5491">
        <w:rPr>
          <w:b/>
          <w:bCs/>
          <w:color w:val="FF0000"/>
        </w:rPr>
        <w:t xml:space="preserve"> / </w:t>
      </w:r>
      <w:r w:rsidR="002A45F3">
        <w:rPr>
          <w:b/>
          <w:bCs/>
          <w:color w:val="FF0000"/>
        </w:rPr>
        <w:t>Personne r</w:t>
      </w:r>
      <w:r w:rsidR="00FC5491">
        <w:rPr>
          <w:b/>
          <w:bCs/>
          <w:color w:val="FF0000"/>
        </w:rPr>
        <w:t>éférente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5603"/>
      </w:tblGrid>
      <w:tr w:rsidR="001B0491" w14:paraId="1227DFC6" w14:textId="77777777" w:rsidTr="00F24C50">
        <w:tc>
          <w:tcPr>
            <w:tcW w:w="1650" w:type="pct"/>
            <w:shd w:val="clear" w:color="auto" w:fill="auto"/>
          </w:tcPr>
          <w:p w14:paraId="24F255AE" w14:textId="77777777" w:rsidR="001B0491" w:rsidRPr="00C45F9B" w:rsidRDefault="001B0491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7FCDB864" w14:textId="77777777" w:rsidR="001B0491" w:rsidRPr="00C45F9B" w:rsidRDefault="001B0491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7A8621D9">
                <v:shape id="_x0000_i1171" type="#_x0000_t75" style="width:264pt;height:18pt" o:ole="">
                  <v:imagedata r:id="rId8" o:title=""/>
                </v:shape>
                <w:control r:id="rId31" w:name="TextBox10" w:shapeid="_x0000_i1171"/>
              </w:object>
            </w:r>
          </w:p>
        </w:tc>
      </w:tr>
      <w:tr w:rsidR="00B4513A" w14:paraId="38140A90" w14:textId="77777777" w:rsidTr="00F24C50">
        <w:tc>
          <w:tcPr>
            <w:tcW w:w="1650" w:type="pct"/>
            <w:shd w:val="clear" w:color="auto" w:fill="auto"/>
          </w:tcPr>
          <w:p w14:paraId="1EC063C2" w14:textId="77777777" w:rsidR="00B4513A" w:rsidRPr="00C45F9B" w:rsidRDefault="001B0491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Nom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55BFBF20" w14:textId="77777777" w:rsidR="00B4513A" w:rsidRPr="00C45F9B" w:rsidRDefault="001B0491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06CD7287">
                <v:shape id="_x0000_i1173" type="#_x0000_t75" style="width:264pt;height:18pt" o:ole="">
                  <v:imagedata r:id="rId8" o:title=""/>
                </v:shape>
                <w:control r:id="rId32" w:name="TextBox11" w:shapeid="_x0000_i1173"/>
              </w:object>
            </w:r>
          </w:p>
        </w:tc>
      </w:tr>
      <w:tr w:rsidR="00B4513A" w14:paraId="7F9C23AC" w14:textId="77777777" w:rsidTr="00F24C50">
        <w:tc>
          <w:tcPr>
            <w:tcW w:w="1650" w:type="pct"/>
            <w:shd w:val="clear" w:color="auto" w:fill="auto"/>
          </w:tcPr>
          <w:p w14:paraId="73E60B47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Fonction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5B4BA23F" w14:textId="77777777" w:rsidR="00B4513A" w:rsidRPr="00C45F9B" w:rsidRDefault="00882890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12AF5FB7">
                <v:shape id="_x0000_i1175" type="#_x0000_t75" style="width:264pt;height:18pt" o:ole="">
                  <v:imagedata r:id="rId8" o:title=""/>
                </v:shape>
                <w:control r:id="rId33" w:name="TextBox15" w:shapeid="_x0000_i1175"/>
              </w:object>
            </w:r>
          </w:p>
        </w:tc>
      </w:tr>
      <w:tr w:rsidR="00B4513A" w14:paraId="200CE066" w14:textId="77777777" w:rsidTr="00F24C50">
        <w:tc>
          <w:tcPr>
            <w:tcW w:w="1650" w:type="pct"/>
            <w:shd w:val="clear" w:color="auto" w:fill="auto"/>
          </w:tcPr>
          <w:p w14:paraId="2411870E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Téléphone fixe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4F76EA71" w14:textId="77777777" w:rsidR="00B4513A" w:rsidRPr="00C45F9B" w:rsidRDefault="00882890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6CF7AB92">
                <v:shape id="_x0000_i1177" type="#_x0000_t75" style="width:264pt;height:18pt" o:ole="">
                  <v:imagedata r:id="rId8" o:title=""/>
                </v:shape>
                <w:control r:id="rId34" w:name="TextBox16" w:shapeid="_x0000_i1177"/>
              </w:object>
            </w:r>
          </w:p>
        </w:tc>
      </w:tr>
      <w:tr w:rsidR="00B4513A" w14:paraId="11693C40" w14:textId="77777777" w:rsidTr="00F24C50">
        <w:tc>
          <w:tcPr>
            <w:tcW w:w="1650" w:type="pct"/>
            <w:shd w:val="clear" w:color="auto" w:fill="auto"/>
          </w:tcPr>
          <w:p w14:paraId="29095963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Téléphone portable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66B6E482" w14:textId="77777777" w:rsidR="00B4513A" w:rsidRPr="00C45F9B" w:rsidRDefault="00882890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747DF3CD">
                <v:shape id="_x0000_i1179" type="#_x0000_t75" style="width:264pt;height:18pt" o:ole="">
                  <v:imagedata r:id="rId8" o:title=""/>
                </v:shape>
                <w:control r:id="rId35" w:name="TextBox17" w:shapeid="_x0000_i1179"/>
              </w:object>
            </w:r>
          </w:p>
        </w:tc>
      </w:tr>
      <w:tr w:rsidR="00B4513A" w14:paraId="46A384D7" w14:textId="77777777" w:rsidTr="00F24C50">
        <w:tc>
          <w:tcPr>
            <w:tcW w:w="1650" w:type="pct"/>
            <w:shd w:val="clear" w:color="auto" w:fill="auto"/>
          </w:tcPr>
          <w:p w14:paraId="0D3921BE" w14:textId="77777777" w:rsidR="00B4513A" w:rsidRPr="00C45F9B" w:rsidRDefault="00B4513A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Courrier électronique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63D03C3B" w14:textId="77777777" w:rsidR="00B4513A" w:rsidRPr="00C45F9B" w:rsidRDefault="00882890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1EFEF1BE">
                <v:shape id="_x0000_i1181" type="#_x0000_t75" style="width:264pt;height:18pt" o:ole="">
                  <v:imagedata r:id="rId8" o:title=""/>
                </v:shape>
                <w:control r:id="rId36" w:name="TextBox18" w:shapeid="_x0000_i1181"/>
              </w:object>
            </w:r>
          </w:p>
        </w:tc>
      </w:tr>
    </w:tbl>
    <w:p w14:paraId="0A2C0B0B" w14:textId="77777777" w:rsidR="000323F9" w:rsidRDefault="000323F9">
      <w:pPr>
        <w:autoSpaceDE/>
        <w:autoSpaceDN/>
        <w:adjustRightInd/>
        <w:spacing w:before="0" w:after="0" w:line="240" w:lineRule="auto"/>
        <w:rPr>
          <w:color w:val="auto"/>
        </w:rPr>
      </w:pPr>
      <w:r>
        <w:rPr>
          <w:color w:val="auto"/>
        </w:rPr>
        <w:br w:type="page"/>
      </w:r>
    </w:p>
    <w:p w14:paraId="56B05DCA" w14:textId="77777777" w:rsidR="00E561AE" w:rsidRDefault="00E561AE" w:rsidP="00577013">
      <w:pPr>
        <w:jc w:val="both"/>
        <w:rPr>
          <w:b/>
          <w:bCs/>
          <w:color w:val="FF0000"/>
        </w:rPr>
      </w:pPr>
    </w:p>
    <w:p w14:paraId="470B0272" w14:textId="77777777" w:rsidR="00577013" w:rsidRPr="000F64C8" w:rsidRDefault="005527CB" w:rsidP="0057701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3. </w:t>
      </w:r>
      <w:r w:rsidR="00196EFD">
        <w:rPr>
          <w:b/>
          <w:bCs/>
          <w:color w:val="FF0000"/>
        </w:rPr>
        <w:t>Présentation synthétique</w:t>
      </w:r>
      <w:r w:rsidR="00577013">
        <w:rPr>
          <w:b/>
          <w:bCs/>
          <w:color w:val="FF0000"/>
        </w:rPr>
        <w:t xml:space="preserve"> du projet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5603"/>
      </w:tblGrid>
      <w:tr w:rsidR="00577013" w14:paraId="5420F3AE" w14:textId="77777777" w:rsidTr="003172FB">
        <w:tc>
          <w:tcPr>
            <w:tcW w:w="1650" w:type="pct"/>
            <w:shd w:val="clear" w:color="auto" w:fill="auto"/>
          </w:tcPr>
          <w:p w14:paraId="0C69B71E" w14:textId="77777777" w:rsidR="00577013" w:rsidRPr="00C45F9B" w:rsidRDefault="00577013" w:rsidP="00C45F9B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Nom du projet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4EA2BC5C" w14:textId="77777777" w:rsidR="00577013" w:rsidRPr="00C45F9B" w:rsidRDefault="00F1760B" w:rsidP="00C45F9B">
            <w:pPr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358CB9A6">
                <v:shape id="_x0000_i1183" type="#_x0000_t75" style="width:264pt;height:18pt" o:ole="">
                  <v:imagedata r:id="rId8" o:title=""/>
                </v:shape>
                <w:control r:id="rId37" w:name="TextBox19" w:shapeid="_x0000_i1183"/>
              </w:object>
            </w:r>
          </w:p>
        </w:tc>
      </w:tr>
      <w:tr w:rsidR="00577013" w14:paraId="508DBBDF" w14:textId="77777777" w:rsidTr="003172FB">
        <w:tc>
          <w:tcPr>
            <w:tcW w:w="1650" w:type="pct"/>
            <w:shd w:val="clear" w:color="auto" w:fill="auto"/>
          </w:tcPr>
          <w:p w14:paraId="0F314762" w14:textId="77777777" w:rsidR="00577013" w:rsidRPr="00C45F9B" w:rsidRDefault="00F1760B" w:rsidP="00975E3B">
            <w:pPr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Contexte et o</w:t>
            </w:r>
            <w:r w:rsidR="00577013" w:rsidRPr="00C45F9B">
              <w:rPr>
                <w:b/>
                <w:color w:val="auto"/>
                <w:sz w:val="20"/>
                <w:szCs w:val="20"/>
              </w:rPr>
              <w:t>bjectif(s)</w:t>
            </w:r>
            <w:r w:rsidRPr="00C45F9B">
              <w:rPr>
                <w:b/>
                <w:color w:val="auto"/>
                <w:sz w:val="20"/>
                <w:szCs w:val="20"/>
              </w:rPr>
              <w:br/>
              <w:t>du projet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708C4707" w14:textId="77777777" w:rsidR="00577013" w:rsidRPr="00C45F9B" w:rsidRDefault="00196EFD" w:rsidP="00C45F9B">
            <w:pPr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72BAF4E9">
                <v:shape id="_x0000_i1185" type="#_x0000_t75" style="width:264pt;height:180pt" o:ole="">
                  <v:imagedata r:id="rId38" o:title=""/>
                </v:shape>
                <w:control r:id="rId39" w:name="TextBox20" w:shapeid="_x0000_i1185"/>
              </w:object>
            </w:r>
          </w:p>
        </w:tc>
      </w:tr>
      <w:tr w:rsidR="00577013" w14:paraId="234E88CB" w14:textId="77777777" w:rsidTr="003172FB">
        <w:tc>
          <w:tcPr>
            <w:tcW w:w="1650" w:type="pct"/>
            <w:shd w:val="clear" w:color="auto" w:fill="auto"/>
          </w:tcPr>
          <w:p w14:paraId="686D3C3E" w14:textId="77777777" w:rsidR="00577013" w:rsidRPr="00C45F9B" w:rsidRDefault="00196EFD" w:rsidP="00C45F9B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Acteurs mobilisés</w:t>
            </w:r>
          </w:p>
        </w:tc>
        <w:tc>
          <w:tcPr>
            <w:tcW w:w="3500" w:type="pct"/>
            <w:shd w:val="clear" w:color="auto" w:fill="auto"/>
            <w:vAlign w:val="center"/>
          </w:tcPr>
          <w:p w14:paraId="41ACF562" w14:textId="77777777" w:rsidR="00577013" w:rsidRPr="00C45F9B" w:rsidRDefault="00196EFD" w:rsidP="00C45F9B">
            <w:pPr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09528629">
                <v:shape id="_x0000_i1187" type="#_x0000_t75" style="width:264pt;height:180pt" o:ole="">
                  <v:imagedata r:id="rId38" o:title=""/>
                </v:shape>
                <w:control r:id="rId40" w:name="TextBox21" w:shapeid="_x0000_i1187"/>
              </w:object>
            </w:r>
          </w:p>
        </w:tc>
      </w:tr>
      <w:tr w:rsidR="00DE02BE" w14:paraId="0172535A" w14:textId="77777777" w:rsidTr="003172FB">
        <w:tc>
          <w:tcPr>
            <w:tcW w:w="1650" w:type="pct"/>
            <w:shd w:val="clear" w:color="auto" w:fill="auto"/>
          </w:tcPr>
          <w:p w14:paraId="16E2A592" w14:textId="77777777" w:rsidR="00DE02BE" w:rsidRPr="00C45F9B" w:rsidRDefault="00EF5422" w:rsidP="00975E3B">
            <w:pPr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 xml:space="preserve">Actions pour lesquelles </w:t>
            </w:r>
            <w:r w:rsidR="004523AA" w:rsidRPr="00C45F9B">
              <w:rPr>
                <w:b/>
                <w:color w:val="auto"/>
                <w:sz w:val="20"/>
                <w:szCs w:val="20"/>
              </w:rPr>
              <w:t>un soutien est sollicité</w:t>
            </w:r>
          </w:p>
        </w:tc>
        <w:tc>
          <w:tcPr>
            <w:tcW w:w="3500" w:type="pct"/>
            <w:shd w:val="clear" w:color="auto" w:fill="auto"/>
          </w:tcPr>
          <w:p w14:paraId="0FF69301" w14:textId="77777777" w:rsidR="00DE02BE" w:rsidRPr="00C45F9B" w:rsidRDefault="004523AA" w:rsidP="00C45F9B">
            <w:pPr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3DF17B95">
                <v:shape id="_x0000_i1189" type="#_x0000_t75" style="width:264pt;height:180pt" o:ole="">
                  <v:imagedata r:id="rId38" o:title=""/>
                </v:shape>
                <w:control r:id="rId41" w:name="TextBox22" w:shapeid="_x0000_i1189"/>
              </w:object>
            </w:r>
          </w:p>
        </w:tc>
      </w:tr>
    </w:tbl>
    <w:p w14:paraId="19F449D6" w14:textId="77777777" w:rsidR="00DE02BE" w:rsidRPr="0018095D" w:rsidRDefault="00E561AE" w:rsidP="005B7B4D">
      <w:pPr>
        <w:autoSpaceDE/>
        <w:autoSpaceDN/>
        <w:adjustRightInd/>
        <w:spacing w:before="0" w:after="0" w:line="240" w:lineRule="auto"/>
        <w:rPr>
          <w:color w:val="FF0000"/>
        </w:rPr>
      </w:pPr>
      <w:r w:rsidRPr="00E561AE">
        <w:rPr>
          <w:color w:val="auto"/>
        </w:rPr>
        <w:br w:type="page"/>
      </w:r>
    </w:p>
    <w:p w14:paraId="4BC15BAD" w14:textId="77777777" w:rsidR="00FA47C3" w:rsidRDefault="00FA47C3" w:rsidP="00353968">
      <w:pPr>
        <w:jc w:val="both"/>
        <w:rPr>
          <w:b/>
          <w:bCs/>
          <w:color w:val="FF0000"/>
        </w:rPr>
      </w:pPr>
    </w:p>
    <w:p w14:paraId="53E6E562" w14:textId="77777777" w:rsidR="00353968" w:rsidRPr="000F64C8" w:rsidRDefault="00353968" w:rsidP="00353968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4. </w:t>
      </w:r>
      <w:r w:rsidR="00E40BF5">
        <w:rPr>
          <w:b/>
          <w:bCs/>
          <w:color w:val="FF0000"/>
        </w:rPr>
        <w:t>Implantation du projet</w:t>
      </w:r>
      <w:r w:rsidR="00A378A2">
        <w:rPr>
          <w:rStyle w:val="Appelnotedebasdep"/>
          <w:b/>
          <w:bCs/>
          <w:color w:val="FF0000"/>
        </w:rPr>
        <w:footnoteReference w:id="1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59"/>
        <w:gridCol w:w="5603"/>
      </w:tblGrid>
      <w:tr w:rsidR="00F64A96" w14:paraId="5AC7BF76" w14:textId="77777777" w:rsidTr="00F64A96">
        <w:tc>
          <w:tcPr>
            <w:tcW w:w="1650" w:type="pct"/>
            <w:vMerge w:val="restart"/>
            <w:shd w:val="clear" w:color="auto" w:fill="auto"/>
          </w:tcPr>
          <w:p w14:paraId="5BFAC78D" w14:textId="77777777" w:rsidR="00F64A96" w:rsidRPr="00C45F9B" w:rsidRDefault="00F64A96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bookmarkStart w:id="0" w:name="_Hlk55802543"/>
            <w:r w:rsidRPr="00C45F9B">
              <w:rPr>
                <w:b/>
                <w:color w:val="auto"/>
                <w:sz w:val="20"/>
                <w:szCs w:val="20"/>
              </w:rPr>
              <w:t>Foncier</w:t>
            </w:r>
          </w:p>
        </w:tc>
        <w:tc>
          <w:tcPr>
            <w:tcW w:w="3350" w:type="pct"/>
            <w:shd w:val="clear" w:color="auto" w:fill="auto"/>
          </w:tcPr>
          <w:p w14:paraId="3EC65C17" w14:textId="77777777" w:rsidR="00F64A96" w:rsidRPr="00C45F9B" w:rsidRDefault="00F64A96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41ECECE">
                <v:shape id="_x0000_i1191" type="#_x0000_t75" style="width:264pt;height:18pt" o:ole="">
                  <v:imagedata r:id="rId42" o:title=""/>
                </v:shape>
                <w:control r:id="rId43" w:name="CheckBox5" w:shapeid="_x0000_i1191"/>
              </w:object>
            </w:r>
          </w:p>
        </w:tc>
      </w:tr>
      <w:tr w:rsidR="00F64A96" w14:paraId="0D1B4840" w14:textId="77777777" w:rsidTr="00F64A96">
        <w:tc>
          <w:tcPr>
            <w:tcW w:w="1650" w:type="pct"/>
            <w:vMerge/>
            <w:shd w:val="clear" w:color="auto" w:fill="auto"/>
          </w:tcPr>
          <w:p w14:paraId="3C08FB4B" w14:textId="77777777" w:rsidR="00F64A96" w:rsidRPr="00C45F9B" w:rsidRDefault="00F64A96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3F9D3587" w14:textId="77777777" w:rsidR="00F64A96" w:rsidRPr="00C45F9B" w:rsidRDefault="00F64A96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CF0A035">
                <v:shape id="_x0000_i1198" type="#_x0000_t75" style="width:264pt;height:18pt" o:ole="">
                  <v:imagedata r:id="rId44" o:title=""/>
                </v:shape>
                <w:control r:id="rId45" w:name="CheckBox6" w:shapeid="_x0000_i1198"/>
              </w:object>
            </w:r>
          </w:p>
        </w:tc>
      </w:tr>
      <w:tr w:rsidR="00F64A96" w14:paraId="7BD3741B" w14:textId="77777777" w:rsidTr="00F64A96">
        <w:tc>
          <w:tcPr>
            <w:tcW w:w="1650" w:type="pct"/>
            <w:vMerge/>
            <w:shd w:val="clear" w:color="auto" w:fill="auto"/>
          </w:tcPr>
          <w:p w14:paraId="6AAF684F" w14:textId="77777777" w:rsidR="00F64A96" w:rsidRPr="00C45F9B" w:rsidRDefault="00F64A96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66418D37" w14:textId="77777777" w:rsidR="00F64A96" w:rsidRPr="00C45F9B" w:rsidRDefault="00F64A96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63EF656">
                <v:shape id="_x0000_i1199" type="#_x0000_t75" style="width:264pt;height:18pt" o:ole="">
                  <v:imagedata r:id="rId46" o:title=""/>
                </v:shape>
                <w:control r:id="rId47" w:name="CheckBox7" w:shapeid="_x0000_i1199"/>
              </w:object>
            </w:r>
          </w:p>
        </w:tc>
      </w:tr>
      <w:tr w:rsidR="003172FB" w14:paraId="5EF24F26" w14:textId="77777777" w:rsidTr="00F64A96">
        <w:trPr>
          <w:trHeight w:val="936"/>
        </w:trPr>
        <w:tc>
          <w:tcPr>
            <w:tcW w:w="1650" w:type="pct"/>
            <w:shd w:val="clear" w:color="auto" w:fill="auto"/>
          </w:tcPr>
          <w:p w14:paraId="7A1A3D0C" w14:textId="77777777" w:rsidR="00A378A2" w:rsidRPr="00C45F9B" w:rsidRDefault="00A378A2" w:rsidP="00C45F9B">
            <w:pPr>
              <w:spacing w:before="0"/>
              <w:rPr>
                <w:i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Localisation</w:t>
            </w:r>
            <w:r w:rsidRPr="00C45F9B">
              <w:rPr>
                <w:b/>
                <w:color w:val="auto"/>
                <w:sz w:val="20"/>
                <w:szCs w:val="20"/>
              </w:rPr>
              <w:br/>
            </w:r>
            <w:r w:rsidRPr="00C45F9B">
              <w:rPr>
                <w:i/>
                <w:color w:val="auto"/>
                <w:sz w:val="18"/>
                <w:szCs w:val="20"/>
              </w:rPr>
              <w:t xml:space="preserve">Adresse postale </w:t>
            </w:r>
            <w:r w:rsidR="0011312F">
              <w:rPr>
                <w:i/>
                <w:color w:val="auto"/>
                <w:sz w:val="18"/>
                <w:szCs w:val="20"/>
              </w:rPr>
              <w:t>et/</w:t>
            </w:r>
            <w:r w:rsidRPr="00C45F9B">
              <w:rPr>
                <w:i/>
                <w:color w:val="auto"/>
                <w:sz w:val="18"/>
                <w:szCs w:val="20"/>
              </w:rPr>
              <w:t>ou</w:t>
            </w:r>
            <w:r w:rsidRPr="00C45F9B">
              <w:rPr>
                <w:i/>
                <w:color w:val="auto"/>
                <w:sz w:val="18"/>
                <w:szCs w:val="20"/>
              </w:rPr>
              <w:br/>
            </w:r>
            <w:r w:rsidR="0011312F">
              <w:rPr>
                <w:i/>
                <w:color w:val="auto"/>
                <w:sz w:val="18"/>
                <w:szCs w:val="20"/>
              </w:rPr>
              <w:t>r</w:t>
            </w:r>
            <w:r w:rsidRPr="00C45F9B">
              <w:rPr>
                <w:i/>
                <w:color w:val="auto"/>
                <w:sz w:val="18"/>
                <w:szCs w:val="20"/>
              </w:rPr>
              <w:t>éférences cadastrales</w:t>
            </w:r>
            <w:r w:rsidR="0011312F">
              <w:rPr>
                <w:i/>
                <w:color w:val="auto"/>
                <w:sz w:val="18"/>
                <w:szCs w:val="20"/>
              </w:rPr>
              <w:t xml:space="preserve"> du ou des terrains</w:t>
            </w:r>
          </w:p>
        </w:tc>
        <w:tc>
          <w:tcPr>
            <w:tcW w:w="3350" w:type="pct"/>
            <w:shd w:val="clear" w:color="auto" w:fill="auto"/>
          </w:tcPr>
          <w:p w14:paraId="5BA4DE55" w14:textId="77777777" w:rsidR="00A378A2" w:rsidRPr="00C45F9B" w:rsidRDefault="00A378A2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087CF5FF">
                <v:shape id="_x0000_i1200" type="#_x0000_t75" style="width:264pt;height:1in" o:ole="">
                  <v:imagedata r:id="rId48" o:title=""/>
                </v:shape>
                <w:control r:id="rId49" w:name="TextBox23" w:shapeid="_x0000_i1200"/>
              </w:object>
            </w:r>
          </w:p>
        </w:tc>
      </w:tr>
      <w:tr w:rsidR="003172FB" w14:paraId="47553D13" w14:textId="77777777" w:rsidTr="00F64A96">
        <w:tc>
          <w:tcPr>
            <w:tcW w:w="1650" w:type="pct"/>
            <w:shd w:val="clear" w:color="auto" w:fill="auto"/>
          </w:tcPr>
          <w:p w14:paraId="10D350B4" w14:textId="77777777" w:rsidR="00353968" w:rsidRPr="00C45F9B" w:rsidRDefault="00353968" w:rsidP="00C45F9B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 xml:space="preserve">Superficie </w:t>
            </w:r>
            <w:r w:rsidR="0011312F">
              <w:rPr>
                <w:b/>
                <w:color w:val="auto"/>
                <w:sz w:val="20"/>
                <w:szCs w:val="20"/>
              </w:rPr>
              <w:t xml:space="preserve">totale </w:t>
            </w:r>
            <w:r w:rsidRPr="00C45F9B">
              <w:rPr>
                <w:b/>
                <w:color w:val="auto"/>
                <w:sz w:val="20"/>
                <w:szCs w:val="20"/>
              </w:rPr>
              <w:t>(m²)</w:t>
            </w:r>
          </w:p>
        </w:tc>
        <w:tc>
          <w:tcPr>
            <w:tcW w:w="3350" w:type="pct"/>
            <w:shd w:val="clear" w:color="auto" w:fill="auto"/>
          </w:tcPr>
          <w:p w14:paraId="15CBD273" w14:textId="77777777" w:rsidR="00353968" w:rsidRPr="00C45F9B" w:rsidRDefault="00A378A2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3CF5E651">
                <v:shape id="_x0000_i1201" type="#_x0000_t75" style="width:264pt;height:18pt" o:ole="">
                  <v:imagedata r:id="rId8" o:title=""/>
                </v:shape>
                <w:control r:id="rId50" w:name="TextBox24" w:shapeid="_x0000_i1201"/>
              </w:object>
            </w:r>
          </w:p>
        </w:tc>
      </w:tr>
      <w:tr w:rsidR="003172FB" w14:paraId="34591C36" w14:textId="77777777" w:rsidTr="00F64A96">
        <w:trPr>
          <w:trHeight w:val="1236"/>
        </w:trPr>
        <w:tc>
          <w:tcPr>
            <w:tcW w:w="1650" w:type="pct"/>
            <w:shd w:val="clear" w:color="auto" w:fill="auto"/>
          </w:tcPr>
          <w:p w14:paraId="2C14DDB1" w14:textId="77777777" w:rsidR="00A378A2" w:rsidRPr="00C45F9B" w:rsidRDefault="00A378A2" w:rsidP="00C45F9B">
            <w:pPr>
              <w:spacing w:before="0"/>
              <w:rPr>
                <w:b/>
                <w:iCs/>
                <w:color w:val="auto"/>
                <w:sz w:val="20"/>
                <w:szCs w:val="20"/>
              </w:rPr>
            </w:pPr>
            <w:r w:rsidRPr="00C45F9B">
              <w:rPr>
                <w:b/>
                <w:color w:val="auto"/>
                <w:sz w:val="20"/>
                <w:szCs w:val="20"/>
              </w:rPr>
              <w:t>Nom et coordonnées du propriétaire du terrain</w:t>
            </w:r>
          </w:p>
        </w:tc>
        <w:tc>
          <w:tcPr>
            <w:tcW w:w="3350" w:type="pct"/>
            <w:shd w:val="clear" w:color="auto" w:fill="auto"/>
          </w:tcPr>
          <w:p w14:paraId="37899655" w14:textId="77777777" w:rsidR="00A378A2" w:rsidRPr="00C45F9B" w:rsidRDefault="00A378A2" w:rsidP="00C45F9B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4091917C">
                <v:shape id="_x0000_i1202" type="#_x0000_t75" style="width:264pt;height:1in" o:ole="">
                  <v:imagedata r:id="rId48" o:title=""/>
                </v:shape>
                <w:control r:id="rId51" w:name="TextBox25" w:shapeid="_x0000_i1202"/>
              </w:object>
            </w:r>
          </w:p>
        </w:tc>
      </w:tr>
      <w:bookmarkEnd w:id="0"/>
    </w:tbl>
    <w:p w14:paraId="599C1B95" w14:textId="77777777" w:rsidR="000C2957" w:rsidRDefault="000C2957" w:rsidP="000C2957">
      <w:pPr>
        <w:jc w:val="both"/>
        <w:rPr>
          <w:b/>
          <w:bCs/>
          <w:color w:val="FF0000"/>
        </w:rPr>
      </w:pPr>
    </w:p>
    <w:p w14:paraId="54DB0668" w14:textId="77777777" w:rsidR="000C2957" w:rsidRPr="000F64C8" w:rsidRDefault="000C2957" w:rsidP="000C2957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5. Besoins d’accompagnement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59"/>
        <w:gridCol w:w="5603"/>
      </w:tblGrid>
      <w:tr w:rsidR="000C2957" w14:paraId="75608A04" w14:textId="77777777" w:rsidTr="00E7342F">
        <w:tc>
          <w:tcPr>
            <w:tcW w:w="1650" w:type="pct"/>
            <w:shd w:val="clear" w:color="auto" w:fill="auto"/>
          </w:tcPr>
          <w:p w14:paraId="7191B778" w14:textId="77777777" w:rsidR="000C2957" w:rsidRPr="00C45F9B" w:rsidRDefault="000C2957" w:rsidP="000C2957">
            <w:pPr>
              <w:spacing w:befor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Avez-vous besoin d’un accompagnement</w:t>
            </w:r>
            <w:r w:rsidR="00094F79">
              <w:rPr>
                <w:b/>
                <w:color w:val="auto"/>
                <w:sz w:val="20"/>
                <w:szCs w:val="20"/>
              </w:rPr>
              <w:t> ?</w:t>
            </w:r>
          </w:p>
        </w:tc>
        <w:tc>
          <w:tcPr>
            <w:tcW w:w="3350" w:type="pct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2685"/>
            </w:tblGrid>
            <w:tr w:rsidR="00094F79" w14:paraId="21117D9C" w14:textId="77777777" w:rsidTr="00E7342F">
              <w:tc>
                <w:tcPr>
                  <w:tcW w:w="2685" w:type="dxa"/>
                </w:tcPr>
                <w:p w14:paraId="7E3861D0" w14:textId="77777777" w:rsidR="00094F79" w:rsidRDefault="00094F79" w:rsidP="00E7342F">
                  <w:pPr>
                    <w:spacing w:befor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B8716A4">
                      <v:shape id="_x0000_i1203" type="#_x0000_t75" style="width:39.75pt;height:19.5pt" o:ole="">
                        <v:imagedata r:id="rId52" o:title=""/>
                      </v:shape>
                      <w:control r:id="rId53" w:name="CheckBox13" w:shapeid="_x0000_i1203"/>
                    </w:object>
                  </w:r>
                </w:p>
              </w:tc>
              <w:tc>
                <w:tcPr>
                  <w:tcW w:w="2685" w:type="dxa"/>
                </w:tcPr>
                <w:p w14:paraId="540D6611" w14:textId="77777777" w:rsidR="00094F79" w:rsidRDefault="00094F79" w:rsidP="00E7342F">
                  <w:pPr>
                    <w:spacing w:before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87C6E30">
                      <v:shape id="_x0000_i1302" type="#_x0000_t75" style="width:39.75pt;height:19.5pt" o:ole="">
                        <v:imagedata r:id="rId54" o:title=""/>
                      </v:shape>
                      <w:control r:id="rId55" w:name="CheckBox14" w:shapeid="_x0000_i1302"/>
                    </w:object>
                  </w:r>
                </w:p>
              </w:tc>
            </w:tr>
          </w:tbl>
          <w:p w14:paraId="370C7E92" w14:textId="77777777" w:rsidR="000C2957" w:rsidRPr="00C45F9B" w:rsidRDefault="000C2957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94F79" w14:paraId="5D90C0BB" w14:textId="77777777" w:rsidTr="00E7342F">
        <w:tc>
          <w:tcPr>
            <w:tcW w:w="1650" w:type="pct"/>
            <w:vMerge w:val="restart"/>
            <w:shd w:val="clear" w:color="auto" w:fill="auto"/>
          </w:tcPr>
          <w:p w14:paraId="139BB9A3" w14:textId="77777777" w:rsidR="00094F79" w:rsidRPr="000C2957" w:rsidRDefault="00094F79" w:rsidP="000C2957">
            <w:pPr>
              <w:spacing w:before="0"/>
              <w:rPr>
                <w:b/>
                <w:bCs/>
                <w:iCs/>
                <w:color w:val="auto"/>
                <w:sz w:val="20"/>
                <w:szCs w:val="20"/>
              </w:rPr>
            </w:pPr>
            <w:r w:rsidRPr="000C2957">
              <w:rPr>
                <w:b/>
                <w:bCs/>
                <w:iCs/>
                <w:color w:val="auto"/>
                <w:sz w:val="20"/>
                <w:szCs w:val="20"/>
              </w:rPr>
              <w:t>Quels sont vos attentes ?</w:t>
            </w:r>
          </w:p>
        </w:tc>
        <w:tc>
          <w:tcPr>
            <w:tcW w:w="3350" w:type="pct"/>
            <w:shd w:val="clear" w:color="auto" w:fill="auto"/>
          </w:tcPr>
          <w:p w14:paraId="582D5132" w14:textId="77777777" w:rsidR="00094F79" w:rsidRPr="00C45F9B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89C14C2">
                <v:shape id="_x0000_i1304" type="#_x0000_t75" style="width:264pt;height:19.5pt" o:ole="">
                  <v:imagedata r:id="rId56" o:title=""/>
                </v:shape>
                <w:control r:id="rId57" w:name="CheckBox8" w:shapeid="_x0000_i1304"/>
              </w:object>
            </w:r>
          </w:p>
        </w:tc>
      </w:tr>
      <w:tr w:rsidR="00094F79" w14:paraId="73BF010F" w14:textId="77777777" w:rsidTr="00E7342F">
        <w:tc>
          <w:tcPr>
            <w:tcW w:w="1650" w:type="pct"/>
            <w:vMerge/>
            <w:shd w:val="clear" w:color="auto" w:fill="auto"/>
          </w:tcPr>
          <w:p w14:paraId="153EB069" w14:textId="77777777" w:rsidR="00094F79" w:rsidRPr="00C45F9B" w:rsidRDefault="00094F79" w:rsidP="000C2957">
            <w:pPr>
              <w:spacing w:before="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210263E5" w14:textId="77777777" w:rsidR="00094F79" w:rsidRPr="00C45F9B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6D530E9">
                <v:shape id="_x0000_i1306" type="#_x0000_t75" style="width:264pt;height:19.5pt" o:ole="">
                  <v:imagedata r:id="rId58" o:title=""/>
                </v:shape>
                <w:control r:id="rId59" w:name="CheckBox9" w:shapeid="_x0000_i1306"/>
              </w:object>
            </w:r>
          </w:p>
        </w:tc>
      </w:tr>
      <w:tr w:rsidR="00094F79" w14:paraId="2CF30C48" w14:textId="77777777" w:rsidTr="00E7342F">
        <w:tc>
          <w:tcPr>
            <w:tcW w:w="1650" w:type="pct"/>
            <w:vMerge/>
            <w:shd w:val="clear" w:color="auto" w:fill="auto"/>
          </w:tcPr>
          <w:p w14:paraId="0198977C" w14:textId="77777777" w:rsidR="00094F79" w:rsidRPr="00C45F9B" w:rsidRDefault="00094F79" w:rsidP="000C2957">
            <w:pPr>
              <w:spacing w:before="0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55F82D6A" w14:textId="77777777" w:rsidR="00094F79" w:rsidRPr="00C45F9B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BC26410">
                <v:shape id="_x0000_i1308" type="#_x0000_t75" style="width:264pt;height:19.5pt" o:ole="">
                  <v:imagedata r:id="rId60" o:title=""/>
                </v:shape>
                <w:control r:id="rId61" w:name="CheckBox10" w:shapeid="_x0000_i1308"/>
              </w:object>
            </w:r>
          </w:p>
        </w:tc>
      </w:tr>
      <w:tr w:rsidR="00094F79" w14:paraId="3CF88F14" w14:textId="77777777" w:rsidTr="00E7342F">
        <w:tc>
          <w:tcPr>
            <w:tcW w:w="1650" w:type="pct"/>
            <w:vMerge/>
            <w:shd w:val="clear" w:color="auto" w:fill="auto"/>
          </w:tcPr>
          <w:p w14:paraId="032B041F" w14:textId="77777777" w:rsidR="00094F79" w:rsidRPr="00C45F9B" w:rsidRDefault="00094F79" w:rsidP="000C2957">
            <w:pPr>
              <w:spacing w:before="0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2449C433" w14:textId="77777777" w:rsidR="00094F79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B8598C0">
                <v:shape id="_x0000_i1310" type="#_x0000_t75" style="width:264pt;height:19.5pt" o:ole="">
                  <v:imagedata r:id="rId62" o:title=""/>
                </v:shape>
                <w:control r:id="rId63" w:name="CheckBox11" w:shapeid="_x0000_i1310"/>
              </w:object>
            </w:r>
          </w:p>
        </w:tc>
      </w:tr>
      <w:tr w:rsidR="00094F79" w14:paraId="6AE5945D" w14:textId="77777777" w:rsidTr="00E7342F">
        <w:tc>
          <w:tcPr>
            <w:tcW w:w="1650" w:type="pct"/>
            <w:vMerge/>
            <w:shd w:val="clear" w:color="auto" w:fill="auto"/>
          </w:tcPr>
          <w:p w14:paraId="2695C5BD" w14:textId="77777777" w:rsidR="00094F79" w:rsidRPr="00C45F9B" w:rsidRDefault="00094F79" w:rsidP="000C2957">
            <w:pPr>
              <w:spacing w:before="0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5ACFA479" w14:textId="77777777" w:rsidR="00094F79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F41B69E">
                <v:shape id="_x0000_i1312" type="#_x0000_t75" style="width:264pt;height:19.5pt" o:ole="">
                  <v:imagedata r:id="rId64" o:title=""/>
                </v:shape>
                <w:control r:id="rId65" w:name="CheckBox12" w:shapeid="_x0000_i1312"/>
              </w:object>
            </w:r>
          </w:p>
        </w:tc>
      </w:tr>
      <w:tr w:rsidR="00094F79" w14:paraId="235666D3" w14:textId="77777777" w:rsidTr="00E7342F">
        <w:tc>
          <w:tcPr>
            <w:tcW w:w="1650" w:type="pct"/>
            <w:vMerge/>
            <w:shd w:val="clear" w:color="auto" w:fill="auto"/>
          </w:tcPr>
          <w:p w14:paraId="0479AEE5" w14:textId="77777777" w:rsidR="00094F79" w:rsidRPr="00C45F9B" w:rsidRDefault="00094F79" w:rsidP="000C2957">
            <w:pPr>
              <w:spacing w:before="0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350" w:type="pct"/>
            <w:shd w:val="clear" w:color="auto" w:fill="auto"/>
          </w:tcPr>
          <w:p w14:paraId="4B374B73" w14:textId="77777777" w:rsidR="00094F79" w:rsidRDefault="00094F79" w:rsidP="000C2957">
            <w:pPr>
              <w:spacing w:befor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707C66E">
                <v:shape id="_x0000_i1314" type="#_x0000_t75" style="width:264pt;height:1in" o:ole="">
                  <v:imagedata r:id="rId48" o:title=""/>
                </v:shape>
                <w:control r:id="rId66" w:name="TextBox34" w:shapeid="_x0000_i1314"/>
              </w:object>
            </w:r>
          </w:p>
        </w:tc>
      </w:tr>
    </w:tbl>
    <w:p w14:paraId="44B383A5" w14:textId="77777777" w:rsidR="000C2957" w:rsidRPr="0061018A" w:rsidRDefault="000C2957" w:rsidP="0061018A">
      <w:pPr>
        <w:jc w:val="both"/>
        <w:rPr>
          <w:color w:val="auto"/>
        </w:rPr>
      </w:pPr>
    </w:p>
    <w:p w14:paraId="35CE265C" w14:textId="77777777" w:rsidR="0018095D" w:rsidRPr="0011312F" w:rsidRDefault="0018095D" w:rsidP="0018095D">
      <w:pPr>
        <w:jc w:val="both"/>
        <w:rPr>
          <w:color w:val="auto"/>
        </w:rPr>
      </w:pPr>
    </w:p>
    <w:p w14:paraId="40A273F5" w14:textId="77777777" w:rsidR="0011312F" w:rsidRDefault="0011312F" w:rsidP="0018095D">
      <w:pPr>
        <w:jc w:val="both"/>
        <w:rPr>
          <w:color w:val="auto"/>
        </w:rPr>
        <w:sectPr w:rsidR="0011312F" w:rsidSect="004A13D9">
          <w:footerReference w:type="default" r:id="rId67"/>
          <w:headerReference w:type="first" r:id="rId68"/>
          <w:footerReference w:type="first" r:id="rId69"/>
          <w:type w:val="continuous"/>
          <w:pgSz w:w="11906" w:h="16838" w:code="9"/>
          <w:pgMar w:top="1418" w:right="1418" w:bottom="1418" w:left="2126" w:header="709" w:footer="709" w:gutter="0"/>
          <w:cols w:space="708"/>
          <w:titlePg/>
          <w:docGrid w:linePitch="360"/>
        </w:sectPr>
      </w:pPr>
    </w:p>
    <w:p w14:paraId="3347645B" w14:textId="77777777" w:rsidR="0011312F" w:rsidRDefault="0061018A" w:rsidP="0011312F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5</w:t>
      </w:r>
      <w:r w:rsidR="0011312F">
        <w:rPr>
          <w:b/>
          <w:bCs/>
          <w:color w:val="FF0000"/>
        </w:rPr>
        <w:t>. Budget prévisionnel du projet</w:t>
      </w:r>
      <w:r w:rsidR="0011312F">
        <w:rPr>
          <w:rStyle w:val="Appelnotedebasdep"/>
          <w:b/>
          <w:bCs/>
          <w:color w:val="FF0000"/>
        </w:rPr>
        <w:footnoteReference w:id="2"/>
      </w:r>
    </w:p>
    <w:p w14:paraId="54E1D58B" w14:textId="77777777" w:rsidR="0011312F" w:rsidRPr="004A4C72" w:rsidRDefault="0011312F" w:rsidP="0011312F">
      <w:pPr>
        <w:jc w:val="both"/>
        <w:rPr>
          <w:i/>
          <w:iCs/>
          <w:color w:val="auto"/>
          <w:sz w:val="20"/>
          <w:szCs w:val="20"/>
        </w:rPr>
      </w:pPr>
      <w:r w:rsidRPr="004A4C72">
        <w:rPr>
          <w:i/>
          <w:iCs/>
          <w:color w:val="auto"/>
          <w:sz w:val="20"/>
          <w:szCs w:val="20"/>
        </w:rPr>
        <w:t xml:space="preserve">Décrivez les différentes dépenses envisagées pour le projet, ainsi que les aides et participation financières (y compris </w:t>
      </w:r>
      <w:r>
        <w:rPr>
          <w:i/>
          <w:iCs/>
          <w:color w:val="auto"/>
          <w:sz w:val="20"/>
          <w:szCs w:val="20"/>
        </w:rPr>
        <w:t>l’aide financière de la</w:t>
      </w:r>
      <w:r w:rsidRPr="004A4C72">
        <w:rPr>
          <w:i/>
          <w:iCs/>
          <w:color w:val="auto"/>
          <w:sz w:val="20"/>
          <w:szCs w:val="20"/>
        </w:rPr>
        <w:t xml:space="preserve"> Métropole</w:t>
      </w:r>
      <w:r>
        <w:rPr>
          <w:i/>
          <w:iCs/>
          <w:color w:val="auto"/>
          <w:sz w:val="20"/>
          <w:szCs w:val="20"/>
        </w:rPr>
        <w:t>).</w:t>
      </w:r>
    </w:p>
    <w:p w14:paraId="76CA1135" w14:textId="77777777" w:rsidR="0011312F" w:rsidRPr="004A4C72" w:rsidRDefault="0011312F" w:rsidP="0011312F">
      <w:pPr>
        <w:jc w:val="both"/>
        <w:rPr>
          <w:i/>
          <w:iCs/>
          <w:color w:val="auto"/>
          <w:sz w:val="20"/>
          <w:szCs w:val="20"/>
          <w:u w:val="single"/>
        </w:rPr>
      </w:pPr>
      <w:r w:rsidRPr="004A4C72">
        <w:rPr>
          <w:i/>
          <w:iCs/>
          <w:color w:val="auto"/>
          <w:sz w:val="20"/>
          <w:szCs w:val="20"/>
          <w:u w:val="single"/>
        </w:rPr>
        <w:t>Le total des dépenses doit être égal au total des recettes.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16"/>
        <w:gridCol w:w="1385"/>
        <w:gridCol w:w="5616"/>
        <w:gridCol w:w="1385"/>
      </w:tblGrid>
      <w:tr w:rsidR="0011312F" w14:paraId="116C287E" w14:textId="77777777" w:rsidTr="00DD7318">
        <w:trPr>
          <w:jc w:val="center"/>
        </w:trPr>
        <w:tc>
          <w:tcPr>
            <w:tcW w:w="1996" w:type="pct"/>
            <w:shd w:val="clear" w:color="auto" w:fill="auto"/>
            <w:vAlign w:val="center"/>
          </w:tcPr>
          <w:p w14:paraId="410304AE" w14:textId="77777777" w:rsidR="0011312F" w:rsidRPr="00C45F9B" w:rsidRDefault="0011312F" w:rsidP="0011312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BD76CBE" w14:textId="77777777" w:rsidR="0011312F" w:rsidRPr="00C45F9B" w:rsidRDefault="0011312F" w:rsidP="0011312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Montant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02736D39" w14:textId="77777777" w:rsidR="0011312F" w:rsidRPr="00C45F9B" w:rsidRDefault="0011312F" w:rsidP="0011312F">
            <w:pPr>
              <w:spacing w:before="0"/>
              <w:jc w:val="center"/>
              <w:rPr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Recettes</w:t>
            </w:r>
            <w:r w:rsidRPr="00C45F9B">
              <w:rPr>
                <w:sz w:val="20"/>
                <w:szCs w:val="20"/>
              </w:rPr>
              <w:t xml:space="preserve"> </w:t>
            </w:r>
            <w:r w:rsidRPr="00C45F9B">
              <w:rPr>
                <w:sz w:val="20"/>
                <w:szCs w:val="20"/>
              </w:rPr>
              <w:br/>
            </w:r>
            <w:r w:rsidRPr="00C45F9B">
              <w:rPr>
                <w:sz w:val="18"/>
                <w:szCs w:val="20"/>
              </w:rPr>
              <w:t>(</w:t>
            </w:r>
            <w:r w:rsidRPr="00C45F9B">
              <w:rPr>
                <w:i/>
                <w:sz w:val="18"/>
                <w:szCs w:val="20"/>
              </w:rPr>
              <w:t>Aides financières, participations…</w:t>
            </w:r>
            <w:r w:rsidRPr="00C45F9B">
              <w:rPr>
                <w:sz w:val="18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131E007" w14:textId="77777777" w:rsidR="0011312F" w:rsidRPr="00C45F9B" w:rsidRDefault="0011312F" w:rsidP="0011312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Montant</w:t>
            </w:r>
          </w:p>
        </w:tc>
      </w:tr>
      <w:tr w:rsidR="0011312F" w:rsidRPr="00423978" w14:paraId="44AB7E3C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7D5A19E0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0544DB2">
                <v:shape id="_x0000_i1316" type="#_x0000_t75" style="width:270pt;height:18pt" o:ole="">
                  <v:imagedata r:id="rId70" o:title=""/>
                </v:shape>
                <w:control r:id="rId71" w:name="TextBox261" w:shapeid="_x0000_i1316"/>
              </w:object>
            </w:r>
          </w:p>
        </w:tc>
        <w:tc>
          <w:tcPr>
            <w:tcW w:w="500" w:type="pct"/>
            <w:shd w:val="clear" w:color="auto" w:fill="auto"/>
          </w:tcPr>
          <w:p w14:paraId="049F97BF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0D355014">
                <v:shape id="_x0000_i1318" type="#_x0000_t75" style="width:54.75pt;height:18pt" o:ole="">
                  <v:imagedata r:id="rId72" o:title=""/>
                </v:shape>
                <w:control r:id="rId73" w:name="TextBox271" w:shapeid="_x0000_i1318"/>
              </w:object>
            </w:r>
          </w:p>
        </w:tc>
        <w:tc>
          <w:tcPr>
            <w:tcW w:w="1996" w:type="pct"/>
            <w:shd w:val="clear" w:color="auto" w:fill="auto"/>
          </w:tcPr>
          <w:p w14:paraId="798D271E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514DBB66">
                <v:shape id="_x0000_i1320" type="#_x0000_t75" style="width:270pt;height:18pt" o:ole="">
                  <v:imagedata r:id="rId70" o:title=""/>
                </v:shape>
                <w:control r:id="rId74" w:name="TextBox361" w:shapeid="_x0000_i1320"/>
              </w:object>
            </w:r>
          </w:p>
        </w:tc>
        <w:tc>
          <w:tcPr>
            <w:tcW w:w="500" w:type="pct"/>
            <w:shd w:val="clear" w:color="auto" w:fill="auto"/>
          </w:tcPr>
          <w:p w14:paraId="37229499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2E1B115F">
                <v:shape id="_x0000_i1322" type="#_x0000_t75" style="width:54.75pt;height:18pt" o:ole="">
                  <v:imagedata r:id="rId72" o:title=""/>
                </v:shape>
                <w:control r:id="rId75" w:name="TextBox371" w:shapeid="_x0000_i1322"/>
              </w:object>
            </w:r>
          </w:p>
        </w:tc>
      </w:tr>
      <w:tr w:rsidR="0011312F" w:rsidRPr="00423978" w14:paraId="571BD0C0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021696AC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5F7630C4">
                <v:shape id="_x0000_i1324" type="#_x0000_t75" style="width:270pt;height:18pt" o:ole="">
                  <v:imagedata r:id="rId70" o:title=""/>
                </v:shape>
                <w:control r:id="rId76" w:name="TextBox301" w:shapeid="_x0000_i1324"/>
              </w:object>
            </w:r>
          </w:p>
        </w:tc>
        <w:tc>
          <w:tcPr>
            <w:tcW w:w="500" w:type="pct"/>
            <w:shd w:val="clear" w:color="auto" w:fill="auto"/>
          </w:tcPr>
          <w:p w14:paraId="379EF3EA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5439C570">
                <v:shape id="_x0000_i1326" type="#_x0000_t75" style="width:54.75pt;height:18pt" o:ole="">
                  <v:imagedata r:id="rId72" o:title=""/>
                </v:shape>
                <w:control r:id="rId77" w:name="TextBox311" w:shapeid="_x0000_i1326"/>
              </w:object>
            </w:r>
          </w:p>
        </w:tc>
        <w:tc>
          <w:tcPr>
            <w:tcW w:w="1996" w:type="pct"/>
            <w:shd w:val="clear" w:color="auto" w:fill="auto"/>
          </w:tcPr>
          <w:p w14:paraId="6800310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7584BA7">
                <v:shape id="_x0000_i1328" type="#_x0000_t75" style="width:270pt;height:18pt" o:ole="">
                  <v:imagedata r:id="rId70" o:title=""/>
                </v:shape>
                <w:control r:id="rId78" w:name="TextBox381" w:shapeid="_x0000_i1328"/>
              </w:object>
            </w:r>
          </w:p>
        </w:tc>
        <w:tc>
          <w:tcPr>
            <w:tcW w:w="500" w:type="pct"/>
            <w:shd w:val="clear" w:color="auto" w:fill="auto"/>
          </w:tcPr>
          <w:p w14:paraId="6A659BED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215B2A13">
                <v:shape id="_x0000_i1330" type="#_x0000_t75" style="width:54.75pt;height:18pt" o:ole="">
                  <v:imagedata r:id="rId72" o:title=""/>
                </v:shape>
                <w:control r:id="rId79" w:name="TextBox391" w:shapeid="_x0000_i1330"/>
              </w:object>
            </w:r>
          </w:p>
        </w:tc>
      </w:tr>
      <w:tr w:rsidR="0011312F" w:rsidRPr="00423978" w14:paraId="7F0C3C78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6124470A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169DDAA">
                <v:shape id="_x0000_i1332" type="#_x0000_t75" style="width:270pt;height:18pt" o:ole="">
                  <v:imagedata r:id="rId70" o:title=""/>
                </v:shape>
                <w:control r:id="rId80" w:name="TextBox341" w:shapeid="_x0000_i1332"/>
              </w:object>
            </w:r>
          </w:p>
        </w:tc>
        <w:tc>
          <w:tcPr>
            <w:tcW w:w="500" w:type="pct"/>
            <w:shd w:val="clear" w:color="auto" w:fill="auto"/>
          </w:tcPr>
          <w:p w14:paraId="47C63D0C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5699688">
                <v:shape id="_x0000_i1334" type="#_x0000_t75" style="width:54.75pt;height:18pt" o:ole="">
                  <v:imagedata r:id="rId72" o:title=""/>
                </v:shape>
                <w:control r:id="rId81" w:name="TextBox351" w:shapeid="_x0000_i1334"/>
              </w:object>
            </w:r>
          </w:p>
        </w:tc>
        <w:tc>
          <w:tcPr>
            <w:tcW w:w="1996" w:type="pct"/>
            <w:shd w:val="clear" w:color="auto" w:fill="auto"/>
          </w:tcPr>
          <w:p w14:paraId="1B20DD3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0EC095BC">
                <v:shape id="_x0000_i1336" type="#_x0000_t75" style="width:270pt;height:18pt" o:ole="">
                  <v:imagedata r:id="rId70" o:title=""/>
                </v:shape>
                <w:control r:id="rId82" w:name="TextBox471" w:shapeid="_x0000_i1336"/>
              </w:object>
            </w:r>
          </w:p>
        </w:tc>
        <w:tc>
          <w:tcPr>
            <w:tcW w:w="500" w:type="pct"/>
            <w:shd w:val="clear" w:color="auto" w:fill="auto"/>
          </w:tcPr>
          <w:p w14:paraId="56D33104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0D3CF4DD">
                <v:shape id="_x0000_i1338" type="#_x0000_t75" style="width:54.75pt;height:18pt" o:ole="">
                  <v:imagedata r:id="rId72" o:title=""/>
                </v:shape>
                <w:control r:id="rId83" w:name="TextBox481" w:shapeid="_x0000_i1338"/>
              </w:object>
            </w:r>
          </w:p>
        </w:tc>
      </w:tr>
      <w:tr w:rsidR="0011312F" w:rsidRPr="00423978" w14:paraId="4FD18A69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1378B584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768A7229">
                <v:shape id="_x0000_i1340" type="#_x0000_t75" style="width:270pt;height:18pt" o:ole="">
                  <v:imagedata r:id="rId70" o:title=""/>
                </v:shape>
                <w:control r:id="rId84" w:name="TextBox281" w:shapeid="_x0000_i1340"/>
              </w:object>
            </w:r>
          </w:p>
        </w:tc>
        <w:tc>
          <w:tcPr>
            <w:tcW w:w="500" w:type="pct"/>
            <w:shd w:val="clear" w:color="auto" w:fill="auto"/>
          </w:tcPr>
          <w:p w14:paraId="18D84E6A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384A91B8">
                <v:shape id="_x0000_i1342" type="#_x0000_t75" style="width:54.75pt;height:18pt" o:ole="">
                  <v:imagedata r:id="rId72" o:title=""/>
                </v:shape>
                <w:control r:id="rId85" w:name="TextBox291" w:shapeid="_x0000_i1342"/>
              </w:object>
            </w:r>
          </w:p>
        </w:tc>
        <w:tc>
          <w:tcPr>
            <w:tcW w:w="1996" w:type="pct"/>
            <w:shd w:val="clear" w:color="auto" w:fill="auto"/>
          </w:tcPr>
          <w:p w14:paraId="3D44FA98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FC51F61">
                <v:shape id="_x0000_i1344" type="#_x0000_t75" style="width:270pt;height:18pt" o:ole="">
                  <v:imagedata r:id="rId70" o:title=""/>
                </v:shape>
                <w:control r:id="rId86" w:name="TextBox491" w:shapeid="_x0000_i1344"/>
              </w:object>
            </w:r>
          </w:p>
        </w:tc>
        <w:tc>
          <w:tcPr>
            <w:tcW w:w="500" w:type="pct"/>
            <w:shd w:val="clear" w:color="auto" w:fill="auto"/>
          </w:tcPr>
          <w:p w14:paraId="1A4E7B01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6851966A">
                <v:shape id="_x0000_i1346" type="#_x0000_t75" style="width:54.75pt;height:18pt" o:ole="">
                  <v:imagedata r:id="rId72" o:title=""/>
                </v:shape>
                <w:control r:id="rId87" w:name="TextBox501" w:shapeid="_x0000_i1346"/>
              </w:object>
            </w:r>
          </w:p>
        </w:tc>
      </w:tr>
      <w:tr w:rsidR="0011312F" w:rsidRPr="00423978" w14:paraId="2C5B0516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34B7CF10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D0459F8">
                <v:shape id="_x0000_i1348" type="#_x0000_t75" style="width:270pt;height:18pt" o:ole="">
                  <v:imagedata r:id="rId70" o:title=""/>
                </v:shape>
                <w:control r:id="rId88" w:name="TextBox321" w:shapeid="_x0000_i1348"/>
              </w:object>
            </w:r>
          </w:p>
        </w:tc>
        <w:tc>
          <w:tcPr>
            <w:tcW w:w="500" w:type="pct"/>
            <w:shd w:val="clear" w:color="auto" w:fill="auto"/>
          </w:tcPr>
          <w:p w14:paraId="0A8F6864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AFC436E">
                <v:shape id="_x0000_i1350" type="#_x0000_t75" style="width:54.75pt;height:18pt" o:ole="">
                  <v:imagedata r:id="rId72" o:title=""/>
                </v:shape>
                <w:control r:id="rId89" w:name="TextBox331" w:shapeid="_x0000_i1350"/>
              </w:object>
            </w:r>
          </w:p>
        </w:tc>
        <w:tc>
          <w:tcPr>
            <w:tcW w:w="1996" w:type="pct"/>
            <w:shd w:val="clear" w:color="auto" w:fill="auto"/>
          </w:tcPr>
          <w:p w14:paraId="3AA4740F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AB39F9D">
                <v:shape id="_x0000_i1352" type="#_x0000_t75" style="width:270pt;height:18pt" o:ole="">
                  <v:imagedata r:id="rId70" o:title=""/>
                </v:shape>
                <w:control r:id="rId90" w:name="TextBox511" w:shapeid="_x0000_i1352"/>
              </w:object>
            </w:r>
          </w:p>
        </w:tc>
        <w:tc>
          <w:tcPr>
            <w:tcW w:w="500" w:type="pct"/>
            <w:shd w:val="clear" w:color="auto" w:fill="auto"/>
          </w:tcPr>
          <w:p w14:paraId="520531F9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67FF1CE7">
                <v:shape id="_x0000_i1354" type="#_x0000_t75" style="width:54.75pt;height:18pt" o:ole="">
                  <v:imagedata r:id="rId72" o:title=""/>
                </v:shape>
                <w:control r:id="rId91" w:name="TextBox521" w:shapeid="_x0000_i1354"/>
              </w:object>
            </w:r>
          </w:p>
        </w:tc>
      </w:tr>
      <w:tr w:rsidR="0011312F" w:rsidRPr="00423978" w14:paraId="2656CD27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3ADED87C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104C613">
                <v:shape id="_x0000_i1356" type="#_x0000_t75" style="width:270pt;height:18pt" o:ole="">
                  <v:imagedata r:id="rId70" o:title=""/>
                </v:shape>
                <w:control r:id="rId92" w:name="TextBox401" w:shapeid="_x0000_i1356"/>
              </w:object>
            </w:r>
          </w:p>
        </w:tc>
        <w:tc>
          <w:tcPr>
            <w:tcW w:w="500" w:type="pct"/>
            <w:shd w:val="clear" w:color="auto" w:fill="auto"/>
          </w:tcPr>
          <w:p w14:paraId="1223EF6E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6F2F9FEA">
                <v:shape id="_x0000_i1358" type="#_x0000_t75" style="width:54.75pt;height:18pt" o:ole="">
                  <v:imagedata r:id="rId72" o:title=""/>
                </v:shape>
                <w:control r:id="rId93" w:name="TextBox411" w:shapeid="_x0000_i1358"/>
              </w:object>
            </w:r>
          </w:p>
        </w:tc>
        <w:tc>
          <w:tcPr>
            <w:tcW w:w="1996" w:type="pct"/>
            <w:shd w:val="clear" w:color="auto" w:fill="auto"/>
          </w:tcPr>
          <w:p w14:paraId="07A5156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116CC1F">
                <v:shape id="_x0000_i1360" type="#_x0000_t75" style="width:270pt;height:18pt" o:ole="">
                  <v:imagedata r:id="rId70" o:title=""/>
                </v:shape>
                <w:control r:id="rId94" w:name="TextBox531" w:shapeid="_x0000_i1360"/>
              </w:object>
            </w:r>
          </w:p>
        </w:tc>
        <w:tc>
          <w:tcPr>
            <w:tcW w:w="500" w:type="pct"/>
            <w:shd w:val="clear" w:color="auto" w:fill="auto"/>
          </w:tcPr>
          <w:p w14:paraId="633293A3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32A17B55">
                <v:shape id="_x0000_i1362" type="#_x0000_t75" style="width:54.75pt;height:18pt" o:ole="">
                  <v:imagedata r:id="rId72" o:title=""/>
                </v:shape>
                <w:control r:id="rId95" w:name="TextBox541" w:shapeid="_x0000_i1362"/>
              </w:object>
            </w:r>
          </w:p>
        </w:tc>
      </w:tr>
      <w:tr w:rsidR="0011312F" w:rsidRPr="00423978" w14:paraId="3CB7D624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6B090B1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78053CF3">
                <v:shape id="_x0000_i1364" type="#_x0000_t75" style="width:270pt;height:18pt" o:ole="">
                  <v:imagedata r:id="rId70" o:title=""/>
                </v:shape>
                <w:control r:id="rId96" w:name="TextBox421" w:shapeid="_x0000_i1364"/>
              </w:object>
            </w:r>
          </w:p>
        </w:tc>
        <w:tc>
          <w:tcPr>
            <w:tcW w:w="500" w:type="pct"/>
            <w:shd w:val="clear" w:color="auto" w:fill="auto"/>
          </w:tcPr>
          <w:p w14:paraId="54FB347E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7C0024A5">
                <v:shape id="_x0000_i1366" type="#_x0000_t75" style="width:54.75pt;height:18pt" o:ole="">
                  <v:imagedata r:id="rId72" o:title=""/>
                </v:shape>
                <w:control r:id="rId97" w:name="TextBox431" w:shapeid="_x0000_i1366"/>
              </w:object>
            </w:r>
          </w:p>
        </w:tc>
        <w:tc>
          <w:tcPr>
            <w:tcW w:w="1996" w:type="pct"/>
            <w:shd w:val="clear" w:color="auto" w:fill="auto"/>
          </w:tcPr>
          <w:p w14:paraId="4419960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2C8ABD36">
                <v:shape id="_x0000_i1368" type="#_x0000_t75" style="width:270pt;height:18pt" o:ole="">
                  <v:imagedata r:id="rId98" o:title=""/>
                </v:shape>
                <w:control r:id="rId99" w:name="TextBox551" w:shapeid="_x0000_i1368"/>
              </w:object>
            </w:r>
          </w:p>
        </w:tc>
        <w:tc>
          <w:tcPr>
            <w:tcW w:w="500" w:type="pct"/>
            <w:shd w:val="clear" w:color="auto" w:fill="auto"/>
          </w:tcPr>
          <w:p w14:paraId="249D2C43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6189906A">
                <v:shape id="_x0000_i1370" type="#_x0000_t75" style="width:54.75pt;height:18pt" o:ole="">
                  <v:imagedata r:id="rId100" o:title=""/>
                </v:shape>
                <w:control r:id="rId101" w:name="TextBox561" w:shapeid="_x0000_i1370"/>
              </w:object>
            </w:r>
          </w:p>
        </w:tc>
      </w:tr>
      <w:tr w:rsidR="0011312F" w:rsidRPr="00423978" w14:paraId="323BAC05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739EE7B6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75761D81">
                <v:shape id="_x0000_i1372" type="#_x0000_t75" style="width:270pt;height:18pt" o:ole="">
                  <v:imagedata r:id="rId70" o:title=""/>
                </v:shape>
                <w:control r:id="rId102" w:name="TextBox441" w:shapeid="_x0000_i1372"/>
              </w:object>
            </w:r>
          </w:p>
        </w:tc>
        <w:tc>
          <w:tcPr>
            <w:tcW w:w="500" w:type="pct"/>
            <w:shd w:val="clear" w:color="auto" w:fill="auto"/>
          </w:tcPr>
          <w:p w14:paraId="322C19A5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F56C663">
                <v:shape id="_x0000_i1374" type="#_x0000_t75" style="width:54.75pt;height:18pt" o:ole="">
                  <v:imagedata r:id="rId72" o:title=""/>
                </v:shape>
                <w:control r:id="rId103" w:name="TextBox451" w:shapeid="_x0000_i1374"/>
              </w:object>
            </w:r>
          </w:p>
        </w:tc>
        <w:tc>
          <w:tcPr>
            <w:tcW w:w="1996" w:type="pct"/>
            <w:shd w:val="clear" w:color="auto" w:fill="auto"/>
          </w:tcPr>
          <w:p w14:paraId="60E09167" w14:textId="77777777" w:rsidR="0011312F" w:rsidRPr="00423978" w:rsidRDefault="0011312F" w:rsidP="0011312F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F05ACCA">
                <v:shape id="_x0000_i1376" type="#_x0000_t75" style="width:270pt;height:18pt" o:ole="">
                  <v:imagedata r:id="rId104" o:title=""/>
                </v:shape>
                <w:control r:id="rId105" w:name="TextBox571" w:shapeid="_x0000_i1376"/>
              </w:object>
            </w:r>
          </w:p>
        </w:tc>
        <w:tc>
          <w:tcPr>
            <w:tcW w:w="500" w:type="pct"/>
            <w:shd w:val="clear" w:color="auto" w:fill="auto"/>
          </w:tcPr>
          <w:p w14:paraId="2236FAAE" w14:textId="77777777" w:rsidR="0011312F" w:rsidRPr="00423978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27C29FA5">
                <v:shape id="_x0000_i1378" type="#_x0000_t75" style="width:54.75pt;height:18pt" o:ole="">
                  <v:imagedata r:id="rId100" o:title=""/>
                </v:shape>
                <w:control r:id="rId106" w:name="TextBox581" w:shapeid="_x0000_i1378"/>
              </w:object>
            </w:r>
          </w:p>
        </w:tc>
      </w:tr>
      <w:tr w:rsidR="005D041C" w:rsidRPr="00423978" w14:paraId="1158FDCF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3643083F" w14:textId="77777777" w:rsidR="005D041C" w:rsidRPr="00423978" w:rsidRDefault="005D041C" w:rsidP="005D041C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707343BF">
                <v:shape id="_x0000_i1380" type="#_x0000_t75" style="width:270pt;height:18pt" o:ole="">
                  <v:imagedata r:id="rId70" o:title=""/>
                </v:shape>
                <w:control r:id="rId107" w:name="TextBox26" w:shapeid="_x0000_i1380"/>
              </w:object>
            </w:r>
          </w:p>
        </w:tc>
        <w:tc>
          <w:tcPr>
            <w:tcW w:w="500" w:type="pct"/>
            <w:shd w:val="clear" w:color="auto" w:fill="auto"/>
          </w:tcPr>
          <w:p w14:paraId="44A016DA" w14:textId="77777777" w:rsidR="005D041C" w:rsidRPr="00423978" w:rsidRDefault="005D041C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0FAE92E">
                <v:shape id="_x0000_i1382" type="#_x0000_t75" style="width:54.75pt;height:18pt" o:ole="">
                  <v:imagedata r:id="rId72" o:title=""/>
                </v:shape>
                <w:control r:id="rId108" w:name="TextBox27" w:shapeid="_x0000_i1382"/>
              </w:object>
            </w:r>
          </w:p>
        </w:tc>
        <w:tc>
          <w:tcPr>
            <w:tcW w:w="1996" w:type="pct"/>
            <w:shd w:val="clear" w:color="auto" w:fill="auto"/>
          </w:tcPr>
          <w:p w14:paraId="4C998B5A" w14:textId="77777777" w:rsidR="005D041C" w:rsidRPr="00423978" w:rsidRDefault="005D041C" w:rsidP="005D041C">
            <w:pPr>
              <w:spacing w:before="0"/>
              <w:rPr>
                <w:b/>
                <w:bCs/>
                <w:sz w:val="20"/>
                <w:szCs w:val="20"/>
              </w:rPr>
            </w:pPr>
            <w:r w:rsidRPr="00423978">
              <w:rPr>
                <w:b/>
                <w:bCs/>
                <w:sz w:val="20"/>
                <w:szCs w:val="20"/>
              </w:rPr>
              <w:object w:dxaOrig="225" w:dyaOrig="225" w14:anchorId="04D047AE">
                <v:shape id="_x0000_i1384" type="#_x0000_t75" style="width:270pt;height:18pt" o:ole="">
                  <v:imagedata r:id="rId109" o:title=""/>
                </v:shape>
                <w:control r:id="rId110" w:name="TextBox30" w:shapeid="_x0000_i1384"/>
              </w:object>
            </w:r>
          </w:p>
        </w:tc>
        <w:tc>
          <w:tcPr>
            <w:tcW w:w="500" w:type="pct"/>
            <w:shd w:val="clear" w:color="auto" w:fill="auto"/>
          </w:tcPr>
          <w:p w14:paraId="3983D396" w14:textId="77777777" w:rsidR="005D041C" w:rsidRPr="00423978" w:rsidRDefault="005D041C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455A9A01">
                <v:shape id="_x0000_i1386" type="#_x0000_t75" style="width:54.75pt;height:18pt" o:ole="">
                  <v:imagedata r:id="rId100" o:title=""/>
                </v:shape>
                <w:control r:id="rId111" w:name="TextBox31" w:shapeid="_x0000_i1386"/>
              </w:object>
            </w:r>
          </w:p>
        </w:tc>
      </w:tr>
      <w:tr w:rsidR="005D041C" w:rsidRPr="00423978" w14:paraId="0343AE9D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1E0D9949" w14:textId="77777777" w:rsidR="005D041C" w:rsidRPr="00423978" w:rsidRDefault="005D041C" w:rsidP="005D041C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3FD2F041">
                <v:shape id="_x0000_i1388" type="#_x0000_t75" style="width:270pt;height:18pt" o:ole="">
                  <v:imagedata r:id="rId70" o:title=""/>
                </v:shape>
                <w:control r:id="rId112" w:name="TextBox28" w:shapeid="_x0000_i1388"/>
              </w:object>
            </w:r>
          </w:p>
        </w:tc>
        <w:tc>
          <w:tcPr>
            <w:tcW w:w="500" w:type="pct"/>
            <w:shd w:val="clear" w:color="auto" w:fill="auto"/>
          </w:tcPr>
          <w:p w14:paraId="0ABE4A02" w14:textId="77777777" w:rsidR="005D041C" w:rsidRPr="00423978" w:rsidRDefault="005D041C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A57C9ED">
                <v:shape id="_x0000_i1390" type="#_x0000_t75" style="width:54.75pt;height:18pt" o:ole="">
                  <v:imagedata r:id="rId72" o:title=""/>
                </v:shape>
                <w:control r:id="rId113" w:name="TextBox29" w:shapeid="_x0000_i1390"/>
              </w:object>
            </w:r>
          </w:p>
        </w:tc>
        <w:tc>
          <w:tcPr>
            <w:tcW w:w="1996" w:type="pct"/>
            <w:shd w:val="clear" w:color="auto" w:fill="auto"/>
          </w:tcPr>
          <w:p w14:paraId="4129E2F4" w14:textId="77777777" w:rsidR="005D041C" w:rsidRPr="00423978" w:rsidRDefault="005D041C" w:rsidP="005D041C">
            <w:pPr>
              <w:spacing w:before="0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34EA5A8C">
                <v:shape id="_x0000_i1392" type="#_x0000_t75" style="width:270pt;height:18pt" o:ole="">
                  <v:imagedata r:id="rId114" o:title=""/>
                </v:shape>
                <w:control r:id="rId115" w:name="TextBox32" w:shapeid="_x0000_i1392"/>
              </w:object>
            </w:r>
          </w:p>
        </w:tc>
        <w:tc>
          <w:tcPr>
            <w:tcW w:w="500" w:type="pct"/>
            <w:shd w:val="clear" w:color="auto" w:fill="auto"/>
          </w:tcPr>
          <w:p w14:paraId="7EF47544" w14:textId="77777777" w:rsidR="005D041C" w:rsidRPr="00423978" w:rsidRDefault="005D041C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423978">
              <w:rPr>
                <w:sz w:val="20"/>
                <w:szCs w:val="20"/>
              </w:rPr>
              <w:object w:dxaOrig="225" w:dyaOrig="225" w14:anchorId="1DA07159">
                <v:shape id="_x0000_i1394" type="#_x0000_t75" style="width:54.75pt;height:18pt" o:ole="">
                  <v:imagedata r:id="rId100" o:title=""/>
                </v:shape>
                <w:control r:id="rId116" w:name="TextBox33" w:shapeid="_x0000_i1394"/>
              </w:object>
            </w:r>
          </w:p>
        </w:tc>
      </w:tr>
      <w:tr w:rsidR="0011312F" w14:paraId="40DC5CB5" w14:textId="77777777" w:rsidTr="00DD7318">
        <w:trPr>
          <w:jc w:val="center"/>
        </w:trPr>
        <w:tc>
          <w:tcPr>
            <w:tcW w:w="1996" w:type="pct"/>
            <w:shd w:val="clear" w:color="auto" w:fill="auto"/>
          </w:tcPr>
          <w:p w14:paraId="568E68B8" w14:textId="77777777" w:rsidR="0011312F" w:rsidRPr="00C45F9B" w:rsidRDefault="0011312F" w:rsidP="0011312F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00" w:type="pct"/>
            <w:shd w:val="clear" w:color="auto" w:fill="auto"/>
          </w:tcPr>
          <w:p w14:paraId="305430B7" w14:textId="77777777" w:rsidR="0011312F" w:rsidRPr="00C45F9B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2F29178F">
                <v:shape id="_x0000_i1396" type="#_x0000_t75" style="width:54.75pt;height:18pt" o:ole="">
                  <v:imagedata r:id="rId72" o:title=""/>
                </v:shape>
                <w:control r:id="rId117" w:name="TextBox461" w:shapeid="_x0000_i1396"/>
              </w:object>
            </w:r>
          </w:p>
        </w:tc>
        <w:tc>
          <w:tcPr>
            <w:tcW w:w="1996" w:type="pct"/>
            <w:shd w:val="clear" w:color="auto" w:fill="auto"/>
          </w:tcPr>
          <w:p w14:paraId="28DDAD1B" w14:textId="77777777" w:rsidR="0011312F" w:rsidRPr="00C45F9B" w:rsidRDefault="0011312F" w:rsidP="0011312F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C45F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00" w:type="pct"/>
            <w:shd w:val="clear" w:color="auto" w:fill="auto"/>
          </w:tcPr>
          <w:p w14:paraId="5B46A95E" w14:textId="77777777" w:rsidR="0011312F" w:rsidRPr="00C45F9B" w:rsidRDefault="0011312F" w:rsidP="0011312F">
            <w:pPr>
              <w:spacing w:before="0"/>
              <w:jc w:val="right"/>
              <w:rPr>
                <w:sz w:val="20"/>
                <w:szCs w:val="20"/>
              </w:rPr>
            </w:pPr>
            <w:r w:rsidRPr="00C45F9B">
              <w:rPr>
                <w:sz w:val="20"/>
                <w:szCs w:val="20"/>
              </w:rPr>
              <w:object w:dxaOrig="225" w:dyaOrig="225" w14:anchorId="56799394">
                <v:shape id="_x0000_i1398" type="#_x0000_t75" style="width:54.75pt;height:18pt" o:ole="">
                  <v:imagedata r:id="rId72" o:title=""/>
                </v:shape>
                <w:control r:id="rId118" w:name="TextBox591" w:shapeid="_x0000_i1398"/>
              </w:object>
            </w:r>
          </w:p>
        </w:tc>
      </w:tr>
    </w:tbl>
    <w:p w14:paraId="25A9AB42" w14:textId="77777777" w:rsidR="0011312F" w:rsidRDefault="0011312F" w:rsidP="0018095D">
      <w:pPr>
        <w:jc w:val="both"/>
        <w:rPr>
          <w:b/>
          <w:bCs/>
          <w:color w:val="FF0000"/>
        </w:rPr>
        <w:sectPr w:rsidR="0011312F" w:rsidSect="0011312F">
          <w:headerReference w:type="first" r:id="rId119"/>
          <w:type w:val="continuous"/>
          <w:pgSz w:w="16838" w:h="11906" w:orient="landscape" w:code="9"/>
          <w:pgMar w:top="1418" w:right="1418" w:bottom="2126" w:left="1418" w:header="709" w:footer="709" w:gutter="0"/>
          <w:cols w:space="708"/>
          <w:titlePg/>
          <w:docGrid w:linePitch="360"/>
        </w:sectPr>
      </w:pPr>
    </w:p>
    <w:p w14:paraId="791BD16C" w14:textId="77777777" w:rsidR="00EE56CE" w:rsidRPr="004D0A18" w:rsidRDefault="00EE56CE" w:rsidP="00463144">
      <w:pPr>
        <w:jc w:val="both"/>
        <w:rPr>
          <w:color w:val="auto"/>
          <w:sz w:val="20"/>
          <w:szCs w:val="20"/>
        </w:rPr>
      </w:pPr>
      <w:bookmarkStart w:id="1" w:name="_GoBack"/>
      <w:bookmarkEnd w:id="1"/>
    </w:p>
    <w:sectPr w:rsidR="00EE56CE" w:rsidRPr="004D0A18" w:rsidSect="0011312F">
      <w:pgSz w:w="11906" w:h="16838" w:code="9"/>
      <w:pgMar w:top="1418" w:right="1418" w:bottom="1418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D3E0" w14:textId="77777777" w:rsidR="004450EE" w:rsidRDefault="004450EE" w:rsidP="00C04978">
      <w:r>
        <w:separator/>
      </w:r>
    </w:p>
  </w:endnote>
  <w:endnote w:type="continuationSeparator" w:id="0">
    <w:p w14:paraId="38050ECA" w14:textId="77777777" w:rsidR="004450EE" w:rsidRDefault="004450EE" w:rsidP="00C0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FF0000"/>
      </w:rPr>
      <w:id w:val="669994580"/>
      <w:docPartObj>
        <w:docPartGallery w:val="Page Numbers (Bottom of Page)"/>
        <w:docPartUnique/>
      </w:docPartObj>
    </w:sdtPr>
    <w:sdtEndPr/>
    <w:sdtContent>
      <w:p w14:paraId="0973DFB6" w14:textId="77777777" w:rsidR="008C3718" w:rsidRPr="003F2A32" w:rsidRDefault="008C3718" w:rsidP="003F2A32">
        <w:pPr>
          <w:pStyle w:val="Pieddepage"/>
          <w:jc w:val="right"/>
          <w:rPr>
            <w:b/>
            <w:bCs/>
            <w:color w:val="FF0000"/>
          </w:rPr>
        </w:pPr>
        <w:r w:rsidRPr="003F2A32">
          <w:rPr>
            <w:b/>
            <w:bCs/>
            <w:color w:val="FF0000"/>
          </w:rPr>
          <w:fldChar w:fldCharType="begin"/>
        </w:r>
        <w:r w:rsidRPr="003F2A32">
          <w:rPr>
            <w:b/>
            <w:bCs/>
            <w:color w:val="FF0000"/>
          </w:rPr>
          <w:instrText>PAGE   \* MERGEFORMAT</w:instrText>
        </w:r>
        <w:r w:rsidRPr="003F2A32">
          <w:rPr>
            <w:b/>
            <w:bCs/>
            <w:color w:val="FF0000"/>
          </w:rPr>
          <w:fldChar w:fldCharType="separate"/>
        </w:r>
        <w:r w:rsidR="00463144">
          <w:rPr>
            <w:b/>
            <w:bCs/>
            <w:noProof/>
            <w:color w:val="FF0000"/>
          </w:rPr>
          <w:t>3</w:t>
        </w:r>
        <w:r w:rsidRPr="003F2A32">
          <w:rPr>
            <w:b/>
            <w:bCs/>
            <w:color w:val="FF000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FF0000"/>
      </w:rPr>
      <w:id w:val="-236942009"/>
      <w:docPartObj>
        <w:docPartGallery w:val="Page Numbers (Bottom of Page)"/>
        <w:docPartUnique/>
      </w:docPartObj>
    </w:sdtPr>
    <w:sdtEndPr/>
    <w:sdtContent>
      <w:p w14:paraId="23A16276" w14:textId="77777777" w:rsidR="008C3718" w:rsidRPr="003F2A32" w:rsidRDefault="008C3718" w:rsidP="003F2A32">
        <w:pPr>
          <w:pStyle w:val="Pieddepage"/>
          <w:jc w:val="right"/>
          <w:rPr>
            <w:b/>
            <w:bCs/>
            <w:color w:val="FF0000"/>
          </w:rPr>
        </w:pPr>
        <w:r w:rsidRPr="003F2A32">
          <w:rPr>
            <w:b/>
            <w:bCs/>
            <w:color w:val="FF0000"/>
          </w:rPr>
          <w:fldChar w:fldCharType="begin"/>
        </w:r>
        <w:r w:rsidRPr="003F2A32">
          <w:rPr>
            <w:b/>
            <w:bCs/>
            <w:color w:val="FF0000"/>
          </w:rPr>
          <w:instrText>PAGE   \* MERGEFORMAT</w:instrText>
        </w:r>
        <w:r w:rsidRPr="003F2A32">
          <w:rPr>
            <w:b/>
            <w:bCs/>
            <w:color w:val="FF0000"/>
          </w:rPr>
          <w:fldChar w:fldCharType="separate"/>
        </w:r>
        <w:r w:rsidR="00463144">
          <w:rPr>
            <w:b/>
            <w:bCs/>
            <w:noProof/>
            <w:color w:val="FF0000"/>
          </w:rPr>
          <w:t>5</w:t>
        </w:r>
        <w:r w:rsidRPr="003F2A32">
          <w:rPr>
            <w:b/>
            <w:bCs/>
            <w:color w:val="FF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6B50" w14:textId="77777777" w:rsidR="004450EE" w:rsidRDefault="004450EE" w:rsidP="00C04978">
      <w:r>
        <w:separator/>
      </w:r>
    </w:p>
  </w:footnote>
  <w:footnote w:type="continuationSeparator" w:id="0">
    <w:p w14:paraId="14B5A063" w14:textId="77777777" w:rsidR="004450EE" w:rsidRDefault="004450EE" w:rsidP="00C04978">
      <w:r>
        <w:continuationSeparator/>
      </w:r>
    </w:p>
  </w:footnote>
  <w:footnote w:id="1">
    <w:p w14:paraId="036FD3EC" w14:textId="77777777" w:rsidR="008C3718" w:rsidRDefault="008C3718">
      <w:pPr>
        <w:pStyle w:val="Notedebasdepage"/>
      </w:pPr>
      <w:r>
        <w:rPr>
          <w:rStyle w:val="Appelnotedebasdep"/>
        </w:rPr>
        <w:footnoteRef/>
      </w:r>
      <w:r>
        <w:t xml:space="preserve"> Joindre un plan masse du projet</w:t>
      </w:r>
    </w:p>
  </w:footnote>
  <w:footnote w:id="2">
    <w:p w14:paraId="7421B5BC" w14:textId="77777777" w:rsidR="008C3718" w:rsidRDefault="008C3718" w:rsidP="0011312F">
      <w:pPr>
        <w:pStyle w:val="Notedebasdepage"/>
      </w:pPr>
      <w:r>
        <w:rPr>
          <w:rStyle w:val="Appelnotedebasdep"/>
        </w:rPr>
        <w:footnoteRef/>
      </w:r>
      <w:r>
        <w:t xml:space="preserve"> Joindre les devis des travaux prévus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2A10" w14:textId="77777777" w:rsidR="008C3718" w:rsidRDefault="008C3718" w:rsidP="00C0497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EC451" wp14:editId="034E4127">
              <wp:simplePos x="0" y="0"/>
              <wp:positionH relativeFrom="column">
                <wp:posOffset>-1054735</wp:posOffset>
              </wp:positionH>
              <wp:positionV relativeFrom="paragraph">
                <wp:posOffset>1759585</wp:posOffset>
              </wp:positionV>
              <wp:extent cx="457200" cy="457200"/>
              <wp:effectExtent l="0" t="0" r="0" b="0"/>
              <wp:wrapNone/>
              <wp:docPr id="2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A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349969" id="Rectangle 40" o:spid="_x0000_s1026" style="position:absolute;margin-left:-83.05pt;margin-top:138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" fillcolor="#ea0000" stroked="f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2633F5" wp14:editId="10A42017">
              <wp:simplePos x="0" y="0"/>
              <wp:positionH relativeFrom="column">
                <wp:posOffset>-1050290</wp:posOffset>
              </wp:positionH>
              <wp:positionV relativeFrom="paragraph">
                <wp:posOffset>821055</wp:posOffset>
              </wp:positionV>
              <wp:extent cx="457200" cy="457200"/>
              <wp:effectExtent l="0" t="0" r="0" b="0"/>
              <wp:wrapNone/>
              <wp:docPr id="1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A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8CDA61" id="Rectangle 39" o:spid="_x0000_s1026" style="position:absolute;margin-left:-82.7pt;margin-top:64.6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" fillcolor="#ea00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F977" w14:textId="77777777" w:rsidR="008C3718" w:rsidRDefault="008C3718" w:rsidP="00C049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384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B06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48F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6C2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C7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E2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F45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EC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A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4E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23984"/>
    <w:multiLevelType w:val="hybridMultilevel"/>
    <w:tmpl w:val="EA429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8307C"/>
    <w:multiLevelType w:val="hybridMultilevel"/>
    <w:tmpl w:val="D8001DD2"/>
    <w:lvl w:ilvl="0" w:tplc="7AEAF3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543A6"/>
    <w:multiLevelType w:val="hybridMultilevel"/>
    <w:tmpl w:val="8F88E472"/>
    <w:lvl w:ilvl="0" w:tplc="6FEC51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856DAE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A730E"/>
    <w:multiLevelType w:val="hybridMultilevel"/>
    <w:tmpl w:val="D38C2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6DAEE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3E7B"/>
    <w:multiLevelType w:val="hybridMultilevel"/>
    <w:tmpl w:val="7D70D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76B"/>
    <w:multiLevelType w:val="hybridMultilevel"/>
    <w:tmpl w:val="9E64C810"/>
    <w:lvl w:ilvl="0" w:tplc="81CE44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EA4DD3"/>
    <w:multiLevelType w:val="hybridMultilevel"/>
    <w:tmpl w:val="379847E2"/>
    <w:lvl w:ilvl="0" w:tplc="040C000F">
      <w:start w:val="1"/>
      <w:numFmt w:val="decimal"/>
      <w:lvlText w:val="%1."/>
      <w:lvlJc w:val="left"/>
      <w:pPr>
        <w:ind w:left="2129" w:hanging="360"/>
      </w:pPr>
    </w:lvl>
    <w:lvl w:ilvl="1" w:tplc="60E21C2C">
      <w:start w:val="1"/>
      <w:numFmt w:val="decimal"/>
      <w:lvlText w:val="%2.1."/>
      <w:lvlJc w:val="left"/>
      <w:pPr>
        <w:ind w:left="284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7">
    <w:nsid w:val="4E137296"/>
    <w:multiLevelType w:val="hybridMultilevel"/>
    <w:tmpl w:val="5D145A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F1002C"/>
    <w:multiLevelType w:val="hybridMultilevel"/>
    <w:tmpl w:val="6E32F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2081"/>
    <w:multiLevelType w:val="hybridMultilevel"/>
    <w:tmpl w:val="3C54AB50"/>
    <w:lvl w:ilvl="0" w:tplc="34EE16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E5702"/>
    <w:multiLevelType w:val="multilevel"/>
    <w:tmpl w:val="CDE0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8AB5925"/>
    <w:multiLevelType w:val="hybridMultilevel"/>
    <w:tmpl w:val="6C765C3E"/>
    <w:lvl w:ilvl="0" w:tplc="1AC69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1B0E"/>
    <w:multiLevelType w:val="multilevel"/>
    <w:tmpl w:val="88A23EB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23">
    <w:nsid w:val="7C3676A0"/>
    <w:multiLevelType w:val="multilevel"/>
    <w:tmpl w:val="3FD66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18"/>
  </w:num>
  <w:num w:numId="17">
    <w:abstractNumId w:val="10"/>
  </w:num>
  <w:num w:numId="18">
    <w:abstractNumId w:val="15"/>
  </w:num>
  <w:num w:numId="19">
    <w:abstractNumId w:val="13"/>
  </w:num>
  <w:num w:numId="20">
    <w:abstractNumId w:val="17"/>
  </w:num>
  <w:num w:numId="21">
    <w:abstractNumId w:val="12"/>
  </w:num>
  <w:num w:numId="22">
    <w:abstractNumId w:val="11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08"/>
  <w:hyphenationZone w:val="425"/>
  <w:characterSpacingControl w:val="compressPunctuation"/>
  <w:hdrShapeDefaults>
    <o:shapedefaults v:ext="edit" spidmax="4097">
      <o:colormru v:ext="edit" colors="#e90000,#ea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E"/>
    <w:rsid w:val="00002E26"/>
    <w:rsid w:val="00011B0E"/>
    <w:rsid w:val="000153EE"/>
    <w:rsid w:val="00024CB9"/>
    <w:rsid w:val="000309F5"/>
    <w:rsid w:val="00030CB2"/>
    <w:rsid w:val="000323F9"/>
    <w:rsid w:val="00046699"/>
    <w:rsid w:val="0005001C"/>
    <w:rsid w:val="000551CD"/>
    <w:rsid w:val="00057A5B"/>
    <w:rsid w:val="0006325E"/>
    <w:rsid w:val="00065357"/>
    <w:rsid w:val="0007038D"/>
    <w:rsid w:val="00075A39"/>
    <w:rsid w:val="00083F8E"/>
    <w:rsid w:val="00084B66"/>
    <w:rsid w:val="00090774"/>
    <w:rsid w:val="00094F79"/>
    <w:rsid w:val="00096B21"/>
    <w:rsid w:val="000A10FB"/>
    <w:rsid w:val="000A5131"/>
    <w:rsid w:val="000A791F"/>
    <w:rsid w:val="000B2D01"/>
    <w:rsid w:val="000C2957"/>
    <w:rsid w:val="000E3634"/>
    <w:rsid w:val="000E375E"/>
    <w:rsid w:val="000E6DBB"/>
    <w:rsid w:val="000F64C8"/>
    <w:rsid w:val="00103052"/>
    <w:rsid w:val="001039D6"/>
    <w:rsid w:val="001043B7"/>
    <w:rsid w:val="0011312F"/>
    <w:rsid w:val="00116EC5"/>
    <w:rsid w:val="00120B56"/>
    <w:rsid w:val="001235F1"/>
    <w:rsid w:val="00124F4E"/>
    <w:rsid w:val="00145382"/>
    <w:rsid w:val="00154B16"/>
    <w:rsid w:val="00170EC7"/>
    <w:rsid w:val="00170F17"/>
    <w:rsid w:val="0018095D"/>
    <w:rsid w:val="00180C48"/>
    <w:rsid w:val="001813E9"/>
    <w:rsid w:val="001823A5"/>
    <w:rsid w:val="00196EFD"/>
    <w:rsid w:val="001A1A7E"/>
    <w:rsid w:val="001A47D8"/>
    <w:rsid w:val="001B0491"/>
    <w:rsid w:val="001C6EEF"/>
    <w:rsid w:val="001E46FE"/>
    <w:rsid w:val="001E53D6"/>
    <w:rsid w:val="001F0198"/>
    <w:rsid w:val="001F1146"/>
    <w:rsid w:val="001F7CF1"/>
    <w:rsid w:val="00204796"/>
    <w:rsid w:val="002177AD"/>
    <w:rsid w:val="00220D5F"/>
    <w:rsid w:val="002233EC"/>
    <w:rsid w:val="00224E43"/>
    <w:rsid w:val="00226534"/>
    <w:rsid w:val="002317DF"/>
    <w:rsid w:val="0023640D"/>
    <w:rsid w:val="00241D34"/>
    <w:rsid w:val="00247840"/>
    <w:rsid w:val="002729EE"/>
    <w:rsid w:val="0027301A"/>
    <w:rsid w:val="0027529F"/>
    <w:rsid w:val="002776C5"/>
    <w:rsid w:val="002840CA"/>
    <w:rsid w:val="00293074"/>
    <w:rsid w:val="002A45F3"/>
    <w:rsid w:val="002A4E54"/>
    <w:rsid w:val="002B04F4"/>
    <w:rsid w:val="002B4E78"/>
    <w:rsid w:val="002E5C14"/>
    <w:rsid w:val="002F2BD1"/>
    <w:rsid w:val="00306627"/>
    <w:rsid w:val="0030783D"/>
    <w:rsid w:val="003172FB"/>
    <w:rsid w:val="003322D6"/>
    <w:rsid w:val="00334F78"/>
    <w:rsid w:val="003439B8"/>
    <w:rsid w:val="00345640"/>
    <w:rsid w:val="00347898"/>
    <w:rsid w:val="00353968"/>
    <w:rsid w:val="00360E7B"/>
    <w:rsid w:val="00362D89"/>
    <w:rsid w:val="00385F34"/>
    <w:rsid w:val="00387A12"/>
    <w:rsid w:val="003C16EB"/>
    <w:rsid w:val="003C4CA6"/>
    <w:rsid w:val="003D03C2"/>
    <w:rsid w:val="003D33E1"/>
    <w:rsid w:val="003D3F12"/>
    <w:rsid w:val="003D54FB"/>
    <w:rsid w:val="003F022B"/>
    <w:rsid w:val="003F2A32"/>
    <w:rsid w:val="0040121B"/>
    <w:rsid w:val="004037FB"/>
    <w:rsid w:val="0040666F"/>
    <w:rsid w:val="004141C3"/>
    <w:rsid w:val="00423978"/>
    <w:rsid w:val="00424068"/>
    <w:rsid w:val="00426719"/>
    <w:rsid w:val="00433D1F"/>
    <w:rsid w:val="004450EE"/>
    <w:rsid w:val="004479DE"/>
    <w:rsid w:val="00450144"/>
    <w:rsid w:val="004523AA"/>
    <w:rsid w:val="004602A5"/>
    <w:rsid w:val="00462C0B"/>
    <w:rsid w:val="00463144"/>
    <w:rsid w:val="00471707"/>
    <w:rsid w:val="00471A00"/>
    <w:rsid w:val="004738D3"/>
    <w:rsid w:val="004810AB"/>
    <w:rsid w:val="00481F00"/>
    <w:rsid w:val="00485B1E"/>
    <w:rsid w:val="00492E30"/>
    <w:rsid w:val="004A03D1"/>
    <w:rsid w:val="004A13D9"/>
    <w:rsid w:val="004A4C72"/>
    <w:rsid w:val="004B491C"/>
    <w:rsid w:val="004C311C"/>
    <w:rsid w:val="004C32AE"/>
    <w:rsid w:val="004D0A18"/>
    <w:rsid w:val="004D5653"/>
    <w:rsid w:val="004E3044"/>
    <w:rsid w:val="004F447C"/>
    <w:rsid w:val="005042FB"/>
    <w:rsid w:val="00513032"/>
    <w:rsid w:val="00515329"/>
    <w:rsid w:val="00530BBB"/>
    <w:rsid w:val="00530FDC"/>
    <w:rsid w:val="00545BE7"/>
    <w:rsid w:val="00547ECD"/>
    <w:rsid w:val="00552761"/>
    <w:rsid w:val="005527CB"/>
    <w:rsid w:val="005574CA"/>
    <w:rsid w:val="005624D1"/>
    <w:rsid w:val="0056351D"/>
    <w:rsid w:val="005654F3"/>
    <w:rsid w:val="005675C4"/>
    <w:rsid w:val="00577013"/>
    <w:rsid w:val="005877D2"/>
    <w:rsid w:val="005879D1"/>
    <w:rsid w:val="00587FCE"/>
    <w:rsid w:val="00594769"/>
    <w:rsid w:val="005A10F0"/>
    <w:rsid w:val="005A4D94"/>
    <w:rsid w:val="005B11E3"/>
    <w:rsid w:val="005B4AEC"/>
    <w:rsid w:val="005B7B4D"/>
    <w:rsid w:val="005C651B"/>
    <w:rsid w:val="005C71CD"/>
    <w:rsid w:val="005D041C"/>
    <w:rsid w:val="005F2E41"/>
    <w:rsid w:val="005F3A6E"/>
    <w:rsid w:val="005F3F1D"/>
    <w:rsid w:val="0061018A"/>
    <w:rsid w:val="006270CD"/>
    <w:rsid w:val="00636185"/>
    <w:rsid w:val="00645E2D"/>
    <w:rsid w:val="00647693"/>
    <w:rsid w:val="00650C82"/>
    <w:rsid w:val="0065205C"/>
    <w:rsid w:val="0065412E"/>
    <w:rsid w:val="00657156"/>
    <w:rsid w:val="00664763"/>
    <w:rsid w:val="006647D9"/>
    <w:rsid w:val="00665261"/>
    <w:rsid w:val="00690D24"/>
    <w:rsid w:val="0069796B"/>
    <w:rsid w:val="006A03C0"/>
    <w:rsid w:val="006B1769"/>
    <w:rsid w:val="006B208D"/>
    <w:rsid w:val="006B40D2"/>
    <w:rsid w:val="006D1451"/>
    <w:rsid w:val="006E1577"/>
    <w:rsid w:val="006E4AAB"/>
    <w:rsid w:val="006E559E"/>
    <w:rsid w:val="006F5F54"/>
    <w:rsid w:val="00700204"/>
    <w:rsid w:val="007033E8"/>
    <w:rsid w:val="0070566D"/>
    <w:rsid w:val="00705AF7"/>
    <w:rsid w:val="007073C9"/>
    <w:rsid w:val="007123BF"/>
    <w:rsid w:val="00713345"/>
    <w:rsid w:val="00713452"/>
    <w:rsid w:val="0071732A"/>
    <w:rsid w:val="00717B15"/>
    <w:rsid w:val="007247D1"/>
    <w:rsid w:val="00727BB2"/>
    <w:rsid w:val="00733FAA"/>
    <w:rsid w:val="0074171E"/>
    <w:rsid w:val="00747A07"/>
    <w:rsid w:val="00752452"/>
    <w:rsid w:val="0075601B"/>
    <w:rsid w:val="00761860"/>
    <w:rsid w:val="00761964"/>
    <w:rsid w:val="00771886"/>
    <w:rsid w:val="00775F4A"/>
    <w:rsid w:val="0078571C"/>
    <w:rsid w:val="007918AB"/>
    <w:rsid w:val="007A065C"/>
    <w:rsid w:val="007A2B79"/>
    <w:rsid w:val="007A4A88"/>
    <w:rsid w:val="007A5581"/>
    <w:rsid w:val="007B5E68"/>
    <w:rsid w:val="007C16F1"/>
    <w:rsid w:val="007D1882"/>
    <w:rsid w:val="007D4120"/>
    <w:rsid w:val="007D7BBD"/>
    <w:rsid w:val="007E1A3E"/>
    <w:rsid w:val="007E483C"/>
    <w:rsid w:val="007F1C54"/>
    <w:rsid w:val="008038AC"/>
    <w:rsid w:val="0080627B"/>
    <w:rsid w:val="00810F65"/>
    <w:rsid w:val="00825A27"/>
    <w:rsid w:val="008312FC"/>
    <w:rsid w:val="008352F7"/>
    <w:rsid w:val="00841E07"/>
    <w:rsid w:val="00847800"/>
    <w:rsid w:val="008561D5"/>
    <w:rsid w:val="00856CB6"/>
    <w:rsid w:val="00861846"/>
    <w:rsid w:val="00882890"/>
    <w:rsid w:val="00884FCB"/>
    <w:rsid w:val="00887CF8"/>
    <w:rsid w:val="00896862"/>
    <w:rsid w:val="008C3718"/>
    <w:rsid w:val="008D0EF4"/>
    <w:rsid w:val="008D2648"/>
    <w:rsid w:val="008D7E03"/>
    <w:rsid w:val="008E17B1"/>
    <w:rsid w:val="008E1C50"/>
    <w:rsid w:val="008E3270"/>
    <w:rsid w:val="008E6EB8"/>
    <w:rsid w:val="008F72AC"/>
    <w:rsid w:val="0090330D"/>
    <w:rsid w:val="00920AF6"/>
    <w:rsid w:val="009278F1"/>
    <w:rsid w:val="00937439"/>
    <w:rsid w:val="0094407E"/>
    <w:rsid w:val="009651FD"/>
    <w:rsid w:val="00967E0D"/>
    <w:rsid w:val="009759D7"/>
    <w:rsid w:val="00975E3B"/>
    <w:rsid w:val="00984719"/>
    <w:rsid w:val="00985FE0"/>
    <w:rsid w:val="009A6992"/>
    <w:rsid w:val="009A7C7E"/>
    <w:rsid w:val="009A7FFC"/>
    <w:rsid w:val="009C05A2"/>
    <w:rsid w:val="009D15E1"/>
    <w:rsid w:val="009D6076"/>
    <w:rsid w:val="009E481D"/>
    <w:rsid w:val="009E5A8A"/>
    <w:rsid w:val="009E6807"/>
    <w:rsid w:val="009F187C"/>
    <w:rsid w:val="009F2924"/>
    <w:rsid w:val="009F4ADE"/>
    <w:rsid w:val="00A012B3"/>
    <w:rsid w:val="00A10590"/>
    <w:rsid w:val="00A160DB"/>
    <w:rsid w:val="00A17AB1"/>
    <w:rsid w:val="00A30E2C"/>
    <w:rsid w:val="00A35EBB"/>
    <w:rsid w:val="00A3642E"/>
    <w:rsid w:val="00A37438"/>
    <w:rsid w:val="00A378A2"/>
    <w:rsid w:val="00A43368"/>
    <w:rsid w:val="00A53972"/>
    <w:rsid w:val="00A620AD"/>
    <w:rsid w:val="00A71FE2"/>
    <w:rsid w:val="00A73FB8"/>
    <w:rsid w:val="00A779C7"/>
    <w:rsid w:val="00A81705"/>
    <w:rsid w:val="00A8797C"/>
    <w:rsid w:val="00A93AEE"/>
    <w:rsid w:val="00AA06B9"/>
    <w:rsid w:val="00AA567D"/>
    <w:rsid w:val="00AA5D81"/>
    <w:rsid w:val="00AB0AFF"/>
    <w:rsid w:val="00AE0E2F"/>
    <w:rsid w:val="00AE1F63"/>
    <w:rsid w:val="00AF0F57"/>
    <w:rsid w:val="00B075C1"/>
    <w:rsid w:val="00B24774"/>
    <w:rsid w:val="00B24C59"/>
    <w:rsid w:val="00B4513A"/>
    <w:rsid w:val="00B5150E"/>
    <w:rsid w:val="00B86CC3"/>
    <w:rsid w:val="00B87019"/>
    <w:rsid w:val="00B93A5E"/>
    <w:rsid w:val="00B95C1C"/>
    <w:rsid w:val="00BA0084"/>
    <w:rsid w:val="00BA36F7"/>
    <w:rsid w:val="00BA377F"/>
    <w:rsid w:val="00BA7402"/>
    <w:rsid w:val="00BB111E"/>
    <w:rsid w:val="00BC5993"/>
    <w:rsid w:val="00BD03D4"/>
    <w:rsid w:val="00BF7974"/>
    <w:rsid w:val="00C04978"/>
    <w:rsid w:val="00C16E4E"/>
    <w:rsid w:val="00C26387"/>
    <w:rsid w:val="00C269DD"/>
    <w:rsid w:val="00C45F9B"/>
    <w:rsid w:val="00C56BF6"/>
    <w:rsid w:val="00C6290E"/>
    <w:rsid w:val="00C67A0F"/>
    <w:rsid w:val="00C73B6C"/>
    <w:rsid w:val="00C77144"/>
    <w:rsid w:val="00C9102F"/>
    <w:rsid w:val="00C95F22"/>
    <w:rsid w:val="00CA0751"/>
    <w:rsid w:val="00CA5E0C"/>
    <w:rsid w:val="00CA64A3"/>
    <w:rsid w:val="00CA7C61"/>
    <w:rsid w:val="00CB1F35"/>
    <w:rsid w:val="00CC4608"/>
    <w:rsid w:val="00CD3152"/>
    <w:rsid w:val="00CD4860"/>
    <w:rsid w:val="00CE4A4D"/>
    <w:rsid w:val="00CE76B9"/>
    <w:rsid w:val="00D03693"/>
    <w:rsid w:val="00D05284"/>
    <w:rsid w:val="00D24201"/>
    <w:rsid w:val="00D26422"/>
    <w:rsid w:val="00D33AD8"/>
    <w:rsid w:val="00D34BBF"/>
    <w:rsid w:val="00D365CB"/>
    <w:rsid w:val="00D45362"/>
    <w:rsid w:val="00D4737C"/>
    <w:rsid w:val="00D5289D"/>
    <w:rsid w:val="00D61CA7"/>
    <w:rsid w:val="00D66FD3"/>
    <w:rsid w:val="00D67AF7"/>
    <w:rsid w:val="00D7192E"/>
    <w:rsid w:val="00D834FA"/>
    <w:rsid w:val="00D85352"/>
    <w:rsid w:val="00D9215A"/>
    <w:rsid w:val="00DB1CBE"/>
    <w:rsid w:val="00DB2CDB"/>
    <w:rsid w:val="00DD0F00"/>
    <w:rsid w:val="00DD7318"/>
    <w:rsid w:val="00DE02BE"/>
    <w:rsid w:val="00DE1389"/>
    <w:rsid w:val="00DE26FC"/>
    <w:rsid w:val="00DE3C54"/>
    <w:rsid w:val="00DE608F"/>
    <w:rsid w:val="00DF7D1C"/>
    <w:rsid w:val="00E031D4"/>
    <w:rsid w:val="00E06E67"/>
    <w:rsid w:val="00E3249A"/>
    <w:rsid w:val="00E36165"/>
    <w:rsid w:val="00E40BF5"/>
    <w:rsid w:val="00E561AE"/>
    <w:rsid w:val="00E575F4"/>
    <w:rsid w:val="00E65B16"/>
    <w:rsid w:val="00E70FB0"/>
    <w:rsid w:val="00E7342F"/>
    <w:rsid w:val="00E74241"/>
    <w:rsid w:val="00E976E6"/>
    <w:rsid w:val="00EA21AD"/>
    <w:rsid w:val="00EA7D59"/>
    <w:rsid w:val="00EB5946"/>
    <w:rsid w:val="00EC65C8"/>
    <w:rsid w:val="00EE56CE"/>
    <w:rsid w:val="00EE6423"/>
    <w:rsid w:val="00EF02E7"/>
    <w:rsid w:val="00EF25A9"/>
    <w:rsid w:val="00EF5422"/>
    <w:rsid w:val="00EF5E43"/>
    <w:rsid w:val="00F002D2"/>
    <w:rsid w:val="00F015BE"/>
    <w:rsid w:val="00F12120"/>
    <w:rsid w:val="00F1760B"/>
    <w:rsid w:val="00F2241B"/>
    <w:rsid w:val="00F24C50"/>
    <w:rsid w:val="00F30CE3"/>
    <w:rsid w:val="00F366E5"/>
    <w:rsid w:val="00F370C4"/>
    <w:rsid w:val="00F37468"/>
    <w:rsid w:val="00F37B9A"/>
    <w:rsid w:val="00F37D8B"/>
    <w:rsid w:val="00F4612C"/>
    <w:rsid w:val="00F507A5"/>
    <w:rsid w:val="00F64A96"/>
    <w:rsid w:val="00F6556E"/>
    <w:rsid w:val="00F77037"/>
    <w:rsid w:val="00F82D0C"/>
    <w:rsid w:val="00F938C3"/>
    <w:rsid w:val="00FA47C3"/>
    <w:rsid w:val="00FA5D84"/>
    <w:rsid w:val="00FC5491"/>
    <w:rsid w:val="00FC7C30"/>
    <w:rsid w:val="00FE186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528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90000,#ea0000"/>
    </o:shapedefaults>
    <o:shapelayout v:ext="edit">
      <o:idmap v:ext="edit" data="1"/>
    </o:shapelayout>
  </w:shapeDefaults>
  <w:decimalSymbol w:val=","/>
  <w:listSeparator w:val=";"/>
  <w14:docId w14:val="626E8DD5"/>
  <w15:chartTrackingRefBased/>
  <w15:docId w15:val="{1DDDC52C-B219-4F4C-AE64-EB8A5E5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78"/>
    <w:pPr>
      <w:autoSpaceDE w:val="0"/>
      <w:autoSpaceDN w:val="0"/>
      <w:adjustRightInd w:val="0"/>
      <w:spacing w:before="60" w:after="60" w:line="276" w:lineRule="auto"/>
    </w:pPr>
    <w:rPr>
      <w:rFonts w:ascii="Arial" w:hAnsi="Arial" w:cs="Arial"/>
      <w:color w:val="211D1E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90D24"/>
    <w:pPr>
      <w:numPr>
        <w:numId w:val="1"/>
      </w:numPr>
      <w:ind w:left="567" w:hanging="567"/>
      <w:outlineLvl w:val="0"/>
    </w:pPr>
    <w:rPr>
      <w:b/>
      <w:color w:val="EA0000"/>
      <w:sz w:val="40"/>
      <w:szCs w:val="40"/>
    </w:rPr>
  </w:style>
  <w:style w:type="paragraph" w:styleId="Titre2">
    <w:name w:val="heading 2"/>
    <w:basedOn w:val="Normal"/>
    <w:next w:val="Normal"/>
    <w:link w:val="Titre2Car"/>
    <w:unhideWhenUsed/>
    <w:qFormat/>
    <w:rsid w:val="00FF1A71"/>
    <w:pPr>
      <w:ind w:left="1418" w:hanging="851"/>
      <w:outlineLvl w:val="1"/>
    </w:pPr>
    <w:rPr>
      <w:b/>
      <w:color w:val="EA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6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C16F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6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CC4608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CC4608"/>
    <w:rPr>
      <w:rFonts w:ascii="Calibri" w:eastAsia="Times New Roman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D54FB"/>
    <w:rPr>
      <w:b/>
      <w:color w:val="FFFFFF"/>
      <w:sz w:val="56"/>
    </w:rPr>
  </w:style>
  <w:style w:type="character" w:customStyle="1" w:styleId="TitreCar">
    <w:name w:val="Titre Car"/>
    <w:link w:val="Titre"/>
    <w:rsid w:val="003D54FB"/>
    <w:rPr>
      <w:rFonts w:ascii="Arial" w:hAnsi="Arial" w:cs="Arial"/>
      <w:b/>
      <w:color w:val="FFFFFF"/>
      <w:sz w:val="56"/>
      <w:szCs w:val="24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3D54FB"/>
    <w:pPr>
      <w:kinsoku w:val="0"/>
      <w:overflowPunct w:val="0"/>
      <w:spacing w:before="39" w:line="510" w:lineRule="exact"/>
      <w:ind w:right="2012"/>
    </w:pPr>
    <w:rPr>
      <w:b/>
      <w:color w:val="FFFFFF"/>
      <w:sz w:val="32"/>
      <w:szCs w:val="28"/>
    </w:rPr>
  </w:style>
  <w:style w:type="character" w:customStyle="1" w:styleId="Sous-titreCar">
    <w:name w:val="Sous-titre Car"/>
    <w:link w:val="Sous-titre"/>
    <w:rsid w:val="003D54FB"/>
    <w:rPr>
      <w:rFonts w:ascii="Arial" w:hAnsi="Arial" w:cs="Arial"/>
      <w:b/>
      <w:color w:val="FFFFFF"/>
      <w:sz w:val="32"/>
      <w:szCs w:val="28"/>
      <w:lang w:eastAsia="ja-JP"/>
    </w:rPr>
  </w:style>
  <w:style w:type="character" w:customStyle="1" w:styleId="Titre1Car">
    <w:name w:val="Titre 1 Car"/>
    <w:link w:val="Titre1"/>
    <w:rsid w:val="00690D24"/>
    <w:rPr>
      <w:rFonts w:ascii="Arial" w:eastAsia="Times New Roman" w:hAnsi="Arial" w:cs="Arial"/>
      <w:b/>
      <w:color w:val="EA0000"/>
      <w:sz w:val="40"/>
      <w:szCs w:val="40"/>
    </w:rPr>
  </w:style>
  <w:style w:type="character" w:customStyle="1" w:styleId="Titre2Car">
    <w:name w:val="Titre 2 Car"/>
    <w:link w:val="Titre2"/>
    <w:rsid w:val="00FF1A71"/>
    <w:rPr>
      <w:rFonts w:ascii="Arial" w:eastAsia="Times New Roman" w:hAnsi="Arial" w:cs="Arial"/>
      <w:b/>
      <w:color w:val="EA0000"/>
      <w:sz w:val="32"/>
      <w:szCs w:val="32"/>
    </w:rPr>
  </w:style>
  <w:style w:type="table" w:styleId="Grilledutableau">
    <w:name w:val="Table Grid"/>
    <w:basedOn w:val="TableauNormal"/>
    <w:rsid w:val="0017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1E46F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E46F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CD31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D3152"/>
    <w:rPr>
      <w:rFonts w:ascii="Segoe UI" w:hAnsi="Segoe UI" w:cs="Segoe UI"/>
      <w:color w:val="211D1E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5527CB"/>
    <w:pPr>
      <w:ind w:left="720"/>
      <w:contextualSpacing/>
    </w:pPr>
  </w:style>
  <w:style w:type="character" w:styleId="Textedelespacerserv">
    <w:name w:val="Placeholder Text"/>
    <w:uiPriority w:val="99"/>
    <w:semiHidden/>
    <w:rsid w:val="00E3249A"/>
    <w:rPr>
      <w:color w:val="808080"/>
    </w:rPr>
  </w:style>
  <w:style w:type="paragraph" w:styleId="Notedebasdepage">
    <w:name w:val="footnote text"/>
    <w:basedOn w:val="Normal"/>
    <w:link w:val="NotedebasdepageCar"/>
    <w:rsid w:val="00A378A2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A378A2"/>
    <w:rPr>
      <w:rFonts w:ascii="Arial" w:hAnsi="Arial" w:cs="Arial"/>
      <w:color w:val="211D1E"/>
      <w:lang w:eastAsia="ja-JP"/>
    </w:rPr>
  </w:style>
  <w:style w:type="character" w:styleId="Appelnotedebasdep">
    <w:name w:val="footnote reference"/>
    <w:rsid w:val="00A378A2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3F2A32"/>
    <w:rPr>
      <w:rFonts w:ascii="Arial" w:hAnsi="Arial" w:cs="Arial"/>
      <w:color w:val="211D1E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81.xml"/><Relationship Id="rId21" Type="http://schemas.openxmlformats.org/officeDocument/2006/relationships/control" Target="activeX/activeX10.xml"/><Relationship Id="rId42" Type="http://schemas.openxmlformats.org/officeDocument/2006/relationships/image" Target="media/image9.wmf"/><Relationship Id="rId47" Type="http://schemas.openxmlformats.org/officeDocument/2006/relationships/control" Target="activeX/activeX29.xml"/><Relationship Id="rId63" Type="http://schemas.openxmlformats.org/officeDocument/2006/relationships/control" Target="activeX/activeX38.xml"/><Relationship Id="rId68" Type="http://schemas.openxmlformats.org/officeDocument/2006/relationships/header" Target="header1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7.xml"/><Relationship Id="rId16" Type="http://schemas.openxmlformats.org/officeDocument/2006/relationships/control" Target="activeX/activeX7.xml"/><Relationship Id="rId107" Type="http://schemas.openxmlformats.org/officeDocument/2006/relationships/control" Target="activeX/activeX73.xml"/><Relationship Id="rId11" Type="http://schemas.openxmlformats.org/officeDocument/2006/relationships/control" Target="activeX/activeX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3.xml"/><Relationship Id="rId58" Type="http://schemas.openxmlformats.org/officeDocument/2006/relationships/image" Target="media/image16.wmf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102" Type="http://schemas.openxmlformats.org/officeDocument/2006/relationships/control" Target="activeX/activeX69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2.wmf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footer" Target="footer2.xml"/><Relationship Id="rId77" Type="http://schemas.openxmlformats.org/officeDocument/2006/relationships/control" Target="activeX/activeX46.xml"/><Relationship Id="rId100" Type="http://schemas.openxmlformats.org/officeDocument/2006/relationships/image" Target="media/image23.wmf"/><Relationship Id="rId105" Type="http://schemas.openxmlformats.org/officeDocument/2006/relationships/control" Target="activeX/activeX71.xml"/><Relationship Id="rId113" Type="http://schemas.openxmlformats.org/officeDocument/2006/relationships/control" Target="activeX/activeX78.xml"/><Relationship Id="rId118" Type="http://schemas.openxmlformats.org/officeDocument/2006/relationships/control" Target="activeX/activeX82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72" Type="http://schemas.openxmlformats.org/officeDocument/2006/relationships/image" Target="media/image21.wmf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image" Target="media/image22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image" Target="media/image8.wmf"/><Relationship Id="rId46" Type="http://schemas.openxmlformats.org/officeDocument/2006/relationships/image" Target="media/image11.wmf"/><Relationship Id="rId59" Type="http://schemas.openxmlformats.org/officeDocument/2006/relationships/control" Target="activeX/activeX36.xml"/><Relationship Id="rId67" Type="http://schemas.openxmlformats.org/officeDocument/2006/relationships/footer" Target="footer1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4.xml"/><Relationship Id="rId116" Type="http://schemas.openxmlformats.org/officeDocument/2006/relationships/control" Target="activeX/activeX80.xml"/><Relationship Id="rId20" Type="http://schemas.openxmlformats.org/officeDocument/2006/relationships/image" Target="media/image4.wmf"/><Relationship Id="rId41" Type="http://schemas.openxmlformats.org/officeDocument/2006/relationships/control" Target="activeX/activeX26.xml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image" Target="media/image20.wmf"/><Relationship Id="rId75" Type="http://schemas.openxmlformats.org/officeDocument/2006/relationships/control" Target="activeX/activeX44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106" Type="http://schemas.openxmlformats.org/officeDocument/2006/relationships/control" Target="activeX/activeX72.xml"/><Relationship Id="rId114" Type="http://schemas.openxmlformats.org/officeDocument/2006/relationships/image" Target="media/image26.wmf"/><Relationship Id="rId119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image" Target="media/image10.wmf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9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control" Target="activeX/activeX67.xml"/><Relationship Id="rId101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9" Type="http://schemas.openxmlformats.org/officeDocument/2006/relationships/control" Target="activeX/activeX24.xml"/><Relationship Id="rId109" Type="http://schemas.openxmlformats.org/officeDocument/2006/relationships/image" Target="media/image25.wmf"/><Relationship Id="rId34" Type="http://schemas.openxmlformats.org/officeDocument/2006/relationships/control" Target="activeX/activeX20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control" Target="activeX/activeX45.xml"/><Relationship Id="rId97" Type="http://schemas.openxmlformats.org/officeDocument/2006/relationships/control" Target="activeX/activeX66.xml"/><Relationship Id="rId104" Type="http://schemas.openxmlformats.org/officeDocument/2006/relationships/image" Target="media/image24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image" Target="media/image6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66" Type="http://schemas.openxmlformats.org/officeDocument/2006/relationships/control" Target="activeX/activeX40.xml"/><Relationship Id="rId87" Type="http://schemas.openxmlformats.org/officeDocument/2006/relationships/control" Target="activeX/activeX56.xml"/><Relationship Id="rId110" Type="http://schemas.openxmlformats.org/officeDocument/2006/relationships/control" Target="activeX/activeX75.xml"/><Relationship Id="rId115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E7BF-972D-4E85-AB9B-A127EB3F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D7BF99C2.dotm</Template>
  <TotalTime>2</TotalTime>
  <Pages>5</Pages>
  <Words>160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Grand Lyon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 créer un jardin collectif et familial</dc:title>
  <dc:subject/>
  <dc:creator>Métropole de Lyon</dc:creator>
  <cp:keywords/>
  <dc:description/>
  <cp:lastModifiedBy>Gaëlle LENOIR</cp:lastModifiedBy>
  <cp:revision>3</cp:revision>
  <cp:lastPrinted>2020-09-09T12:12:00Z</cp:lastPrinted>
  <dcterms:created xsi:type="dcterms:W3CDTF">2021-05-06T15:12:00Z</dcterms:created>
  <dcterms:modified xsi:type="dcterms:W3CDTF">2021-05-06T15:12:00Z</dcterms:modified>
</cp:coreProperties>
</file>