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AEE31" w14:textId="1DE6A8ED" w:rsidR="00351202" w:rsidRDefault="00F81DCC" w:rsidP="00593EF8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6AB983FC" wp14:editId="5048BB5C">
            <wp:extent cx="1030982" cy="2614556"/>
            <wp:effectExtent l="8255" t="0" r="635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0614" cy="2638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0C2B99" w14:textId="77777777" w:rsidR="00593EF8" w:rsidRDefault="00593EF8" w:rsidP="00593EF8">
      <w:pPr>
        <w:jc w:val="center"/>
        <w:rPr>
          <w:rFonts w:ascii="Verdana" w:hAnsi="Verdana"/>
        </w:rPr>
      </w:pPr>
    </w:p>
    <w:p w14:paraId="6510C682" w14:textId="77777777" w:rsidR="00351202" w:rsidRDefault="00351202" w:rsidP="00F6370B">
      <w:pPr>
        <w:rPr>
          <w:rFonts w:ascii="Verdana" w:hAnsi="Verdana"/>
        </w:rPr>
      </w:pPr>
    </w:p>
    <w:p w14:paraId="4F9C5B0B" w14:textId="77777777" w:rsidR="00351202" w:rsidRDefault="00351202" w:rsidP="00F6370B">
      <w:pPr>
        <w:rPr>
          <w:rFonts w:ascii="Verdana" w:hAnsi="Verdana"/>
        </w:rPr>
      </w:pPr>
    </w:p>
    <w:p w14:paraId="3C5D8B77" w14:textId="77777777" w:rsidR="00351202" w:rsidRPr="00FA2966" w:rsidRDefault="00351202" w:rsidP="00F6370B">
      <w:pPr>
        <w:shd w:val="clear" w:color="auto" w:fill="FF0000"/>
        <w:jc w:val="center"/>
        <w:rPr>
          <w:rFonts w:ascii="Verdana" w:hAnsi="Verdana"/>
          <w:b/>
          <w:color w:val="FFFFFF"/>
        </w:rPr>
      </w:pPr>
      <w:r w:rsidRPr="00FA2966">
        <w:rPr>
          <w:rFonts w:ascii="Verdana" w:hAnsi="Verdana"/>
          <w:b/>
          <w:color w:val="FFFFFF"/>
          <w:sz w:val="36"/>
        </w:rPr>
        <w:t>SPORT INDIVIDUEL</w:t>
      </w:r>
    </w:p>
    <w:p w14:paraId="6BBC1F3B" w14:textId="77777777" w:rsidR="00351202" w:rsidRDefault="00351202" w:rsidP="00F6370B">
      <w:pPr>
        <w:rPr>
          <w:rFonts w:ascii="Verdana" w:hAnsi="Verdana"/>
        </w:rPr>
      </w:pPr>
    </w:p>
    <w:p w14:paraId="2B0713D2" w14:textId="77777777" w:rsidR="00351202" w:rsidRDefault="00351202" w:rsidP="00F6370B">
      <w:pPr>
        <w:jc w:val="center"/>
        <w:rPr>
          <w:rFonts w:ascii="Verdana" w:hAnsi="Verdana"/>
          <w:b/>
          <w:sz w:val="24"/>
        </w:rPr>
      </w:pPr>
    </w:p>
    <w:p w14:paraId="49901CA8" w14:textId="77777777" w:rsidR="00351202" w:rsidRPr="00FA2966" w:rsidRDefault="00351202" w:rsidP="00903D2A">
      <w:pPr>
        <w:jc w:val="center"/>
        <w:rPr>
          <w:rFonts w:ascii="Verdana" w:hAnsi="Verdana"/>
          <w:b/>
          <w:color w:val="7F7F7F"/>
          <w:sz w:val="24"/>
        </w:rPr>
      </w:pPr>
      <w:r w:rsidRPr="00FA2966">
        <w:rPr>
          <w:rFonts w:ascii="Verdana" w:hAnsi="Verdana"/>
          <w:b/>
          <w:color w:val="7F7F7F"/>
          <w:sz w:val="24"/>
        </w:rPr>
        <w:t>INFORMATIONS SPÉCIFIQUES</w:t>
      </w:r>
    </w:p>
    <w:p w14:paraId="38A829CE" w14:textId="77777777" w:rsidR="00351202" w:rsidRDefault="00351202" w:rsidP="00F6370B">
      <w:pPr>
        <w:rPr>
          <w:rFonts w:ascii="Verdana" w:hAnsi="Verdana"/>
          <w:sz w:val="22"/>
        </w:rPr>
      </w:pPr>
    </w:p>
    <w:p w14:paraId="26589655" w14:textId="77777777" w:rsidR="00351202" w:rsidRDefault="00351202" w:rsidP="00F6370B">
      <w:pPr>
        <w:rPr>
          <w:rFonts w:ascii="Verdana" w:hAnsi="Verdana"/>
          <w:sz w:val="22"/>
        </w:rPr>
      </w:pPr>
    </w:p>
    <w:p w14:paraId="2F8C1432" w14:textId="77777777" w:rsidR="00351202" w:rsidRPr="000B39CD" w:rsidRDefault="00351202" w:rsidP="00F6370B">
      <w:pPr>
        <w:rPr>
          <w:rFonts w:ascii="Verdana" w:hAnsi="Verdana"/>
          <w:b/>
          <w:bCs/>
          <w:sz w:val="22"/>
        </w:rPr>
      </w:pPr>
      <w:r w:rsidRPr="000B39CD">
        <w:rPr>
          <w:rFonts w:ascii="Verdana" w:hAnsi="Verdana"/>
          <w:b/>
          <w:bCs/>
          <w:sz w:val="22"/>
        </w:rPr>
        <w:t>Nombre de licenciés par catégories</w:t>
      </w:r>
    </w:p>
    <w:p w14:paraId="2BEF896C" w14:textId="77777777" w:rsidR="00351202" w:rsidRDefault="00351202" w:rsidP="00F6370B">
      <w:pPr>
        <w:jc w:val="both"/>
        <w:rPr>
          <w:rFonts w:ascii="Verdana" w:hAnsi="Verdana"/>
        </w:rPr>
      </w:pPr>
    </w:p>
    <w:tbl>
      <w:tblPr>
        <w:tblW w:w="0" w:type="auto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72"/>
        <w:gridCol w:w="2268"/>
        <w:gridCol w:w="2409"/>
        <w:gridCol w:w="2410"/>
      </w:tblGrid>
      <w:tr w:rsidR="00351202" w:rsidRPr="00806D5A" w14:paraId="13866F02" w14:textId="77777777">
        <w:trPr>
          <w:cantSplit/>
          <w:trHeight w:val="475"/>
        </w:trPr>
        <w:tc>
          <w:tcPr>
            <w:tcW w:w="2480" w:type="dxa"/>
            <w:vMerge w:val="restart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1F77C41C" w14:textId="77777777" w:rsidR="00351202" w:rsidRDefault="00351202" w:rsidP="00903D2A">
            <w:pPr>
              <w:jc w:val="center"/>
              <w:rPr>
                <w:rFonts w:ascii="Verdana" w:hAnsi="Verdana"/>
                <w:b/>
              </w:rPr>
            </w:pPr>
            <w:r w:rsidRPr="00806D5A">
              <w:rPr>
                <w:rFonts w:ascii="Verdana" w:hAnsi="Verdana"/>
                <w:b/>
              </w:rPr>
              <w:t>CATÉGORIES</w:t>
            </w:r>
          </w:p>
        </w:tc>
        <w:tc>
          <w:tcPr>
            <w:tcW w:w="4740" w:type="dxa"/>
            <w:gridSpan w:val="2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50AB31C6" w14:textId="77777777" w:rsidR="00351202" w:rsidRDefault="00351202" w:rsidP="00B90E0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HOMMES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52A15D55" w14:textId="77777777" w:rsidR="00351202" w:rsidRPr="00806D5A" w:rsidRDefault="00351202" w:rsidP="00B90E06">
            <w:pPr>
              <w:jc w:val="center"/>
              <w:rPr>
                <w:rFonts w:ascii="Verdana" w:hAnsi="Verdana"/>
                <w:b/>
              </w:rPr>
            </w:pPr>
            <w:r w:rsidRPr="00806D5A">
              <w:rPr>
                <w:rFonts w:ascii="Verdana" w:hAnsi="Verdana"/>
                <w:b/>
              </w:rPr>
              <w:t>FEMMES</w:t>
            </w:r>
          </w:p>
        </w:tc>
      </w:tr>
      <w:tr w:rsidR="00351202" w:rsidRPr="00806D5A" w14:paraId="30D900E0" w14:textId="77777777">
        <w:trPr>
          <w:cantSplit/>
          <w:trHeight w:val="510"/>
        </w:trPr>
        <w:tc>
          <w:tcPr>
            <w:tcW w:w="2480" w:type="dxa"/>
            <w:vMerge/>
            <w:shd w:val="clear" w:color="auto" w:fill="FFF2CC"/>
            <w:vAlign w:val="center"/>
          </w:tcPr>
          <w:p w14:paraId="275D4D23" w14:textId="77777777" w:rsidR="00351202" w:rsidRPr="00806D5A" w:rsidRDefault="00351202" w:rsidP="00B90E0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72" w:type="dxa"/>
            <w:shd w:val="clear" w:color="auto" w:fill="FFF2CC"/>
            <w:vAlign w:val="center"/>
          </w:tcPr>
          <w:p w14:paraId="4164EE0A" w14:textId="77777777" w:rsidR="00351202" w:rsidRDefault="00351202" w:rsidP="00B90E0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Compétition</w:t>
            </w:r>
          </w:p>
        </w:tc>
        <w:tc>
          <w:tcPr>
            <w:tcW w:w="2268" w:type="dxa"/>
            <w:shd w:val="clear" w:color="auto" w:fill="FFF2CC"/>
            <w:vAlign w:val="center"/>
          </w:tcPr>
          <w:p w14:paraId="580CC38F" w14:textId="77777777" w:rsidR="00351202" w:rsidRDefault="00351202" w:rsidP="00B90E0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Loisir</w:t>
            </w:r>
          </w:p>
        </w:tc>
        <w:tc>
          <w:tcPr>
            <w:tcW w:w="2409" w:type="dxa"/>
            <w:shd w:val="clear" w:color="auto" w:fill="FFF2CC"/>
            <w:vAlign w:val="center"/>
          </w:tcPr>
          <w:p w14:paraId="7CB71B30" w14:textId="77777777" w:rsidR="00351202" w:rsidRDefault="00351202" w:rsidP="00B90E0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Compétition</w:t>
            </w:r>
          </w:p>
        </w:tc>
        <w:tc>
          <w:tcPr>
            <w:tcW w:w="2410" w:type="dxa"/>
            <w:shd w:val="clear" w:color="auto" w:fill="FFF2CC"/>
            <w:vAlign w:val="center"/>
          </w:tcPr>
          <w:p w14:paraId="179B0344" w14:textId="77777777" w:rsidR="00351202" w:rsidRDefault="00351202" w:rsidP="00B90E0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Loisir</w:t>
            </w:r>
          </w:p>
        </w:tc>
      </w:tr>
      <w:tr w:rsidR="00351202" w14:paraId="6E2ADB58" w14:textId="77777777">
        <w:trPr>
          <w:trHeight w:val="510"/>
        </w:trPr>
        <w:tc>
          <w:tcPr>
            <w:tcW w:w="2480" w:type="dxa"/>
            <w:vAlign w:val="center"/>
          </w:tcPr>
          <w:p w14:paraId="10035B8F" w14:textId="77777777" w:rsidR="00351202" w:rsidRPr="00806D5A" w:rsidRDefault="00351202" w:rsidP="00B90E06">
            <w:pPr>
              <w:rPr>
                <w:rFonts w:ascii="Verdana" w:hAnsi="Verdana"/>
                <w:position w:val="-6"/>
              </w:rPr>
            </w:pPr>
            <w:r w:rsidRPr="00806D5A">
              <w:rPr>
                <w:rFonts w:ascii="Verdana" w:hAnsi="Verdana"/>
                <w:position w:val="-6"/>
              </w:rPr>
              <w:t>SENIORS</w:t>
            </w:r>
          </w:p>
        </w:tc>
        <w:tc>
          <w:tcPr>
            <w:tcW w:w="2472" w:type="dxa"/>
            <w:vAlign w:val="center"/>
          </w:tcPr>
          <w:p w14:paraId="6BDC29AE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7837E2E8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14:paraId="1308D14D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5452238E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351202" w14:paraId="5492287C" w14:textId="77777777">
        <w:trPr>
          <w:trHeight w:val="510"/>
        </w:trPr>
        <w:tc>
          <w:tcPr>
            <w:tcW w:w="2480" w:type="dxa"/>
            <w:vAlign w:val="center"/>
          </w:tcPr>
          <w:p w14:paraId="7D2DBA39" w14:textId="77777777" w:rsidR="00351202" w:rsidRPr="00806D5A" w:rsidRDefault="00351202" w:rsidP="00B90E06">
            <w:pPr>
              <w:pStyle w:val="Titre3"/>
              <w:jc w:val="left"/>
              <w:rPr>
                <w:rFonts w:ascii="Verdana" w:hAnsi="Verdana"/>
                <w:b w:val="0"/>
                <w:sz w:val="20"/>
              </w:rPr>
            </w:pPr>
            <w:r w:rsidRPr="00806D5A">
              <w:rPr>
                <w:rFonts w:ascii="Verdana" w:hAnsi="Verdana"/>
                <w:b w:val="0"/>
                <w:sz w:val="20"/>
              </w:rPr>
              <w:t>JUNIORS</w:t>
            </w:r>
          </w:p>
        </w:tc>
        <w:tc>
          <w:tcPr>
            <w:tcW w:w="2472" w:type="dxa"/>
            <w:vAlign w:val="center"/>
          </w:tcPr>
          <w:p w14:paraId="5E4E1544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7492B594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14:paraId="3B4CF3D7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1233495D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351202" w14:paraId="6EDCA753" w14:textId="77777777">
        <w:trPr>
          <w:trHeight w:val="510"/>
        </w:trPr>
        <w:tc>
          <w:tcPr>
            <w:tcW w:w="2480" w:type="dxa"/>
            <w:vAlign w:val="center"/>
          </w:tcPr>
          <w:p w14:paraId="062803A1" w14:textId="77777777" w:rsidR="00351202" w:rsidRPr="00806D5A" w:rsidRDefault="00351202" w:rsidP="00F6370B">
            <w:pPr>
              <w:pStyle w:val="Titre3"/>
              <w:jc w:val="left"/>
              <w:rPr>
                <w:b w:val="0"/>
              </w:rPr>
            </w:pPr>
            <w:r w:rsidRPr="00F6370B">
              <w:rPr>
                <w:rFonts w:ascii="Verdana" w:hAnsi="Verdana"/>
                <w:b w:val="0"/>
                <w:sz w:val="20"/>
              </w:rPr>
              <w:t>CADETS</w:t>
            </w:r>
          </w:p>
        </w:tc>
        <w:tc>
          <w:tcPr>
            <w:tcW w:w="2472" w:type="dxa"/>
            <w:vAlign w:val="center"/>
          </w:tcPr>
          <w:p w14:paraId="481FDE27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099A4D85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14:paraId="7F9CA880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37F937C1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351202" w14:paraId="1D336B40" w14:textId="77777777">
        <w:trPr>
          <w:trHeight w:val="510"/>
        </w:trPr>
        <w:tc>
          <w:tcPr>
            <w:tcW w:w="2480" w:type="dxa"/>
            <w:vAlign w:val="center"/>
          </w:tcPr>
          <w:p w14:paraId="220C0E8B" w14:textId="77777777" w:rsidR="00351202" w:rsidRPr="00806D5A" w:rsidRDefault="00351202" w:rsidP="00B90E06">
            <w:pPr>
              <w:rPr>
                <w:rFonts w:ascii="Verdana" w:hAnsi="Verdana"/>
              </w:rPr>
            </w:pPr>
            <w:r w:rsidRPr="00806D5A">
              <w:rPr>
                <w:rFonts w:ascii="Verdana" w:hAnsi="Verdana"/>
              </w:rPr>
              <w:t>MINIMES</w:t>
            </w:r>
          </w:p>
        </w:tc>
        <w:tc>
          <w:tcPr>
            <w:tcW w:w="2472" w:type="dxa"/>
            <w:vAlign w:val="center"/>
          </w:tcPr>
          <w:p w14:paraId="4396B9D8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08647B06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14:paraId="11D049B5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7EA864E4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351202" w14:paraId="057F740E" w14:textId="77777777">
        <w:trPr>
          <w:trHeight w:val="510"/>
        </w:trPr>
        <w:tc>
          <w:tcPr>
            <w:tcW w:w="2480" w:type="dxa"/>
            <w:vAlign w:val="center"/>
          </w:tcPr>
          <w:p w14:paraId="58A649CB" w14:textId="77777777" w:rsidR="00351202" w:rsidRPr="00806D5A" w:rsidRDefault="00351202" w:rsidP="00B90E06">
            <w:pPr>
              <w:rPr>
                <w:rFonts w:ascii="Verdana" w:hAnsi="Verdana"/>
              </w:rPr>
            </w:pPr>
            <w:r w:rsidRPr="00806D5A">
              <w:rPr>
                <w:rFonts w:ascii="Verdana" w:hAnsi="Verdana"/>
              </w:rPr>
              <w:t>BENJAMINS</w:t>
            </w:r>
          </w:p>
        </w:tc>
        <w:tc>
          <w:tcPr>
            <w:tcW w:w="2472" w:type="dxa"/>
            <w:vAlign w:val="center"/>
          </w:tcPr>
          <w:p w14:paraId="7E69DEE3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3E98AB1E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14:paraId="01E97319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73F12759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351202" w14:paraId="0EBE1F1A" w14:textId="77777777" w:rsidTr="0058692E">
        <w:trPr>
          <w:trHeight w:val="510"/>
        </w:trPr>
        <w:tc>
          <w:tcPr>
            <w:tcW w:w="2480" w:type="dxa"/>
            <w:vAlign w:val="center"/>
          </w:tcPr>
          <w:p w14:paraId="0593E4BA" w14:textId="77777777" w:rsidR="00351202" w:rsidRPr="00806D5A" w:rsidRDefault="00351202" w:rsidP="00B90E06">
            <w:pPr>
              <w:rPr>
                <w:rFonts w:ascii="Verdana" w:hAnsi="Verdana"/>
              </w:rPr>
            </w:pPr>
            <w:r w:rsidRPr="00806D5A">
              <w:rPr>
                <w:rFonts w:ascii="Verdana" w:hAnsi="Verdana"/>
              </w:rPr>
              <w:t>POUSSINS</w:t>
            </w:r>
          </w:p>
        </w:tc>
        <w:tc>
          <w:tcPr>
            <w:tcW w:w="2472" w:type="dxa"/>
            <w:vAlign w:val="center"/>
          </w:tcPr>
          <w:p w14:paraId="15BA6A6C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2B916337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14:paraId="0397EE61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76A0B7F5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58692E" w14:paraId="4B5501ED" w14:textId="77777777" w:rsidTr="0058692E">
        <w:trPr>
          <w:trHeight w:val="510"/>
        </w:trPr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BBEDE8" w14:textId="77777777" w:rsidR="0058692E" w:rsidRPr="0058692E" w:rsidRDefault="0058692E" w:rsidP="00B90E06">
            <w:pPr>
              <w:rPr>
                <w:rFonts w:ascii="Verdana" w:hAnsi="Verdana"/>
                <w:b/>
                <w:color w:val="FF0000"/>
              </w:rPr>
            </w:pPr>
            <w:r w:rsidRPr="00ED2D1C">
              <w:rPr>
                <w:rFonts w:ascii="Verdana" w:hAnsi="Verdana"/>
                <w:b/>
                <w:color w:val="000000" w:themeColor="text1"/>
              </w:rPr>
              <w:t>TOTAL</w:t>
            </w:r>
          </w:p>
        </w:tc>
        <w:tc>
          <w:tcPr>
            <w:tcW w:w="24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A29F5D" w14:textId="77777777" w:rsidR="0058692E" w:rsidRPr="0058692E" w:rsidRDefault="0058692E" w:rsidP="00B90E06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C8BAEE" w14:textId="77777777" w:rsidR="0058692E" w:rsidRPr="0058692E" w:rsidRDefault="0058692E" w:rsidP="00B90E06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B817F2" w14:textId="77777777" w:rsidR="0058692E" w:rsidRPr="0058692E" w:rsidRDefault="0058692E" w:rsidP="00B90E06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7B96CD" w14:textId="77777777" w:rsidR="0058692E" w:rsidRPr="0058692E" w:rsidRDefault="0058692E" w:rsidP="00B90E06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</w:tr>
    </w:tbl>
    <w:p w14:paraId="1737B791" w14:textId="77777777" w:rsidR="00351202" w:rsidRDefault="00351202" w:rsidP="00F6370B">
      <w:pPr>
        <w:pStyle w:val="Corpsdetexte"/>
        <w:jc w:val="both"/>
        <w:rPr>
          <w:rFonts w:ascii="Verdana" w:hAnsi="Verdana"/>
          <w:sz w:val="20"/>
        </w:rPr>
      </w:pPr>
    </w:p>
    <w:p w14:paraId="4F8A00AE" w14:textId="4A9BECB8" w:rsidR="00351202" w:rsidRDefault="00351202">
      <w:pPr>
        <w:rPr>
          <w:rFonts w:ascii="Verdana" w:hAnsi="Verdana"/>
        </w:rPr>
      </w:pPr>
    </w:p>
    <w:p w14:paraId="34EB41D2" w14:textId="77777777" w:rsidR="00593EF8" w:rsidRDefault="00593EF8">
      <w:pPr>
        <w:rPr>
          <w:rFonts w:ascii="Verdana" w:hAnsi="Verdana"/>
        </w:rPr>
      </w:pPr>
    </w:p>
    <w:p w14:paraId="4048F832" w14:textId="77777777" w:rsidR="00593EF8" w:rsidRDefault="00593EF8">
      <w:pPr>
        <w:rPr>
          <w:rFonts w:ascii="Verdana" w:hAnsi="Verdana"/>
        </w:rPr>
      </w:pPr>
    </w:p>
    <w:p w14:paraId="7C48E63A" w14:textId="77777777" w:rsidR="00351202" w:rsidRDefault="00351202" w:rsidP="00903D2A">
      <w:pPr>
        <w:pStyle w:val="Corpsdetexte"/>
        <w:spacing w:after="120"/>
        <w:ind w:left="142" w:hanging="14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VOS TECHNICIENS</w:t>
      </w:r>
      <w:r>
        <w:rPr>
          <w:rFonts w:ascii="Verdana" w:hAnsi="Verdana"/>
          <w:sz w:val="20"/>
        </w:rPr>
        <w:t> 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7076"/>
      </w:tblGrid>
      <w:tr w:rsidR="00351202" w14:paraId="0E656247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13B5492B" w14:textId="77777777" w:rsidR="00351202" w:rsidRPr="00FA2966" w:rsidRDefault="00351202" w:rsidP="00E74C58">
            <w:pPr>
              <w:pStyle w:val="Corpsdetexte"/>
              <w:rPr>
                <w:rFonts w:ascii="Verdana" w:hAnsi="Verdana"/>
                <w:sz w:val="20"/>
              </w:rPr>
            </w:pPr>
            <w:r w:rsidRPr="00FA2966">
              <w:rPr>
                <w:rFonts w:ascii="Verdana" w:hAnsi="Verdana"/>
                <w:b w:val="0"/>
                <w:sz w:val="20"/>
              </w:rPr>
              <w:t>Nombre de brevetés d’État</w:t>
            </w:r>
            <w:r w:rsidRPr="00FA2966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7076" w:type="dxa"/>
          </w:tcPr>
          <w:p w14:paraId="2CC4A11B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351202" w14:paraId="598E47D4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6277EC9F" w14:textId="77777777" w:rsidR="00351202" w:rsidRPr="00FA2966" w:rsidRDefault="00351202" w:rsidP="00E74C58">
            <w:pPr>
              <w:pStyle w:val="Corpsdetexte"/>
              <w:rPr>
                <w:rFonts w:ascii="Verdana" w:hAnsi="Verdana"/>
                <w:sz w:val="20"/>
              </w:rPr>
            </w:pPr>
            <w:r w:rsidRPr="00FA2966">
              <w:rPr>
                <w:rFonts w:ascii="Verdana" w:hAnsi="Verdana"/>
                <w:b w:val="0"/>
                <w:bCs/>
                <w:sz w:val="20"/>
              </w:rPr>
              <w:t>Nombre d’éducateurs fédéraux </w:t>
            </w:r>
          </w:p>
        </w:tc>
        <w:tc>
          <w:tcPr>
            <w:tcW w:w="7076" w:type="dxa"/>
          </w:tcPr>
          <w:p w14:paraId="2DBD7DC2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351202" w14:paraId="14B6C9B0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42666D60" w14:textId="77777777" w:rsidR="00351202" w:rsidRPr="00FA2966" w:rsidRDefault="00351202" w:rsidP="00E74C58">
            <w:pPr>
              <w:pStyle w:val="Corpsdetexte"/>
              <w:rPr>
                <w:rFonts w:ascii="Verdana" w:hAnsi="Verdana"/>
                <w:b w:val="0"/>
                <w:sz w:val="20"/>
              </w:rPr>
            </w:pPr>
            <w:r w:rsidRPr="00FA2966">
              <w:rPr>
                <w:rFonts w:ascii="Verdana" w:hAnsi="Verdana"/>
                <w:b w:val="0"/>
                <w:sz w:val="20"/>
              </w:rPr>
              <w:t>Nombre de brevetés d’État et d’éducateurs fédéraux en formation</w:t>
            </w:r>
            <w:r w:rsidRPr="00FA2966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7076" w:type="dxa"/>
          </w:tcPr>
          <w:p w14:paraId="6E7EE226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351202" w14:paraId="6489115A" w14:textId="77777777">
        <w:trPr>
          <w:trHeight w:val="240"/>
        </w:trPr>
        <w:tc>
          <w:tcPr>
            <w:tcW w:w="4957" w:type="dxa"/>
            <w:vMerge w:val="restart"/>
            <w:shd w:val="clear" w:color="auto" w:fill="FFF2CC"/>
          </w:tcPr>
          <w:p w14:paraId="43641E68" w14:textId="77777777" w:rsidR="00351202" w:rsidRPr="00FA2966" w:rsidRDefault="00351202" w:rsidP="00FA2966">
            <w:pPr>
              <w:pStyle w:val="Corpsdetexte"/>
              <w:tabs>
                <w:tab w:val="left" w:pos="2297"/>
              </w:tabs>
              <w:rPr>
                <w:rFonts w:ascii="Verdana" w:hAnsi="Verdana"/>
                <w:b w:val="0"/>
                <w:sz w:val="20"/>
              </w:rPr>
            </w:pPr>
            <w:r w:rsidRPr="00FA2966">
              <w:rPr>
                <w:rFonts w:ascii="Verdana" w:hAnsi="Verdana"/>
                <w:b w:val="0"/>
                <w:sz w:val="20"/>
              </w:rPr>
              <w:t>Coût des formations :</w:t>
            </w:r>
            <w:r w:rsidRPr="00FA2966">
              <w:rPr>
                <w:rFonts w:ascii="Verdana" w:hAnsi="Verdana"/>
                <w:b w:val="0"/>
                <w:sz w:val="20"/>
              </w:rPr>
              <w:tab/>
              <w:t>B.E</w:t>
            </w:r>
            <w:r w:rsidRPr="00FA2966">
              <w:rPr>
                <w:rFonts w:ascii="Verdana" w:hAnsi="Verdana"/>
                <w:b w:val="0"/>
                <w:sz w:val="20"/>
              </w:rPr>
              <w:br/>
            </w:r>
            <w:r w:rsidRPr="00FA2966">
              <w:rPr>
                <w:rFonts w:ascii="Verdana" w:hAnsi="Verdana"/>
                <w:b w:val="0"/>
                <w:sz w:val="20"/>
              </w:rPr>
              <w:tab/>
            </w:r>
            <w:proofErr w:type="spellStart"/>
            <w:r w:rsidRPr="00FA2966">
              <w:rPr>
                <w:rFonts w:ascii="Verdana" w:hAnsi="Verdana"/>
                <w:b w:val="0"/>
                <w:sz w:val="20"/>
              </w:rPr>
              <w:t>Educateur</w:t>
            </w:r>
            <w:proofErr w:type="spellEnd"/>
            <w:r w:rsidRPr="00FA2966">
              <w:rPr>
                <w:rFonts w:ascii="Verdana" w:hAnsi="Verdana"/>
                <w:b w:val="0"/>
                <w:sz w:val="20"/>
              </w:rPr>
              <w:t xml:space="preserve"> fédéral</w:t>
            </w:r>
          </w:p>
        </w:tc>
        <w:tc>
          <w:tcPr>
            <w:tcW w:w="7076" w:type="dxa"/>
          </w:tcPr>
          <w:p w14:paraId="72EF61D5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351202" w14:paraId="533BB98B" w14:textId="77777777">
        <w:trPr>
          <w:trHeight w:val="240"/>
        </w:trPr>
        <w:tc>
          <w:tcPr>
            <w:tcW w:w="4957" w:type="dxa"/>
            <w:vMerge/>
            <w:shd w:val="clear" w:color="auto" w:fill="FFF2CC"/>
          </w:tcPr>
          <w:p w14:paraId="796B95F7" w14:textId="77777777" w:rsidR="00351202" w:rsidRPr="00FA2966" w:rsidRDefault="00351202" w:rsidP="00FA2966">
            <w:pPr>
              <w:pStyle w:val="Corpsdetexte"/>
              <w:tabs>
                <w:tab w:val="left" w:pos="2297"/>
              </w:tabs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076" w:type="dxa"/>
          </w:tcPr>
          <w:p w14:paraId="2F6510A1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351202" w14:paraId="7CDFA1D1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3549E728" w14:textId="77777777" w:rsidR="00351202" w:rsidRPr="00FA2966" w:rsidRDefault="00351202" w:rsidP="00E74C58">
            <w:pPr>
              <w:pStyle w:val="Corpsdetexte"/>
              <w:rPr>
                <w:rFonts w:ascii="Verdana" w:hAnsi="Verdana"/>
                <w:b w:val="0"/>
                <w:sz w:val="20"/>
              </w:rPr>
            </w:pPr>
            <w:r w:rsidRPr="00FA2966">
              <w:rPr>
                <w:rFonts w:ascii="Verdana" w:hAnsi="Verdana"/>
                <w:b w:val="0"/>
                <w:bCs/>
                <w:sz w:val="20"/>
              </w:rPr>
              <w:t>Éducateur fédéral </w:t>
            </w:r>
          </w:p>
        </w:tc>
        <w:tc>
          <w:tcPr>
            <w:tcW w:w="7076" w:type="dxa"/>
          </w:tcPr>
          <w:p w14:paraId="6F35C551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2A4FD69F" w14:textId="77777777" w:rsidR="00351202" w:rsidRDefault="00351202" w:rsidP="00903D2A">
      <w:pPr>
        <w:pStyle w:val="Corpsdetexte"/>
        <w:ind w:left="142" w:hanging="142"/>
        <w:jc w:val="both"/>
        <w:rPr>
          <w:rFonts w:ascii="Verdana" w:hAnsi="Verdana"/>
          <w:sz w:val="20"/>
        </w:rPr>
      </w:pPr>
    </w:p>
    <w:p w14:paraId="53E969CD" w14:textId="77777777" w:rsidR="00351202" w:rsidRDefault="00351202" w:rsidP="00903D2A">
      <w:pPr>
        <w:pStyle w:val="Corpsdetexte"/>
        <w:spacing w:after="120"/>
        <w:ind w:left="142" w:hanging="142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VOS DIRIGEANTS</w:t>
      </w:r>
      <w:r>
        <w:rPr>
          <w:rFonts w:ascii="Verdana" w:hAnsi="Verdana"/>
          <w:sz w:val="20"/>
        </w:rPr>
        <w:t> 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7076"/>
      </w:tblGrid>
      <w:tr w:rsidR="00351202" w14:paraId="6E9320BD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3C8CC7B9" w14:textId="77777777" w:rsidR="00351202" w:rsidRPr="00FA2966" w:rsidRDefault="00351202" w:rsidP="00E74C58">
            <w:pPr>
              <w:pStyle w:val="Corpsdetexte"/>
              <w:rPr>
                <w:rFonts w:ascii="Verdana" w:hAnsi="Verdana"/>
                <w:sz w:val="20"/>
              </w:rPr>
            </w:pPr>
            <w:r w:rsidRPr="00FA2966">
              <w:rPr>
                <w:rFonts w:ascii="Verdana" w:hAnsi="Verdana"/>
                <w:b w:val="0"/>
                <w:sz w:val="20"/>
              </w:rPr>
              <w:t>Nombre de dirigeants ayant suivi une formation</w:t>
            </w:r>
            <w:r w:rsidRPr="00FA2966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7076" w:type="dxa"/>
          </w:tcPr>
          <w:p w14:paraId="7FD6CD69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351202" w14:paraId="1A1E8673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1D5BEC92" w14:textId="77777777" w:rsidR="00351202" w:rsidRPr="00FA2966" w:rsidRDefault="00351202" w:rsidP="00E74C58">
            <w:pPr>
              <w:pStyle w:val="Corpsdetexte"/>
              <w:rPr>
                <w:rFonts w:ascii="Verdana" w:hAnsi="Verdana"/>
                <w:sz w:val="20"/>
              </w:rPr>
            </w:pPr>
            <w:r w:rsidRPr="00FA2966">
              <w:rPr>
                <w:rFonts w:ascii="Verdana" w:hAnsi="Verdana"/>
                <w:b w:val="0"/>
                <w:sz w:val="20"/>
              </w:rPr>
              <w:t>Laquelle</w:t>
            </w:r>
          </w:p>
        </w:tc>
        <w:tc>
          <w:tcPr>
            <w:tcW w:w="7076" w:type="dxa"/>
          </w:tcPr>
          <w:p w14:paraId="6A8F64E5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351202" w14:paraId="061EFAD6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2018BAC7" w14:textId="69784BAC" w:rsidR="00351202" w:rsidRPr="00FA2966" w:rsidRDefault="00351202" w:rsidP="00593EF8">
            <w:pPr>
              <w:pStyle w:val="Corpsdetexte"/>
              <w:rPr>
                <w:rFonts w:ascii="Verdana" w:hAnsi="Verdana"/>
                <w:b w:val="0"/>
                <w:sz w:val="20"/>
              </w:rPr>
            </w:pPr>
            <w:r w:rsidRPr="00FA2966">
              <w:rPr>
                <w:rFonts w:ascii="Verdana" w:hAnsi="Verdana"/>
                <w:b w:val="0"/>
                <w:sz w:val="20"/>
              </w:rPr>
              <w:t>Combien de dirigeants ont prévu de suivre u</w:t>
            </w:r>
            <w:r w:rsidR="00C920DA">
              <w:rPr>
                <w:rFonts w:ascii="Verdana" w:hAnsi="Verdana"/>
                <w:b w:val="0"/>
                <w:sz w:val="20"/>
              </w:rPr>
              <w:t xml:space="preserve">ne formation pour la </w:t>
            </w:r>
            <w:r w:rsidR="00C920DA" w:rsidRPr="00ED2D1C">
              <w:rPr>
                <w:rFonts w:ascii="Verdana" w:hAnsi="Verdana"/>
                <w:b w:val="0"/>
                <w:color w:val="000000" w:themeColor="text1"/>
                <w:sz w:val="20"/>
              </w:rPr>
              <w:t xml:space="preserve">saison </w:t>
            </w:r>
            <w:r w:rsidR="00593EF8">
              <w:rPr>
                <w:rFonts w:ascii="Verdana" w:hAnsi="Verdana"/>
                <w:b w:val="0"/>
                <w:color w:val="000000" w:themeColor="text1"/>
                <w:sz w:val="20"/>
              </w:rPr>
              <w:t>2022-2023 ?</w:t>
            </w:r>
          </w:p>
        </w:tc>
        <w:tc>
          <w:tcPr>
            <w:tcW w:w="7076" w:type="dxa"/>
          </w:tcPr>
          <w:p w14:paraId="6FC22554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6D8985D5" w14:textId="77777777" w:rsidR="00351202" w:rsidRDefault="00351202" w:rsidP="00903D2A">
      <w:pPr>
        <w:pStyle w:val="Corpsdetexte"/>
        <w:ind w:left="142" w:hanging="142"/>
        <w:jc w:val="both"/>
        <w:rPr>
          <w:rFonts w:ascii="Verdana" w:hAnsi="Verdana"/>
          <w:sz w:val="20"/>
        </w:rPr>
      </w:pPr>
    </w:p>
    <w:p w14:paraId="4FE02F05" w14:textId="77777777" w:rsidR="00351202" w:rsidRPr="00903D2A" w:rsidRDefault="00351202" w:rsidP="00903D2A">
      <w:pPr>
        <w:pStyle w:val="Corpsdetexte"/>
        <w:spacing w:after="120"/>
        <w:ind w:left="142" w:hanging="142"/>
        <w:jc w:val="both"/>
        <w:rPr>
          <w:rFonts w:ascii="Verdana" w:hAnsi="Verdana"/>
          <w:sz w:val="20"/>
          <w:u w:val="single"/>
        </w:rPr>
      </w:pPr>
      <w:r w:rsidRPr="00903D2A">
        <w:rPr>
          <w:rFonts w:ascii="Verdana" w:hAnsi="Verdana"/>
          <w:sz w:val="20"/>
          <w:u w:val="single"/>
        </w:rPr>
        <w:t>TITRES INDIVIDUELS</w:t>
      </w:r>
      <w:r w:rsidRPr="00903D2A">
        <w:rPr>
          <w:rFonts w:ascii="Verdana" w:hAnsi="Verdana"/>
          <w:sz w:val="20"/>
        </w:rPr>
        <w:t> 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7076"/>
      </w:tblGrid>
      <w:tr w:rsidR="00351202" w14:paraId="0749F198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6678A95B" w14:textId="77777777" w:rsidR="00351202" w:rsidRPr="00FA2966" w:rsidRDefault="00351202" w:rsidP="00903D2A">
            <w:pPr>
              <w:pStyle w:val="Corpsdetexte"/>
              <w:rPr>
                <w:rFonts w:ascii="Verdana" w:hAnsi="Verdana"/>
                <w:b w:val="0"/>
                <w:sz w:val="20"/>
              </w:rPr>
            </w:pPr>
            <w:r w:rsidRPr="00FA2966">
              <w:rPr>
                <w:rFonts w:ascii="Verdana" w:hAnsi="Verdana"/>
                <w:b w:val="0"/>
                <w:bCs/>
                <w:sz w:val="20"/>
              </w:rPr>
              <w:t>Vos athlètes ont-ils obtenu des titres individuels ? </w:t>
            </w:r>
          </w:p>
        </w:tc>
        <w:tc>
          <w:tcPr>
            <w:tcW w:w="7076" w:type="dxa"/>
          </w:tcPr>
          <w:p w14:paraId="3E060065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351202" w14:paraId="6A7BACA6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3AC611F6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  <w:r w:rsidRPr="00FA2966">
              <w:rPr>
                <w:rFonts w:ascii="Verdana" w:hAnsi="Verdana"/>
                <w:b w:val="0"/>
                <w:sz w:val="20"/>
              </w:rPr>
              <w:t>Lesquels</w:t>
            </w:r>
          </w:p>
        </w:tc>
        <w:tc>
          <w:tcPr>
            <w:tcW w:w="7076" w:type="dxa"/>
          </w:tcPr>
          <w:p w14:paraId="5BABD79E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351202" w14:paraId="600D9AF9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259B5DDC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sz w:val="20"/>
              </w:rPr>
            </w:pPr>
            <w:r w:rsidRPr="00FA2966">
              <w:rPr>
                <w:rFonts w:ascii="Verdana" w:hAnsi="Verdana"/>
                <w:b w:val="0"/>
                <w:sz w:val="20"/>
              </w:rPr>
              <w:t>Catégorie </w:t>
            </w:r>
          </w:p>
        </w:tc>
        <w:tc>
          <w:tcPr>
            <w:tcW w:w="7076" w:type="dxa"/>
          </w:tcPr>
          <w:p w14:paraId="546C7692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04FF3DCB" w14:textId="77777777" w:rsidR="00351202" w:rsidRDefault="00351202" w:rsidP="00903D2A">
      <w:pPr>
        <w:pStyle w:val="Corpsdetexte"/>
        <w:jc w:val="both"/>
        <w:rPr>
          <w:rFonts w:ascii="Verdana" w:hAnsi="Verdana"/>
          <w:sz w:val="20"/>
        </w:rPr>
      </w:pPr>
    </w:p>
    <w:p w14:paraId="4EF24779" w14:textId="77777777" w:rsidR="00351202" w:rsidRPr="00E55EB9" w:rsidRDefault="00351202" w:rsidP="00903D2A">
      <w:pPr>
        <w:pStyle w:val="Corpsdetexte"/>
        <w:spacing w:after="120"/>
        <w:ind w:left="142" w:hanging="142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INTERNATIONAUX</w:t>
      </w:r>
      <w:r>
        <w:rPr>
          <w:rFonts w:ascii="Verdana" w:hAnsi="Verdana"/>
          <w:sz w:val="20"/>
        </w:rPr>
        <w:t> 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7076"/>
      </w:tblGrid>
      <w:tr w:rsidR="00351202" w14:paraId="3B550AB0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3FACC5AC" w14:textId="77777777" w:rsidR="00351202" w:rsidRPr="00FA2966" w:rsidRDefault="00351202" w:rsidP="00E74C58">
            <w:pPr>
              <w:pStyle w:val="Corpsdetexte"/>
              <w:rPr>
                <w:rFonts w:ascii="Verdana" w:hAnsi="Verdana"/>
                <w:b w:val="0"/>
                <w:sz w:val="20"/>
              </w:rPr>
            </w:pPr>
            <w:r w:rsidRPr="00FA2966">
              <w:rPr>
                <w:rFonts w:ascii="Verdana" w:hAnsi="Verdana"/>
                <w:b w:val="0"/>
                <w:bCs/>
                <w:sz w:val="20"/>
              </w:rPr>
              <w:t>Votre club possède-t-il des internationaux (saison en cours ou précédente) </w:t>
            </w:r>
          </w:p>
        </w:tc>
        <w:tc>
          <w:tcPr>
            <w:tcW w:w="7076" w:type="dxa"/>
          </w:tcPr>
          <w:p w14:paraId="622833B8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351202" w14:paraId="5EF7E444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4887CA8B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  <w:r w:rsidRPr="00FA2966">
              <w:rPr>
                <w:rFonts w:ascii="Verdana" w:hAnsi="Verdana"/>
                <w:b w:val="0"/>
                <w:sz w:val="20"/>
              </w:rPr>
              <w:t>Nombre</w:t>
            </w:r>
          </w:p>
        </w:tc>
        <w:tc>
          <w:tcPr>
            <w:tcW w:w="7076" w:type="dxa"/>
          </w:tcPr>
          <w:p w14:paraId="1C7210B6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351202" w14:paraId="24EA73C1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66FCEFD9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sz w:val="20"/>
              </w:rPr>
            </w:pPr>
            <w:r w:rsidRPr="00FA2966">
              <w:rPr>
                <w:rFonts w:ascii="Verdana" w:hAnsi="Verdana"/>
                <w:b w:val="0"/>
                <w:sz w:val="20"/>
              </w:rPr>
              <w:t>Catégorie </w:t>
            </w:r>
          </w:p>
        </w:tc>
        <w:tc>
          <w:tcPr>
            <w:tcW w:w="7076" w:type="dxa"/>
          </w:tcPr>
          <w:p w14:paraId="108A4E4C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51678B27" w14:textId="77777777" w:rsidR="00351202" w:rsidRDefault="00351202" w:rsidP="00903D2A">
      <w:pPr>
        <w:pStyle w:val="Corpsdetexte"/>
        <w:jc w:val="both"/>
        <w:rPr>
          <w:rFonts w:ascii="Verdana" w:hAnsi="Verdana"/>
          <w:sz w:val="20"/>
        </w:rPr>
      </w:pPr>
    </w:p>
    <w:p w14:paraId="0C52416B" w14:textId="77777777" w:rsidR="00351202" w:rsidRDefault="00351202" w:rsidP="00903D2A">
      <w:pPr>
        <w:pStyle w:val="Corpsdetexte"/>
        <w:jc w:val="both"/>
        <w:rPr>
          <w:rFonts w:ascii="Verdana" w:hAnsi="Verdana"/>
          <w:sz w:val="20"/>
        </w:rPr>
      </w:pPr>
    </w:p>
    <w:p w14:paraId="4AA46F13" w14:textId="77777777" w:rsidR="00351202" w:rsidRDefault="00351202" w:rsidP="00903D2A">
      <w:pPr>
        <w:pStyle w:val="Corpsdetexte"/>
        <w:spacing w:after="240"/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>Votre club fait-il l’objet d’une convention avec une école, un collège, un lycée ou université</w:t>
      </w:r>
      <w:r>
        <w:rPr>
          <w:rFonts w:ascii="Verdana" w:hAnsi="Verdana"/>
          <w:sz w:val="20"/>
        </w:rPr>
        <w:t xml:space="preserve"> ? </w:t>
      </w:r>
    </w:p>
    <w:p w14:paraId="21461780" w14:textId="77777777" w:rsidR="00351202" w:rsidRPr="00850918" w:rsidRDefault="00351202" w:rsidP="00903D2A">
      <w:pPr>
        <w:pStyle w:val="Corpsdetexte"/>
        <w:tabs>
          <w:tab w:val="right" w:pos="12049"/>
        </w:tabs>
        <w:spacing w:after="120"/>
        <w:rPr>
          <w:rFonts w:ascii="Verdana" w:hAnsi="Verdana"/>
          <w:b w:val="0"/>
          <w:sz w:val="20"/>
        </w:rPr>
      </w:pPr>
      <w:r w:rsidRPr="00850918">
        <w:rPr>
          <w:rFonts w:ascii="Verdana" w:hAnsi="Verdana"/>
          <w:b w:val="0"/>
          <w:sz w:val="20"/>
        </w:rPr>
        <w:tab/>
      </w:r>
    </w:p>
    <w:p w14:paraId="19005D0C" w14:textId="77777777" w:rsidR="00351202" w:rsidRDefault="00351202">
      <w:pPr>
        <w:rPr>
          <w:rFonts w:ascii="Verdana" w:hAnsi="Verdana"/>
          <w:b/>
          <w:bCs/>
        </w:rPr>
      </w:pPr>
      <w:r>
        <w:rPr>
          <w:rFonts w:ascii="Verdana" w:hAnsi="Verdana"/>
          <w:bCs/>
        </w:rPr>
        <w:br w:type="page"/>
      </w:r>
    </w:p>
    <w:p w14:paraId="3DFE5D24" w14:textId="77777777" w:rsidR="00351202" w:rsidRDefault="00351202">
      <w:pPr>
        <w:rPr>
          <w:rFonts w:ascii="Verdana" w:hAnsi="Verdana"/>
        </w:rPr>
      </w:pPr>
    </w:p>
    <w:p w14:paraId="6248085D" w14:textId="77777777" w:rsidR="00351202" w:rsidRDefault="00351202" w:rsidP="00A52C76">
      <w:pPr>
        <w:pStyle w:val="Corpsdetexte"/>
        <w:ind w:left="142" w:hanging="142"/>
        <w:jc w:val="both"/>
        <w:rPr>
          <w:rFonts w:ascii="Verdana" w:hAnsi="Verdana"/>
          <w:sz w:val="20"/>
        </w:rPr>
      </w:pPr>
    </w:p>
    <w:p w14:paraId="0075D345" w14:textId="77777777" w:rsidR="00351202" w:rsidRDefault="00351202" w:rsidP="00A52C76">
      <w:pPr>
        <w:rPr>
          <w:rFonts w:ascii="Verdana" w:hAnsi="Verdana"/>
          <w:b/>
          <w:bCs/>
          <w:sz w:val="22"/>
        </w:rPr>
      </w:pPr>
      <w:r w:rsidRPr="000B39CD">
        <w:rPr>
          <w:rFonts w:ascii="Verdana" w:hAnsi="Verdana"/>
          <w:b/>
          <w:bCs/>
          <w:sz w:val="22"/>
        </w:rPr>
        <w:t xml:space="preserve">Niveau de vos </w:t>
      </w:r>
      <w:r>
        <w:rPr>
          <w:rFonts w:ascii="Verdana" w:hAnsi="Verdana"/>
          <w:b/>
          <w:bCs/>
          <w:sz w:val="22"/>
        </w:rPr>
        <w:t xml:space="preserve">meilleures </w:t>
      </w:r>
      <w:r w:rsidRPr="000B39CD">
        <w:rPr>
          <w:rFonts w:ascii="Verdana" w:hAnsi="Verdana"/>
          <w:b/>
          <w:bCs/>
          <w:sz w:val="22"/>
        </w:rPr>
        <w:t xml:space="preserve">équipes dans la hiérarchie fédérale et classement </w:t>
      </w:r>
    </w:p>
    <w:p w14:paraId="4336BEBB" w14:textId="77777777" w:rsidR="00351202" w:rsidRPr="000B39CD" w:rsidRDefault="00351202" w:rsidP="00A52C76">
      <w:pPr>
        <w:rPr>
          <w:rFonts w:ascii="Verdana" w:hAnsi="Verdana"/>
          <w:b/>
          <w:bCs/>
          <w:sz w:val="22"/>
        </w:rPr>
      </w:pPr>
    </w:p>
    <w:p w14:paraId="263FDC69" w14:textId="77777777" w:rsidR="00351202" w:rsidRDefault="00351202" w:rsidP="00A52C76">
      <w:pPr>
        <w:rPr>
          <w:rFonts w:ascii="Verdana" w:hAnsi="Verdana"/>
        </w:rPr>
      </w:pPr>
    </w:p>
    <w:tbl>
      <w:tblPr>
        <w:tblW w:w="0" w:type="auto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1701"/>
        <w:gridCol w:w="1701"/>
        <w:gridCol w:w="1701"/>
        <w:gridCol w:w="1559"/>
        <w:gridCol w:w="1843"/>
      </w:tblGrid>
      <w:tr w:rsidR="00351202" w14:paraId="282AB84E" w14:textId="77777777">
        <w:tc>
          <w:tcPr>
            <w:tcW w:w="1913" w:type="dxa"/>
            <w:tcBorders>
              <w:top w:val="single" w:sz="8" w:space="0" w:color="auto"/>
              <w:bottom w:val="nil"/>
            </w:tcBorders>
            <w:shd w:val="clear" w:color="auto" w:fill="FFF2CC"/>
            <w:vAlign w:val="center"/>
          </w:tcPr>
          <w:p w14:paraId="7AF76A3A" w14:textId="77777777" w:rsidR="00351202" w:rsidRDefault="00351202" w:rsidP="00B90E0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Catégorie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00B33B38" w14:textId="77777777" w:rsidR="00351202" w:rsidRDefault="00351202" w:rsidP="00B90E0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Homme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76F38877" w14:textId="77777777" w:rsidR="00351202" w:rsidRDefault="00351202" w:rsidP="00B90E0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Femme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2CC"/>
          </w:tcPr>
          <w:p w14:paraId="77C7351D" w14:textId="77777777" w:rsidR="00351202" w:rsidRPr="00ED2D1C" w:rsidRDefault="00351202" w:rsidP="00B90E0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ED2D1C">
              <w:rPr>
                <w:rFonts w:ascii="Verdana" w:hAnsi="Verdana"/>
                <w:b/>
                <w:color w:val="000000" w:themeColor="text1"/>
              </w:rPr>
              <w:t>Niveau hiérarchique</w:t>
            </w:r>
          </w:p>
          <w:p w14:paraId="304D96E4" w14:textId="3E713DF5" w:rsidR="00351202" w:rsidRPr="00ED2D1C" w:rsidRDefault="00975291" w:rsidP="002D2EE3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2020</w:t>
            </w:r>
            <w:r w:rsidR="0058692E" w:rsidRPr="00ED2D1C">
              <w:rPr>
                <w:rFonts w:ascii="Verdana" w:hAnsi="Verdana"/>
                <w:b/>
                <w:color w:val="000000" w:themeColor="text1"/>
              </w:rPr>
              <w:t>-20</w:t>
            </w:r>
            <w:r>
              <w:rPr>
                <w:rFonts w:ascii="Verdana" w:hAnsi="Verdana"/>
                <w:b/>
                <w:color w:val="000000" w:themeColor="text1"/>
              </w:rPr>
              <w:t>21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2BA27E53" w14:textId="77777777" w:rsidR="00351202" w:rsidRPr="00ED2D1C" w:rsidRDefault="00351202" w:rsidP="00B90E0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ED2D1C">
              <w:rPr>
                <w:rFonts w:ascii="Verdana" w:hAnsi="Verdana"/>
                <w:b/>
                <w:color w:val="000000" w:themeColor="text1"/>
              </w:rPr>
              <w:t>Niveau</w:t>
            </w:r>
          </w:p>
          <w:p w14:paraId="13D4F34C" w14:textId="77777777" w:rsidR="00351202" w:rsidRPr="00ED2D1C" w:rsidRDefault="00351202" w:rsidP="00B90E0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ED2D1C">
              <w:rPr>
                <w:rFonts w:ascii="Verdana" w:hAnsi="Verdana"/>
                <w:b/>
                <w:color w:val="000000" w:themeColor="text1"/>
              </w:rPr>
              <w:t>hiérarchique</w:t>
            </w:r>
          </w:p>
          <w:p w14:paraId="6B86667A" w14:textId="1C0E50DB" w:rsidR="00351202" w:rsidRPr="00ED2D1C" w:rsidRDefault="0058692E" w:rsidP="002D2EE3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ED2D1C">
              <w:rPr>
                <w:rFonts w:ascii="Verdana" w:hAnsi="Verdana"/>
                <w:b/>
                <w:color w:val="000000" w:themeColor="text1"/>
              </w:rPr>
              <w:t>20</w:t>
            </w:r>
            <w:r w:rsidR="00975291">
              <w:rPr>
                <w:rFonts w:ascii="Verdana" w:hAnsi="Verdana"/>
                <w:b/>
                <w:color w:val="000000" w:themeColor="text1"/>
              </w:rPr>
              <w:t>21</w:t>
            </w:r>
            <w:r w:rsidRPr="00ED2D1C">
              <w:rPr>
                <w:rFonts w:ascii="Verdana" w:hAnsi="Verdana"/>
                <w:b/>
                <w:color w:val="000000" w:themeColor="text1"/>
              </w:rPr>
              <w:t>-20</w:t>
            </w:r>
            <w:r w:rsidR="0031419C">
              <w:rPr>
                <w:rFonts w:ascii="Verdana" w:hAnsi="Verdana"/>
                <w:b/>
                <w:color w:val="000000" w:themeColor="text1"/>
              </w:rPr>
              <w:t>2</w:t>
            </w:r>
            <w:r w:rsidR="00975291">
              <w:rPr>
                <w:rFonts w:ascii="Verdana" w:hAnsi="Verdana"/>
                <w:b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1E16352F" w14:textId="77777777" w:rsidR="00351202" w:rsidRPr="00ED2D1C" w:rsidRDefault="00351202" w:rsidP="00B90E0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ED2D1C">
              <w:rPr>
                <w:rFonts w:ascii="Verdana" w:hAnsi="Verdana"/>
                <w:b/>
                <w:color w:val="000000" w:themeColor="text1"/>
              </w:rPr>
              <w:t>Classement</w:t>
            </w:r>
          </w:p>
          <w:p w14:paraId="5502FE0D" w14:textId="57A04AEA" w:rsidR="00351202" w:rsidRPr="00ED2D1C" w:rsidRDefault="0058692E" w:rsidP="002D2EE3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ED2D1C">
              <w:rPr>
                <w:rFonts w:ascii="Verdana" w:hAnsi="Verdana"/>
                <w:b/>
                <w:color w:val="000000" w:themeColor="text1"/>
              </w:rPr>
              <w:t>20</w:t>
            </w:r>
            <w:r w:rsidR="00975291">
              <w:rPr>
                <w:rFonts w:ascii="Verdana" w:hAnsi="Verdana"/>
                <w:b/>
                <w:color w:val="000000" w:themeColor="text1"/>
              </w:rPr>
              <w:t>21</w:t>
            </w:r>
            <w:r w:rsidRPr="00ED2D1C">
              <w:rPr>
                <w:rFonts w:ascii="Verdana" w:hAnsi="Verdana"/>
                <w:b/>
                <w:color w:val="000000" w:themeColor="text1"/>
              </w:rPr>
              <w:t>-20</w:t>
            </w:r>
            <w:r w:rsidR="0031419C">
              <w:rPr>
                <w:rFonts w:ascii="Verdana" w:hAnsi="Verdana"/>
                <w:b/>
                <w:color w:val="000000" w:themeColor="text1"/>
              </w:rPr>
              <w:t>2</w:t>
            </w:r>
            <w:r w:rsidR="00975291">
              <w:rPr>
                <w:rFonts w:ascii="Verdana" w:hAnsi="Verdana"/>
                <w:b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6ED9187A" w14:textId="77777777" w:rsidR="00351202" w:rsidRPr="00ED2D1C" w:rsidRDefault="00351202" w:rsidP="00B90E0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ED2D1C">
              <w:rPr>
                <w:rFonts w:ascii="Verdana" w:hAnsi="Verdana"/>
                <w:b/>
                <w:color w:val="000000" w:themeColor="text1"/>
              </w:rPr>
              <w:t>Niveau</w:t>
            </w:r>
          </w:p>
          <w:p w14:paraId="198D05C5" w14:textId="77777777" w:rsidR="00351202" w:rsidRPr="00ED2D1C" w:rsidRDefault="00351202" w:rsidP="00B90E0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ED2D1C">
              <w:rPr>
                <w:rFonts w:ascii="Verdana" w:hAnsi="Verdana"/>
                <w:b/>
                <w:color w:val="000000" w:themeColor="text1"/>
              </w:rPr>
              <w:t>hiérarchique</w:t>
            </w:r>
          </w:p>
          <w:p w14:paraId="52231D5F" w14:textId="7EF45520" w:rsidR="00351202" w:rsidRPr="00ED2D1C" w:rsidRDefault="0058692E" w:rsidP="002D2EE3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ED2D1C">
              <w:rPr>
                <w:rFonts w:ascii="Verdana" w:hAnsi="Verdana"/>
                <w:b/>
                <w:color w:val="000000" w:themeColor="text1"/>
              </w:rPr>
              <w:t>20</w:t>
            </w:r>
            <w:r w:rsidR="0031419C">
              <w:rPr>
                <w:rFonts w:ascii="Verdana" w:hAnsi="Verdana"/>
                <w:b/>
                <w:color w:val="000000" w:themeColor="text1"/>
              </w:rPr>
              <w:t>2</w:t>
            </w:r>
            <w:r w:rsidR="00975291">
              <w:rPr>
                <w:rFonts w:ascii="Verdana" w:hAnsi="Verdana"/>
                <w:b/>
                <w:color w:val="000000" w:themeColor="text1"/>
              </w:rPr>
              <w:t>2</w:t>
            </w:r>
            <w:r w:rsidRPr="00ED2D1C">
              <w:rPr>
                <w:rFonts w:ascii="Verdana" w:hAnsi="Verdana"/>
                <w:b/>
                <w:color w:val="000000" w:themeColor="text1"/>
              </w:rPr>
              <w:t>-20</w:t>
            </w:r>
            <w:r w:rsidR="00064BCE">
              <w:rPr>
                <w:rFonts w:ascii="Verdana" w:hAnsi="Verdana"/>
                <w:b/>
                <w:color w:val="000000" w:themeColor="text1"/>
              </w:rPr>
              <w:t>2</w:t>
            </w:r>
            <w:r w:rsidR="00975291">
              <w:rPr>
                <w:rFonts w:ascii="Verdana" w:hAnsi="Verdana"/>
                <w:b/>
                <w:color w:val="000000" w:themeColor="text1"/>
              </w:rPr>
              <w:t>3</w:t>
            </w:r>
          </w:p>
        </w:tc>
      </w:tr>
      <w:tr w:rsidR="00351202" w14:paraId="37B09BF3" w14:textId="77777777">
        <w:trPr>
          <w:trHeight w:val="637"/>
        </w:trPr>
        <w:tc>
          <w:tcPr>
            <w:tcW w:w="1913" w:type="dxa"/>
            <w:vAlign w:val="center"/>
          </w:tcPr>
          <w:p w14:paraId="09ED464E" w14:textId="77777777" w:rsidR="00351202" w:rsidRDefault="00351202" w:rsidP="00B90E06">
            <w:pPr>
              <w:jc w:val="center"/>
              <w:rPr>
                <w:rFonts w:ascii="Verdana" w:hAnsi="Verdana"/>
                <w:position w:val="-6"/>
              </w:rPr>
            </w:pPr>
            <w:r>
              <w:rPr>
                <w:rFonts w:ascii="Verdana" w:hAnsi="Verdana"/>
                <w:position w:val="-6"/>
              </w:rPr>
              <w:t>Exemple :</w:t>
            </w:r>
          </w:p>
          <w:p w14:paraId="6EAEDA20" w14:textId="77777777" w:rsidR="00351202" w:rsidRDefault="00351202" w:rsidP="00B90E06">
            <w:pPr>
              <w:jc w:val="center"/>
              <w:rPr>
                <w:rFonts w:ascii="Verdana" w:hAnsi="Verdana"/>
                <w:position w:val="-6"/>
              </w:rPr>
            </w:pPr>
            <w:r>
              <w:rPr>
                <w:rFonts w:ascii="Verdana" w:hAnsi="Verdana"/>
                <w:position w:val="-6"/>
              </w:rPr>
              <w:t>sénior</w:t>
            </w:r>
          </w:p>
        </w:tc>
        <w:tc>
          <w:tcPr>
            <w:tcW w:w="1701" w:type="dxa"/>
            <w:vAlign w:val="center"/>
          </w:tcPr>
          <w:p w14:paraId="44F2FBE1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701" w:type="dxa"/>
            <w:vAlign w:val="center"/>
          </w:tcPr>
          <w:p w14:paraId="38B5C320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300B7B0B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honneur régional</w:t>
            </w:r>
          </w:p>
        </w:tc>
        <w:tc>
          <w:tcPr>
            <w:tcW w:w="1701" w:type="dxa"/>
            <w:vAlign w:val="center"/>
          </w:tcPr>
          <w:p w14:paraId="437C155C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honneur régional</w:t>
            </w:r>
          </w:p>
        </w:tc>
        <w:tc>
          <w:tcPr>
            <w:tcW w:w="1559" w:type="dxa"/>
            <w:vAlign w:val="center"/>
          </w:tcPr>
          <w:p w14:paraId="0A4C4563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Pr="002458AE">
              <w:rPr>
                <w:rFonts w:ascii="Verdana" w:hAnsi="Verdana"/>
                <w:vertAlign w:val="superscript"/>
              </w:rPr>
              <w:t>èm</w:t>
            </w:r>
            <w:r>
              <w:rPr>
                <w:rFonts w:ascii="Verdana" w:hAnsi="Verdana"/>
                <w:vertAlign w:val="superscript"/>
              </w:rPr>
              <w:t>e</w:t>
            </w:r>
          </w:p>
        </w:tc>
        <w:tc>
          <w:tcPr>
            <w:tcW w:w="1843" w:type="dxa"/>
            <w:vAlign w:val="center"/>
          </w:tcPr>
          <w:p w14:paraId="2B0EAE13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montée</w:t>
            </w:r>
          </w:p>
          <w:p w14:paraId="6D38D0D6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 III</w:t>
            </w:r>
          </w:p>
        </w:tc>
      </w:tr>
      <w:tr w:rsidR="00351202" w:rsidRPr="00E80155" w14:paraId="47A7E6FA" w14:textId="77777777">
        <w:trPr>
          <w:trHeight w:val="454"/>
        </w:trPr>
        <w:tc>
          <w:tcPr>
            <w:tcW w:w="1913" w:type="dxa"/>
            <w:tcBorders>
              <w:top w:val="nil"/>
            </w:tcBorders>
            <w:vAlign w:val="center"/>
          </w:tcPr>
          <w:p w14:paraId="0D5B9D03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0EA32681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2408CF00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0F9E5F5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0DF788E7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6C4BAF6D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2E95E611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351202" w:rsidRPr="00E80155" w14:paraId="76CE6A44" w14:textId="77777777">
        <w:trPr>
          <w:trHeight w:val="454"/>
        </w:trPr>
        <w:tc>
          <w:tcPr>
            <w:tcW w:w="1913" w:type="dxa"/>
            <w:vAlign w:val="center"/>
          </w:tcPr>
          <w:p w14:paraId="0F54E5A2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46FA1F0A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04859C67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4CDBFC3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344252FD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6F7681C2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305CE51E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351202" w:rsidRPr="00E80155" w14:paraId="345B2202" w14:textId="77777777">
        <w:trPr>
          <w:trHeight w:val="454"/>
        </w:trPr>
        <w:tc>
          <w:tcPr>
            <w:tcW w:w="1913" w:type="dxa"/>
            <w:vAlign w:val="center"/>
          </w:tcPr>
          <w:p w14:paraId="67CF9FA6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232C8157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7D6ABEDE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32949CE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620120C0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60525971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523E1FE9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351202" w:rsidRPr="00E80155" w14:paraId="782CDDD6" w14:textId="77777777">
        <w:trPr>
          <w:trHeight w:val="454"/>
        </w:trPr>
        <w:tc>
          <w:tcPr>
            <w:tcW w:w="1913" w:type="dxa"/>
            <w:vAlign w:val="center"/>
          </w:tcPr>
          <w:p w14:paraId="273483F0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24B66688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048828CE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76921F8E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5ED177AE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24E93A09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22642D5C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351202" w:rsidRPr="00E80155" w14:paraId="6C8AC38C" w14:textId="77777777">
        <w:trPr>
          <w:trHeight w:val="454"/>
        </w:trPr>
        <w:tc>
          <w:tcPr>
            <w:tcW w:w="1913" w:type="dxa"/>
            <w:vAlign w:val="center"/>
          </w:tcPr>
          <w:p w14:paraId="6C475C84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08B524E0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28544EAA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455A8675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3CE500E9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3860AC48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6FBE247D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351202" w:rsidRPr="00E80155" w14:paraId="3FE062B7" w14:textId="77777777">
        <w:trPr>
          <w:trHeight w:val="454"/>
        </w:trPr>
        <w:tc>
          <w:tcPr>
            <w:tcW w:w="1913" w:type="dxa"/>
            <w:vAlign w:val="center"/>
          </w:tcPr>
          <w:p w14:paraId="227CC0AE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26F89F91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2B0E34AD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5B0790C3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4C49605B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360262E5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1498AAE2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351202" w:rsidRPr="00E80155" w14:paraId="146587AB" w14:textId="77777777">
        <w:trPr>
          <w:trHeight w:val="454"/>
        </w:trPr>
        <w:tc>
          <w:tcPr>
            <w:tcW w:w="1913" w:type="dxa"/>
            <w:vAlign w:val="center"/>
          </w:tcPr>
          <w:p w14:paraId="1E37CC51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5DA5FDFD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440DC673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5F830710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40B2D01F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26E710E7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09802704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351202" w:rsidRPr="00E80155" w14:paraId="5EFE82A5" w14:textId="77777777">
        <w:trPr>
          <w:trHeight w:val="454"/>
        </w:trPr>
        <w:tc>
          <w:tcPr>
            <w:tcW w:w="1913" w:type="dxa"/>
            <w:tcBorders>
              <w:bottom w:val="single" w:sz="8" w:space="0" w:color="auto"/>
            </w:tcBorders>
            <w:vAlign w:val="center"/>
          </w:tcPr>
          <w:p w14:paraId="16125BFA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595F49C7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379E4DD5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4F1CA57E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1905A6B2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08D8BEED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7E214FC7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351202" w:rsidRPr="00E80155" w14:paraId="590E5C11" w14:textId="77777777">
        <w:trPr>
          <w:trHeight w:val="454"/>
        </w:trPr>
        <w:tc>
          <w:tcPr>
            <w:tcW w:w="1913" w:type="dxa"/>
            <w:tcBorders>
              <w:bottom w:val="single" w:sz="8" w:space="0" w:color="auto"/>
            </w:tcBorders>
            <w:vAlign w:val="center"/>
          </w:tcPr>
          <w:p w14:paraId="64E6EFCC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0A8A489E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76109143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74A1BC8F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7BCBB8A6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5177BE80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79D41AA0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</w:tbl>
    <w:p w14:paraId="16EEE067" w14:textId="77777777" w:rsidR="00351202" w:rsidRDefault="00351202" w:rsidP="00A52C76">
      <w:pPr>
        <w:jc w:val="right"/>
        <w:rPr>
          <w:rFonts w:ascii="Verdana" w:hAnsi="Verdana"/>
          <w:iCs/>
        </w:rPr>
      </w:pPr>
    </w:p>
    <w:p w14:paraId="65239C4B" w14:textId="77777777" w:rsidR="00351202" w:rsidRDefault="00351202">
      <w:pPr>
        <w:spacing w:after="120"/>
        <w:rPr>
          <w:rFonts w:ascii="Verdana" w:hAnsi="Verdana"/>
        </w:rPr>
      </w:pPr>
    </w:p>
    <w:p w14:paraId="222FD106" w14:textId="77777777" w:rsidR="00351202" w:rsidRDefault="00351202" w:rsidP="00126733">
      <w:pPr>
        <w:spacing w:after="1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F729C9D" w14:textId="77777777" w:rsidR="00351202" w:rsidRDefault="00351202" w:rsidP="00126733">
      <w:pPr>
        <w:spacing w:after="120"/>
        <w:rPr>
          <w:rFonts w:ascii="Verdana" w:hAnsi="Verdana"/>
        </w:rPr>
      </w:pPr>
    </w:p>
    <w:p w14:paraId="0AEEE6D0" w14:textId="02855E8F" w:rsidR="00351202" w:rsidRDefault="00593EF8" w:rsidP="00593EF8">
      <w:pPr>
        <w:spacing w:after="120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4180F174" wp14:editId="7EA439E7">
            <wp:extent cx="2392680" cy="942782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011" cy="948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1202" w:rsidSect="00A52C76">
      <w:headerReference w:type="default" r:id="rId8"/>
      <w:footerReference w:type="default" r:id="rId9"/>
      <w:pgSz w:w="16838" w:h="11906" w:orient="landscape"/>
      <w:pgMar w:top="1021" w:right="2268" w:bottom="102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D7451" w14:textId="77777777" w:rsidR="0037455E" w:rsidRDefault="0037455E">
      <w:r>
        <w:separator/>
      </w:r>
    </w:p>
  </w:endnote>
  <w:endnote w:type="continuationSeparator" w:id="0">
    <w:p w14:paraId="587D1614" w14:textId="77777777" w:rsidR="0037455E" w:rsidRDefault="0037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F1A20" w14:textId="3F1D344E" w:rsidR="00351202" w:rsidRPr="00C175D4" w:rsidRDefault="00351202" w:rsidP="00A52C76">
    <w:pPr>
      <w:pStyle w:val="Pieddepage"/>
      <w:tabs>
        <w:tab w:val="clear" w:pos="4536"/>
        <w:tab w:val="clear" w:pos="9072"/>
        <w:tab w:val="center" w:pos="5954"/>
        <w:tab w:val="right" w:pos="12049"/>
      </w:tabs>
      <w:rPr>
        <w:rFonts w:ascii="Verdana" w:hAnsi="Verdana"/>
        <w:sz w:val="16"/>
      </w:rPr>
    </w:pPr>
    <w:r w:rsidRPr="00C175D4">
      <w:rPr>
        <w:rStyle w:val="Numrodepage"/>
        <w:sz w:val="16"/>
      </w:rPr>
      <w:tab/>
    </w:r>
    <w:r>
      <w:rPr>
        <w:rStyle w:val="Numrodepage"/>
        <w:rFonts w:ascii="Verdana" w:hAnsi="Verdana"/>
        <w:sz w:val="16"/>
      </w:rPr>
      <w:t>Direction Sports</w:t>
    </w:r>
    <w:r w:rsidRPr="00C175D4">
      <w:rPr>
        <w:rStyle w:val="Numrodepage"/>
        <w:rFonts w:ascii="Verdana" w:hAnsi="Verdana"/>
        <w:sz w:val="16"/>
      </w:rPr>
      <w:tab/>
    </w:r>
    <w:r w:rsidRPr="00C175D4">
      <w:rPr>
        <w:rStyle w:val="Numrodepage"/>
        <w:rFonts w:ascii="Verdana" w:hAnsi="Verdana"/>
        <w:sz w:val="16"/>
      </w:rPr>
      <w:fldChar w:fldCharType="begin"/>
    </w:r>
    <w:r w:rsidRPr="00C175D4">
      <w:rPr>
        <w:rStyle w:val="Numrodepage"/>
        <w:rFonts w:ascii="Verdana" w:hAnsi="Verdana"/>
        <w:sz w:val="16"/>
      </w:rPr>
      <w:instrText xml:space="preserve"> PAGE </w:instrText>
    </w:r>
    <w:r w:rsidRPr="00C175D4">
      <w:rPr>
        <w:rStyle w:val="Numrodepage"/>
        <w:rFonts w:ascii="Verdana" w:hAnsi="Verdana"/>
        <w:sz w:val="16"/>
      </w:rPr>
      <w:fldChar w:fldCharType="separate"/>
    </w:r>
    <w:r w:rsidR="00593EF8">
      <w:rPr>
        <w:rStyle w:val="Numrodepage"/>
        <w:rFonts w:ascii="Verdana" w:hAnsi="Verdana"/>
        <w:noProof/>
        <w:sz w:val="16"/>
      </w:rPr>
      <w:t>3</w:t>
    </w:r>
    <w:r w:rsidRPr="00C175D4">
      <w:rPr>
        <w:rStyle w:val="Numrodepage"/>
        <w:rFonts w:ascii="Verdana" w:hAnsi="Verdana"/>
        <w:sz w:val="16"/>
      </w:rPr>
      <w:fldChar w:fldCharType="end"/>
    </w:r>
    <w:r w:rsidRPr="00C175D4">
      <w:rPr>
        <w:rStyle w:val="Numrodepage"/>
        <w:rFonts w:ascii="Verdana" w:hAnsi="Verdana"/>
        <w:sz w:val="16"/>
      </w:rPr>
      <w:t>/</w:t>
    </w:r>
    <w:r w:rsidRPr="00C175D4">
      <w:rPr>
        <w:rStyle w:val="Numrodepage"/>
        <w:rFonts w:ascii="Verdana" w:hAnsi="Verdana"/>
        <w:sz w:val="16"/>
      </w:rPr>
      <w:fldChar w:fldCharType="begin"/>
    </w:r>
    <w:r w:rsidRPr="00C175D4">
      <w:rPr>
        <w:rStyle w:val="Numrodepage"/>
        <w:rFonts w:ascii="Verdana" w:hAnsi="Verdana"/>
        <w:sz w:val="16"/>
      </w:rPr>
      <w:instrText xml:space="preserve"> PAGE </w:instrText>
    </w:r>
    <w:r w:rsidRPr="00C175D4">
      <w:rPr>
        <w:rStyle w:val="Numrodepage"/>
        <w:rFonts w:ascii="Verdana" w:hAnsi="Verdana"/>
        <w:sz w:val="16"/>
      </w:rPr>
      <w:fldChar w:fldCharType="separate"/>
    </w:r>
    <w:r w:rsidR="00593EF8">
      <w:rPr>
        <w:rStyle w:val="Numrodepage"/>
        <w:rFonts w:ascii="Verdana" w:hAnsi="Verdana"/>
        <w:noProof/>
        <w:sz w:val="16"/>
      </w:rPr>
      <w:t>3</w:t>
    </w:r>
    <w:r w:rsidRPr="00C175D4">
      <w:rPr>
        <w:rStyle w:val="Numrodepage"/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8A67F" w14:textId="77777777" w:rsidR="0037455E" w:rsidRDefault="0037455E">
      <w:r>
        <w:separator/>
      </w:r>
    </w:p>
  </w:footnote>
  <w:footnote w:type="continuationSeparator" w:id="0">
    <w:p w14:paraId="18D378A2" w14:textId="77777777" w:rsidR="0037455E" w:rsidRDefault="00374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5E34D" w14:textId="77777777" w:rsidR="00F81DCC" w:rsidRDefault="00F81DC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E4"/>
    <w:rsid w:val="00000058"/>
    <w:rsid w:val="000011B7"/>
    <w:rsid w:val="000048B5"/>
    <w:rsid w:val="00012088"/>
    <w:rsid w:val="00027CC2"/>
    <w:rsid w:val="00044EB4"/>
    <w:rsid w:val="00052E67"/>
    <w:rsid w:val="00064BCE"/>
    <w:rsid w:val="0009011B"/>
    <w:rsid w:val="000B39CD"/>
    <w:rsid w:val="00126733"/>
    <w:rsid w:val="00126FC2"/>
    <w:rsid w:val="00147736"/>
    <w:rsid w:val="001943D4"/>
    <w:rsid w:val="001C6B08"/>
    <w:rsid w:val="002160EF"/>
    <w:rsid w:val="00220942"/>
    <w:rsid w:val="002458AE"/>
    <w:rsid w:val="0027155F"/>
    <w:rsid w:val="00291B51"/>
    <w:rsid w:val="002D2EE3"/>
    <w:rsid w:val="002E687A"/>
    <w:rsid w:val="002F67AC"/>
    <w:rsid w:val="00310715"/>
    <w:rsid w:val="0031419C"/>
    <w:rsid w:val="00350858"/>
    <w:rsid w:val="00351202"/>
    <w:rsid w:val="0037455E"/>
    <w:rsid w:val="003A0AD8"/>
    <w:rsid w:val="00404294"/>
    <w:rsid w:val="00425171"/>
    <w:rsid w:val="00425857"/>
    <w:rsid w:val="00470F2D"/>
    <w:rsid w:val="004854A5"/>
    <w:rsid w:val="004B7D5D"/>
    <w:rsid w:val="00500CF1"/>
    <w:rsid w:val="005157F3"/>
    <w:rsid w:val="00537759"/>
    <w:rsid w:val="00547B4B"/>
    <w:rsid w:val="0058692E"/>
    <w:rsid w:val="00593EF8"/>
    <w:rsid w:val="0065342C"/>
    <w:rsid w:val="00684ED7"/>
    <w:rsid w:val="00687FB2"/>
    <w:rsid w:val="006A75E4"/>
    <w:rsid w:val="006E64C4"/>
    <w:rsid w:val="00737DCE"/>
    <w:rsid w:val="0074634A"/>
    <w:rsid w:val="007466AE"/>
    <w:rsid w:val="00774130"/>
    <w:rsid w:val="007C1E18"/>
    <w:rsid w:val="00806D5A"/>
    <w:rsid w:val="00850918"/>
    <w:rsid w:val="008551F6"/>
    <w:rsid w:val="00895361"/>
    <w:rsid w:val="008C4323"/>
    <w:rsid w:val="008C601A"/>
    <w:rsid w:val="00903D2A"/>
    <w:rsid w:val="009474CD"/>
    <w:rsid w:val="00964E1D"/>
    <w:rsid w:val="00975291"/>
    <w:rsid w:val="00983F46"/>
    <w:rsid w:val="009A7AF0"/>
    <w:rsid w:val="009C6C3F"/>
    <w:rsid w:val="009E41A6"/>
    <w:rsid w:val="009F0397"/>
    <w:rsid w:val="00A3405F"/>
    <w:rsid w:val="00A50184"/>
    <w:rsid w:val="00A52C76"/>
    <w:rsid w:val="00A6263C"/>
    <w:rsid w:val="00A93A92"/>
    <w:rsid w:val="00A94408"/>
    <w:rsid w:val="00AA380F"/>
    <w:rsid w:val="00AF24D1"/>
    <w:rsid w:val="00B55AFB"/>
    <w:rsid w:val="00B90E06"/>
    <w:rsid w:val="00BA1D77"/>
    <w:rsid w:val="00BB06D9"/>
    <w:rsid w:val="00BC79CA"/>
    <w:rsid w:val="00BF6049"/>
    <w:rsid w:val="00C175D4"/>
    <w:rsid w:val="00C7136F"/>
    <w:rsid w:val="00C920DA"/>
    <w:rsid w:val="00D054EB"/>
    <w:rsid w:val="00D17585"/>
    <w:rsid w:val="00D376CF"/>
    <w:rsid w:val="00D543F2"/>
    <w:rsid w:val="00DF67FC"/>
    <w:rsid w:val="00E41306"/>
    <w:rsid w:val="00E4264B"/>
    <w:rsid w:val="00E55EB9"/>
    <w:rsid w:val="00E74C58"/>
    <w:rsid w:val="00E75D38"/>
    <w:rsid w:val="00E80155"/>
    <w:rsid w:val="00ED2D1C"/>
    <w:rsid w:val="00EE0681"/>
    <w:rsid w:val="00F473C4"/>
    <w:rsid w:val="00F6370B"/>
    <w:rsid w:val="00F81DCC"/>
    <w:rsid w:val="00FA2966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068BADD"/>
  <w14:defaultImageDpi w14:val="0"/>
  <w15:docId w15:val="{8E37D7E1-506D-4DA3-8605-F193B3D5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Comic Sans MS" w:hAnsi="Comic Sans MS"/>
      <w:b/>
      <w:sz w:val="24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rFonts w:ascii="Comic Sans MS" w:hAnsi="Comic Sans MS"/>
      <w:b/>
      <w:i/>
      <w:sz w:val="1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outlineLvl w:val="3"/>
    </w:pPr>
    <w:rPr>
      <w:position w:val="-12"/>
      <w:sz w:val="24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spacing w:after="120"/>
      <w:outlineLvl w:val="4"/>
    </w:pPr>
    <w:rPr>
      <w:b/>
      <w:bCs/>
      <w:sz w:val="24"/>
      <w:u w:val="single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jc w:val="center"/>
      <w:outlineLvl w:val="5"/>
    </w:pPr>
    <w:rPr>
      <w:rFonts w:ascii="Verdana" w:hAnsi="Verdan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2A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02A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02A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E02AB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E02AB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E02AB2"/>
    <w:rPr>
      <w:rFonts w:asciiTheme="minorHAnsi" w:eastAsiaTheme="minorEastAsia" w:hAnsiTheme="minorHAnsi" w:cstheme="minorBidi"/>
      <w:b/>
      <w:bCs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02AB2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52C76"/>
    <w:rPr>
      <w:rFonts w:cs="Times New Roman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9E41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AB2"/>
    <w:rPr>
      <w:sz w:val="0"/>
      <w:szCs w:val="0"/>
    </w:rPr>
  </w:style>
  <w:style w:type="paragraph" w:styleId="Corpsdetexte">
    <w:name w:val="Body Text"/>
    <w:basedOn w:val="Normal"/>
    <w:link w:val="CorpsdetexteCar"/>
    <w:uiPriority w:val="99"/>
    <w:rsid w:val="00F6370B"/>
    <w:rPr>
      <w:b/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F6370B"/>
    <w:rPr>
      <w:b/>
      <w:sz w:val="24"/>
    </w:rPr>
  </w:style>
  <w:style w:type="table" w:styleId="Grilledutableau">
    <w:name w:val="Table Grid"/>
    <w:basedOn w:val="TableauNormal"/>
    <w:uiPriority w:val="99"/>
    <w:rsid w:val="00F637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4DF45AE8.dotm</Template>
  <TotalTime>6</TotalTime>
  <Pages>3</Pages>
  <Words>156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MISSION SPORT</vt:lpstr>
    </vt:vector>
  </TitlesOfParts>
  <Company>CONSEIL GENERAL DU RHONE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SPORT</dc:title>
  <dc:creator>CONSEIL GENERAL DU RHONE</dc:creator>
  <cp:lastModifiedBy>Amélie ZARIOUH</cp:lastModifiedBy>
  <cp:revision>5</cp:revision>
  <cp:lastPrinted>2016-03-21T09:19:00Z</cp:lastPrinted>
  <dcterms:created xsi:type="dcterms:W3CDTF">2023-03-09T13:10:00Z</dcterms:created>
  <dcterms:modified xsi:type="dcterms:W3CDTF">2023-03-10T07:26:00Z</dcterms:modified>
</cp:coreProperties>
</file>