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FC90B" w14:textId="3DD594CC" w:rsidR="00E060A0" w:rsidRDefault="00E060A0">
      <w:pPr>
        <w:rPr>
          <w:rFonts w:ascii="Verdana" w:hAnsi="Verdana"/>
        </w:rPr>
      </w:pPr>
    </w:p>
    <w:p w14:paraId="3AABB72C" w14:textId="2A663A7D" w:rsidR="00E060A0" w:rsidRDefault="004304D7" w:rsidP="004304D7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B19416F" wp14:editId="6A3FBDEE">
            <wp:extent cx="2615565" cy="10306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9EEACC" w14:textId="77777777" w:rsidR="00E060A0" w:rsidRDefault="00E060A0">
      <w:pPr>
        <w:rPr>
          <w:rFonts w:ascii="Verdana" w:hAnsi="Verdana"/>
        </w:rPr>
      </w:pPr>
    </w:p>
    <w:p w14:paraId="7E741A7E" w14:textId="77777777" w:rsidR="00E060A0" w:rsidRDefault="00E060A0">
      <w:pPr>
        <w:rPr>
          <w:rFonts w:ascii="Verdana" w:hAnsi="Verdana"/>
        </w:rPr>
      </w:pPr>
    </w:p>
    <w:p w14:paraId="47293E3F" w14:textId="77777777" w:rsidR="00E060A0" w:rsidRDefault="00E060A0">
      <w:pPr>
        <w:rPr>
          <w:rFonts w:ascii="Verdana" w:hAnsi="Verdana"/>
        </w:rPr>
      </w:pPr>
    </w:p>
    <w:p w14:paraId="1445D513" w14:textId="77777777" w:rsidR="00E060A0" w:rsidRPr="00E75262" w:rsidRDefault="00E060A0" w:rsidP="00250C2B">
      <w:pPr>
        <w:shd w:val="clear" w:color="auto" w:fill="FF0000"/>
        <w:jc w:val="center"/>
        <w:rPr>
          <w:rFonts w:ascii="Verdana" w:hAnsi="Verdana"/>
          <w:b/>
          <w:color w:val="FFFFFF"/>
        </w:rPr>
      </w:pPr>
      <w:r w:rsidRPr="00E75262">
        <w:rPr>
          <w:rFonts w:ascii="Verdana" w:hAnsi="Verdana"/>
          <w:b/>
          <w:color w:val="FFFFFF"/>
          <w:sz w:val="36"/>
        </w:rPr>
        <w:t>SPORT COLLECTIF</w:t>
      </w:r>
    </w:p>
    <w:p w14:paraId="560BF9BD" w14:textId="77777777" w:rsidR="00E060A0" w:rsidRDefault="00E060A0">
      <w:pPr>
        <w:rPr>
          <w:rFonts w:ascii="Verdana" w:hAnsi="Verdana"/>
        </w:rPr>
      </w:pPr>
    </w:p>
    <w:p w14:paraId="2478BE93" w14:textId="77777777" w:rsidR="00E060A0" w:rsidRDefault="00E060A0">
      <w:pPr>
        <w:jc w:val="center"/>
        <w:rPr>
          <w:rFonts w:ascii="Verdana" w:hAnsi="Verdana"/>
          <w:b/>
          <w:sz w:val="24"/>
        </w:rPr>
      </w:pPr>
    </w:p>
    <w:p w14:paraId="4733CAFE" w14:textId="77777777" w:rsidR="00E060A0" w:rsidRPr="00E75262" w:rsidRDefault="00E060A0" w:rsidP="00C729D6">
      <w:pPr>
        <w:jc w:val="center"/>
        <w:rPr>
          <w:rFonts w:ascii="Verdana" w:hAnsi="Verdana"/>
          <w:b/>
          <w:color w:val="7F7F7F"/>
          <w:sz w:val="24"/>
        </w:rPr>
      </w:pPr>
      <w:r w:rsidRPr="00E75262">
        <w:rPr>
          <w:rFonts w:ascii="Verdana" w:hAnsi="Verdana"/>
          <w:b/>
          <w:color w:val="7F7F7F"/>
          <w:sz w:val="24"/>
        </w:rPr>
        <w:t>INFORMATIONS SPÉCIFIQUES</w:t>
      </w:r>
    </w:p>
    <w:p w14:paraId="28FF57F4" w14:textId="77777777" w:rsidR="00E060A0" w:rsidRDefault="00E060A0">
      <w:pPr>
        <w:rPr>
          <w:rFonts w:ascii="Verdana" w:hAnsi="Verdana"/>
          <w:sz w:val="22"/>
        </w:rPr>
      </w:pPr>
    </w:p>
    <w:p w14:paraId="66DDF1C5" w14:textId="77777777" w:rsidR="00E060A0" w:rsidRDefault="00E060A0" w:rsidP="00E55EB9">
      <w:pPr>
        <w:pStyle w:val="Titre4"/>
        <w:rPr>
          <w:b w:val="0"/>
        </w:rPr>
      </w:pPr>
    </w:p>
    <w:p w14:paraId="6B91135E" w14:textId="77777777" w:rsidR="00E060A0" w:rsidRPr="000B39CD" w:rsidRDefault="00E060A0" w:rsidP="00E55EB9">
      <w:pPr>
        <w:rPr>
          <w:rFonts w:ascii="Verdana" w:hAnsi="Verdana"/>
          <w:b/>
          <w:bCs/>
          <w:sz w:val="22"/>
        </w:rPr>
      </w:pPr>
      <w:r w:rsidRPr="000B39CD">
        <w:rPr>
          <w:rFonts w:ascii="Verdana" w:hAnsi="Verdana"/>
          <w:b/>
          <w:bCs/>
          <w:sz w:val="22"/>
        </w:rPr>
        <w:t>Nombre de licenciés par catégories</w:t>
      </w:r>
    </w:p>
    <w:p w14:paraId="37A0E034" w14:textId="77777777" w:rsidR="00E060A0" w:rsidRDefault="00E060A0" w:rsidP="00E55EB9">
      <w:pPr>
        <w:jc w:val="both"/>
        <w:rPr>
          <w:rFonts w:ascii="Verdana" w:hAnsi="Verdana"/>
        </w:rPr>
      </w:pPr>
    </w:p>
    <w:tbl>
      <w:tblPr>
        <w:tblW w:w="0" w:type="auto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72"/>
        <w:gridCol w:w="2268"/>
        <w:gridCol w:w="2409"/>
        <w:gridCol w:w="2410"/>
      </w:tblGrid>
      <w:tr w:rsidR="00E060A0" w:rsidRPr="00806D5A" w14:paraId="0D23B90B" w14:textId="77777777">
        <w:trPr>
          <w:cantSplit/>
          <w:trHeight w:val="475"/>
        </w:trPr>
        <w:tc>
          <w:tcPr>
            <w:tcW w:w="2480" w:type="dxa"/>
            <w:vMerge w:val="restart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31C609D3" w14:textId="77777777" w:rsidR="00E060A0" w:rsidRDefault="00E060A0" w:rsidP="00E55EB9">
            <w:pPr>
              <w:jc w:val="center"/>
              <w:rPr>
                <w:rFonts w:ascii="Verdana" w:hAnsi="Verdana"/>
                <w:b/>
              </w:rPr>
            </w:pPr>
            <w:r w:rsidRPr="00806D5A">
              <w:rPr>
                <w:rFonts w:ascii="Verdana" w:hAnsi="Verdana"/>
                <w:b/>
              </w:rPr>
              <w:t>CATÉGORIES</w:t>
            </w:r>
          </w:p>
        </w:tc>
        <w:tc>
          <w:tcPr>
            <w:tcW w:w="4740" w:type="dxa"/>
            <w:gridSpan w:val="2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1573C2D0" w14:textId="77777777" w:rsidR="00E060A0" w:rsidRDefault="00E060A0" w:rsidP="00E74C5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HOMMES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15057344" w14:textId="77777777" w:rsidR="00E060A0" w:rsidRPr="00806D5A" w:rsidRDefault="00E060A0" w:rsidP="00E74C58">
            <w:pPr>
              <w:jc w:val="center"/>
              <w:rPr>
                <w:rFonts w:ascii="Verdana" w:hAnsi="Verdana"/>
                <w:b/>
              </w:rPr>
            </w:pPr>
            <w:r w:rsidRPr="00806D5A">
              <w:rPr>
                <w:rFonts w:ascii="Verdana" w:hAnsi="Verdana"/>
                <w:b/>
              </w:rPr>
              <w:t>FEMMES</w:t>
            </w:r>
          </w:p>
        </w:tc>
      </w:tr>
      <w:tr w:rsidR="00E060A0" w:rsidRPr="00806D5A" w14:paraId="7848FC4F" w14:textId="77777777">
        <w:trPr>
          <w:cantSplit/>
          <w:trHeight w:val="510"/>
        </w:trPr>
        <w:tc>
          <w:tcPr>
            <w:tcW w:w="2480" w:type="dxa"/>
            <w:vMerge/>
            <w:shd w:val="clear" w:color="auto" w:fill="FFF2CC"/>
            <w:vAlign w:val="center"/>
          </w:tcPr>
          <w:p w14:paraId="2E7E9D75" w14:textId="77777777" w:rsidR="00E060A0" w:rsidRPr="00806D5A" w:rsidRDefault="00E060A0" w:rsidP="00E74C5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72" w:type="dxa"/>
            <w:shd w:val="clear" w:color="auto" w:fill="FFF2CC"/>
            <w:vAlign w:val="center"/>
          </w:tcPr>
          <w:p w14:paraId="4A6B6FC3" w14:textId="77777777" w:rsidR="00E060A0" w:rsidRDefault="00E060A0" w:rsidP="00E74C5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Compétition</w:t>
            </w:r>
          </w:p>
        </w:tc>
        <w:tc>
          <w:tcPr>
            <w:tcW w:w="2268" w:type="dxa"/>
            <w:shd w:val="clear" w:color="auto" w:fill="FFF2CC"/>
            <w:vAlign w:val="center"/>
          </w:tcPr>
          <w:p w14:paraId="16AB7903" w14:textId="77777777" w:rsidR="00E060A0" w:rsidRDefault="00E060A0" w:rsidP="00E74C5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Loisir</w:t>
            </w:r>
          </w:p>
        </w:tc>
        <w:tc>
          <w:tcPr>
            <w:tcW w:w="2409" w:type="dxa"/>
            <w:shd w:val="clear" w:color="auto" w:fill="FFF2CC"/>
            <w:vAlign w:val="center"/>
          </w:tcPr>
          <w:p w14:paraId="4B4E3484" w14:textId="77777777" w:rsidR="00E060A0" w:rsidRDefault="00E060A0" w:rsidP="00E74C5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Compétition</w:t>
            </w:r>
          </w:p>
        </w:tc>
        <w:tc>
          <w:tcPr>
            <w:tcW w:w="2410" w:type="dxa"/>
            <w:shd w:val="clear" w:color="auto" w:fill="FFF2CC"/>
            <w:vAlign w:val="center"/>
          </w:tcPr>
          <w:p w14:paraId="12419049" w14:textId="77777777" w:rsidR="00E060A0" w:rsidRDefault="00E060A0" w:rsidP="00E74C5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Loisir</w:t>
            </w:r>
          </w:p>
        </w:tc>
      </w:tr>
      <w:tr w:rsidR="00E060A0" w14:paraId="0D4D34AA" w14:textId="77777777">
        <w:trPr>
          <w:trHeight w:val="510"/>
        </w:trPr>
        <w:tc>
          <w:tcPr>
            <w:tcW w:w="2480" w:type="dxa"/>
            <w:vAlign w:val="center"/>
          </w:tcPr>
          <w:p w14:paraId="230460F5" w14:textId="77777777" w:rsidR="00E060A0" w:rsidRPr="00806D5A" w:rsidRDefault="00E060A0" w:rsidP="00E74C58">
            <w:pPr>
              <w:rPr>
                <w:rFonts w:ascii="Verdana" w:hAnsi="Verdana"/>
                <w:position w:val="-6"/>
              </w:rPr>
            </w:pPr>
            <w:r w:rsidRPr="00806D5A">
              <w:rPr>
                <w:rFonts w:ascii="Verdana" w:hAnsi="Verdana"/>
                <w:position w:val="-6"/>
              </w:rPr>
              <w:t>SENIORS</w:t>
            </w:r>
          </w:p>
        </w:tc>
        <w:tc>
          <w:tcPr>
            <w:tcW w:w="2472" w:type="dxa"/>
            <w:vAlign w:val="center"/>
          </w:tcPr>
          <w:p w14:paraId="7A084D06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2B7FDDF6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6372E6BB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4A0A6EE5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</w:tr>
      <w:tr w:rsidR="00E060A0" w14:paraId="23966A7F" w14:textId="77777777">
        <w:trPr>
          <w:trHeight w:val="510"/>
        </w:trPr>
        <w:tc>
          <w:tcPr>
            <w:tcW w:w="2480" w:type="dxa"/>
            <w:vAlign w:val="center"/>
          </w:tcPr>
          <w:p w14:paraId="65EA1FB1" w14:textId="77777777" w:rsidR="00E060A0" w:rsidRPr="00806D5A" w:rsidRDefault="00E060A0" w:rsidP="00E74C58">
            <w:pPr>
              <w:pStyle w:val="Titre3"/>
              <w:jc w:val="left"/>
              <w:rPr>
                <w:rFonts w:ascii="Verdana" w:hAnsi="Verdana"/>
                <w:b w:val="0"/>
                <w:sz w:val="20"/>
              </w:rPr>
            </w:pPr>
            <w:r w:rsidRPr="00806D5A">
              <w:rPr>
                <w:rFonts w:ascii="Verdana" w:hAnsi="Verdana"/>
                <w:b w:val="0"/>
                <w:sz w:val="20"/>
              </w:rPr>
              <w:t>JUNIORS</w:t>
            </w:r>
          </w:p>
        </w:tc>
        <w:tc>
          <w:tcPr>
            <w:tcW w:w="2472" w:type="dxa"/>
            <w:vAlign w:val="center"/>
          </w:tcPr>
          <w:p w14:paraId="61CEC382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542F35E1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3232E8E8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661DE2E5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</w:tr>
      <w:tr w:rsidR="00E060A0" w14:paraId="5F459367" w14:textId="77777777">
        <w:trPr>
          <w:trHeight w:val="510"/>
        </w:trPr>
        <w:tc>
          <w:tcPr>
            <w:tcW w:w="2480" w:type="dxa"/>
            <w:vAlign w:val="center"/>
          </w:tcPr>
          <w:p w14:paraId="5C8054EA" w14:textId="77777777" w:rsidR="00E060A0" w:rsidRPr="00806D5A" w:rsidRDefault="00E060A0" w:rsidP="00E74C58">
            <w:pPr>
              <w:pStyle w:val="Titre4"/>
              <w:jc w:val="left"/>
              <w:rPr>
                <w:b w:val="0"/>
              </w:rPr>
            </w:pPr>
            <w:r w:rsidRPr="00806D5A">
              <w:rPr>
                <w:b w:val="0"/>
              </w:rPr>
              <w:t>CADETS</w:t>
            </w:r>
          </w:p>
        </w:tc>
        <w:tc>
          <w:tcPr>
            <w:tcW w:w="2472" w:type="dxa"/>
            <w:vAlign w:val="center"/>
          </w:tcPr>
          <w:p w14:paraId="4246797D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24AF7A24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7AED86B9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05566AA3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</w:tr>
      <w:tr w:rsidR="00E060A0" w14:paraId="0B3B9C2D" w14:textId="77777777">
        <w:trPr>
          <w:trHeight w:val="510"/>
        </w:trPr>
        <w:tc>
          <w:tcPr>
            <w:tcW w:w="2480" w:type="dxa"/>
            <w:vAlign w:val="center"/>
          </w:tcPr>
          <w:p w14:paraId="0B34CC5C" w14:textId="77777777" w:rsidR="00E060A0" w:rsidRPr="00806D5A" w:rsidRDefault="00E060A0" w:rsidP="00E74C58">
            <w:pPr>
              <w:rPr>
                <w:rFonts w:ascii="Verdana" w:hAnsi="Verdana"/>
              </w:rPr>
            </w:pPr>
            <w:r w:rsidRPr="00806D5A">
              <w:rPr>
                <w:rFonts w:ascii="Verdana" w:hAnsi="Verdana"/>
              </w:rPr>
              <w:t>MINIMES</w:t>
            </w:r>
          </w:p>
        </w:tc>
        <w:tc>
          <w:tcPr>
            <w:tcW w:w="2472" w:type="dxa"/>
            <w:vAlign w:val="center"/>
          </w:tcPr>
          <w:p w14:paraId="03909528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5CB6C7B1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6B17B8ED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081E3DF5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</w:tr>
      <w:tr w:rsidR="00E060A0" w14:paraId="14C67154" w14:textId="77777777">
        <w:trPr>
          <w:trHeight w:val="510"/>
        </w:trPr>
        <w:tc>
          <w:tcPr>
            <w:tcW w:w="2480" w:type="dxa"/>
            <w:vAlign w:val="center"/>
          </w:tcPr>
          <w:p w14:paraId="08E3185B" w14:textId="77777777" w:rsidR="00E060A0" w:rsidRPr="00806D5A" w:rsidRDefault="00E060A0" w:rsidP="00E74C58">
            <w:pPr>
              <w:rPr>
                <w:rFonts w:ascii="Verdana" w:hAnsi="Verdana"/>
              </w:rPr>
            </w:pPr>
            <w:r w:rsidRPr="00806D5A">
              <w:rPr>
                <w:rFonts w:ascii="Verdana" w:hAnsi="Verdana"/>
              </w:rPr>
              <w:t>BENJAMINS</w:t>
            </w:r>
          </w:p>
        </w:tc>
        <w:tc>
          <w:tcPr>
            <w:tcW w:w="2472" w:type="dxa"/>
            <w:vAlign w:val="center"/>
          </w:tcPr>
          <w:p w14:paraId="0B2A22C5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6A848C85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7A0FC9EB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4AC22306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</w:tr>
      <w:tr w:rsidR="00E060A0" w14:paraId="3B58ABFF" w14:textId="77777777" w:rsidTr="008F6A81">
        <w:trPr>
          <w:trHeight w:val="510"/>
        </w:trPr>
        <w:tc>
          <w:tcPr>
            <w:tcW w:w="2480" w:type="dxa"/>
            <w:vAlign w:val="center"/>
          </w:tcPr>
          <w:p w14:paraId="1BF65652" w14:textId="77777777" w:rsidR="00E060A0" w:rsidRPr="00806D5A" w:rsidRDefault="00E060A0" w:rsidP="00E74C58">
            <w:pPr>
              <w:rPr>
                <w:rFonts w:ascii="Verdana" w:hAnsi="Verdana"/>
              </w:rPr>
            </w:pPr>
            <w:r w:rsidRPr="00806D5A">
              <w:rPr>
                <w:rFonts w:ascii="Verdana" w:hAnsi="Verdana"/>
              </w:rPr>
              <w:t>POUSSINS</w:t>
            </w:r>
          </w:p>
        </w:tc>
        <w:tc>
          <w:tcPr>
            <w:tcW w:w="2472" w:type="dxa"/>
            <w:vAlign w:val="center"/>
          </w:tcPr>
          <w:p w14:paraId="545A411C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2580A74A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539E8CBC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0489F3BF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</w:tr>
      <w:tr w:rsidR="008F6A81" w14:paraId="59EC5B35" w14:textId="77777777">
        <w:trPr>
          <w:trHeight w:val="510"/>
        </w:trPr>
        <w:tc>
          <w:tcPr>
            <w:tcW w:w="2480" w:type="dxa"/>
            <w:tcBorders>
              <w:bottom w:val="single" w:sz="8" w:space="0" w:color="auto"/>
            </w:tcBorders>
            <w:vAlign w:val="center"/>
          </w:tcPr>
          <w:p w14:paraId="53CB25A9" w14:textId="77777777" w:rsidR="008F6A81" w:rsidRPr="008F6A81" w:rsidRDefault="008F6A81" w:rsidP="00E74C58">
            <w:pPr>
              <w:rPr>
                <w:rFonts w:ascii="Verdana" w:hAnsi="Verdana"/>
                <w:b/>
              </w:rPr>
            </w:pPr>
            <w:r w:rsidRPr="00C621A0">
              <w:rPr>
                <w:rFonts w:ascii="Verdana" w:hAnsi="Verdana"/>
                <w:b/>
                <w:color w:val="000000" w:themeColor="text1"/>
              </w:rPr>
              <w:t>TOTAL</w:t>
            </w:r>
          </w:p>
        </w:tc>
        <w:tc>
          <w:tcPr>
            <w:tcW w:w="2472" w:type="dxa"/>
            <w:tcBorders>
              <w:bottom w:val="single" w:sz="8" w:space="0" w:color="auto"/>
            </w:tcBorders>
            <w:vAlign w:val="center"/>
          </w:tcPr>
          <w:p w14:paraId="33709DEF" w14:textId="77777777" w:rsidR="008F6A81" w:rsidRPr="00850918" w:rsidRDefault="008F6A81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267B5FD" w14:textId="77777777" w:rsidR="008F6A81" w:rsidRPr="00850918" w:rsidRDefault="008F6A81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FBD6E6B" w14:textId="77777777" w:rsidR="008F6A81" w:rsidRPr="00850918" w:rsidRDefault="008F6A81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0141F1F8" w14:textId="77777777" w:rsidR="008F6A81" w:rsidRPr="00850918" w:rsidRDefault="008F6A81" w:rsidP="00E74C58">
            <w:pPr>
              <w:jc w:val="center"/>
              <w:rPr>
                <w:rFonts w:ascii="Verdana" w:hAnsi="Verdana"/>
              </w:rPr>
            </w:pPr>
          </w:p>
        </w:tc>
      </w:tr>
    </w:tbl>
    <w:p w14:paraId="5B73EF39" w14:textId="77777777" w:rsidR="00E060A0" w:rsidRDefault="00E060A0" w:rsidP="00E55EB9">
      <w:pPr>
        <w:pStyle w:val="Corpsdetexte"/>
        <w:jc w:val="both"/>
        <w:rPr>
          <w:rFonts w:ascii="Verdana" w:hAnsi="Verdana"/>
          <w:sz w:val="20"/>
        </w:rPr>
      </w:pPr>
    </w:p>
    <w:p w14:paraId="09AD4363" w14:textId="77777777" w:rsidR="00E060A0" w:rsidRDefault="00E060A0">
      <w:pPr>
        <w:rPr>
          <w:rFonts w:ascii="Verdana" w:hAnsi="Verdana"/>
          <w:sz w:val="22"/>
        </w:rPr>
      </w:pPr>
    </w:p>
    <w:p w14:paraId="56FEF319" w14:textId="477631A1" w:rsidR="00E060A0" w:rsidRDefault="00E060A0">
      <w:pPr>
        <w:rPr>
          <w:rFonts w:ascii="Verdana" w:hAnsi="Verdana"/>
          <w:b/>
          <w:u w:val="single"/>
        </w:rPr>
      </w:pPr>
    </w:p>
    <w:p w14:paraId="0DC0E086" w14:textId="77777777" w:rsidR="00E060A0" w:rsidRDefault="00E060A0" w:rsidP="00E55EB9">
      <w:pPr>
        <w:pStyle w:val="Corpsdetexte"/>
        <w:spacing w:after="120"/>
        <w:ind w:left="142" w:hanging="14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VOS TECHNICIENS</w:t>
      </w:r>
      <w:r>
        <w:rPr>
          <w:rFonts w:ascii="Verdana" w:hAnsi="Verdana"/>
          <w:sz w:val="20"/>
        </w:rPr>
        <w:t>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7076"/>
      </w:tblGrid>
      <w:tr w:rsidR="00E060A0" w14:paraId="03C87CD6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3B72315F" w14:textId="77777777" w:rsidR="00E060A0" w:rsidRPr="00E75262" w:rsidRDefault="00E060A0" w:rsidP="00E55EB9">
            <w:pPr>
              <w:pStyle w:val="Corpsdetexte"/>
              <w:rPr>
                <w:rFonts w:ascii="Verdana" w:hAnsi="Verdana"/>
                <w:sz w:val="20"/>
              </w:rPr>
            </w:pPr>
            <w:r w:rsidRPr="00E75262">
              <w:rPr>
                <w:rFonts w:ascii="Verdana" w:hAnsi="Verdana"/>
                <w:b w:val="0"/>
                <w:sz w:val="20"/>
              </w:rPr>
              <w:t>Nombre de brevetés d’État</w:t>
            </w:r>
            <w:r w:rsidRPr="00E75262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7076" w:type="dxa"/>
          </w:tcPr>
          <w:p w14:paraId="26DCE84C" w14:textId="77777777" w:rsidR="00E060A0" w:rsidRPr="00E75262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E060A0" w14:paraId="77DAA786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3D69CD52" w14:textId="77777777" w:rsidR="00E060A0" w:rsidRPr="00E75262" w:rsidRDefault="00E060A0" w:rsidP="00E55EB9">
            <w:pPr>
              <w:pStyle w:val="Corpsdetexte"/>
              <w:rPr>
                <w:rFonts w:ascii="Verdana" w:hAnsi="Verdana"/>
                <w:sz w:val="20"/>
              </w:rPr>
            </w:pPr>
            <w:r w:rsidRPr="00E75262">
              <w:rPr>
                <w:rFonts w:ascii="Verdana" w:hAnsi="Verdana"/>
                <w:b w:val="0"/>
                <w:bCs/>
                <w:sz w:val="20"/>
              </w:rPr>
              <w:t>Nombre d’éducateurs fédéraux </w:t>
            </w:r>
          </w:p>
        </w:tc>
        <w:tc>
          <w:tcPr>
            <w:tcW w:w="7076" w:type="dxa"/>
          </w:tcPr>
          <w:p w14:paraId="1EF6A9BE" w14:textId="77777777" w:rsidR="00E060A0" w:rsidRPr="00E75262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E060A0" w14:paraId="25422EB7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1A59C727" w14:textId="77777777" w:rsidR="00E060A0" w:rsidRPr="00E75262" w:rsidRDefault="00E060A0" w:rsidP="00E55EB9">
            <w:pPr>
              <w:pStyle w:val="Corpsdetexte"/>
              <w:rPr>
                <w:rFonts w:ascii="Verdana" w:hAnsi="Verdana"/>
                <w:b w:val="0"/>
                <w:sz w:val="20"/>
              </w:rPr>
            </w:pPr>
            <w:r w:rsidRPr="00E75262">
              <w:rPr>
                <w:rFonts w:ascii="Verdana" w:hAnsi="Verdana"/>
                <w:b w:val="0"/>
                <w:sz w:val="20"/>
              </w:rPr>
              <w:t>Nombre de brevetés d’État et d’éducateurs fédéraux en formation</w:t>
            </w:r>
            <w:r w:rsidRPr="00E75262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7076" w:type="dxa"/>
          </w:tcPr>
          <w:p w14:paraId="0139E63C" w14:textId="77777777" w:rsidR="00E060A0" w:rsidRPr="00E75262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E060A0" w14:paraId="69712757" w14:textId="77777777">
        <w:trPr>
          <w:trHeight w:val="240"/>
        </w:trPr>
        <w:tc>
          <w:tcPr>
            <w:tcW w:w="4957" w:type="dxa"/>
            <w:vMerge w:val="restart"/>
            <w:shd w:val="clear" w:color="auto" w:fill="FFF2CC"/>
          </w:tcPr>
          <w:p w14:paraId="7706EEAE" w14:textId="77777777" w:rsidR="00E060A0" w:rsidRPr="00E75262" w:rsidRDefault="00E060A0" w:rsidP="00E75262">
            <w:pPr>
              <w:pStyle w:val="Corpsdetexte"/>
              <w:tabs>
                <w:tab w:val="left" w:pos="2297"/>
              </w:tabs>
              <w:rPr>
                <w:rFonts w:ascii="Verdana" w:hAnsi="Verdana"/>
                <w:b w:val="0"/>
                <w:sz w:val="20"/>
              </w:rPr>
            </w:pPr>
            <w:r w:rsidRPr="00E75262">
              <w:rPr>
                <w:rFonts w:ascii="Verdana" w:hAnsi="Verdana"/>
                <w:b w:val="0"/>
                <w:sz w:val="20"/>
              </w:rPr>
              <w:t>Coût des formations :</w:t>
            </w:r>
            <w:r w:rsidRPr="00E75262">
              <w:rPr>
                <w:rFonts w:ascii="Verdana" w:hAnsi="Verdana"/>
                <w:b w:val="0"/>
                <w:sz w:val="20"/>
              </w:rPr>
              <w:tab/>
              <w:t>B.E</w:t>
            </w:r>
            <w:r w:rsidRPr="00E75262">
              <w:rPr>
                <w:rFonts w:ascii="Verdana" w:hAnsi="Verdana"/>
                <w:b w:val="0"/>
                <w:sz w:val="20"/>
              </w:rPr>
              <w:br/>
            </w:r>
            <w:r w:rsidRPr="00E75262">
              <w:rPr>
                <w:rFonts w:ascii="Verdana" w:hAnsi="Verdana"/>
                <w:b w:val="0"/>
                <w:sz w:val="20"/>
              </w:rPr>
              <w:tab/>
            </w:r>
            <w:proofErr w:type="spellStart"/>
            <w:r w:rsidRPr="00E75262">
              <w:rPr>
                <w:rFonts w:ascii="Verdana" w:hAnsi="Verdana"/>
                <w:b w:val="0"/>
                <w:sz w:val="20"/>
              </w:rPr>
              <w:t>Educateur</w:t>
            </w:r>
            <w:proofErr w:type="spellEnd"/>
            <w:r w:rsidRPr="00E75262">
              <w:rPr>
                <w:rFonts w:ascii="Verdana" w:hAnsi="Verdana"/>
                <w:b w:val="0"/>
                <w:sz w:val="20"/>
              </w:rPr>
              <w:t xml:space="preserve"> fédéral</w:t>
            </w:r>
          </w:p>
        </w:tc>
        <w:tc>
          <w:tcPr>
            <w:tcW w:w="7076" w:type="dxa"/>
          </w:tcPr>
          <w:p w14:paraId="5FFF8A80" w14:textId="77777777" w:rsidR="00E060A0" w:rsidRPr="00E75262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E060A0" w14:paraId="443F7F30" w14:textId="77777777">
        <w:trPr>
          <w:trHeight w:val="240"/>
        </w:trPr>
        <w:tc>
          <w:tcPr>
            <w:tcW w:w="4957" w:type="dxa"/>
            <w:vMerge/>
            <w:shd w:val="clear" w:color="auto" w:fill="FFF2CC"/>
          </w:tcPr>
          <w:p w14:paraId="34FF2274" w14:textId="77777777" w:rsidR="00E060A0" w:rsidRPr="00E75262" w:rsidRDefault="00E060A0" w:rsidP="00E75262">
            <w:pPr>
              <w:pStyle w:val="Corpsdetexte"/>
              <w:tabs>
                <w:tab w:val="left" w:pos="2297"/>
              </w:tabs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076" w:type="dxa"/>
          </w:tcPr>
          <w:p w14:paraId="3AD97A8E" w14:textId="77777777" w:rsidR="00E060A0" w:rsidRPr="00E75262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E060A0" w14:paraId="023BD491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52FF39F7" w14:textId="77777777" w:rsidR="00E060A0" w:rsidRPr="00E75262" w:rsidRDefault="00E060A0" w:rsidP="00E55EB9">
            <w:pPr>
              <w:pStyle w:val="Corpsdetexte"/>
              <w:rPr>
                <w:rFonts w:ascii="Verdana" w:hAnsi="Verdana"/>
                <w:b w:val="0"/>
                <w:sz w:val="20"/>
              </w:rPr>
            </w:pPr>
            <w:r w:rsidRPr="00E75262">
              <w:rPr>
                <w:rFonts w:ascii="Verdana" w:hAnsi="Verdana"/>
                <w:b w:val="0"/>
                <w:bCs/>
                <w:sz w:val="20"/>
              </w:rPr>
              <w:t>Éducateur fédéral </w:t>
            </w:r>
          </w:p>
        </w:tc>
        <w:tc>
          <w:tcPr>
            <w:tcW w:w="7076" w:type="dxa"/>
          </w:tcPr>
          <w:p w14:paraId="245F974B" w14:textId="77777777" w:rsidR="00E060A0" w:rsidRPr="00E75262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4C567A9E" w14:textId="77777777" w:rsidR="00E060A0" w:rsidRDefault="00E060A0" w:rsidP="00E55EB9">
      <w:pPr>
        <w:pStyle w:val="Corpsdetexte"/>
        <w:ind w:left="142" w:hanging="142"/>
        <w:jc w:val="both"/>
        <w:rPr>
          <w:rFonts w:ascii="Verdana" w:hAnsi="Verdana"/>
          <w:sz w:val="20"/>
        </w:rPr>
      </w:pPr>
    </w:p>
    <w:p w14:paraId="2CAAE53B" w14:textId="77777777" w:rsidR="00E060A0" w:rsidRDefault="00E060A0" w:rsidP="00E55EB9">
      <w:pPr>
        <w:pStyle w:val="Corpsdetexte"/>
        <w:spacing w:after="120"/>
        <w:ind w:left="142" w:hanging="142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VOS DIRIGEANTS</w:t>
      </w:r>
      <w:r>
        <w:rPr>
          <w:rFonts w:ascii="Verdana" w:hAnsi="Verdana"/>
          <w:sz w:val="20"/>
        </w:rPr>
        <w:t>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7076"/>
      </w:tblGrid>
      <w:tr w:rsidR="00E060A0" w14:paraId="66A53EAA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3328CD25" w14:textId="77777777" w:rsidR="00E060A0" w:rsidRPr="00E75262" w:rsidRDefault="00E060A0" w:rsidP="00E55EB9">
            <w:pPr>
              <w:pStyle w:val="Corpsdetexte"/>
              <w:rPr>
                <w:rFonts w:ascii="Verdana" w:hAnsi="Verdana"/>
                <w:sz w:val="20"/>
              </w:rPr>
            </w:pPr>
            <w:r w:rsidRPr="00E75262">
              <w:rPr>
                <w:rFonts w:ascii="Verdana" w:hAnsi="Verdana"/>
                <w:b w:val="0"/>
                <w:sz w:val="20"/>
              </w:rPr>
              <w:t>Nombre de dirigeants ayant suivi une formation</w:t>
            </w:r>
            <w:r w:rsidRPr="00E75262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7076" w:type="dxa"/>
          </w:tcPr>
          <w:p w14:paraId="3F52CD92" w14:textId="77777777" w:rsidR="00E060A0" w:rsidRPr="00E75262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E060A0" w14:paraId="114F2445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6C61FDC9" w14:textId="77777777" w:rsidR="00E060A0" w:rsidRPr="00E75262" w:rsidRDefault="00E060A0" w:rsidP="00E55EB9">
            <w:pPr>
              <w:pStyle w:val="Corpsdetexte"/>
              <w:rPr>
                <w:rFonts w:ascii="Verdana" w:hAnsi="Verdana"/>
                <w:sz w:val="20"/>
              </w:rPr>
            </w:pPr>
            <w:r w:rsidRPr="00E75262">
              <w:rPr>
                <w:rFonts w:ascii="Verdana" w:hAnsi="Verdana"/>
                <w:b w:val="0"/>
                <w:sz w:val="20"/>
              </w:rPr>
              <w:t>Laquelle</w:t>
            </w:r>
          </w:p>
        </w:tc>
        <w:tc>
          <w:tcPr>
            <w:tcW w:w="7076" w:type="dxa"/>
          </w:tcPr>
          <w:p w14:paraId="0651F5CB" w14:textId="77777777" w:rsidR="00E060A0" w:rsidRPr="00E75262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C621A0" w:rsidRPr="00C621A0" w14:paraId="6AF94FA9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242F3566" w14:textId="0C83B248" w:rsidR="00E060A0" w:rsidRPr="00C621A0" w:rsidRDefault="00E060A0" w:rsidP="006053DB">
            <w:pPr>
              <w:pStyle w:val="Corpsdetexte"/>
              <w:rPr>
                <w:rFonts w:ascii="Verdana" w:hAnsi="Verdana"/>
                <w:b w:val="0"/>
                <w:color w:val="000000" w:themeColor="text1"/>
                <w:sz w:val="20"/>
              </w:rPr>
            </w:pPr>
            <w:r w:rsidRPr="00C621A0">
              <w:rPr>
                <w:rFonts w:ascii="Verdana" w:hAnsi="Verdana"/>
                <w:b w:val="0"/>
                <w:color w:val="000000" w:themeColor="text1"/>
                <w:sz w:val="20"/>
              </w:rPr>
              <w:t>Combien de dirigeants ont prévu de suivre u</w:t>
            </w:r>
            <w:r w:rsidR="00E4187B" w:rsidRPr="00C621A0">
              <w:rPr>
                <w:rFonts w:ascii="Verdana" w:hAnsi="Verdana"/>
                <w:b w:val="0"/>
                <w:color w:val="000000" w:themeColor="text1"/>
                <w:sz w:val="20"/>
              </w:rPr>
              <w:t xml:space="preserve">ne formation pour la saison </w:t>
            </w:r>
            <w:r w:rsidR="006053DB">
              <w:rPr>
                <w:rFonts w:ascii="Verdana" w:hAnsi="Verdana"/>
                <w:b w:val="0"/>
                <w:color w:val="000000" w:themeColor="text1"/>
                <w:sz w:val="20"/>
              </w:rPr>
              <w:t>2022-2023</w:t>
            </w:r>
            <w:r w:rsidRPr="00C621A0">
              <w:rPr>
                <w:rFonts w:ascii="Verdana" w:hAnsi="Verdana"/>
                <w:color w:val="000000" w:themeColor="text1"/>
                <w:sz w:val="20"/>
              </w:rPr>
              <w:t> </w:t>
            </w:r>
          </w:p>
        </w:tc>
        <w:tc>
          <w:tcPr>
            <w:tcW w:w="7076" w:type="dxa"/>
          </w:tcPr>
          <w:p w14:paraId="422044B9" w14:textId="77777777" w:rsidR="00E060A0" w:rsidRPr="00C621A0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color w:val="000000" w:themeColor="text1"/>
                <w:sz w:val="20"/>
              </w:rPr>
            </w:pPr>
          </w:p>
        </w:tc>
      </w:tr>
    </w:tbl>
    <w:p w14:paraId="7971FA28" w14:textId="77777777" w:rsidR="00E060A0" w:rsidRPr="00C621A0" w:rsidRDefault="00E060A0" w:rsidP="00E55EB9">
      <w:pPr>
        <w:pStyle w:val="Corpsdetexte"/>
        <w:ind w:left="142" w:hanging="142"/>
        <w:jc w:val="both"/>
        <w:rPr>
          <w:rFonts w:ascii="Verdana" w:hAnsi="Verdana"/>
          <w:color w:val="000000" w:themeColor="text1"/>
          <w:sz w:val="20"/>
        </w:rPr>
      </w:pPr>
    </w:p>
    <w:p w14:paraId="2496C2CD" w14:textId="77777777" w:rsidR="00E060A0" w:rsidRPr="00C621A0" w:rsidRDefault="00E060A0" w:rsidP="00E55EB9">
      <w:pPr>
        <w:pStyle w:val="Corpsdetexte"/>
        <w:spacing w:after="120"/>
        <w:ind w:left="142" w:hanging="142"/>
        <w:jc w:val="both"/>
        <w:rPr>
          <w:rFonts w:ascii="Verdana" w:hAnsi="Verdana"/>
          <w:color w:val="000000" w:themeColor="text1"/>
          <w:sz w:val="20"/>
          <w:u w:val="single"/>
        </w:rPr>
      </w:pPr>
      <w:r w:rsidRPr="00C621A0">
        <w:rPr>
          <w:rFonts w:ascii="Verdana" w:hAnsi="Verdana"/>
          <w:color w:val="000000" w:themeColor="text1"/>
          <w:sz w:val="20"/>
          <w:u w:val="single"/>
        </w:rPr>
        <w:t>INTERNATIONAUX</w:t>
      </w:r>
      <w:r w:rsidRPr="00C621A0">
        <w:rPr>
          <w:rFonts w:ascii="Verdana" w:hAnsi="Verdana"/>
          <w:color w:val="000000" w:themeColor="text1"/>
          <w:sz w:val="20"/>
        </w:rPr>
        <w:t>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7076"/>
      </w:tblGrid>
      <w:tr w:rsidR="00C621A0" w:rsidRPr="00C621A0" w14:paraId="43FA5373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46BBE619" w14:textId="77777777" w:rsidR="00E060A0" w:rsidRPr="00C621A0" w:rsidRDefault="00E060A0" w:rsidP="00E55EB9">
            <w:pPr>
              <w:pStyle w:val="Corpsdetexte"/>
              <w:rPr>
                <w:rFonts w:ascii="Verdana" w:hAnsi="Verdana"/>
                <w:b w:val="0"/>
                <w:color w:val="000000" w:themeColor="text1"/>
                <w:sz w:val="20"/>
              </w:rPr>
            </w:pPr>
            <w:r w:rsidRPr="00C621A0">
              <w:rPr>
                <w:rFonts w:ascii="Verdana" w:hAnsi="Verdana"/>
                <w:b w:val="0"/>
                <w:bCs/>
                <w:color w:val="000000" w:themeColor="text1"/>
                <w:sz w:val="20"/>
              </w:rPr>
              <w:t>Votre club possède-t-il des internationaux (saison en cours ou précédente) </w:t>
            </w:r>
          </w:p>
        </w:tc>
        <w:tc>
          <w:tcPr>
            <w:tcW w:w="7076" w:type="dxa"/>
          </w:tcPr>
          <w:p w14:paraId="31772CB1" w14:textId="77777777" w:rsidR="00E060A0" w:rsidRPr="00C621A0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color w:val="000000" w:themeColor="text1"/>
                <w:sz w:val="20"/>
              </w:rPr>
            </w:pPr>
          </w:p>
        </w:tc>
      </w:tr>
      <w:tr w:rsidR="00C621A0" w:rsidRPr="00C621A0" w14:paraId="6524D0DB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756031C0" w14:textId="77777777" w:rsidR="00E060A0" w:rsidRPr="00C621A0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color w:val="000000" w:themeColor="text1"/>
                <w:sz w:val="20"/>
              </w:rPr>
            </w:pPr>
            <w:r w:rsidRPr="00C621A0">
              <w:rPr>
                <w:rFonts w:ascii="Verdana" w:hAnsi="Verdana"/>
                <w:b w:val="0"/>
                <w:color w:val="000000" w:themeColor="text1"/>
                <w:sz w:val="20"/>
              </w:rPr>
              <w:t>Nombre</w:t>
            </w:r>
          </w:p>
        </w:tc>
        <w:tc>
          <w:tcPr>
            <w:tcW w:w="7076" w:type="dxa"/>
          </w:tcPr>
          <w:p w14:paraId="06617DD4" w14:textId="77777777" w:rsidR="00E060A0" w:rsidRPr="00C621A0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color w:val="000000" w:themeColor="text1"/>
                <w:sz w:val="20"/>
              </w:rPr>
            </w:pPr>
          </w:p>
        </w:tc>
      </w:tr>
      <w:tr w:rsidR="00C621A0" w:rsidRPr="00C621A0" w14:paraId="06BC860D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506D4D28" w14:textId="77777777" w:rsidR="00E060A0" w:rsidRPr="00C621A0" w:rsidRDefault="00E060A0" w:rsidP="00E75262">
            <w:pPr>
              <w:pStyle w:val="Corpsdetexte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C621A0">
              <w:rPr>
                <w:rFonts w:ascii="Verdana" w:hAnsi="Verdana"/>
                <w:b w:val="0"/>
                <w:color w:val="000000" w:themeColor="text1"/>
                <w:sz w:val="20"/>
              </w:rPr>
              <w:t>Catégorie </w:t>
            </w:r>
          </w:p>
        </w:tc>
        <w:tc>
          <w:tcPr>
            <w:tcW w:w="7076" w:type="dxa"/>
          </w:tcPr>
          <w:p w14:paraId="0C35CB14" w14:textId="77777777" w:rsidR="00E060A0" w:rsidRPr="00C621A0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color w:val="000000" w:themeColor="text1"/>
                <w:sz w:val="20"/>
              </w:rPr>
            </w:pPr>
          </w:p>
        </w:tc>
      </w:tr>
    </w:tbl>
    <w:p w14:paraId="096F54A7" w14:textId="77777777" w:rsidR="00E060A0" w:rsidRPr="00C621A0" w:rsidRDefault="00E060A0" w:rsidP="00E55EB9">
      <w:pPr>
        <w:pStyle w:val="Corpsdetexte"/>
        <w:jc w:val="both"/>
        <w:rPr>
          <w:rFonts w:ascii="Verdana" w:hAnsi="Verdana"/>
          <w:color w:val="000000" w:themeColor="text1"/>
          <w:sz w:val="20"/>
        </w:rPr>
      </w:pPr>
    </w:p>
    <w:p w14:paraId="0F0F396D" w14:textId="77777777" w:rsidR="00E060A0" w:rsidRPr="00C621A0" w:rsidRDefault="00E060A0" w:rsidP="008B2363">
      <w:pPr>
        <w:pStyle w:val="Corpsdetexte"/>
        <w:spacing w:after="160"/>
        <w:jc w:val="both"/>
        <w:rPr>
          <w:rFonts w:ascii="Verdana" w:hAnsi="Verdana"/>
          <w:bCs/>
          <w:color w:val="000000" w:themeColor="text1"/>
          <w:sz w:val="20"/>
        </w:rPr>
      </w:pPr>
      <w:r w:rsidRPr="00C621A0">
        <w:rPr>
          <w:rFonts w:ascii="Verdana" w:hAnsi="Verdana"/>
          <w:bCs/>
          <w:color w:val="000000" w:themeColor="text1"/>
          <w:sz w:val="20"/>
        </w:rPr>
        <w:t>Quelle est la moyenne de spectateurs payants par match de votre équipe sénior 1 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7076"/>
      </w:tblGrid>
      <w:tr w:rsidR="00C621A0" w:rsidRPr="00C621A0" w14:paraId="2EBD9D8D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561ACB42" w14:textId="77777777" w:rsidR="00E060A0" w:rsidRPr="00C621A0" w:rsidRDefault="00E060A0" w:rsidP="008B2363">
            <w:pPr>
              <w:pStyle w:val="Corpsdetexte"/>
              <w:rPr>
                <w:rFonts w:ascii="Verdana" w:hAnsi="Verdana"/>
                <w:color w:val="000000" w:themeColor="text1"/>
                <w:sz w:val="20"/>
              </w:rPr>
            </w:pPr>
            <w:r w:rsidRPr="00C621A0">
              <w:rPr>
                <w:rFonts w:ascii="Verdana" w:hAnsi="Verdana"/>
                <w:b w:val="0"/>
                <w:color w:val="000000" w:themeColor="text1"/>
                <w:sz w:val="20"/>
              </w:rPr>
              <w:t>Nombre </w:t>
            </w:r>
          </w:p>
        </w:tc>
        <w:tc>
          <w:tcPr>
            <w:tcW w:w="7076" w:type="dxa"/>
          </w:tcPr>
          <w:p w14:paraId="5CF499D0" w14:textId="77777777" w:rsidR="00E060A0" w:rsidRPr="00C621A0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color w:val="000000" w:themeColor="text1"/>
                <w:sz w:val="20"/>
              </w:rPr>
            </w:pPr>
          </w:p>
        </w:tc>
      </w:tr>
      <w:tr w:rsidR="00C621A0" w:rsidRPr="00C621A0" w14:paraId="01EBE022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3B51EDA9" w14:textId="77777777" w:rsidR="00E060A0" w:rsidRPr="00C621A0" w:rsidRDefault="00E060A0" w:rsidP="008B2363">
            <w:pPr>
              <w:pStyle w:val="Corpsdetexte"/>
              <w:rPr>
                <w:rFonts w:ascii="Verdana" w:hAnsi="Verdana"/>
                <w:color w:val="000000" w:themeColor="text1"/>
                <w:sz w:val="20"/>
              </w:rPr>
            </w:pPr>
            <w:r w:rsidRPr="00C621A0">
              <w:rPr>
                <w:rFonts w:ascii="Verdana" w:hAnsi="Verdana"/>
                <w:b w:val="0"/>
                <w:color w:val="000000" w:themeColor="text1"/>
                <w:sz w:val="20"/>
              </w:rPr>
              <w:t>Coût moyen de la place</w:t>
            </w:r>
          </w:p>
        </w:tc>
        <w:tc>
          <w:tcPr>
            <w:tcW w:w="7076" w:type="dxa"/>
          </w:tcPr>
          <w:p w14:paraId="51173227" w14:textId="77777777" w:rsidR="00E060A0" w:rsidRPr="00C621A0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color w:val="000000" w:themeColor="text1"/>
                <w:sz w:val="20"/>
              </w:rPr>
            </w:pPr>
          </w:p>
        </w:tc>
      </w:tr>
    </w:tbl>
    <w:p w14:paraId="51022349" w14:textId="77777777" w:rsidR="00E060A0" w:rsidRPr="00C621A0" w:rsidRDefault="00E060A0" w:rsidP="008B2363">
      <w:pPr>
        <w:pStyle w:val="Corpsdetexte"/>
        <w:spacing w:line="300" w:lineRule="auto"/>
        <w:jc w:val="both"/>
        <w:rPr>
          <w:rFonts w:ascii="Verdana" w:hAnsi="Verdana"/>
          <w:b w:val="0"/>
          <w:color w:val="000000" w:themeColor="text1"/>
          <w:sz w:val="20"/>
        </w:rPr>
      </w:pPr>
    </w:p>
    <w:p w14:paraId="5A10846F" w14:textId="64C90DEC" w:rsidR="00E060A0" w:rsidRPr="00C621A0" w:rsidRDefault="00E060A0" w:rsidP="008B2363">
      <w:pPr>
        <w:pStyle w:val="Corpsdetexte"/>
        <w:spacing w:after="160"/>
        <w:jc w:val="both"/>
        <w:rPr>
          <w:rFonts w:ascii="Verdana" w:hAnsi="Verdana"/>
          <w:color w:val="000000" w:themeColor="text1"/>
          <w:sz w:val="20"/>
        </w:rPr>
      </w:pPr>
      <w:r w:rsidRPr="00C621A0">
        <w:rPr>
          <w:rFonts w:ascii="Verdana" w:hAnsi="Verdana"/>
          <w:color w:val="000000" w:themeColor="text1"/>
          <w:sz w:val="20"/>
        </w:rPr>
        <w:t>Combien de jeunes formés par le club ou passés par le Centre de Formation ont évolué en équ</w:t>
      </w:r>
      <w:r w:rsidR="00E4187B" w:rsidRPr="00C621A0">
        <w:rPr>
          <w:rFonts w:ascii="Verdana" w:hAnsi="Verdana"/>
          <w:color w:val="000000" w:themeColor="text1"/>
          <w:sz w:val="20"/>
        </w:rPr>
        <w:t xml:space="preserve">ipe 1 au cours de la saison </w:t>
      </w:r>
      <w:r w:rsidR="006053DB">
        <w:rPr>
          <w:rFonts w:ascii="Verdana" w:hAnsi="Verdana"/>
          <w:color w:val="000000" w:themeColor="text1"/>
          <w:sz w:val="20"/>
        </w:rPr>
        <w:t>2021-2022</w:t>
      </w:r>
      <w:r w:rsidRPr="00C621A0">
        <w:rPr>
          <w:rFonts w:ascii="Verdana" w:hAnsi="Verdana"/>
          <w:color w:val="000000" w:themeColor="text1"/>
          <w:sz w:val="20"/>
        </w:rPr>
        <w:t>, et é</w:t>
      </w:r>
      <w:r w:rsidR="00E4187B" w:rsidRPr="00C621A0">
        <w:rPr>
          <w:rFonts w:ascii="Verdana" w:hAnsi="Verdana"/>
          <w:color w:val="000000" w:themeColor="text1"/>
          <w:sz w:val="20"/>
        </w:rPr>
        <w:t xml:space="preserve">ventuellement évolueront en </w:t>
      </w:r>
      <w:r w:rsidR="006053DB">
        <w:rPr>
          <w:rFonts w:ascii="Verdana" w:hAnsi="Verdana"/>
          <w:color w:val="000000" w:themeColor="text1"/>
          <w:sz w:val="20"/>
        </w:rPr>
        <w:t>2022-2023</w:t>
      </w:r>
      <w:r w:rsidRPr="00C621A0">
        <w:rPr>
          <w:rFonts w:ascii="Verdana" w:hAnsi="Verdana"/>
          <w:color w:val="000000" w:themeColor="text1"/>
          <w:sz w:val="20"/>
        </w:rPr>
        <w:t> 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5"/>
        <w:gridCol w:w="7068"/>
      </w:tblGrid>
      <w:tr w:rsidR="00E060A0" w14:paraId="320D7725" w14:textId="77777777">
        <w:trPr>
          <w:trHeight w:val="243"/>
        </w:trPr>
        <w:tc>
          <w:tcPr>
            <w:tcW w:w="4965" w:type="dxa"/>
            <w:shd w:val="clear" w:color="auto" w:fill="FFF2CC"/>
          </w:tcPr>
          <w:p w14:paraId="46B569CB" w14:textId="77777777" w:rsidR="00E060A0" w:rsidRPr="00E75262" w:rsidRDefault="00E060A0" w:rsidP="00E75262">
            <w:pPr>
              <w:pStyle w:val="Corpsdetexte"/>
              <w:jc w:val="both"/>
              <w:rPr>
                <w:rFonts w:ascii="Verdana" w:hAnsi="Verdana"/>
                <w:sz w:val="20"/>
              </w:rPr>
            </w:pPr>
            <w:r w:rsidRPr="00E75262">
              <w:rPr>
                <w:rFonts w:ascii="Verdana" w:hAnsi="Verdana"/>
                <w:b w:val="0"/>
                <w:sz w:val="20"/>
              </w:rPr>
              <w:t>Nombre </w:t>
            </w:r>
          </w:p>
        </w:tc>
        <w:tc>
          <w:tcPr>
            <w:tcW w:w="7068" w:type="dxa"/>
          </w:tcPr>
          <w:p w14:paraId="38A877EC" w14:textId="77777777" w:rsidR="00E060A0" w:rsidRPr="00E75262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49A09B2F" w14:textId="77777777" w:rsidR="00E060A0" w:rsidRDefault="00E060A0" w:rsidP="008B2363">
      <w:pPr>
        <w:pStyle w:val="Corpsdetexte"/>
        <w:jc w:val="both"/>
        <w:rPr>
          <w:rFonts w:ascii="Verdana" w:hAnsi="Verdana"/>
          <w:sz w:val="20"/>
        </w:rPr>
      </w:pPr>
    </w:p>
    <w:p w14:paraId="316E44A0" w14:textId="77777777" w:rsidR="00E060A0" w:rsidRDefault="00E060A0" w:rsidP="008B2363">
      <w:pPr>
        <w:pStyle w:val="Corpsdetexte"/>
        <w:spacing w:after="240"/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>Votre club fait-il l’objet d’une convention avec une école, un collège, un lycée ou université</w:t>
      </w:r>
      <w:r>
        <w:rPr>
          <w:rFonts w:ascii="Verdana" w:hAnsi="Verdana"/>
          <w:sz w:val="20"/>
        </w:rPr>
        <w:t xml:space="preserve"> ? </w:t>
      </w:r>
    </w:p>
    <w:p w14:paraId="6E4B6CD6" w14:textId="77777777" w:rsidR="00E060A0" w:rsidRPr="00850918" w:rsidRDefault="00E060A0" w:rsidP="008B2363">
      <w:pPr>
        <w:pStyle w:val="Corpsdetexte"/>
        <w:tabs>
          <w:tab w:val="right" w:pos="12049"/>
        </w:tabs>
        <w:spacing w:after="120"/>
        <w:rPr>
          <w:rFonts w:ascii="Verdana" w:hAnsi="Verdana"/>
          <w:b w:val="0"/>
          <w:sz w:val="20"/>
        </w:rPr>
      </w:pPr>
      <w:r w:rsidRPr="00850918">
        <w:rPr>
          <w:rFonts w:ascii="Verdana" w:hAnsi="Verdana"/>
          <w:b w:val="0"/>
          <w:sz w:val="20"/>
        </w:rPr>
        <w:tab/>
      </w:r>
    </w:p>
    <w:p w14:paraId="5E9B4F37" w14:textId="77777777" w:rsidR="00E060A0" w:rsidRPr="00FF26E2" w:rsidRDefault="00E060A0" w:rsidP="008B2363">
      <w:pPr>
        <w:pStyle w:val="Corpsdetexte"/>
        <w:spacing w:after="120"/>
        <w:rPr>
          <w:rFonts w:ascii="Verdana" w:hAnsi="Verdana"/>
          <w:b w:val="0"/>
          <w:sz w:val="20"/>
        </w:rPr>
      </w:pPr>
    </w:p>
    <w:p w14:paraId="073AEC64" w14:textId="77777777" w:rsidR="00E060A0" w:rsidRDefault="00E060A0">
      <w:pPr>
        <w:rPr>
          <w:rFonts w:ascii="Verdana" w:hAnsi="Verdana"/>
          <w:sz w:val="22"/>
        </w:rPr>
      </w:pPr>
    </w:p>
    <w:p w14:paraId="7A8B7205" w14:textId="77777777" w:rsidR="00E060A0" w:rsidRDefault="00E060A0">
      <w:pPr>
        <w:rPr>
          <w:rFonts w:ascii="Verdana" w:hAnsi="Verdana"/>
          <w:b/>
          <w:bCs/>
          <w:sz w:val="22"/>
        </w:rPr>
      </w:pPr>
      <w:r w:rsidRPr="000B39CD">
        <w:rPr>
          <w:rFonts w:ascii="Verdana" w:hAnsi="Verdana"/>
          <w:b/>
          <w:bCs/>
          <w:sz w:val="22"/>
        </w:rPr>
        <w:t xml:space="preserve">Niveau de vos équipes dans la hiérarchie fédérale et classement </w:t>
      </w:r>
    </w:p>
    <w:p w14:paraId="52A224C6" w14:textId="77777777" w:rsidR="00E060A0" w:rsidRPr="000B39CD" w:rsidRDefault="00E060A0">
      <w:pPr>
        <w:rPr>
          <w:rFonts w:ascii="Verdana" w:hAnsi="Verdana"/>
          <w:b/>
          <w:bCs/>
          <w:sz w:val="22"/>
        </w:rPr>
      </w:pPr>
    </w:p>
    <w:p w14:paraId="31699C9E" w14:textId="77777777" w:rsidR="00E060A0" w:rsidRDefault="00E060A0">
      <w:pPr>
        <w:rPr>
          <w:rFonts w:ascii="Verdana" w:hAnsi="Verdana"/>
        </w:rPr>
      </w:pPr>
    </w:p>
    <w:tbl>
      <w:tblPr>
        <w:tblW w:w="0" w:type="auto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701"/>
        <w:gridCol w:w="1701"/>
        <w:gridCol w:w="1701"/>
        <w:gridCol w:w="1559"/>
        <w:gridCol w:w="1843"/>
      </w:tblGrid>
      <w:tr w:rsidR="00E060A0" w14:paraId="55321730" w14:textId="77777777">
        <w:tc>
          <w:tcPr>
            <w:tcW w:w="1913" w:type="dxa"/>
            <w:tcBorders>
              <w:top w:val="single" w:sz="8" w:space="0" w:color="auto"/>
              <w:bottom w:val="nil"/>
            </w:tcBorders>
            <w:shd w:val="clear" w:color="auto" w:fill="FFF2CC"/>
            <w:vAlign w:val="center"/>
          </w:tcPr>
          <w:p w14:paraId="3BAA2753" w14:textId="77777777" w:rsidR="00E060A0" w:rsidRDefault="00E060A0" w:rsidP="00E8015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Catégorie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09B37166" w14:textId="77777777" w:rsidR="00E060A0" w:rsidRDefault="00E060A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Homme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44120C27" w14:textId="77777777" w:rsidR="00E060A0" w:rsidRDefault="00E060A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Femme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2CC"/>
          </w:tcPr>
          <w:p w14:paraId="0369138E" w14:textId="77777777" w:rsidR="00E060A0" w:rsidRPr="00C621A0" w:rsidRDefault="00E060A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621A0">
              <w:rPr>
                <w:rFonts w:ascii="Verdana" w:hAnsi="Verdana"/>
                <w:b/>
                <w:color w:val="000000" w:themeColor="text1"/>
              </w:rPr>
              <w:t>Niveau hiérarchique</w:t>
            </w:r>
          </w:p>
          <w:p w14:paraId="711FEAD3" w14:textId="6AD16E97" w:rsidR="00E060A0" w:rsidRPr="00C621A0" w:rsidRDefault="006053DB" w:rsidP="00B65127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2020-2021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7080A25A" w14:textId="77777777" w:rsidR="00E060A0" w:rsidRPr="00C621A0" w:rsidRDefault="00E060A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621A0">
              <w:rPr>
                <w:rFonts w:ascii="Verdana" w:hAnsi="Verdana"/>
                <w:b/>
                <w:color w:val="000000" w:themeColor="text1"/>
              </w:rPr>
              <w:t>Niveau</w:t>
            </w:r>
          </w:p>
          <w:p w14:paraId="11E140B9" w14:textId="77777777" w:rsidR="00E060A0" w:rsidRPr="00C621A0" w:rsidRDefault="00E060A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621A0">
              <w:rPr>
                <w:rFonts w:ascii="Verdana" w:hAnsi="Verdana"/>
                <w:b/>
                <w:color w:val="000000" w:themeColor="text1"/>
              </w:rPr>
              <w:t>hiérarchique</w:t>
            </w:r>
          </w:p>
          <w:p w14:paraId="097CAD96" w14:textId="4F1331A1" w:rsidR="00E060A0" w:rsidRPr="00C621A0" w:rsidRDefault="006053DB" w:rsidP="00B65127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2021-2022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0F1C05B3" w14:textId="77777777" w:rsidR="00E060A0" w:rsidRPr="00C621A0" w:rsidRDefault="00E060A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621A0">
              <w:rPr>
                <w:rFonts w:ascii="Verdana" w:hAnsi="Verdana"/>
                <w:b/>
                <w:color w:val="000000" w:themeColor="text1"/>
              </w:rPr>
              <w:t>Classement</w:t>
            </w:r>
          </w:p>
          <w:p w14:paraId="41134BF7" w14:textId="43110823" w:rsidR="00E060A0" w:rsidRPr="00C621A0" w:rsidRDefault="006053DB" w:rsidP="00B65127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2021-2022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1C561574" w14:textId="77777777" w:rsidR="00E060A0" w:rsidRPr="00C621A0" w:rsidRDefault="00E060A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621A0">
              <w:rPr>
                <w:rFonts w:ascii="Verdana" w:hAnsi="Verdana"/>
                <w:b/>
                <w:color w:val="000000" w:themeColor="text1"/>
              </w:rPr>
              <w:t>Niveau</w:t>
            </w:r>
          </w:p>
          <w:p w14:paraId="2D81CB00" w14:textId="77777777" w:rsidR="00E060A0" w:rsidRPr="00C621A0" w:rsidRDefault="00E060A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621A0">
              <w:rPr>
                <w:rFonts w:ascii="Verdana" w:hAnsi="Verdana"/>
                <w:b/>
                <w:color w:val="000000" w:themeColor="text1"/>
              </w:rPr>
              <w:t>hiérarchique</w:t>
            </w:r>
          </w:p>
          <w:p w14:paraId="675579E4" w14:textId="55CAFF64" w:rsidR="00E060A0" w:rsidRPr="00C621A0" w:rsidRDefault="006053DB" w:rsidP="00B65127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2022-2023</w:t>
            </w:r>
          </w:p>
        </w:tc>
      </w:tr>
      <w:tr w:rsidR="00E060A0" w14:paraId="751F7B8B" w14:textId="77777777" w:rsidTr="007D6CF6">
        <w:trPr>
          <w:trHeight w:val="637"/>
        </w:trPr>
        <w:tc>
          <w:tcPr>
            <w:tcW w:w="1913" w:type="dxa"/>
            <w:vAlign w:val="center"/>
          </w:tcPr>
          <w:p w14:paraId="7DB073D6" w14:textId="77777777" w:rsidR="00E060A0" w:rsidRDefault="00E060A0" w:rsidP="00E80155">
            <w:pPr>
              <w:jc w:val="center"/>
              <w:rPr>
                <w:rFonts w:ascii="Verdana" w:hAnsi="Verdana"/>
                <w:position w:val="-6"/>
              </w:rPr>
            </w:pPr>
            <w:r>
              <w:rPr>
                <w:rFonts w:ascii="Verdana" w:hAnsi="Verdana"/>
                <w:position w:val="-6"/>
              </w:rPr>
              <w:t>Exemple :</w:t>
            </w:r>
          </w:p>
          <w:p w14:paraId="7558CC0E" w14:textId="77777777" w:rsidR="00E060A0" w:rsidRDefault="00E060A0" w:rsidP="00E80155">
            <w:pPr>
              <w:jc w:val="center"/>
              <w:rPr>
                <w:rFonts w:ascii="Verdana" w:hAnsi="Verdana"/>
                <w:position w:val="-6"/>
              </w:rPr>
            </w:pPr>
            <w:r>
              <w:rPr>
                <w:rFonts w:ascii="Verdana" w:hAnsi="Verdana"/>
                <w:position w:val="-6"/>
              </w:rPr>
              <w:t>sénior 1</w:t>
            </w:r>
          </w:p>
        </w:tc>
        <w:tc>
          <w:tcPr>
            <w:tcW w:w="1701" w:type="dxa"/>
            <w:vAlign w:val="center"/>
          </w:tcPr>
          <w:p w14:paraId="6A9923E7" w14:textId="77777777" w:rsidR="00E060A0" w:rsidRDefault="00E060A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701" w:type="dxa"/>
            <w:vAlign w:val="center"/>
          </w:tcPr>
          <w:p w14:paraId="100347A3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68DFEF36" w14:textId="77777777" w:rsidR="00E060A0" w:rsidRPr="00C621A0" w:rsidRDefault="00E060A0" w:rsidP="007D6CF6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C621A0">
              <w:rPr>
                <w:rFonts w:ascii="Verdana" w:hAnsi="Verdana"/>
                <w:color w:val="000000" w:themeColor="text1"/>
              </w:rPr>
              <w:t>honneur régional</w:t>
            </w:r>
          </w:p>
        </w:tc>
        <w:tc>
          <w:tcPr>
            <w:tcW w:w="1701" w:type="dxa"/>
            <w:vAlign w:val="center"/>
          </w:tcPr>
          <w:p w14:paraId="71E8D0E4" w14:textId="77777777" w:rsidR="00E060A0" w:rsidRPr="00C621A0" w:rsidRDefault="00E060A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C621A0">
              <w:rPr>
                <w:rFonts w:ascii="Verdana" w:hAnsi="Verdana"/>
                <w:color w:val="000000" w:themeColor="text1"/>
              </w:rPr>
              <w:t>honneur régional</w:t>
            </w:r>
          </w:p>
        </w:tc>
        <w:tc>
          <w:tcPr>
            <w:tcW w:w="1559" w:type="dxa"/>
            <w:vAlign w:val="center"/>
          </w:tcPr>
          <w:p w14:paraId="0BA2B8B6" w14:textId="77777777" w:rsidR="00E060A0" w:rsidRPr="00C621A0" w:rsidRDefault="00E060A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C621A0">
              <w:rPr>
                <w:rFonts w:ascii="Verdana" w:hAnsi="Verdana"/>
                <w:color w:val="000000" w:themeColor="text1"/>
              </w:rPr>
              <w:t>8</w:t>
            </w:r>
            <w:r w:rsidRPr="00C621A0">
              <w:rPr>
                <w:rFonts w:ascii="Verdana" w:hAnsi="Verdana"/>
                <w:color w:val="000000" w:themeColor="text1"/>
                <w:vertAlign w:val="superscript"/>
              </w:rPr>
              <w:t>ème</w:t>
            </w:r>
          </w:p>
        </w:tc>
        <w:tc>
          <w:tcPr>
            <w:tcW w:w="1843" w:type="dxa"/>
            <w:vAlign w:val="center"/>
          </w:tcPr>
          <w:p w14:paraId="7C94D795" w14:textId="77777777" w:rsidR="00E060A0" w:rsidRPr="00C621A0" w:rsidRDefault="00E060A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C621A0">
              <w:rPr>
                <w:rFonts w:ascii="Verdana" w:hAnsi="Verdana"/>
                <w:color w:val="000000" w:themeColor="text1"/>
              </w:rPr>
              <w:t>Maintien honneur régional</w:t>
            </w:r>
          </w:p>
        </w:tc>
      </w:tr>
      <w:tr w:rsidR="00E060A0" w:rsidRPr="00E80155" w14:paraId="3DE89AAB" w14:textId="77777777">
        <w:trPr>
          <w:trHeight w:val="454"/>
        </w:trPr>
        <w:tc>
          <w:tcPr>
            <w:tcW w:w="1913" w:type="dxa"/>
            <w:tcBorders>
              <w:top w:val="nil"/>
            </w:tcBorders>
            <w:vAlign w:val="center"/>
          </w:tcPr>
          <w:p w14:paraId="53D36C9F" w14:textId="77777777" w:rsidR="00E060A0" w:rsidRDefault="00E060A0" w:rsidP="00E8015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70FAE39B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63FA94F6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F3191B0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4BAECB21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0BB381B1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00830878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</w:tr>
      <w:tr w:rsidR="00E060A0" w:rsidRPr="00E80155" w14:paraId="7294B0E2" w14:textId="77777777">
        <w:trPr>
          <w:trHeight w:val="454"/>
        </w:trPr>
        <w:tc>
          <w:tcPr>
            <w:tcW w:w="1913" w:type="dxa"/>
            <w:vAlign w:val="center"/>
          </w:tcPr>
          <w:p w14:paraId="1F825902" w14:textId="77777777" w:rsidR="00E060A0" w:rsidRDefault="00E060A0" w:rsidP="00E8015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669D5A38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3D9B14E6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17D8D61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48A58333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10A727E1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77B19456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</w:tr>
      <w:tr w:rsidR="00E060A0" w:rsidRPr="00E80155" w14:paraId="334FCABA" w14:textId="77777777">
        <w:trPr>
          <w:trHeight w:val="454"/>
        </w:trPr>
        <w:tc>
          <w:tcPr>
            <w:tcW w:w="1913" w:type="dxa"/>
            <w:vAlign w:val="center"/>
          </w:tcPr>
          <w:p w14:paraId="4D52C1DE" w14:textId="77777777" w:rsidR="00E060A0" w:rsidRDefault="00E060A0" w:rsidP="00E8015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7AE42D8C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1EB45424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70C9B5C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09B0C755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5DDBB01D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50003721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</w:tr>
      <w:tr w:rsidR="00E060A0" w:rsidRPr="00E80155" w14:paraId="418C5D3D" w14:textId="77777777">
        <w:trPr>
          <w:trHeight w:val="454"/>
        </w:trPr>
        <w:tc>
          <w:tcPr>
            <w:tcW w:w="1913" w:type="dxa"/>
            <w:vAlign w:val="center"/>
          </w:tcPr>
          <w:p w14:paraId="1720FDF7" w14:textId="77777777" w:rsidR="00E060A0" w:rsidRDefault="00E060A0" w:rsidP="00E8015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67BBAFA4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64E0849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AA0ACF7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1184E68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3C84BAFB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4B0608CC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</w:tr>
      <w:tr w:rsidR="00E060A0" w:rsidRPr="00E80155" w14:paraId="7AECF732" w14:textId="77777777">
        <w:trPr>
          <w:trHeight w:val="454"/>
        </w:trPr>
        <w:tc>
          <w:tcPr>
            <w:tcW w:w="1913" w:type="dxa"/>
            <w:vAlign w:val="center"/>
          </w:tcPr>
          <w:p w14:paraId="40E1D2EA" w14:textId="77777777" w:rsidR="00E060A0" w:rsidRDefault="00E060A0" w:rsidP="00E8015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3265281C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6DC0907D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F73EED8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6D9E8971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760B9DFF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36B939D8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</w:tr>
      <w:tr w:rsidR="00E060A0" w:rsidRPr="00E80155" w14:paraId="0533EBB7" w14:textId="77777777">
        <w:trPr>
          <w:trHeight w:val="454"/>
        </w:trPr>
        <w:tc>
          <w:tcPr>
            <w:tcW w:w="1913" w:type="dxa"/>
            <w:vAlign w:val="center"/>
          </w:tcPr>
          <w:p w14:paraId="6FD4304C" w14:textId="77777777" w:rsidR="00E060A0" w:rsidRDefault="00E060A0" w:rsidP="00E8015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3A4DCC9F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55AFB0B9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01B958D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4D453516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73127849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269D8CEB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</w:tr>
      <w:tr w:rsidR="00E060A0" w:rsidRPr="00E80155" w14:paraId="1E5C8F6E" w14:textId="77777777">
        <w:trPr>
          <w:trHeight w:val="454"/>
        </w:trPr>
        <w:tc>
          <w:tcPr>
            <w:tcW w:w="1913" w:type="dxa"/>
            <w:vAlign w:val="center"/>
          </w:tcPr>
          <w:p w14:paraId="33E684E0" w14:textId="77777777" w:rsidR="00E060A0" w:rsidRDefault="00E060A0" w:rsidP="00E8015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D846476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4B0EC999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158DE68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1958FDDF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06100F6F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312CCA60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</w:tr>
      <w:tr w:rsidR="00E060A0" w:rsidRPr="00E80155" w14:paraId="18CCDEC3" w14:textId="77777777">
        <w:trPr>
          <w:trHeight w:val="454"/>
        </w:trPr>
        <w:tc>
          <w:tcPr>
            <w:tcW w:w="1913" w:type="dxa"/>
            <w:tcBorders>
              <w:bottom w:val="single" w:sz="8" w:space="0" w:color="auto"/>
            </w:tcBorders>
            <w:vAlign w:val="center"/>
          </w:tcPr>
          <w:p w14:paraId="5FF73E88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2B26E3DD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0E0063D0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4001E3D3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238DF783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185D189C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4685DF1B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</w:tr>
      <w:tr w:rsidR="00E060A0" w:rsidRPr="00E80155" w14:paraId="5704A782" w14:textId="77777777">
        <w:trPr>
          <w:trHeight w:val="454"/>
        </w:trPr>
        <w:tc>
          <w:tcPr>
            <w:tcW w:w="1913" w:type="dxa"/>
            <w:tcBorders>
              <w:bottom w:val="single" w:sz="8" w:space="0" w:color="auto"/>
            </w:tcBorders>
            <w:vAlign w:val="center"/>
          </w:tcPr>
          <w:p w14:paraId="068A8B0D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0C052BA5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3D681C14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5E09FB83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4002BF09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44678C11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5375532C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</w:tr>
    </w:tbl>
    <w:p w14:paraId="689B0EF9" w14:textId="77777777" w:rsidR="00E060A0" w:rsidRDefault="00E060A0" w:rsidP="00D82E98">
      <w:pPr>
        <w:jc w:val="right"/>
        <w:rPr>
          <w:rFonts w:ascii="Verdana" w:hAnsi="Verdana"/>
          <w:iCs/>
        </w:rPr>
      </w:pPr>
    </w:p>
    <w:p w14:paraId="37310AFA" w14:textId="77777777" w:rsidR="004304D7" w:rsidRDefault="004304D7" w:rsidP="004304D7">
      <w:pPr>
        <w:jc w:val="center"/>
        <w:rPr>
          <w:rFonts w:ascii="Verdana" w:hAnsi="Verdana"/>
          <w:b/>
          <w:bCs/>
        </w:rPr>
      </w:pPr>
    </w:p>
    <w:p w14:paraId="1F9A641D" w14:textId="568E451E" w:rsidR="00E060A0" w:rsidRDefault="004304D7" w:rsidP="004304D7">
      <w:pPr>
        <w:jc w:val="center"/>
        <w:rPr>
          <w:rFonts w:ascii="Verdana" w:hAnsi="Verdana"/>
          <w:b/>
          <w:bCs/>
        </w:rPr>
      </w:pPr>
      <w:bookmarkStart w:id="0" w:name="_GoBack"/>
      <w:bookmarkEnd w:id="0"/>
      <w:r>
        <w:rPr>
          <w:rFonts w:ascii="Verdana" w:hAnsi="Verdana"/>
          <w:b/>
          <w:bCs/>
          <w:noProof/>
        </w:rPr>
        <w:drawing>
          <wp:inline distT="0" distB="0" distL="0" distR="0" wp14:anchorId="2D5BC417" wp14:editId="44591F32">
            <wp:extent cx="2316480" cy="912757"/>
            <wp:effectExtent l="0" t="0" r="762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068" cy="915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60A0" w:rsidSect="004F6668">
      <w:footerReference w:type="default" r:id="rId8"/>
      <w:footerReference w:type="first" r:id="rId9"/>
      <w:pgSz w:w="16838" w:h="11906" w:orient="landscape" w:code="9"/>
      <w:pgMar w:top="1021" w:right="2268" w:bottom="1021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80BDC" w14:textId="77777777" w:rsidR="00847C1D" w:rsidRDefault="00847C1D">
      <w:r>
        <w:separator/>
      </w:r>
    </w:p>
  </w:endnote>
  <w:endnote w:type="continuationSeparator" w:id="0">
    <w:p w14:paraId="5A53D36A" w14:textId="77777777" w:rsidR="00847C1D" w:rsidRDefault="0084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264DF" w14:textId="590261DB" w:rsidR="00E060A0" w:rsidRPr="00806D5A" w:rsidRDefault="00E060A0" w:rsidP="00806D5A">
    <w:pPr>
      <w:pStyle w:val="Pieddepage"/>
      <w:tabs>
        <w:tab w:val="clear" w:pos="4536"/>
        <w:tab w:val="clear" w:pos="9072"/>
        <w:tab w:val="center" w:pos="5954"/>
        <w:tab w:val="right" w:pos="12049"/>
      </w:tabs>
      <w:rPr>
        <w:rFonts w:ascii="Verdana" w:hAnsi="Verdana"/>
      </w:rPr>
    </w:pPr>
    <w:r>
      <w:rPr>
        <w:rStyle w:val="Numrodepage"/>
      </w:rPr>
      <w:tab/>
    </w:r>
    <w:r>
      <w:rPr>
        <w:rStyle w:val="Numrodepage"/>
        <w:rFonts w:ascii="Verdana" w:hAnsi="Verdana"/>
      </w:rPr>
      <w:t>Direction Sports</w:t>
    </w:r>
    <w:r w:rsidRPr="00806D5A">
      <w:rPr>
        <w:rStyle w:val="Numrodepage"/>
        <w:rFonts w:ascii="Verdana" w:hAnsi="Verdana"/>
      </w:rPr>
      <w:tab/>
    </w:r>
    <w:r w:rsidRPr="00806D5A">
      <w:rPr>
        <w:rStyle w:val="Numrodepage"/>
        <w:rFonts w:ascii="Verdana" w:hAnsi="Verdana"/>
      </w:rPr>
      <w:fldChar w:fldCharType="begin"/>
    </w:r>
    <w:r w:rsidRPr="00806D5A">
      <w:rPr>
        <w:rStyle w:val="Numrodepage"/>
        <w:rFonts w:ascii="Verdana" w:hAnsi="Verdana"/>
      </w:rPr>
      <w:instrText xml:space="preserve"> PAGE </w:instrText>
    </w:r>
    <w:r w:rsidRPr="00806D5A">
      <w:rPr>
        <w:rStyle w:val="Numrodepage"/>
        <w:rFonts w:ascii="Verdana" w:hAnsi="Verdana"/>
      </w:rPr>
      <w:fldChar w:fldCharType="separate"/>
    </w:r>
    <w:r w:rsidR="004304D7">
      <w:rPr>
        <w:rStyle w:val="Numrodepage"/>
        <w:rFonts w:ascii="Verdana" w:hAnsi="Verdana"/>
        <w:noProof/>
      </w:rPr>
      <w:t>3</w:t>
    </w:r>
    <w:r w:rsidRPr="00806D5A">
      <w:rPr>
        <w:rStyle w:val="Numrodepage"/>
        <w:rFonts w:ascii="Verdana" w:hAnsi="Verdana"/>
      </w:rPr>
      <w:fldChar w:fldCharType="end"/>
    </w:r>
    <w:r w:rsidRPr="00806D5A">
      <w:rPr>
        <w:rStyle w:val="Numrodepage"/>
        <w:rFonts w:ascii="Verdana" w:hAnsi="Verdana"/>
      </w:rPr>
      <w:t>/</w:t>
    </w:r>
    <w:r w:rsidRPr="00806D5A">
      <w:rPr>
        <w:rStyle w:val="Numrodepage"/>
        <w:rFonts w:ascii="Verdana" w:hAnsi="Verdana"/>
      </w:rPr>
      <w:fldChar w:fldCharType="begin"/>
    </w:r>
    <w:r w:rsidRPr="00806D5A">
      <w:rPr>
        <w:rStyle w:val="Numrodepage"/>
        <w:rFonts w:ascii="Verdana" w:hAnsi="Verdana"/>
      </w:rPr>
      <w:instrText xml:space="preserve"> PAGE </w:instrText>
    </w:r>
    <w:r w:rsidRPr="00806D5A">
      <w:rPr>
        <w:rStyle w:val="Numrodepage"/>
        <w:rFonts w:ascii="Verdana" w:hAnsi="Verdana"/>
      </w:rPr>
      <w:fldChar w:fldCharType="separate"/>
    </w:r>
    <w:r w:rsidR="004304D7">
      <w:rPr>
        <w:rStyle w:val="Numrodepage"/>
        <w:rFonts w:ascii="Verdana" w:hAnsi="Verdana"/>
        <w:noProof/>
      </w:rPr>
      <w:t>3</w:t>
    </w:r>
    <w:r w:rsidRPr="00806D5A">
      <w:rPr>
        <w:rStyle w:val="Numrodepage"/>
        <w:rFonts w:ascii="Verdana" w:hAnsi="Verdana"/>
      </w:rPr>
      <w:fldChar w:fldCharType="end"/>
    </w:r>
  </w:p>
  <w:p w14:paraId="25E4CA75" w14:textId="77777777" w:rsidR="00E060A0" w:rsidRPr="00806D5A" w:rsidRDefault="00E060A0" w:rsidP="00404F7F">
    <w:pPr>
      <w:pStyle w:val="Pieddepage"/>
      <w:ind w:right="360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01CB2" w14:textId="7FF5CE2F" w:rsidR="00E060A0" w:rsidRPr="0029763B" w:rsidRDefault="00E060A0" w:rsidP="00A76476">
    <w:pPr>
      <w:pStyle w:val="Pieddepage"/>
      <w:tabs>
        <w:tab w:val="clear" w:pos="4536"/>
        <w:tab w:val="clear" w:pos="9072"/>
        <w:tab w:val="center" w:pos="5954"/>
        <w:tab w:val="right" w:pos="12049"/>
      </w:tabs>
      <w:rPr>
        <w:sz w:val="16"/>
      </w:rPr>
    </w:pPr>
    <w:r w:rsidRPr="0029763B">
      <w:rPr>
        <w:rStyle w:val="Numrodepage"/>
        <w:sz w:val="16"/>
      </w:rPr>
      <w:tab/>
    </w:r>
    <w:r>
      <w:rPr>
        <w:rStyle w:val="Numrodepage"/>
        <w:rFonts w:ascii="Verdana" w:hAnsi="Verdana"/>
        <w:sz w:val="16"/>
      </w:rPr>
      <w:t>Direction Sports</w:t>
    </w:r>
    <w:r w:rsidRPr="0029763B">
      <w:rPr>
        <w:rStyle w:val="Numrodepage"/>
        <w:rFonts w:ascii="Verdana" w:hAnsi="Verdana"/>
        <w:sz w:val="16"/>
      </w:rPr>
      <w:tab/>
    </w:r>
    <w:r w:rsidRPr="0029763B">
      <w:rPr>
        <w:rStyle w:val="Numrodepage"/>
        <w:rFonts w:ascii="Verdana" w:hAnsi="Verdana"/>
        <w:sz w:val="16"/>
      </w:rPr>
      <w:fldChar w:fldCharType="begin"/>
    </w:r>
    <w:r w:rsidRPr="0029763B">
      <w:rPr>
        <w:rStyle w:val="Numrodepage"/>
        <w:rFonts w:ascii="Verdana" w:hAnsi="Verdana"/>
        <w:sz w:val="16"/>
      </w:rPr>
      <w:instrText xml:space="preserve"> PAGE </w:instrText>
    </w:r>
    <w:r w:rsidRPr="0029763B">
      <w:rPr>
        <w:rStyle w:val="Numrodepage"/>
        <w:rFonts w:ascii="Verdana" w:hAnsi="Verdana"/>
        <w:sz w:val="16"/>
      </w:rPr>
      <w:fldChar w:fldCharType="separate"/>
    </w:r>
    <w:r w:rsidR="004304D7">
      <w:rPr>
        <w:rStyle w:val="Numrodepage"/>
        <w:rFonts w:ascii="Verdana" w:hAnsi="Verdana"/>
        <w:noProof/>
        <w:sz w:val="16"/>
      </w:rPr>
      <w:t>1</w:t>
    </w:r>
    <w:r w:rsidRPr="0029763B">
      <w:rPr>
        <w:rStyle w:val="Numrodepage"/>
        <w:rFonts w:ascii="Verdana" w:hAnsi="Verdana"/>
        <w:sz w:val="16"/>
      </w:rPr>
      <w:fldChar w:fldCharType="end"/>
    </w:r>
    <w:r w:rsidRPr="0029763B">
      <w:rPr>
        <w:rStyle w:val="Numrodepage"/>
        <w:rFonts w:ascii="Verdana" w:hAnsi="Verdana"/>
        <w:sz w:val="16"/>
      </w:rPr>
      <w:t>/</w:t>
    </w:r>
    <w:r w:rsidRPr="0029763B">
      <w:rPr>
        <w:rStyle w:val="Numrodepage"/>
        <w:rFonts w:ascii="Verdana" w:hAnsi="Verdana"/>
        <w:sz w:val="16"/>
      </w:rPr>
      <w:fldChar w:fldCharType="begin"/>
    </w:r>
    <w:r w:rsidRPr="0029763B">
      <w:rPr>
        <w:rStyle w:val="Numrodepage"/>
        <w:rFonts w:ascii="Verdana" w:hAnsi="Verdana"/>
        <w:sz w:val="16"/>
      </w:rPr>
      <w:instrText xml:space="preserve"> PAGE </w:instrText>
    </w:r>
    <w:r w:rsidRPr="0029763B">
      <w:rPr>
        <w:rStyle w:val="Numrodepage"/>
        <w:rFonts w:ascii="Verdana" w:hAnsi="Verdana"/>
        <w:sz w:val="16"/>
      </w:rPr>
      <w:fldChar w:fldCharType="separate"/>
    </w:r>
    <w:r w:rsidR="004304D7">
      <w:rPr>
        <w:rStyle w:val="Numrodepage"/>
        <w:rFonts w:ascii="Verdana" w:hAnsi="Verdana"/>
        <w:noProof/>
        <w:sz w:val="16"/>
      </w:rPr>
      <w:t>1</w:t>
    </w:r>
    <w:r w:rsidRPr="0029763B">
      <w:rPr>
        <w:rStyle w:val="Numrodepage"/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B06E9" w14:textId="77777777" w:rsidR="00847C1D" w:rsidRDefault="00847C1D">
      <w:r>
        <w:separator/>
      </w:r>
    </w:p>
  </w:footnote>
  <w:footnote w:type="continuationSeparator" w:id="0">
    <w:p w14:paraId="3A2AD87B" w14:textId="77777777" w:rsidR="00847C1D" w:rsidRDefault="00847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34935"/>
    <w:multiLevelType w:val="hybridMultilevel"/>
    <w:tmpl w:val="9586BAC4"/>
    <w:lvl w:ilvl="0" w:tplc="C2DE63B6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C8"/>
    <w:rsid w:val="0003181A"/>
    <w:rsid w:val="00032924"/>
    <w:rsid w:val="000935BD"/>
    <w:rsid w:val="000B39CD"/>
    <w:rsid w:val="000D3B00"/>
    <w:rsid w:val="000E20F0"/>
    <w:rsid w:val="00166FE3"/>
    <w:rsid w:val="00184F71"/>
    <w:rsid w:val="001F0B5B"/>
    <w:rsid w:val="00202945"/>
    <w:rsid w:val="00203B63"/>
    <w:rsid w:val="002458AE"/>
    <w:rsid w:val="00250C2B"/>
    <w:rsid w:val="0029763B"/>
    <w:rsid w:val="002A68E0"/>
    <w:rsid w:val="002D023E"/>
    <w:rsid w:val="002F1317"/>
    <w:rsid w:val="003608E5"/>
    <w:rsid w:val="003B06B0"/>
    <w:rsid w:val="003D6D4C"/>
    <w:rsid w:val="003E35B0"/>
    <w:rsid w:val="003E6848"/>
    <w:rsid w:val="00404F7F"/>
    <w:rsid w:val="004304D7"/>
    <w:rsid w:val="00471B30"/>
    <w:rsid w:val="004F6668"/>
    <w:rsid w:val="0050684C"/>
    <w:rsid w:val="00511FD7"/>
    <w:rsid w:val="00526C7F"/>
    <w:rsid w:val="00561E80"/>
    <w:rsid w:val="005D207E"/>
    <w:rsid w:val="006053DB"/>
    <w:rsid w:val="00624A77"/>
    <w:rsid w:val="00691DC8"/>
    <w:rsid w:val="006D7B9D"/>
    <w:rsid w:val="006F2DE1"/>
    <w:rsid w:val="0077280C"/>
    <w:rsid w:val="007A0C07"/>
    <w:rsid w:val="007D6CF6"/>
    <w:rsid w:val="00806D5A"/>
    <w:rsid w:val="00847C1D"/>
    <w:rsid w:val="00850918"/>
    <w:rsid w:val="008554CA"/>
    <w:rsid w:val="0086318F"/>
    <w:rsid w:val="008B2363"/>
    <w:rsid w:val="008B5014"/>
    <w:rsid w:val="008F6A81"/>
    <w:rsid w:val="00912D60"/>
    <w:rsid w:val="00933D25"/>
    <w:rsid w:val="00982D3B"/>
    <w:rsid w:val="00A04E70"/>
    <w:rsid w:val="00A33371"/>
    <w:rsid w:val="00A34287"/>
    <w:rsid w:val="00A415BB"/>
    <w:rsid w:val="00A76476"/>
    <w:rsid w:val="00B04F73"/>
    <w:rsid w:val="00B15F94"/>
    <w:rsid w:val="00B65127"/>
    <w:rsid w:val="00B868D4"/>
    <w:rsid w:val="00B90E06"/>
    <w:rsid w:val="00BE0DD3"/>
    <w:rsid w:val="00BF01F8"/>
    <w:rsid w:val="00C04686"/>
    <w:rsid w:val="00C12231"/>
    <w:rsid w:val="00C57E8B"/>
    <w:rsid w:val="00C621A0"/>
    <w:rsid w:val="00C729D6"/>
    <w:rsid w:val="00CA1EB4"/>
    <w:rsid w:val="00D72CEB"/>
    <w:rsid w:val="00D7521C"/>
    <w:rsid w:val="00D82E98"/>
    <w:rsid w:val="00DD70E5"/>
    <w:rsid w:val="00DE7E45"/>
    <w:rsid w:val="00E060A0"/>
    <w:rsid w:val="00E4187B"/>
    <w:rsid w:val="00E55EB9"/>
    <w:rsid w:val="00E746B9"/>
    <w:rsid w:val="00E74C58"/>
    <w:rsid w:val="00E75262"/>
    <w:rsid w:val="00E80155"/>
    <w:rsid w:val="00F75DAC"/>
    <w:rsid w:val="00F86D94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36A3C12"/>
  <w14:defaultImageDpi w14:val="0"/>
  <w15:docId w15:val="{8987C5FC-E320-4CDD-9ED3-F4F3DE08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Comic Sans MS" w:hAnsi="Comic Sans MS"/>
      <w:b/>
      <w:sz w:val="2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rFonts w:ascii="Comic Sans MS" w:hAnsi="Comic Sans MS"/>
      <w:b/>
      <w:sz w:val="1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rFonts w:ascii="Verdana" w:hAnsi="Verdan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69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C6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C69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C692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Pr>
      <w:b/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C692A"/>
    <w:rPr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C692A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06D5A"/>
    <w:rPr>
      <w:rFonts w:cs="Times New Roman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203B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92A"/>
    <w:rPr>
      <w:sz w:val="0"/>
      <w:szCs w:val="0"/>
    </w:rPr>
  </w:style>
  <w:style w:type="table" w:styleId="Listemoyenne2-Accent1">
    <w:name w:val="Medium List 2 Accent 1"/>
    <w:basedOn w:val="TableauNormal"/>
    <w:uiPriority w:val="99"/>
    <w:rsid w:val="00250C2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steclaire">
    <w:name w:val="Light List"/>
    <w:basedOn w:val="TableauNormal"/>
    <w:uiPriority w:val="99"/>
    <w:rsid w:val="00250C2B"/>
    <w:rPr>
      <w:rFonts w:ascii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Grilledutableau">
    <w:name w:val="Table Grid"/>
    <w:basedOn w:val="TableauNormal"/>
    <w:uiPriority w:val="99"/>
    <w:rsid w:val="00806D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A33CFC9.dotm</Template>
  <TotalTime>3</TotalTime>
  <Pages>3</Pages>
  <Words>195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MISSION SPORT</vt:lpstr>
    </vt:vector>
  </TitlesOfParts>
  <Company>CONSEIL GENERAL DU RHONE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SPORT</dc:title>
  <dc:creator>CONSEIL GENERAL DU RHONE</dc:creator>
  <cp:lastModifiedBy>Amélie ZARIOUH</cp:lastModifiedBy>
  <cp:revision>4</cp:revision>
  <cp:lastPrinted>2016-08-18T07:36:00Z</cp:lastPrinted>
  <dcterms:created xsi:type="dcterms:W3CDTF">2022-03-15T15:45:00Z</dcterms:created>
  <dcterms:modified xsi:type="dcterms:W3CDTF">2023-03-10T07:28:00Z</dcterms:modified>
</cp:coreProperties>
</file>