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C90B" w14:textId="77777777" w:rsidR="00E060A0" w:rsidRDefault="00BE0DD3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0FF7778" wp14:editId="6396DC48">
            <wp:simplePos x="0" y="0"/>
            <wp:positionH relativeFrom="column">
              <wp:posOffset>2388870</wp:posOffset>
            </wp:positionH>
            <wp:positionV relativeFrom="paragraph">
              <wp:posOffset>-189230</wp:posOffset>
            </wp:positionV>
            <wp:extent cx="3124200" cy="647700"/>
            <wp:effectExtent l="0" t="0" r="0" b="0"/>
            <wp:wrapNone/>
            <wp:docPr id="4" name="Image 3" descr="Logo_GL_couleur_petit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GL_couleur_petit_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5FE5" w14:textId="77777777" w:rsidR="00E060A0" w:rsidRDefault="00E060A0">
      <w:pPr>
        <w:rPr>
          <w:rFonts w:ascii="Verdana" w:hAnsi="Verdana"/>
        </w:rPr>
      </w:pPr>
    </w:p>
    <w:p w14:paraId="3AABB72C" w14:textId="77777777" w:rsidR="00E060A0" w:rsidRDefault="00E060A0">
      <w:pPr>
        <w:rPr>
          <w:rFonts w:ascii="Verdana" w:hAnsi="Verdana"/>
        </w:rPr>
      </w:pPr>
    </w:p>
    <w:p w14:paraId="689EEACC" w14:textId="77777777" w:rsidR="00E060A0" w:rsidRDefault="00E060A0">
      <w:pPr>
        <w:rPr>
          <w:rFonts w:ascii="Verdana" w:hAnsi="Verdana"/>
        </w:rPr>
      </w:pPr>
    </w:p>
    <w:p w14:paraId="33A28FD1" w14:textId="77777777" w:rsidR="00E060A0" w:rsidRDefault="00E060A0">
      <w:pPr>
        <w:rPr>
          <w:rFonts w:ascii="Verdana" w:hAnsi="Verdana"/>
        </w:rPr>
      </w:pPr>
    </w:p>
    <w:p w14:paraId="7E741A7E" w14:textId="77777777" w:rsidR="00E060A0" w:rsidRDefault="00E060A0">
      <w:pPr>
        <w:rPr>
          <w:rFonts w:ascii="Verdana" w:hAnsi="Verdana"/>
        </w:rPr>
      </w:pPr>
    </w:p>
    <w:p w14:paraId="47293E3F" w14:textId="77777777" w:rsidR="00E060A0" w:rsidRDefault="00E060A0">
      <w:pPr>
        <w:rPr>
          <w:rFonts w:ascii="Verdana" w:hAnsi="Verdana"/>
        </w:rPr>
      </w:pPr>
    </w:p>
    <w:p w14:paraId="1445D513" w14:textId="77777777" w:rsidR="00E060A0" w:rsidRPr="00E75262" w:rsidRDefault="00E060A0" w:rsidP="00250C2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E75262">
        <w:rPr>
          <w:rFonts w:ascii="Verdana" w:hAnsi="Verdana"/>
          <w:b/>
          <w:color w:val="FFFFFF"/>
          <w:sz w:val="36"/>
        </w:rPr>
        <w:t>SPORT COLLECTIF</w:t>
      </w:r>
    </w:p>
    <w:p w14:paraId="560BF9BD" w14:textId="77777777" w:rsidR="00E060A0" w:rsidRDefault="00E060A0">
      <w:pPr>
        <w:rPr>
          <w:rFonts w:ascii="Verdana" w:hAnsi="Verdana"/>
        </w:rPr>
      </w:pPr>
    </w:p>
    <w:p w14:paraId="2478BE93" w14:textId="77777777" w:rsidR="00E060A0" w:rsidRDefault="00E060A0">
      <w:pPr>
        <w:jc w:val="center"/>
        <w:rPr>
          <w:rFonts w:ascii="Verdana" w:hAnsi="Verdana"/>
          <w:b/>
          <w:sz w:val="24"/>
        </w:rPr>
      </w:pPr>
    </w:p>
    <w:p w14:paraId="4733CAFE" w14:textId="77777777" w:rsidR="00E060A0" w:rsidRPr="00E75262" w:rsidRDefault="00E060A0" w:rsidP="00C729D6">
      <w:pPr>
        <w:jc w:val="center"/>
        <w:rPr>
          <w:rFonts w:ascii="Verdana" w:hAnsi="Verdana"/>
          <w:b/>
          <w:color w:val="7F7F7F"/>
          <w:sz w:val="24"/>
        </w:rPr>
      </w:pPr>
      <w:r w:rsidRPr="00E75262">
        <w:rPr>
          <w:rFonts w:ascii="Verdana" w:hAnsi="Verdana"/>
          <w:b/>
          <w:color w:val="7F7F7F"/>
          <w:sz w:val="24"/>
        </w:rPr>
        <w:t>INFORMATIONS SPÉCIFIQUES</w:t>
      </w:r>
    </w:p>
    <w:p w14:paraId="28FF57F4" w14:textId="77777777" w:rsidR="00E060A0" w:rsidRDefault="00E060A0">
      <w:pPr>
        <w:rPr>
          <w:rFonts w:ascii="Verdana" w:hAnsi="Verdana"/>
          <w:sz w:val="22"/>
        </w:rPr>
      </w:pPr>
    </w:p>
    <w:p w14:paraId="66DDF1C5" w14:textId="77777777" w:rsidR="00E060A0" w:rsidRDefault="00E060A0" w:rsidP="00E55EB9">
      <w:pPr>
        <w:pStyle w:val="Titre4"/>
        <w:rPr>
          <w:b w:val="0"/>
        </w:rPr>
      </w:pPr>
    </w:p>
    <w:p w14:paraId="6B91135E" w14:textId="77777777" w:rsidR="00E060A0" w:rsidRPr="000B39CD" w:rsidRDefault="00E060A0" w:rsidP="00E55EB9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37A0E034" w14:textId="77777777" w:rsidR="00E060A0" w:rsidRDefault="00E060A0" w:rsidP="00E55EB9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E060A0" w:rsidRPr="00806D5A" w14:paraId="0D23B90B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31C609D3" w14:textId="77777777" w:rsidR="00E060A0" w:rsidRDefault="00E060A0" w:rsidP="00E55EB9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73C2D0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057344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E060A0" w:rsidRPr="00806D5A" w14:paraId="7848FC4F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E7E9D75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A6B6FC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16AB790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4B4E3484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2419049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E060A0" w14:paraId="0D4D34AA" w14:textId="77777777">
        <w:trPr>
          <w:trHeight w:val="510"/>
        </w:trPr>
        <w:tc>
          <w:tcPr>
            <w:tcW w:w="2480" w:type="dxa"/>
            <w:vAlign w:val="center"/>
          </w:tcPr>
          <w:p w14:paraId="230460F5" w14:textId="77777777" w:rsidR="00E060A0" w:rsidRPr="00806D5A" w:rsidRDefault="00E060A0" w:rsidP="00E74C58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7A084D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7FDDF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372E6B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0A6E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23966A7F" w14:textId="77777777">
        <w:trPr>
          <w:trHeight w:val="510"/>
        </w:trPr>
        <w:tc>
          <w:tcPr>
            <w:tcW w:w="2480" w:type="dxa"/>
            <w:vAlign w:val="center"/>
          </w:tcPr>
          <w:p w14:paraId="65EA1FB1" w14:textId="77777777" w:rsidR="00E060A0" w:rsidRPr="00806D5A" w:rsidRDefault="00E060A0" w:rsidP="00E74C58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61CEC382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42F35E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232E8E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61DE2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5F459367" w14:textId="77777777">
        <w:trPr>
          <w:trHeight w:val="510"/>
        </w:trPr>
        <w:tc>
          <w:tcPr>
            <w:tcW w:w="2480" w:type="dxa"/>
            <w:vAlign w:val="center"/>
          </w:tcPr>
          <w:p w14:paraId="5C8054EA" w14:textId="77777777" w:rsidR="00E060A0" w:rsidRPr="00806D5A" w:rsidRDefault="00E060A0" w:rsidP="00E74C58">
            <w:pPr>
              <w:pStyle w:val="Titre4"/>
              <w:jc w:val="left"/>
              <w:rPr>
                <w:b w:val="0"/>
              </w:rPr>
            </w:pPr>
            <w:r w:rsidRPr="00806D5A">
              <w:rPr>
                <w:b w:val="0"/>
              </w:rPr>
              <w:t>CADETS</w:t>
            </w:r>
          </w:p>
        </w:tc>
        <w:tc>
          <w:tcPr>
            <w:tcW w:w="2472" w:type="dxa"/>
            <w:vAlign w:val="center"/>
          </w:tcPr>
          <w:p w14:paraId="4246797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4AF7A24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ED86B9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5566AA3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0B3B9C2D" w14:textId="77777777">
        <w:trPr>
          <w:trHeight w:val="510"/>
        </w:trPr>
        <w:tc>
          <w:tcPr>
            <w:tcW w:w="2480" w:type="dxa"/>
            <w:vAlign w:val="center"/>
          </w:tcPr>
          <w:p w14:paraId="0B34CC5C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0390952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CB6C7B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B17B8E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81E3DF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14C67154" w14:textId="77777777">
        <w:trPr>
          <w:trHeight w:val="510"/>
        </w:trPr>
        <w:tc>
          <w:tcPr>
            <w:tcW w:w="2480" w:type="dxa"/>
            <w:vAlign w:val="center"/>
          </w:tcPr>
          <w:p w14:paraId="08E3185B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0B2A22C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6A848C8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0FC9E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C223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3B58ABFF" w14:textId="77777777" w:rsidTr="008F6A81">
        <w:trPr>
          <w:trHeight w:val="510"/>
        </w:trPr>
        <w:tc>
          <w:tcPr>
            <w:tcW w:w="2480" w:type="dxa"/>
            <w:vAlign w:val="center"/>
          </w:tcPr>
          <w:p w14:paraId="1BF65652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545A411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580A74A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539E8CB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489F3BF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8F6A81" w14:paraId="59EC5B35" w14:textId="77777777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53CB25A9" w14:textId="77777777" w:rsidR="008F6A81" w:rsidRPr="008F6A81" w:rsidRDefault="008F6A81" w:rsidP="00E74C58">
            <w:pPr>
              <w:rPr>
                <w:rFonts w:ascii="Verdana" w:hAnsi="Verdana"/>
                <w:b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14:paraId="33709DEF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267B5FD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D6E6B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141F1F8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</w:tr>
    </w:tbl>
    <w:p w14:paraId="5B73EF39" w14:textId="77777777" w:rsidR="00E060A0" w:rsidRDefault="00E060A0" w:rsidP="00E55EB9">
      <w:pPr>
        <w:pStyle w:val="Corpsdetexte"/>
        <w:jc w:val="both"/>
        <w:rPr>
          <w:rFonts w:ascii="Verdana" w:hAnsi="Verdana"/>
          <w:sz w:val="20"/>
        </w:rPr>
      </w:pPr>
    </w:p>
    <w:p w14:paraId="09AD4363" w14:textId="77777777" w:rsidR="00E060A0" w:rsidRDefault="00E060A0">
      <w:pPr>
        <w:rPr>
          <w:rFonts w:ascii="Verdana" w:hAnsi="Verdana"/>
          <w:sz w:val="22"/>
        </w:rPr>
      </w:pPr>
    </w:p>
    <w:p w14:paraId="56FEF319" w14:textId="77777777" w:rsidR="00E060A0" w:rsidRDefault="00E060A0">
      <w:pPr>
        <w:rPr>
          <w:rFonts w:ascii="Verdana" w:hAnsi="Verdana"/>
          <w:b/>
          <w:u w:val="single"/>
        </w:rPr>
      </w:pPr>
      <w:r>
        <w:rPr>
          <w:rFonts w:ascii="Verdana" w:hAnsi="Verdana"/>
          <w:u w:val="single"/>
        </w:rPr>
        <w:br w:type="page"/>
      </w:r>
    </w:p>
    <w:p w14:paraId="0DC0E086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lastRenderedPageBreak/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03C87C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72315F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6DCE84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77DAA78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D69CD52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1EF6A9B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25422EB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A59C72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0139E63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69712757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7706EEAE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Coût des formations :</w:t>
            </w:r>
            <w:r w:rsidRPr="00E75262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E75262">
              <w:rPr>
                <w:rFonts w:ascii="Verdana" w:hAnsi="Verdana"/>
                <w:b w:val="0"/>
                <w:sz w:val="20"/>
              </w:rPr>
              <w:br/>
            </w:r>
            <w:r w:rsidRPr="00E75262">
              <w:rPr>
                <w:rFonts w:ascii="Verdana" w:hAnsi="Verdana"/>
                <w:b w:val="0"/>
                <w:sz w:val="20"/>
              </w:rPr>
              <w:tab/>
              <w:t>Educateur fédéral</w:t>
            </w:r>
          </w:p>
        </w:tc>
        <w:tc>
          <w:tcPr>
            <w:tcW w:w="7076" w:type="dxa"/>
          </w:tcPr>
          <w:p w14:paraId="5FFF8A80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443F7F30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34FF2274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3AD97A8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023BD49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2FF39F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245F974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C567A9E" w14:textId="77777777" w:rsidR="00E060A0" w:rsidRDefault="00E060A0" w:rsidP="00E55EB9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2CAAE53B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66A53EAA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328CD25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3F52CD92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114F2445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C61FDC9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0651F5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C621A0" w:rsidRPr="00C621A0" w14:paraId="6AF94FA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42F3566" w14:textId="2C7A049A" w:rsidR="00E060A0" w:rsidRPr="00C621A0" w:rsidRDefault="00E060A0" w:rsidP="00B65127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Combien de dirigeants ont prévu de suivre u</w:t>
            </w:r>
            <w:r w:rsidR="00E4187B"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ne formation pour la saison </w:t>
            </w:r>
            <w:r w:rsidR="008F6A81"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20</w:t>
            </w:r>
            <w:r w:rsidR="00B65127">
              <w:rPr>
                <w:rFonts w:ascii="Verdana" w:hAnsi="Verdana"/>
                <w:b w:val="0"/>
                <w:color w:val="000000" w:themeColor="text1"/>
                <w:sz w:val="20"/>
              </w:rPr>
              <w:t>21</w:t>
            </w:r>
            <w:r w:rsidR="008F6A81"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-20</w:t>
            </w:r>
            <w:r w:rsidR="007D6CF6">
              <w:rPr>
                <w:rFonts w:ascii="Verdana" w:hAnsi="Verdana"/>
                <w:b w:val="0"/>
                <w:color w:val="000000" w:themeColor="text1"/>
                <w:sz w:val="20"/>
              </w:rPr>
              <w:t>2</w:t>
            </w:r>
            <w:r w:rsidR="00B65127">
              <w:rPr>
                <w:rFonts w:ascii="Verdana" w:hAnsi="Verdana"/>
                <w:b w:val="0"/>
                <w:color w:val="000000" w:themeColor="text1"/>
                <w:sz w:val="20"/>
              </w:rPr>
              <w:t>2</w:t>
            </w:r>
            <w:r w:rsidRPr="00C621A0">
              <w:rPr>
                <w:rFonts w:ascii="Verdana" w:hAnsi="Verdana"/>
                <w:color w:val="000000" w:themeColor="text1"/>
                <w:sz w:val="20"/>
              </w:rPr>
              <w:t> </w:t>
            </w:r>
          </w:p>
        </w:tc>
        <w:tc>
          <w:tcPr>
            <w:tcW w:w="7076" w:type="dxa"/>
          </w:tcPr>
          <w:p w14:paraId="422044B9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7971FA28" w14:textId="77777777" w:rsidR="00E060A0" w:rsidRPr="00C621A0" w:rsidRDefault="00E060A0" w:rsidP="00E55EB9">
      <w:pPr>
        <w:pStyle w:val="Corpsdetexte"/>
        <w:ind w:left="142" w:hanging="142"/>
        <w:jc w:val="both"/>
        <w:rPr>
          <w:rFonts w:ascii="Verdana" w:hAnsi="Verdana"/>
          <w:color w:val="000000" w:themeColor="text1"/>
          <w:sz w:val="20"/>
        </w:rPr>
      </w:pPr>
    </w:p>
    <w:p w14:paraId="2496C2CD" w14:textId="77777777" w:rsidR="00E060A0" w:rsidRPr="00C621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color w:val="000000" w:themeColor="text1"/>
          <w:sz w:val="20"/>
          <w:u w:val="single"/>
        </w:rPr>
      </w:pPr>
      <w:r w:rsidRPr="00C621A0">
        <w:rPr>
          <w:rFonts w:ascii="Verdana" w:hAnsi="Verdana"/>
          <w:color w:val="000000" w:themeColor="text1"/>
          <w:sz w:val="20"/>
          <w:u w:val="single"/>
        </w:rPr>
        <w:t>INTERNATIONAUX</w:t>
      </w:r>
      <w:r w:rsidRPr="00C621A0">
        <w:rPr>
          <w:rFonts w:ascii="Verdana" w:hAnsi="Verdana"/>
          <w:color w:val="000000" w:themeColor="text1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43FA53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6BBE619" w14:textId="77777777" w:rsidR="00E060A0" w:rsidRPr="00C621A0" w:rsidRDefault="00E060A0" w:rsidP="00E55EB9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bCs/>
                <w:color w:val="000000" w:themeColor="text1"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31772CB1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6524D0DB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756031C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</w:t>
            </w:r>
          </w:p>
        </w:tc>
        <w:tc>
          <w:tcPr>
            <w:tcW w:w="7076" w:type="dxa"/>
          </w:tcPr>
          <w:p w14:paraId="06617DD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6BC860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06D4D28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Catégorie </w:t>
            </w:r>
          </w:p>
        </w:tc>
        <w:tc>
          <w:tcPr>
            <w:tcW w:w="7076" w:type="dxa"/>
          </w:tcPr>
          <w:p w14:paraId="0C35CB1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096F54A7" w14:textId="77777777" w:rsidR="00E060A0" w:rsidRPr="00C621A0" w:rsidRDefault="00E060A0" w:rsidP="00E55EB9">
      <w:pPr>
        <w:pStyle w:val="Corpsdetexte"/>
        <w:jc w:val="both"/>
        <w:rPr>
          <w:rFonts w:ascii="Verdana" w:hAnsi="Verdana"/>
          <w:color w:val="000000" w:themeColor="text1"/>
          <w:sz w:val="20"/>
        </w:rPr>
      </w:pPr>
    </w:p>
    <w:p w14:paraId="0F0F396D" w14:textId="77777777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bCs/>
          <w:color w:val="000000" w:themeColor="text1"/>
          <w:sz w:val="20"/>
        </w:rPr>
      </w:pPr>
      <w:r w:rsidRPr="00C621A0">
        <w:rPr>
          <w:rFonts w:ascii="Verdana" w:hAnsi="Verdana"/>
          <w:bCs/>
          <w:color w:val="000000" w:themeColor="text1"/>
          <w:sz w:val="20"/>
        </w:rPr>
        <w:t>Quelle est la moyenne de spectateurs payants par match de votre équipe sénior 1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2EBD9D8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61ACB42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 </w:t>
            </w:r>
          </w:p>
        </w:tc>
        <w:tc>
          <w:tcPr>
            <w:tcW w:w="7076" w:type="dxa"/>
          </w:tcPr>
          <w:p w14:paraId="5CF499D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1EBE022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51EDA9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Coût moyen de la place</w:t>
            </w:r>
          </w:p>
        </w:tc>
        <w:tc>
          <w:tcPr>
            <w:tcW w:w="7076" w:type="dxa"/>
          </w:tcPr>
          <w:p w14:paraId="51173227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51022349" w14:textId="77777777" w:rsidR="00E060A0" w:rsidRPr="00C621A0" w:rsidRDefault="00E060A0" w:rsidP="008B2363">
      <w:pPr>
        <w:pStyle w:val="Corpsdetexte"/>
        <w:spacing w:line="300" w:lineRule="auto"/>
        <w:jc w:val="both"/>
        <w:rPr>
          <w:rFonts w:ascii="Verdana" w:hAnsi="Verdana"/>
          <w:b w:val="0"/>
          <w:color w:val="000000" w:themeColor="text1"/>
          <w:sz w:val="20"/>
        </w:rPr>
      </w:pPr>
    </w:p>
    <w:p w14:paraId="5A10846F" w14:textId="65D7DADC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color w:val="000000" w:themeColor="text1"/>
          <w:sz w:val="20"/>
        </w:rPr>
      </w:pPr>
      <w:r w:rsidRPr="00C621A0">
        <w:rPr>
          <w:rFonts w:ascii="Verdana" w:hAnsi="Verdana"/>
          <w:color w:val="000000" w:themeColor="text1"/>
          <w:sz w:val="20"/>
        </w:rPr>
        <w:t>Combien de jeunes formés par le club ou passés par le Centre de Formation ont évolué en équ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ipe 1 au cours de la saison </w:t>
      </w:r>
      <w:r w:rsidR="00624A77" w:rsidRPr="00C621A0">
        <w:rPr>
          <w:rFonts w:ascii="Verdana" w:hAnsi="Verdana"/>
          <w:color w:val="000000" w:themeColor="text1"/>
          <w:sz w:val="20"/>
        </w:rPr>
        <w:t>20</w:t>
      </w:r>
      <w:r w:rsidR="00B65127">
        <w:rPr>
          <w:rFonts w:ascii="Verdana" w:hAnsi="Verdana"/>
          <w:color w:val="000000" w:themeColor="text1"/>
          <w:sz w:val="20"/>
        </w:rPr>
        <w:t>20</w:t>
      </w:r>
      <w:r w:rsidR="00624A77" w:rsidRPr="00C621A0">
        <w:rPr>
          <w:rFonts w:ascii="Verdana" w:hAnsi="Verdana"/>
          <w:color w:val="000000" w:themeColor="text1"/>
          <w:sz w:val="20"/>
        </w:rPr>
        <w:t>-20</w:t>
      </w:r>
      <w:r w:rsidR="00A33371">
        <w:rPr>
          <w:rFonts w:ascii="Verdana" w:hAnsi="Verdana"/>
          <w:color w:val="000000" w:themeColor="text1"/>
          <w:sz w:val="20"/>
        </w:rPr>
        <w:t>2</w:t>
      </w:r>
      <w:r w:rsidR="00B65127">
        <w:rPr>
          <w:rFonts w:ascii="Verdana" w:hAnsi="Verdana"/>
          <w:color w:val="000000" w:themeColor="text1"/>
          <w:sz w:val="20"/>
        </w:rPr>
        <w:t>1</w:t>
      </w:r>
      <w:r w:rsidRPr="00C621A0">
        <w:rPr>
          <w:rFonts w:ascii="Verdana" w:hAnsi="Verdana"/>
          <w:color w:val="000000" w:themeColor="text1"/>
          <w:sz w:val="20"/>
        </w:rPr>
        <w:t>, et é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ventuellement évolueront en </w:t>
      </w:r>
      <w:r w:rsidR="00624A77" w:rsidRPr="00C621A0">
        <w:rPr>
          <w:rFonts w:ascii="Verdana" w:hAnsi="Verdana"/>
          <w:color w:val="000000" w:themeColor="text1"/>
          <w:sz w:val="20"/>
        </w:rPr>
        <w:t>20</w:t>
      </w:r>
      <w:r w:rsidR="00A33371">
        <w:rPr>
          <w:rFonts w:ascii="Verdana" w:hAnsi="Verdana"/>
          <w:color w:val="000000" w:themeColor="text1"/>
          <w:sz w:val="20"/>
        </w:rPr>
        <w:t>2</w:t>
      </w:r>
      <w:r w:rsidR="00B65127">
        <w:rPr>
          <w:rFonts w:ascii="Verdana" w:hAnsi="Verdana"/>
          <w:color w:val="000000" w:themeColor="text1"/>
          <w:sz w:val="20"/>
        </w:rPr>
        <w:t>1</w:t>
      </w:r>
      <w:r w:rsidR="00624A77" w:rsidRPr="00C621A0">
        <w:rPr>
          <w:rFonts w:ascii="Verdana" w:hAnsi="Verdana"/>
          <w:color w:val="000000" w:themeColor="text1"/>
          <w:sz w:val="20"/>
        </w:rPr>
        <w:t>-20</w:t>
      </w:r>
      <w:r w:rsidR="007D6CF6">
        <w:rPr>
          <w:rFonts w:ascii="Verdana" w:hAnsi="Verdana"/>
          <w:color w:val="000000" w:themeColor="text1"/>
          <w:sz w:val="20"/>
        </w:rPr>
        <w:t>2</w:t>
      </w:r>
      <w:r w:rsidR="00B65127">
        <w:rPr>
          <w:rFonts w:ascii="Verdana" w:hAnsi="Verdana"/>
          <w:color w:val="000000" w:themeColor="text1"/>
          <w:sz w:val="20"/>
        </w:rPr>
        <w:t>2</w:t>
      </w:r>
      <w:r w:rsidRPr="00C621A0">
        <w:rPr>
          <w:rFonts w:ascii="Verdana" w:hAnsi="Verdana"/>
          <w:color w:val="000000" w:themeColor="text1"/>
          <w:sz w:val="20"/>
        </w:rPr>
        <w:t>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7068"/>
      </w:tblGrid>
      <w:tr w:rsidR="00E060A0" w14:paraId="320D7725" w14:textId="77777777">
        <w:trPr>
          <w:trHeight w:val="243"/>
        </w:trPr>
        <w:tc>
          <w:tcPr>
            <w:tcW w:w="4965" w:type="dxa"/>
            <w:shd w:val="clear" w:color="auto" w:fill="FFF2CC"/>
          </w:tcPr>
          <w:p w14:paraId="46B569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 </w:t>
            </w:r>
          </w:p>
        </w:tc>
        <w:tc>
          <w:tcPr>
            <w:tcW w:w="7068" w:type="dxa"/>
          </w:tcPr>
          <w:p w14:paraId="38A877E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9A09B2F" w14:textId="77777777" w:rsidR="00E060A0" w:rsidRDefault="00E060A0" w:rsidP="008B2363">
      <w:pPr>
        <w:pStyle w:val="Corpsdetexte"/>
        <w:jc w:val="both"/>
        <w:rPr>
          <w:rFonts w:ascii="Verdana" w:hAnsi="Verdana"/>
          <w:sz w:val="20"/>
        </w:rPr>
      </w:pPr>
    </w:p>
    <w:p w14:paraId="316E44A0" w14:textId="77777777" w:rsidR="00E060A0" w:rsidRDefault="00E060A0" w:rsidP="008B2363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6E4B6CD6" w14:textId="77777777" w:rsidR="00E060A0" w:rsidRPr="00850918" w:rsidRDefault="00E060A0" w:rsidP="008B2363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5E9B4F37" w14:textId="77777777" w:rsidR="00E060A0" w:rsidRPr="00FF26E2" w:rsidRDefault="00E060A0" w:rsidP="008B2363">
      <w:pPr>
        <w:pStyle w:val="Corpsdetexte"/>
        <w:spacing w:after="120"/>
        <w:rPr>
          <w:rFonts w:ascii="Verdana" w:hAnsi="Verdana"/>
          <w:b w:val="0"/>
          <w:sz w:val="20"/>
        </w:rPr>
      </w:pPr>
    </w:p>
    <w:p w14:paraId="073AEC64" w14:textId="77777777" w:rsidR="00E060A0" w:rsidRDefault="00E060A0">
      <w:pPr>
        <w:rPr>
          <w:rFonts w:ascii="Verdana" w:hAnsi="Verdana"/>
          <w:sz w:val="22"/>
        </w:rPr>
      </w:pPr>
    </w:p>
    <w:p w14:paraId="7A8B7205" w14:textId="77777777" w:rsidR="00E060A0" w:rsidRDefault="00E060A0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équipes dans la hiérarchie fédérale et classement </w:t>
      </w:r>
    </w:p>
    <w:p w14:paraId="52A224C6" w14:textId="77777777" w:rsidR="00E060A0" w:rsidRPr="000B39CD" w:rsidRDefault="00E060A0">
      <w:pPr>
        <w:rPr>
          <w:rFonts w:ascii="Verdana" w:hAnsi="Verdana"/>
          <w:b/>
          <w:bCs/>
          <w:sz w:val="22"/>
        </w:rPr>
      </w:pPr>
    </w:p>
    <w:p w14:paraId="31699C9E" w14:textId="77777777" w:rsidR="00E060A0" w:rsidRDefault="00E060A0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E060A0" w14:paraId="55321730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3BAA2753" w14:textId="77777777" w:rsidR="00E060A0" w:rsidRDefault="00E060A0" w:rsidP="00E801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9B37166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44120C27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0369138E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711FEAD3" w14:textId="073044F7" w:rsidR="00E060A0" w:rsidRPr="00C621A0" w:rsidRDefault="00624A77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201</w:t>
            </w:r>
            <w:r w:rsidR="00B65127">
              <w:rPr>
                <w:rFonts w:ascii="Verdana" w:hAnsi="Verdana"/>
                <w:b/>
                <w:color w:val="000000" w:themeColor="text1"/>
              </w:rPr>
              <w:t>9</w:t>
            </w:r>
            <w:r w:rsidRPr="00C621A0">
              <w:rPr>
                <w:rFonts w:ascii="Verdana" w:hAnsi="Verdana"/>
                <w:b/>
                <w:color w:val="000000" w:themeColor="text1"/>
              </w:rPr>
              <w:t>-20</w:t>
            </w:r>
            <w:r w:rsidR="00B65127">
              <w:rPr>
                <w:rFonts w:ascii="Verdana" w:hAnsi="Verdana"/>
                <w:b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080A25A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1E140B9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097CAD96" w14:textId="169CD302" w:rsidR="00E060A0" w:rsidRPr="00C621A0" w:rsidRDefault="00B65127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2020</w:t>
            </w:r>
            <w:r w:rsidR="00624A77" w:rsidRPr="00C621A0">
              <w:rPr>
                <w:rFonts w:ascii="Verdana" w:hAnsi="Verdana"/>
                <w:b/>
                <w:color w:val="000000" w:themeColor="text1"/>
              </w:rPr>
              <w:t>-20</w:t>
            </w:r>
            <w:r w:rsidR="00A33371">
              <w:rPr>
                <w:rFonts w:ascii="Verdana" w:hAnsi="Verdana"/>
                <w:b/>
                <w:color w:val="000000" w:themeColor="text1"/>
              </w:rPr>
              <w:t>2</w:t>
            </w:r>
            <w:r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F1C05B3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41134BF7" w14:textId="117F7BD6" w:rsidR="00E060A0" w:rsidRPr="00C621A0" w:rsidRDefault="00624A77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20</w:t>
            </w:r>
            <w:r w:rsidR="00B65127">
              <w:rPr>
                <w:rFonts w:ascii="Verdana" w:hAnsi="Verdana"/>
                <w:b/>
                <w:color w:val="000000" w:themeColor="text1"/>
              </w:rPr>
              <w:t>20</w:t>
            </w:r>
            <w:r w:rsidRPr="00C621A0">
              <w:rPr>
                <w:rFonts w:ascii="Verdana" w:hAnsi="Verdana"/>
                <w:b/>
                <w:color w:val="000000" w:themeColor="text1"/>
              </w:rPr>
              <w:t>-20</w:t>
            </w:r>
            <w:r w:rsidR="00A33371">
              <w:rPr>
                <w:rFonts w:ascii="Verdana" w:hAnsi="Verdana"/>
                <w:b/>
                <w:color w:val="000000" w:themeColor="text1"/>
              </w:rPr>
              <w:t>2</w:t>
            </w:r>
            <w:r w:rsidR="00B65127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C561574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2D81CB00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75579E4" w14:textId="30EA9424" w:rsidR="00E060A0" w:rsidRPr="00C621A0" w:rsidRDefault="00624A77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20</w:t>
            </w:r>
            <w:r w:rsidR="00A33371">
              <w:rPr>
                <w:rFonts w:ascii="Verdana" w:hAnsi="Verdana"/>
                <w:b/>
                <w:color w:val="000000" w:themeColor="text1"/>
              </w:rPr>
              <w:t>2</w:t>
            </w:r>
            <w:r w:rsidR="00B65127">
              <w:rPr>
                <w:rFonts w:ascii="Verdana" w:hAnsi="Verdana"/>
                <w:b/>
                <w:color w:val="000000" w:themeColor="text1"/>
              </w:rPr>
              <w:t>1</w:t>
            </w:r>
            <w:r w:rsidRPr="00C621A0">
              <w:rPr>
                <w:rFonts w:ascii="Verdana" w:hAnsi="Verdana"/>
                <w:b/>
                <w:color w:val="000000" w:themeColor="text1"/>
              </w:rPr>
              <w:t>-20</w:t>
            </w:r>
            <w:r w:rsidR="007D6CF6">
              <w:rPr>
                <w:rFonts w:ascii="Verdana" w:hAnsi="Verdana"/>
                <w:b/>
                <w:color w:val="000000" w:themeColor="text1"/>
              </w:rPr>
              <w:t>2</w:t>
            </w:r>
            <w:r w:rsidR="00B65127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</w:tr>
      <w:tr w:rsidR="00E060A0" w14:paraId="751F7B8B" w14:textId="77777777" w:rsidTr="007D6CF6">
        <w:trPr>
          <w:trHeight w:val="637"/>
        </w:trPr>
        <w:tc>
          <w:tcPr>
            <w:tcW w:w="1913" w:type="dxa"/>
            <w:vAlign w:val="center"/>
          </w:tcPr>
          <w:p w14:paraId="7DB073D6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7558CC0E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 1</w:t>
            </w:r>
          </w:p>
        </w:tc>
        <w:tc>
          <w:tcPr>
            <w:tcW w:w="1701" w:type="dxa"/>
            <w:vAlign w:val="center"/>
          </w:tcPr>
          <w:p w14:paraId="6A9923E7" w14:textId="77777777" w:rsidR="00E060A0" w:rsidRDefault="00E060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100347A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8DFEF36" w14:textId="77777777" w:rsidR="00E060A0" w:rsidRPr="00C621A0" w:rsidRDefault="00E060A0" w:rsidP="007D6CF6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71E8D0E4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BA2B8B6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8</w:t>
            </w:r>
            <w:r w:rsidRPr="00C621A0">
              <w:rPr>
                <w:rFonts w:ascii="Verdana" w:hAnsi="Verdana"/>
                <w:color w:val="000000" w:themeColor="text1"/>
                <w:vertAlign w:val="superscript"/>
              </w:rPr>
              <w:t>ème</w:t>
            </w:r>
          </w:p>
        </w:tc>
        <w:tc>
          <w:tcPr>
            <w:tcW w:w="1843" w:type="dxa"/>
            <w:vAlign w:val="center"/>
          </w:tcPr>
          <w:p w14:paraId="7C94D795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Maintien honneur régional</w:t>
            </w:r>
          </w:p>
        </w:tc>
      </w:tr>
      <w:tr w:rsidR="00E060A0" w:rsidRPr="00E80155" w14:paraId="3DE89AAB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53D36C9F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0FAE39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3FA94F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F3191B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AECB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BB381B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083087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294B0E2" w14:textId="77777777">
        <w:trPr>
          <w:trHeight w:val="454"/>
        </w:trPr>
        <w:tc>
          <w:tcPr>
            <w:tcW w:w="1913" w:type="dxa"/>
            <w:vAlign w:val="center"/>
          </w:tcPr>
          <w:p w14:paraId="1F825902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69D5A3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D9B14E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17D8D6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8A5833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10A727E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77B1945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334FCABA" w14:textId="77777777">
        <w:trPr>
          <w:trHeight w:val="454"/>
        </w:trPr>
        <w:tc>
          <w:tcPr>
            <w:tcW w:w="1913" w:type="dxa"/>
            <w:vAlign w:val="center"/>
          </w:tcPr>
          <w:p w14:paraId="4D52C1DE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AE42D8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EB4542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70C9B5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9B0C755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5DDBB01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00037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418C5D3D" w14:textId="77777777">
        <w:trPr>
          <w:trHeight w:val="454"/>
        </w:trPr>
        <w:tc>
          <w:tcPr>
            <w:tcW w:w="1913" w:type="dxa"/>
            <w:vAlign w:val="center"/>
          </w:tcPr>
          <w:p w14:paraId="1720FDF7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7BBAFA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4E0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A0ACF7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1184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C84BAF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4B0608C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AECF732" w14:textId="77777777">
        <w:trPr>
          <w:trHeight w:val="454"/>
        </w:trPr>
        <w:tc>
          <w:tcPr>
            <w:tcW w:w="1913" w:type="dxa"/>
            <w:vAlign w:val="center"/>
          </w:tcPr>
          <w:p w14:paraId="40E1D2EA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265281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C0907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F73EE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9E897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60B9DF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6B939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0533EBB7" w14:textId="77777777">
        <w:trPr>
          <w:trHeight w:val="454"/>
        </w:trPr>
        <w:tc>
          <w:tcPr>
            <w:tcW w:w="1913" w:type="dxa"/>
            <w:vAlign w:val="center"/>
          </w:tcPr>
          <w:p w14:paraId="6FD4304C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A4DCC9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5AFB0B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1B958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D45351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3127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69D8CE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E5C8F6E" w14:textId="77777777">
        <w:trPr>
          <w:trHeight w:val="454"/>
        </w:trPr>
        <w:tc>
          <w:tcPr>
            <w:tcW w:w="1913" w:type="dxa"/>
            <w:vAlign w:val="center"/>
          </w:tcPr>
          <w:p w14:paraId="33E684E0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D84647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0EC99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158D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958FDD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6100F6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12CCA6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8CCDEC3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5FF73E88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26E3D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E0063D0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001E3D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38DF7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85D189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4685DF1B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5704A782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068A8B0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C052BA5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D681C14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E09FB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002BF09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4678C11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375532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689B0EF9" w14:textId="77777777" w:rsidR="00E060A0" w:rsidRDefault="00E060A0" w:rsidP="00D82E98">
      <w:pPr>
        <w:jc w:val="right"/>
        <w:rPr>
          <w:rFonts w:ascii="Verdana" w:hAnsi="Verdana"/>
          <w:iCs/>
        </w:rPr>
      </w:pPr>
    </w:p>
    <w:p w14:paraId="1F9A641D" w14:textId="77777777" w:rsidR="00E060A0" w:rsidRDefault="00E060A0">
      <w:pPr>
        <w:rPr>
          <w:rFonts w:ascii="Verdana" w:hAnsi="Verdana"/>
          <w:b/>
          <w:bCs/>
        </w:rPr>
      </w:pPr>
    </w:p>
    <w:sectPr w:rsidR="00E060A0" w:rsidSect="004F6668">
      <w:footerReference w:type="default" r:id="rId8"/>
      <w:footerReference w:type="first" r:id="rId9"/>
      <w:pgSz w:w="16838" w:h="11906" w:orient="landscape" w:code="9"/>
      <w:pgMar w:top="1021" w:right="2268" w:bottom="102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80BDC" w14:textId="77777777" w:rsidR="00847C1D" w:rsidRDefault="00847C1D">
      <w:r>
        <w:separator/>
      </w:r>
    </w:p>
  </w:endnote>
  <w:endnote w:type="continuationSeparator" w:id="0">
    <w:p w14:paraId="5A53D36A" w14:textId="77777777" w:rsidR="00847C1D" w:rsidRDefault="008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64DF" w14:textId="77777777" w:rsidR="00E060A0" w:rsidRPr="00806D5A" w:rsidRDefault="00BE0DD3" w:rsidP="00806D5A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1CF11B" wp14:editId="195A6CB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942975" cy="195580"/>
          <wp:effectExtent l="0" t="0" r="9525" b="0"/>
          <wp:wrapNone/>
          <wp:docPr id="1" name="Image 2" descr="Logo_GL_couleur_petit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GL_couleur_petit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95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A0">
      <w:rPr>
        <w:rStyle w:val="Numrodepage"/>
      </w:rPr>
      <w:tab/>
    </w:r>
    <w:r w:rsidR="00E060A0">
      <w:rPr>
        <w:rStyle w:val="Numrodepage"/>
        <w:rFonts w:ascii="Verdana" w:hAnsi="Verdana"/>
      </w:rPr>
      <w:t>Direction Sports</w:t>
    </w:r>
    <w:r w:rsidR="00E060A0" w:rsidRPr="00806D5A">
      <w:rPr>
        <w:rStyle w:val="Numrodepage"/>
        <w:rFonts w:ascii="Verdana" w:hAnsi="Verdana"/>
      </w:rPr>
      <w:tab/>
    </w:r>
    <w:r w:rsidR="00E060A0" w:rsidRPr="00806D5A">
      <w:rPr>
        <w:rStyle w:val="Numrodepage"/>
        <w:rFonts w:ascii="Verdana" w:hAnsi="Verdana"/>
      </w:rPr>
      <w:fldChar w:fldCharType="begin"/>
    </w:r>
    <w:r w:rsidR="00E060A0" w:rsidRPr="00806D5A">
      <w:rPr>
        <w:rStyle w:val="Numrodepage"/>
        <w:rFonts w:ascii="Verdana" w:hAnsi="Verdana"/>
      </w:rPr>
      <w:instrText xml:space="preserve"> PAGE </w:instrText>
    </w:r>
    <w:r w:rsidR="00E060A0" w:rsidRPr="00806D5A">
      <w:rPr>
        <w:rStyle w:val="Numrodepage"/>
        <w:rFonts w:ascii="Verdana" w:hAnsi="Verdana"/>
      </w:rPr>
      <w:fldChar w:fldCharType="separate"/>
    </w:r>
    <w:r w:rsidR="00C04686">
      <w:rPr>
        <w:rStyle w:val="Numrodepage"/>
        <w:rFonts w:ascii="Verdana" w:hAnsi="Verdana"/>
        <w:noProof/>
      </w:rPr>
      <w:t>2</w:t>
    </w:r>
    <w:r w:rsidR="00E060A0" w:rsidRPr="00806D5A">
      <w:rPr>
        <w:rStyle w:val="Numrodepage"/>
        <w:rFonts w:ascii="Verdana" w:hAnsi="Verdana"/>
      </w:rPr>
      <w:fldChar w:fldCharType="end"/>
    </w:r>
    <w:r w:rsidR="00E060A0" w:rsidRPr="00806D5A">
      <w:rPr>
        <w:rStyle w:val="Numrodepage"/>
        <w:rFonts w:ascii="Verdana" w:hAnsi="Verdana"/>
      </w:rPr>
      <w:t>/</w:t>
    </w:r>
    <w:r w:rsidR="00E060A0" w:rsidRPr="00806D5A">
      <w:rPr>
        <w:rStyle w:val="Numrodepage"/>
        <w:rFonts w:ascii="Verdana" w:hAnsi="Verdana"/>
      </w:rPr>
      <w:fldChar w:fldCharType="begin"/>
    </w:r>
    <w:r w:rsidR="00E060A0" w:rsidRPr="00806D5A">
      <w:rPr>
        <w:rStyle w:val="Numrodepage"/>
        <w:rFonts w:ascii="Verdana" w:hAnsi="Verdana"/>
      </w:rPr>
      <w:instrText xml:space="preserve"> PAGE </w:instrText>
    </w:r>
    <w:r w:rsidR="00E060A0" w:rsidRPr="00806D5A">
      <w:rPr>
        <w:rStyle w:val="Numrodepage"/>
        <w:rFonts w:ascii="Verdana" w:hAnsi="Verdana"/>
      </w:rPr>
      <w:fldChar w:fldCharType="separate"/>
    </w:r>
    <w:r w:rsidR="00C04686">
      <w:rPr>
        <w:rStyle w:val="Numrodepage"/>
        <w:rFonts w:ascii="Verdana" w:hAnsi="Verdana"/>
        <w:noProof/>
      </w:rPr>
      <w:t>2</w:t>
    </w:r>
    <w:r w:rsidR="00E060A0" w:rsidRPr="00806D5A">
      <w:rPr>
        <w:rStyle w:val="Numrodepage"/>
        <w:rFonts w:ascii="Verdana" w:hAnsi="Verdana"/>
      </w:rPr>
      <w:fldChar w:fldCharType="end"/>
    </w:r>
  </w:p>
  <w:p w14:paraId="25E4CA75" w14:textId="77777777" w:rsidR="00E060A0" w:rsidRPr="00806D5A" w:rsidRDefault="00E060A0" w:rsidP="00404F7F">
    <w:pPr>
      <w:pStyle w:val="Pieddepage"/>
      <w:ind w:right="360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01CB2" w14:textId="77777777" w:rsidR="00E060A0" w:rsidRPr="0029763B" w:rsidRDefault="00BE0DD3" w:rsidP="00A764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D0A0632" wp14:editId="449C71D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942975" cy="195580"/>
          <wp:effectExtent l="0" t="0" r="9525" b="0"/>
          <wp:wrapNone/>
          <wp:docPr id="2" name="Image 1" descr="Logo_GL_couleur_petit_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L_couleur_petit_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95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A0" w:rsidRPr="0029763B">
      <w:rPr>
        <w:rStyle w:val="Numrodepage"/>
        <w:sz w:val="16"/>
      </w:rPr>
      <w:tab/>
    </w:r>
    <w:r w:rsidR="00E060A0">
      <w:rPr>
        <w:rStyle w:val="Numrodepage"/>
        <w:rFonts w:ascii="Verdana" w:hAnsi="Verdana"/>
        <w:sz w:val="16"/>
      </w:rPr>
      <w:t>Direction Sports</w:t>
    </w:r>
    <w:r w:rsidR="00E060A0" w:rsidRPr="0029763B">
      <w:rPr>
        <w:rStyle w:val="Numrodepage"/>
        <w:rFonts w:ascii="Verdana" w:hAnsi="Verdana"/>
        <w:sz w:val="16"/>
      </w:rPr>
      <w:tab/>
    </w:r>
    <w:r w:rsidR="00E060A0" w:rsidRPr="0029763B">
      <w:rPr>
        <w:rStyle w:val="Numrodepage"/>
        <w:rFonts w:ascii="Verdana" w:hAnsi="Verdana"/>
        <w:sz w:val="16"/>
      </w:rPr>
      <w:fldChar w:fldCharType="begin"/>
    </w:r>
    <w:r w:rsidR="00E060A0" w:rsidRPr="0029763B">
      <w:rPr>
        <w:rStyle w:val="Numrodepage"/>
        <w:rFonts w:ascii="Verdana" w:hAnsi="Verdana"/>
        <w:sz w:val="16"/>
      </w:rPr>
      <w:instrText xml:space="preserve"> PAGE </w:instrText>
    </w:r>
    <w:r w:rsidR="00E060A0" w:rsidRPr="0029763B">
      <w:rPr>
        <w:rStyle w:val="Numrodepage"/>
        <w:rFonts w:ascii="Verdana" w:hAnsi="Verdana"/>
        <w:sz w:val="16"/>
      </w:rPr>
      <w:fldChar w:fldCharType="separate"/>
    </w:r>
    <w:r w:rsidR="00C04686">
      <w:rPr>
        <w:rStyle w:val="Numrodepage"/>
        <w:rFonts w:ascii="Verdana" w:hAnsi="Verdana"/>
        <w:noProof/>
        <w:sz w:val="16"/>
      </w:rPr>
      <w:t>1</w:t>
    </w:r>
    <w:r w:rsidR="00E060A0" w:rsidRPr="0029763B">
      <w:rPr>
        <w:rStyle w:val="Numrodepage"/>
        <w:rFonts w:ascii="Verdana" w:hAnsi="Verdana"/>
        <w:sz w:val="16"/>
      </w:rPr>
      <w:fldChar w:fldCharType="end"/>
    </w:r>
    <w:r w:rsidR="00E060A0" w:rsidRPr="0029763B">
      <w:rPr>
        <w:rStyle w:val="Numrodepage"/>
        <w:rFonts w:ascii="Verdana" w:hAnsi="Verdana"/>
        <w:sz w:val="16"/>
      </w:rPr>
      <w:t>/</w:t>
    </w:r>
    <w:r w:rsidR="00E060A0" w:rsidRPr="0029763B">
      <w:rPr>
        <w:rStyle w:val="Numrodepage"/>
        <w:rFonts w:ascii="Verdana" w:hAnsi="Verdana"/>
        <w:sz w:val="16"/>
      </w:rPr>
      <w:fldChar w:fldCharType="begin"/>
    </w:r>
    <w:r w:rsidR="00E060A0" w:rsidRPr="0029763B">
      <w:rPr>
        <w:rStyle w:val="Numrodepage"/>
        <w:rFonts w:ascii="Verdana" w:hAnsi="Verdana"/>
        <w:sz w:val="16"/>
      </w:rPr>
      <w:instrText xml:space="preserve"> PAGE </w:instrText>
    </w:r>
    <w:r w:rsidR="00E060A0" w:rsidRPr="0029763B">
      <w:rPr>
        <w:rStyle w:val="Numrodepage"/>
        <w:rFonts w:ascii="Verdana" w:hAnsi="Verdana"/>
        <w:sz w:val="16"/>
      </w:rPr>
      <w:fldChar w:fldCharType="separate"/>
    </w:r>
    <w:r w:rsidR="00C04686">
      <w:rPr>
        <w:rStyle w:val="Numrodepage"/>
        <w:rFonts w:ascii="Verdana" w:hAnsi="Verdana"/>
        <w:noProof/>
        <w:sz w:val="16"/>
      </w:rPr>
      <w:t>1</w:t>
    </w:r>
    <w:r w:rsidR="00E060A0" w:rsidRPr="0029763B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06E9" w14:textId="77777777" w:rsidR="00847C1D" w:rsidRDefault="00847C1D">
      <w:r>
        <w:separator/>
      </w:r>
    </w:p>
  </w:footnote>
  <w:footnote w:type="continuationSeparator" w:id="0">
    <w:p w14:paraId="3A2AD87B" w14:textId="77777777" w:rsidR="00847C1D" w:rsidRDefault="0084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935"/>
    <w:multiLevelType w:val="hybridMultilevel"/>
    <w:tmpl w:val="9586BAC4"/>
    <w:lvl w:ilvl="0" w:tplc="C2DE63B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8"/>
    <w:rsid w:val="0003181A"/>
    <w:rsid w:val="00032924"/>
    <w:rsid w:val="000935BD"/>
    <w:rsid w:val="000B39CD"/>
    <w:rsid w:val="000D3B00"/>
    <w:rsid w:val="000E20F0"/>
    <w:rsid w:val="00166FE3"/>
    <w:rsid w:val="00184F71"/>
    <w:rsid w:val="001F0B5B"/>
    <w:rsid w:val="00202945"/>
    <w:rsid w:val="00203B63"/>
    <w:rsid w:val="002458AE"/>
    <w:rsid w:val="00250C2B"/>
    <w:rsid w:val="0029763B"/>
    <w:rsid w:val="002A68E0"/>
    <w:rsid w:val="002D023E"/>
    <w:rsid w:val="002F1317"/>
    <w:rsid w:val="003608E5"/>
    <w:rsid w:val="003B06B0"/>
    <w:rsid w:val="003D6D4C"/>
    <w:rsid w:val="003E35B0"/>
    <w:rsid w:val="003E6848"/>
    <w:rsid w:val="00404F7F"/>
    <w:rsid w:val="00471B30"/>
    <w:rsid w:val="004F6668"/>
    <w:rsid w:val="0050684C"/>
    <w:rsid w:val="00511FD7"/>
    <w:rsid w:val="00526C7F"/>
    <w:rsid w:val="00561E80"/>
    <w:rsid w:val="005D207E"/>
    <w:rsid w:val="00624A77"/>
    <w:rsid w:val="00691DC8"/>
    <w:rsid w:val="006D7B9D"/>
    <w:rsid w:val="006F2DE1"/>
    <w:rsid w:val="0077280C"/>
    <w:rsid w:val="007A0C07"/>
    <w:rsid w:val="007D6CF6"/>
    <w:rsid w:val="00806D5A"/>
    <w:rsid w:val="00847C1D"/>
    <w:rsid w:val="00850918"/>
    <w:rsid w:val="008554CA"/>
    <w:rsid w:val="0086318F"/>
    <w:rsid w:val="008B2363"/>
    <w:rsid w:val="008B5014"/>
    <w:rsid w:val="008F6A81"/>
    <w:rsid w:val="00912D60"/>
    <w:rsid w:val="00933D25"/>
    <w:rsid w:val="00982D3B"/>
    <w:rsid w:val="00A04E70"/>
    <w:rsid w:val="00A33371"/>
    <w:rsid w:val="00A34287"/>
    <w:rsid w:val="00A415BB"/>
    <w:rsid w:val="00A76476"/>
    <w:rsid w:val="00B04F73"/>
    <w:rsid w:val="00B15F94"/>
    <w:rsid w:val="00B65127"/>
    <w:rsid w:val="00B868D4"/>
    <w:rsid w:val="00B90E06"/>
    <w:rsid w:val="00BE0DD3"/>
    <w:rsid w:val="00BF01F8"/>
    <w:rsid w:val="00C04686"/>
    <w:rsid w:val="00C12231"/>
    <w:rsid w:val="00C57E8B"/>
    <w:rsid w:val="00C621A0"/>
    <w:rsid w:val="00C729D6"/>
    <w:rsid w:val="00CA1EB4"/>
    <w:rsid w:val="00D72CEB"/>
    <w:rsid w:val="00D7521C"/>
    <w:rsid w:val="00D82E98"/>
    <w:rsid w:val="00DD70E5"/>
    <w:rsid w:val="00DE7E45"/>
    <w:rsid w:val="00E060A0"/>
    <w:rsid w:val="00E4187B"/>
    <w:rsid w:val="00E55EB9"/>
    <w:rsid w:val="00E746B9"/>
    <w:rsid w:val="00E74C58"/>
    <w:rsid w:val="00E75262"/>
    <w:rsid w:val="00E80155"/>
    <w:rsid w:val="00F75DAC"/>
    <w:rsid w:val="00F86D94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6A3C12"/>
  <w14:defaultImageDpi w14:val="0"/>
  <w15:docId w15:val="{8987C5FC-E320-4CDD-9ED3-F4F3DE0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6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6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6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69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692A"/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692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6D5A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03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2A"/>
    <w:rPr>
      <w:sz w:val="0"/>
      <w:szCs w:val="0"/>
    </w:rPr>
  </w:style>
  <w:style w:type="table" w:styleId="Listemoyenne2-Accent1">
    <w:name w:val="Medium List 2 Accent 1"/>
    <w:basedOn w:val="TableauNormal"/>
    <w:uiPriority w:val="99"/>
    <w:rsid w:val="00250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claire">
    <w:name w:val="Light List"/>
    <w:basedOn w:val="TableauNormal"/>
    <w:uiPriority w:val="99"/>
    <w:rsid w:val="00250C2B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dutableau">
    <w:name w:val="Table Grid"/>
    <w:basedOn w:val="TableauNormal"/>
    <w:uiPriority w:val="99"/>
    <w:rsid w:val="00806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43904A51.dotm</Template>
  <TotalTime>1</TotalTime>
  <Pages>2</Pages>
  <Words>233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SPORT</dc:title>
  <dc:creator>CONSEIL GENERAL DU RHONE</dc:creator>
  <cp:lastModifiedBy>Hassina BEDJGUELAL</cp:lastModifiedBy>
  <cp:revision>2</cp:revision>
  <cp:lastPrinted>2016-08-18T07:36:00Z</cp:lastPrinted>
  <dcterms:created xsi:type="dcterms:W3CDTF">2022-03-15T15:45:00Z</dcterms:created>
  <dcterms:modified xsi:type="dcterms:W3CDTF">2022-03-15T15:45:00Z</dcterms:modified>
</cp:coreProperties>
</file>