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D2" w:rsidRPr="00C10AD2" w:rsidRDefault="00C10AD2" w:rsidP="00C10AD2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left="3544" w:right="3201"/>
        <w:jc w:val="center"/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pPr>
      <w:r w:rsidRPr="00C10AD2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t>- PLANNING DES ENFANTS ACCUEILLIS -</w:t>
      </w:r>
    </w:p>
    <w:p w:rsidR="00C10AD2" w:rsidRPr="00C10AD2" w:rsidRDefault="00C10AD2" w:rsidP="00C10AD2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3544" w:right="3201"/>
        <w:jc w:val="center"/>
        <w:rPr>
          <w:rFonts w:ascii="Verdana" w:hAnsi="Verdana"/>
          <w:sz w:val="18"/>
        </w:rPr>
      </w:pPr>
      <w:r w:rsidRPr="00C10AD2">
        <w:rPr>
          <w:rFonts w:ascii="Verdana" w:hAnsi="Verdana"/>
          <w:sz w:val="18"/>
        </w:rPr>
        <w:t>(</w:t>
      </w:r>
      <w:proofErr w:type="gramStart"/>
      <w:r w:rsidRPr="00C10AD2">
        <w:rPr>
          <w:rFonts w:ascii="Verdana" w:hAnsi="Verdana"/>
          <w:sz w:val="18"/>
        </w:rPr>
        <w:t>à</w:t>
      </w:r>
      <w:proofErr w:type="gramEnd"/>
      <w:r w:rsidRPr="00C10AD2">
        <w:rPr>
          <w:rFonts w:ascii="Verdana" w:hAnsi="Verdana"/>
          <w:sz w:val="18"/>
        </w:rPr>
        <w:t xml:space="preserve"> établir lors de chaque </w:t>
      </w:r>
      <w:r w:rsidRPr="00C10AD2">
        <w:rPr>
          <w:rFonts w:ascii="Verdana" w:hAnsi="Verdana"/>
          <w:b/>
          <w:bCs/>
          <w:sz w:val="18"/>
        </w:rPr>
        <w:t>entrée et/ou sortie</w:t>
      </w:r>
      <w:r w:rsidRPr="00C10AD2">
        <w:rPr>
          <w:rFonts w:ascii="Verdana" w:hAnsi="Verdana"/>
          <w:sz w:val="18"/>
        </w:rPr>
        <w:t xml:space="preserve"> d’enfant – dans les 8 jours maximum)</w:t>
      </w:r>
    </w:p>
    <w:tbl>
      <w:tblPr>
        <w:tblStyle w:val="Grilledutableau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70"/>
        <w:gridCol w:w="2136"/>
        <w:gridCol w:w="3695"/>
        <w:gridCol w:w="3818"/>
      </w:tblGrid>
      <w:tr w:rsidR="00C24FE0" w:rsidTr="0040146E"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C24FE0" w:rsidRPr="00C10AD2" w:rsidRDefault="00C24FE0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C24FE0" w:rsidRPr="006A3FC4" w:rsidRDefault="00C24FE0" w:rsidP="00C10AD2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6A3FC4">
              <w:rPr>
                <w:rFonts w:ascii="Verdana" w:hAnsi="Verdana"/>
                <w:b/>
                <w:sz w:val="18"/>
                <w:szCs w:val="18"/>
                <w:highlight w:val="yellow"/>
              </w:rPr>
              <w:t>Agrément en cours</w:t>
            </w:r>
          </w:p>
        </w:tc>
      </w:tr>
      <w:tr w:rsidR="00C24FE0" w:rsidRPr="00C10AD2" w:rsidTr="000C11DB">
        <w:trPr>
          <w:trHeight w:val="920"/>
        </w:trPr>
        <w:tc>
          <w:tcPr>
            <w:tcW w:w="8506" w:type="dxa"/>
            <w:gridSpan w:val="2"/>
            <w:vMerge w:val="restart"/>
          </w:tcPr>
          <w:p w:rsidR="00C24FE0" w:rsidRDefault="00C24FE0" w:rsidP="00C10AD2">
            <w:pPr>
              <w:ind w:right="24"/>
              <w:rPr>
                <w:rFonts w:ascii="Verdana" w:hAnsi="Verdana"/>
                <w:b/>
                <w:sz w:val="4"/>
                <w:szCs w:val="4"/>
              </w:rPr>
            </w:pPr>
          </w:p>
          <w:p w:rsidR="00F6509D" w:rsidRDefault="00F6509D" w:rsidP="00F6509D">
            <w:pPr>
              <w:ind w:right="24"/>
              <w:rPr>
                <w:rFonts w:ascii="Verdana" w:hAnsi="Verdana"/>
                <w:b/>
                <w:sz w:val="18"/>
                <w:szCs w:val="18"/>
              </w:rPr>
            </w:pPr>
            <w:r w:rsidRPr="00C10AD2">
              <w:rPr>
                <w:rFonts w:ascii="Verdana" w:hAnsi="Verdana"/>
                <w:b/>
                <w:sz w:val="18"/>
                <w:szCs w:val="18"/>
              </w:rPr>
              <w:t xml:space="preserve">NOM – Prénom de l’assistante maternelle : </w:t>
            </w:r>
          </w:p>
          <w:p w:rsidR="00F6509D" w:rsidRPr="00816717" w:rsidRDefault="00F6509D" w:rsidP="00F6509D">
            <w:pPr>
              <w:ind w:right="24"/>
              <w:rPr>
                <w:rFonts w:ascii="Verdana" w:hAnsi="Verdana"/>
                <w:sz w:val="10"/>
                <w:szCs w:val="10"/>
              </w:rPr>
            </w:pPr>
          </w:p>
          <w:p w:rsidR="00F6509D" w:rsidRDefault="00F6509D" w:rsidP="00F6509D">
            <w:pPr>
              <w:rPr>
                <w:rFonts w:ascii="Verdana" w:hAnsi="Verdana"/>
                <w:sz w:val="16"/>
                <w:szCs w:val="16"/>
              </w:rPr>
            </w:pPr>
            <w:r w:rsidRPr="006F40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F40E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F40E8">
              <w:rPr>
                <w:rFonts w:ascii="Verdana" w:hAnsi="Verdana"/>
                <w:sz w:val="16"/>
                <w:szCs w:val="16"/>
              </w:rPr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6509D" w:rsidRPr="00816717" w:rsidRDefault="00F6509D" w:rsidP="00F6509D">
            <w:pPr>
              <w:rPr>
                <w:rFonts w:ascii="Verdana" w:hAnsi="Verdana"/>
                <w:sz w:val="10"/>
                <w:szCs w:val="10"/>
              </w:rPr>
            </w:pPr>
          </w:p>
          <w:p w:rsidR="00F6509D" w:rsidRDefault="00F6509D" w:rsidP="00F6509D">
            <w:pPr>
              <w:ind w:right="24"/>
              <w:rPr>
                <w:rFonts w:ascii="Verdana" w:hAnsi="Verdana"/>
                <w:b/>
                <w:bCs/>
                <w:sz w:val="4"/>
                <w:szCs w:val="4"/>
              </w:rPr>
            </w:pPr>
            <w:r w:rsidRPr="00C10AD2">
              <w:rPr>
                <w:rFonts w:ascii="Verdana" w:hAnsi="Verdana"/>
                <w:b/>
                <w:sz w:val="18"/>
                <w:szCs w:val="18"/>
              </w:rPr>
              <w:t xml:space="preserve">Adresse : 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F40E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F40E8">
              <w:rPr>
                <w:rFonts w:ascii="Verdana" w:hAnsi="Verdana"/>
                <w:sz w:val="16"/>
                <w:szCs w:val="16"/>
              </w:rPr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16717" w:rsidRPr="00816717" w:rsidRDefault="00816717" w:rsidP="00F6509D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4"/>
                <w:szCs w:val="4"/>
              </w:rPr>
              <w:t>5</w:t>
            </w:r>
          </w:p>
          <w:p w:rsidR="00F6509D" w:rsidRDefault="00F6509D" w:rsidP="00F6509D">
            <w:pPr>
              <w:rPr>
                <w:rFonts w:ascii="Verdana" w:hAnsi="Verdana"/>
                <w:sz w:val="16"/>
                <w:szCs w:val="16"/>
              </w:rPr>
            </w:pPr>
            <w:r w:rsidRPr="008C766D">
              <w:rPr>
                <w:rFonts w:ascii="Verdana" w:hAnsi="Verdana"/>
                <w:b/>
                <w:sz w:val="18"/>
                <w:szCs w:val="18"/>
              </w:rPr>
              <w:t>CP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F40E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F40E8">
              <w:rPr>
                <w:rFonts w:ascii="Verdana" w:hAnsi="Verdana"/>
                <w:sz w:val="16"/>
                <w:szCs w:val="16"/>
              </w:rPr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Pr="008C766D">
              <w:rPr>
                <w:rFonts w:ascii="Verdana" w:hAnsi="Verdana"/>
                <w:b/>
                <w:sz w:val="16"/>
                <w:szCs w:val="16"/>
              </w:rPr>
              <w:t>VILLE 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F40E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F40E8">
              <w:rPr>
                <w:rFonts w:ascii="Verdana" w:hAnsi="Verdana"/>
                <w:sz w:val="16"/>
                <w:szCs w:val="16"/>
              </w:rPr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24FE0" w:rsidRPr="00816717" w:rsidRDefault="00C24FE0" w:rsidP="00F6509D">
            <w:pPr>
              <w:rPr>
                <w:rFonts w:ascii="Verdana" w:hAnsi="Verdana"/>
                <w:sz w:val="10"/>
                <w:szCs w:val="10"/>
              </w:rPr>
            </w:pPr>
          </w:p>
          <w:p w:rsidR="00F6509D" w:rsidRDefault="00F6509D" w:rsidP="00F6509D">
            <w:pPr>
              <w:ind w:right="24"/>
              <w:rPr>
                <w:rFonts w:ascii="Verdana" w:hAnsi="Verdana"/>
                <w:sz w:val="16"/>
                <w:szCs w:val="16"/>
              </w:rPr>
            </w:pPr>
            <w:r w:rsidRPr="00C10AD2">
              <w:rPr>
                <w:rFonts w:ascii="Verdana" w:hAnsi="Verdana"/>
                <w:b/>
                <w:sz w:val="18"/>
                <w:szCs w:val="18"/>
              </w:rPr>
              <w:t xml:space="preserve">Tel : 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F40E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F40E8">
              <w:rPr>
                <w:rFonts w:ascii="Verdana" w:hAnsi="Verdana"/>
                <w:sz w:val="16"/>
                <w:szCs w:val="16"/>
              </w:rPr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6509D" w:rsidRPr="00816717" w:rsidRDefault="00F6509D" w:rsidP="00F6509D">
            <w:pPr>
              <w:ind w:right="24"/>
              <w:rPr>
                <w:rFonts w:ascii="Verdana" w:hAnsi="Verdana"/>
                <w:b/>
                <w:sz w:val="10"/>
                <w:szCs w:val="10"/>
              </w:rPr>
            </w:pPr>
          </w:p>
          <w:p w:rsidR="00F6509D" w:rsidRDefault="00F6509D" w:rsidP="00F6509D">
            <w:pPr>
              <w:ind w:right="2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Mail : 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F40E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F40E8">
              <w:rPr>
                <w:rFonts w:ascii="Verdana" w:hAnsi="Verdana"/>
                <w:sz w:val="16"/>
                <w:szCs w:val="16"/>
              </w:rPr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6509D" w:rsidRPr="00816717" w:rsidRDefault="00F6509D" w:rsidP="00F6509D">
            <w:pPr>
              <w:ind w:right="24"/>
              <w:rPr>
                <w:rFonts w:ascii="Verdana" w:hAnsi="Verdana"/>
                <w:b/>
                <w:sz w:val="10"/>
                <w:szCs w:val="10"/>
              </w:rPr>
            </w:pPr>
          </w:p>
          <w:p w:rsidR="00F6509D" w:rsidRDefault="00F6509D" w:rsidP="00F6509D">
            <w:pPr>
              <w:ind w:right="24"/>
              <w:rPr>
                <w:rFonts w:ascii="Verdana" w:hAnsi="Verdana"/>
                <w:sz w:val="16"/>
                <w:szCs w:val="16"/>
              </w:rPr>
            </w:pPr>
            <w:r w:rsidRPr="00C10AD2">
              <w:rPr>
                <w:rFonts w:ascii="Verdana" w:hAnsi="Verdana"/>
                <w:b/>
                <w:sz w:val="18"/>
                <w:szCs w:val="18"/>
              </w:rPr>
              <w:t>Numéro de dossier :</w:t>
            </w:r>
            <w:r w:rsidRPr="00C10A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F40E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F40E8">
              <w:rPr>
                <w:rFonts w:ascii="Verdana" w:hAnsi="Verdana"/>
                <w:sz w:val="16"/>
                <w:szCs w:val="16"/>
              </w:rPr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6509D" w:rsidRPr="00F6509D" w:rsidRDefault="00F6509D" w:rsidP="00F6509D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C24FE0" w:rsidRDefault="00C24FE0">
            <w:pPr>
              <w:rPr>
                <w:rFonts w:ascii="Verdana" w:hAnsi="Verdana"/>
                <w:sz w:val="4"/>
                <w:szCs w:val="4"/>
              </w:rPr>
            </w:pPr>
          </w:p>
          <w:p w:rsidR="00C24FE0" w:rsidRPr="00093099" w:rsidRDefault="00C24FE0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C24FE0" w:rsidRDefault="00C24FE0" w:rsidP="00C24FE0">
            <w:pPr>
              <w:rPr>
                <w:rFonts w:ascii="Verdana" w:hAnsi="Verdana"/>
                <w:sz w:val="4"/>
                <w:szCs w:val="4"/>
              </w:rPr>
            </w:pPr>
            <w:r w:rsidRPr="00C10AD2">
              <w:rPr>
                <w:rFonts w:ascii="Verdana" w:hAnsi="Verdana"/>
                <w:b/>
                <w:sz w:val="16"/>
                <w:szCs w:val="16"/>
              </w:rPr>
              <w:t>Nombre enfants 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F40E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F40E8">
              <w:rPr>
                <w:rFonts w:ascii="Verdana" w:hAnsi="Verdana"/>
                <w:sz w:val="16"/>
                <w:szCs w:val="16"/>
              </w:rPr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F40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24FE0" w:rsidRPr="009A7F80" w:rsidRDefault="00C24FE0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C24FE0" w:rsidRDefault="00C24FE0" w:rsidP="00C24FE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AD2">
              <w:rPr>
                <w:rFonts w:ascii="Verdana" w:hAnsi="Verdana"/>
                <w:b/>
                <w:sz w:val="16"/>
                <w:szCs w:val="16"/>
              </w:rPr>
              <w:t>Validité agrément :</w:t>
            </w:r>
            <w:r w:rsidRPr="00C10AD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6F40E8">
              <w:rPr>
                <w:rFonts w:ascii="Verdana" w:hAnsi="Verdana"/>
                <w:b/>
                <w:sz w:val="16"/>
                <w:szCs w:val="16"/>
              </w:rPr>
              <w:t>Période du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………………</w:t>
            </w:r>
            <w:r w:rsidR="004313FD">
              <w:rPr>
                <w:rFonts w:ascii="Verdana" w:hAnsi="Verdana"/>
                <w:b/>
                <w:bCs/>
                <w:sz w:val="16"/>
                <w:szCs w:val="16"/>
              </w:rPr>
              <w:t>……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au ………………</w:t>
            </w:r>
            <w:r w:rsidR="004313FD">
              <w:rPr>
                <w:rFonts w:ascii="Verdana" w:hAnsi="Verdana"/>
                <w:b/>
                <w:bCs/>
                <w:sz w:val="16"/>
                <w:szCs w:val="16"/>
              </w:rPr>
              <w:t>……</w:t>
            </w:r>
          </w:p>
          <w:p w:rsidR="00C24FE0" w:rsidRPr="009A7F80" w:rsidRDefault="00C24FE0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C24FE0" w:rsidRPr="005603EA" w:rsidRDefault="00C24FE0" w:rsidP="00C24FE0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A65852" w:rsidRPr="00C10AD2" w:rsidTr="0040146E">
        <w:trPr>
          <w:trHeight w:val="408"/>
        </w:trPr>
        <w:tc>
          <w:tcPr>
            <w:tcW w:w="8506" w:type="dxa"/>
            <w:gridSpan w:val="2"/>
            <w:vMerge/>
          </w:tcPr>
          <w:p w:rsidR="00A65852" w:rsidRPr="00C10AD2" w:rsidRDefault="00A65852">
            <w:pPr>
              <w:rPr>
                <w:rFonts w:ascii="Verdana" w:hAnsi="Verdana"/>
              </w:rPr>
            </w:pPr>
          </w:p>
        </w:tc>
        <w:tc>
          <w:tcPr>
            <w:tcW w:w="3695" w:type="dxa"/>
            <w:tcBorders>
              <w:bottom w:val="nil"/>
              <w:right w:val="nil"/>
            </w:tcBorders>
            <w:vAlign w:val="center"/>
          </w:tcPr>
          <w:p w:rsidR="00A65852" w:rsidRPr="003F2F26" w:rsidRDefault="00A65852" w:rsidP="00E53FA3">
            <w:pPr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A65852" w:rsidRDefault="00A65852" w:rsidP="00E53FA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DEROGATION (1) :</w:t>
            </w:r>
          </w:p>
          <w:p w:rsidR="002344DE" w:rsidRPr="002344DE" w:rsidRDefault="002344DE" w:rsidP="00E53FA3">
            <w:pPr>
              <w:rPr>
                <w:rFonts w:ascii="Verdana" w:hAnsi="Verdana"/>
                <w:b/>
                <w:bCs/>
                <w:sz w:val="6"/>
                <w:szCs w:val="6"/>
              </w:rPr>
            </w:pPr>
          </w:p>
          <w:p w:rsidR="00A65852" w:rsidRPr="00E53FA3" w:rsidRDefault="00A65852" w:rsidP="00E53FA3">
            <w:pPr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A65852" w:rsidRPr="00E53FA3" w:rsidRDefault="00A65852" w:rsidP="00E53FA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E297E">
              <w:rPr>
                <w:rFonts w:ascii="Verdana" w:hAnsi="Verdana"/>
                <w:sz w:val="16"/>
                <w:szCs w:val="16"/>
              </w:rPr>
              <w:t>Nombre d’enfants 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8622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8622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6224">
              <w:rPr>
                <w:rFonts w:ascii="Verdana" w:hAnsi="Verdana"/>
                <w:sz w:val="16"/>
                <w:szCs w:val="16"/>
              </w:rPr>
            </w:r>
            <w:r w:rsidRPr="0018622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A65852" w:rsidRPr="0023359A" w:rsidRDefault="00A65852">
            <w:pPr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3818" w:type="dxa"/>
            <w:tcBorders>
              <w:left w:val="nil"/>
              <w:bottom w:val="nil"/>
            </w:tcBorders>
            <w:vAlign w:val="center"/>
          </w:tcPr>
          <w:p w:rsidR="00A65852" w:rsidRPr="00E53FA3" w:rsidRDefault="00A65852" w:rsidP="00E53FA3">
            <w:pPr>
              <w:ind w:right="24"/>
              <w:rPr>
                <w:rFonts w:ascii="Verdana" w:hAnsi="Verdana"/>
                <w:sz w:val="4"/>
                <w:szCs w:val="4"/>
              </w:rPr>
            </w:pPr>
          </w:p>
          <w:p w:rsidR="00A65852" w:rsidRDefault="00A65852" w:rsidP="00E53FA3">
            <w:pPr>
              <w:ind w:right="2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OUI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3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75FF8">
              <w:rPr>
                <w:rFonts w:ascii="Verdana" w:hAnsi="Verdana"/>
                <w:sz w:val="16"/>
                <w:szCs w:val="16"/>
              </w:rPr>
            </w:r>
            <w:r w:rsidR="00475F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-   NON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3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75FF8">
              <w:rPr>
                <w:rFonts w:ascii="Verdana" w:hAnsi="Verdana"/>
                <w:sz w:val="16"/>
                <w:szCs w:val="16"/>
              </w:rPr>
            </w:r>
            <w:r w:rsidR="00475F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2344DE" w:rsidRPr="002344DE" w:rsidRDefault="002344DE" w:rsidP="00E53FA3">
            <w:pPr>
              <w:ind w:right="24"/>
              <w:rPr>
                <w:rFonts w:ascii="Verdana" w:hAnsi="Verdana"/>
                <w:sz w:val="6"/>
                <w:szCs w:val="6"/>
              </w:rPr>
            </w:pPr>
          </w:p>
          <w:p w:rsidR="00A65852" w:rsidRDefault="00A65852">
            <w:pPr>
              <w:rPr>
                <w:rFonts w:ascii="Verdana" w:hAnsi="Verdana"/>
                <w:sz w:val="4"/>
                <w:szCs w:val="4"/>
              </w:rPr>
            </w:pPr>
          </w:p>
          <w:p w:rsidR="00A65852" w:rsidRPr="004E297E" w:rsidRDefault="00A65852" w:rsidP="00E53FA3">
            <w:pPr>
              <w:rPr>
                <w:rFonts w:ascii="Verdana" w:hAnsi="Verdana"/>
                <w:sz w:val="4"/>
                <w:szCs w:val="4"/>
              </w:rPr>
            </w:pPr>
            <w:r w:rsidRPr="00186224">
              <w:rPr>
                <w:rFonts w:ascii="Verdana" w:hAnsi="Verdana"/>
                <w:sz w:val="16"/>
                <w:szCs w:val="16"/>
              </w:rPr>
              <w:t>Sur période du</w:t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18622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8622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6224">
              <w:rPr>
                <w:rFonts w:ascii="Verdana" w:hAnsi="Verdana"/>
                <w:sz w:val="16"/>
                <w:szCs w:val="16"/>
              </w:rPr>
            </w:r>
            <w:r w:rsidRPr="0018622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au     </w:t>
            </w:r>
            <w:r w:rsidRPr="0018622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8622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6224">
              <w:rPr>
                <w:rFonts w:ascii="Verdana" w:hAnsi="Verdana"/>
                <w:sz w:val="16"/>
                <w:szCs w:val="16"/>
              </w:rPr>
            </w:r>
            <w:r w:rsidRPr="0018622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6224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A65852" w:rsidRPr="0023359A" w:rsidRDefault="00A6585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65852" w:rsidRPr="00C10AD2" w:rsidTr="0040146E">
        <w:trPr>
          <w:trHeight w:val="94"/>
        </w:trPr>
        <w:tc>
          <w:tcPr>
            <w:tcW w:w="8506" w:type="dxa"/>
            <w:gridSpan w:val="2"/>
            <w:vMerge/>
          </w:tcPr>
          <w:p w:rsidR="00A65852" w:rsidRPr="00C10AD2" w:rsidRDefault="00A65852">
            <w:pPr>
              <w:rPr>
                <w:rFonts w:ascii="Verdana" w:hAnsi="Verdana"/>
              </w:rPr>
            </w:pPr>
          </w:p>
        </w:tc>
        <w:tc>
          <w:tcPr>
            <w:tcW w:w="3695" w:type="dxa"/>
            <w:tcBorders>
              <w:top w:val="nil"/>
              <w:bottom w:val="nil"/>
              <w:right w:val="nil"/>
            </w:tcBorders>
          </w:tcPr>
          <w:p w:rsidR="00367058" w:rsidRDefault="00367058" w:rsidP="0074607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65852" w:rsidRPr="001E3ABF" w:rsidRDefault="00A65852" w:rsidP="0074607D">
            <w:pPr>
              <w:rPr>
                <w:rFonts w:ascii="Verdana" w:hAnsi="Verdana"/>
                <w:sz w:val="4"/>
                <w:szCs w:val="4"/>
              </w:rPr>
            </w:pPr>
            <w:r w:rsidRPr="005C5642">
              <w:rPr>
                <w:rFonts w:ascii="Verdana" w:hAnsi="Verdana"/>
                <w:b/>
                <w:bCs/>
                <w:sz w:val="16"/>
                <w:szCs w:val="16"/>
              </w:rPr>
              <w:t xml:space="preserve">DEROGATION PONCTUELLE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 w:rsidRPr="005C5642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) : 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</w:tcBorders>
          </w:tcPr>
          <w:p w:rsidR="00367058" w:rsidRDefault="00367058" w:rsidP="003F2F26">
            <w:pPr>
              <w:ind w:right="24"/>
              <w:rPr>
                <w:rFonts w:ascii="Verdana" w:hAnsi="Verdana"/>
                <w:sz w:val="16"/>
                <w:szCs w:val="16"/>
              </w:rPr>
            </w:pPr>
          </w:p>
          <w:p w:rsidR="00A65852" w:rsidRDefault="00A65852" w:rsidP="003F2F26">
            <w:pPr>
              <w:ind w:right="2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OUI   </w:t>
            </w:r>
            <w:r w:rsidR="00374BE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374BE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75FF8">
              <w:rPr>
                <w:rFonts w:ascii="Verdana" w:hAnsi="Verdana"/>
                <w:sz w:val="16"/>
                <w:szCs w:val="16"/>
              </w:rPr>
            </w:r>
            <w:r w:rsidR="00475F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74BE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>
              <w:rPr>
                <w:rFonts w:ascii="Verdana" w:hAnsi="Verdana"/>
                <w:sz w:val="16"/>
                <w:szCs w:val="16"/>
              </w:rPr>
              <w:t xml:space="preserve">   -   NON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3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75FF8">
              <w:rPr>
                <w:rFonts w:ascii="Verdana" w:hAnsi="Verdana"/>
                <w:sz w:val="16"/>
                <w:szCs w:val="16"/>
              </w:rPr>
            </w:r>
            <w:r w:rsidR="00475F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A65852" w:rsidRPr="001E3ABF" w:rsidRDefault="00A65852" w:rsidP="0074607D">
            <w:pPr>
              <w:ind w:right="24"/>
              <w:rPr>
                <w:rFonts w:ascii="Verdana" w:hAnsi="Verdana"/>
                <w:sz w:val="4"/>
                <w:szCs w:val="4"/>
              </w:rPr>
            </w:pPr>
          </w:p>
        </w:tc>
      </w:tr>
      <w:tr w:rsidR="00A65852" w:rsidRPr="00C10AD2" w:rsidTr="0040146E">
        <w:tc>
          <w:tcPr>
            <w:tcW w:w="8506" w:type="dxa"/>
            <w:gridSpan w:val="2"/>
            <w:vMerge w:val="restart"/>
          </w:tcPr>
          <w:p w:rsidR="00A65852" w:rsidRPr="00FA6105" w:rsidRDefault="00A65852" w:rsidP="00FA6105">
            <w:pPr>
              <w:ind w:right="24"/>
              <w:rPr>
                <w:rFonts w:ascii="Verdana" w:hAnsi="Verdana"/>
                <w:sz w:val="4"/>
                <w:szCs w:val="4"/>
              </w:rPr>
            </w:pPr>
          </w:p>
          <w:p w:rsidR="00816717" w:rsidRPr="00816717" w:rsidRDefault="00816717" w:rsidP="00FC1A04">
            <w:pPr>
              <w:tabs>
                <w:tab w:val="right" w:pos="8266"/>
              </w:tabs>
              <w:ind w:right="24"/>
              <w:rPr>
                <w:rFonts w:ascii="Verdana" w:hAnsi="Verdana"/>
                <w:sz w:val="10"/>
                <w:szCs w:val="10"/>
              </w:rPr>
            </w:pPr>
          </w:p>
          <w:p w:rsidR="00A65852" w:rsidRDefault="00A65852" w:rsidP="00FC1A04">
            <w:pPr>
              <w:tabs>
                <w:tab w:val="right" w:pos="8266"/>
              </w:tabs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Les enfants (</w:t>
            </w:r>
            <w:r w:rsidRPr="00AE1F88">
              <w:rPr>
                <w:rFonts w:ascii="Verdana" w:hAnsi="Verdana"/>
                <w:b/>
                <w:sz w:val="18"/>
              </w:rPr>
              <w:t>y compris les vôtres</w:t>
            </w:r>
            <w:r>
              <w:rPr>
                <w:rFonts w:ascii="Verdana" w:hAnsi="Verdana"/>
                <w:sz w:val="18"/>
              </w:rPr>
              <w:t xml:space="preserve">) sous votre responsabilité exclusive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="00FC1A04">
              <w:rPr>
                <w:rFonts w:ascii="Verdana" w:hAnsi="Verdana"/>
                <w:sz w:val="18"/>
              </w:rPr>
              <w:tab/>
            </w:r>
          </w:p>
          <w:p w:rsidR="00A65852" w:rsidRPr="00FA6105" w:rsidRDefault="00A65852" w:rsidP="00FA6105">
            <w:pPr>
              <w:ind w:right="24"/>
              <w:rPr>
                <w:rFonts w:ascii="Verdana" w:hAnsi="Verdana"/>
                <w:sz w:val="4"/>
                <w:szCs w:val="4"/>
              </w:rPr>
            </w:pPr>
          </w:p>
          <w:p w:rsidR="00A65852" w:rsidRDefault="00A65852" w:rsidP="00FA6105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d’enfants de moins de 3 ans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:rsidR="00A65852" w:rsidRPr="00FA6105" w:rsidRDefault="00A65852" w:rsidP="00FA6105">
            <w:pPr>
              <w:ind w:right="24"/>
              <w:rPr>
                <w:rFonts w:ascii="Verdana" w:hAnsi="Verdana"/>
                <w:sz w:val="4"/>
                <w:szCs w:val="4"/>
              </w:rPr>
            </w:pPr>
          </w:p>
          <w:p w:rsidR="00A65852" w:rsidRDefault="00A65852" w:rsidP="00FA6105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d’enfants de 3 à 11 ans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:rsidR="00816717" w:rsidRPr="00816717" w:rsidRDefault="00816717" w:rsidP="00FA6105">
            <w:pPr>
              <w:ind w:right="24"/>
              <w:rPr>
                <w:rFonts w:ascii="Verdana" w:hAnsi="Verdana"/>
                <w:sz w:val="10"/>
                <w:szCs w:val="10"/>
              </w:rPr>
            </w:pPr>
          </w:p>
          <w:p w:rsidR="00A65852" w:rsidRPr="00E52528" w:rsidRDefault="00A65852" w:rsidP="00FA6105">
            <w:pPr>
              <w:ind w:right="24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695" w:type="dxa"/>
            <w:tcBorders>
              <w:top w:val="nil"/>
              <w:bottom w:val="single" w:sz="4" w:space="0" w:color="auto"/>
              <w:right w:val="nil"/>
            </w:tcBorders>
          </w:tcPr>
          <w:p w:rsidR="00A65852" w:rsidRDefault="00A65852">
            <w:pPr>
              <w:rPr>
                <w:rFonts w:ascii="Verdana" w:hAnsi="Verdana"/>
                <w:sz w:val="16"/>
                <w:szCs w:val="16"/>
              </w:rPr>
            </w:pPr>
            <w:r w:rsidRPr="005C5642">
              <w:rPr>
                <w:rFonts w:ascii="Verdana" w:hAnsi="Verdana"/>
                <w:b/>
                <w:sz w:val="16"/>
                <w:szCs w:val="16"/>
              </w:rPr>
              <w:t xml:space="preserve">DEROGATION EXCEPTIONELLE </w:t>
            </w: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5C5642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) :</w:t>
            </w:r>
          </w:p>
          <w:p w:rsidR="00A65852" w:rsidRPr="00A65852" w:rsidRDefault="00A65852" w:rsidP="00A65852">
            <w:pPr>
              <w:ind w:right="24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</w:tcBorders>
          </w:tcPr>
          <w:p w:rsidR="00A65852" w:rsidRDefault="00A65852" w:rsidP="003F2F26">
            <w:pPr>
              <w:ind w:right="2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OUI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3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75FF8">
              <w:rPr>
                <w:rFonts w:ascii="Verdana" w:hAnsi="Verdana"/>
                <w:sz w:val="16"/>
                <w:szCs w:val="16"/>
              </w:rPr>
            </w:r>
            <w:r w:rsidR="00475F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-   NON   </w:t>
            </w:r>
            <w:r w:rsidR="00374BE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374BE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75FF8">
              <w:rPr>
                <w:rFonts w:ascii="Verdana" w:hAnsi="Verdana"/>
                <w:sz w:val="16"/>
                <w:szCs w:val="16"/>
              </w:rPr>
            </w:r>
            <w:r w:rsidR="00475F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74BE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  <w:p w:rsidR="00A65852" w:rsidRPr="00A65852" w:rsidRDefault="00A65852" w:rsidP="003F2F26">
            <w:pPr>
              <w:ind w:right="24"/>
              <w:rPr>
                <w:rFonts w:ascii="Verdana" w:hAnsi="Verdana"/>
                <w:sz w:val="4"/>
                <w:szCs w:val="4"/>
              </w:rPr>
            </w:pPr>
          </w:p>
        </w:tc>
      </w:tr>
      <w:tr w:rsidR="00A65852" w:rsidRPr="00C10AD2" w:rsidTr="0040146E">
        <w:tc>
          <w:tcPr>
            <w:tcW w:w="8506" w:type="dxa"/>
            <w:gridSpan w:val="2"/>
            <w:vMerge/>
          </w:tcPr>
          <w:p w:rsidR="00A65852" w:rsidRPr="00C10AD2" w:rsidRDefault="00A65852">
            <w:pPr>
              <w:rPr>
                <w:rFonts w:ascii="Verdana" w:hAnsi="Verdana"/>
              </w:rPr>
            </w:pPr>
          </w:p>
        </w:tc>
        <w:tc>
          <w:tcPr>
            <w:tcW w:w="3695" w:type="dxa"/>
            <w:tcBorders>
              <w:right w:val="nil"/>
            </w:tcBorders>
          </w:tcPr>
          <w:p w:rsidR="00A65852" w:rsidRPr="0023359A" w:rsidRDefault="00A65852">
            <w:pPr>
              <w:rPr>
                <w:rFonts w:ascii="Verdana" w:hAnsi="Verdana"/>
                <w:b/>
                <w:sz w:val="2"/>
                <w:szCs w:val="2"/>
              </w:rPr>
            </w:pPr>
          </w:p>
          <w:p w:rsidR="00816717" w:rsidRPr="00816717" w:rsidRDefault="0081671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A65852" w:rsidRDefault="00A6585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54552">
              <w:rPr>
                <w:rFonts w:ascii="Verdana" w:hAnsi="Verdana"/>
                <w:b/>
                <w:sz w:val="16"/>
                <w:szCs w:val="16"/>
              </w:rPr>
              <w:t>Inscription Relais Petite Enfance :</w:t>
            </w:r>
          </w:p>
          <w:p w:rsidR="004313FD" w:rsidRPr="00515400" w:rsidRDefault="004313FD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4313FD" w:rsidRDefault="004313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 du Relais :</w:t>
            </w:r>
            <w:r w:rsidR="005F68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CD2" w:rsidRPr="006F40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54CD2" w:rsidRPr="006F40E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D54CD2" w:rsidRPr="006F40E8">
              <w:rPr>
                <w:rFonts w:ascii="Verdana" w:hAnsi="Verdana"/>
                <w:sz w:val="16"/>
                <w:szCs w:val="16"/>
              </w:rPr>
            </w:r>
            <w:r w:rsidR="00D54CD2" w:rsidRPr="006F40E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54CD2"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4CD2"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4CD2"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4CD2"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4CD2" w:rsidRPr="006F40E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4CD2" w:rsidRPr="006F40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460C1" w:rsidRPr="0023359A" w:rsidRDefault="007460C1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818" w:type="dxa"/>
            <w:tcBorders>
              <w:left w:val="nil"/>
            </w:tcBorders>
          </w:tcPr>
          <w:p w:rsidR="00816717" w:rsidRPr="00816717" w:rsidRDefault="00816717">
            <w:pPr>
              <w:rPr>
                <w:rFonts w:ascii="Verdana" w:hAnsi="Verdana"/>
                <w:sz w:val="14"/>
                <w:szCs w:val="14"/>
              </w:rPr>
            </w:pPr>
          </w:p>
          <w:p w:rsidR="004313FD" w:rsidRPr="00D95CAB" w:rsidRDefault="00A65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OUI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3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75FF8">
              <w:rPr>
                <w:rFonts w:ascii="Verdana" w:hAnsi="Verdana"/>
                <w:sz w:val="16"/>
                <w:szCs w:val="16"/>
              </w:rPr>
            </w:r>
            <w:r w:rsidR="00475F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-   NON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3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75FF8">
              <w:rPr>
                <w:rFonts w:ascii="Verdana" w:hAnsi="Verdana"/>
                <w:sz w:val="16"/>
                <w:szCs w:val="16"/>
              </w:rPr>
            </w:r>
            <w:r w:rsidR="00475F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D49C7" w:rsidRPr="00C10AD2" w:rsidTr="0040146E">
        <w:tc>
          <w:tcPr>
            <w:tcW w:w="6370" w:type="dxa"/>
            <w:tcBorders>
              <w:right w:val="nil"/>
            </w:tcBorders>
          </w:tcPr>
          <w:p w:rsidR="004D49C7" w:rsidRPr="0074607D" w:rsidRDefault="004D49C7" w:rsidP="0074607D">
            <w:pPr>
              <w:ind w:right="24"/>
              <w:rPr>
                <w:rFonts w:ascii="Verdana" w:hAnsi="Verdana"/>
                <w:sz w:val="4"/>
                <w:szCs w:val="4"/>
              </w:rPr>
            </w:pPr>
          </w:p>
          <w:p w:rsidR="00816717" w:rsidRPr="00816717" w:rsidRDefault="00816717" w:rsidP="0074607D">
            <w:pPr>
              <w:ind w:right="24"/>
              <w:rPr>
                <w:rFonts w:ascii="Verdana" w:hAnsi="Verdana"/>
                <w:sz w:val="10"/>
                <w:szCs w:val="10"/>
              </w:rPr>
            </w:pPr>
          </w:p>
          <w:p w:rsidR="004D49C7" w:rsidRDefault="004D49C7" w:rsidP="007460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Date de la mise à jour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  <w:r>
              <w:rPr>
                <w:rFonts w:ascii="Verdana" w:hAnsi="Verdana"/>
                <w:sz w:val="18"/>
              </w:rPr>
              <w:t xml:space="preserve">                  </w:t>
            </w:r>
            <w:r w:rsidR="001B20A1">
              <w:rPr>
                <w:rFonts w:ascii="Verdana" w:hAnsi="Verdana"/>
                <w:sz w:val="18"/>
              </w:rPr>
              <w:t xml:space="preserve">         </w:t>
            </w:r>
            <w:r w:rsidR="000070CA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Signature :</w:t>
            </w:r>
          </w:p>
          <w:p w:rsidR="004D49C7" w:rsidRDefault="004D49C7" w:rsidP="007460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:rsidR="0048435B" w:rsidRDefault="004D49C7" w:rsidP="007460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 – Prénom du</w:t>
            </w:r>
            <w:r w:rsidR="0048435B">
              <w:rPr>
                <w:rFonts w:ascii="Verdana" w:hAnsi="Verdana"/>
                <w:sz w:val="18"/>
              </w:rPr>
              <w:t xml:space="preserve"> professionnel de PMI référent:</w:t>
            </w:r>
            <w:r w:rsidR="00BB21E1" w:rsidRPr="003E4F93">
              <w:rPr>
                <w:rFonts w:ascii="Verdana" w:hAnsi="Verdana"/>
                <w:noProof/>
                <w:sz w:val="18"/>
                <w:lang w:eastAsia="fr-FR"/>
              </w:rPr>
              <w:t xml:space="preserve"> </w:t>
            </w:r>
          </w:p>
          <w:p w:rsidR="004D49C7" w:rsidRDefault="004D49C7" w:rsidP="0081671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</w:p>
          <w:p w:rsidR="00816717" w:rsidRPr="00816717" w:rsidRDefault="00816717" w:rsidP="0081671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nil"/>
            </w:tcBorders>
          </w:tcPr>
          <w:p w:rsidR="004D49C7" w:rsidRPr="00C10AD2" w:rsidRDefault="004D49C7">
            <w:pPr>
              <w:rPr>
                <w:rFonts w:ascii="Verdana" w:hAnsi="Verdana"/>
              </w:rPr>
            </w:pPr>
          </w:p>
        </w:tc>
        <w:tc>
          <w:tcPr>
            <w:tcW w:w="7513" w:type="dxa"/>
            <w:gridSpan w:val="2"/>
          </w:tcPr>
          <w:tbl>
            <w:tblPr>
              <w:tblW w:w="73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59"/>
              <w:gridCol w:w="1701"/>
              <w:gridCol w:w="1701"/>
              <w:gridCol w:w="1275"/>
            </w:tblGrid>
            <w:tr w:rsidR="004D49C7" w:rsidRPr="003723C3" w:rsidTr="001B20A1">
              <w:trPr>
                <w:jc w:val="center"/>
              </w:trPr>
              <w:tc>
                <w:tcPr>
                  <w:tcW w:w="73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49C7" w:rsidRPr="003723C3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sz w:val="4"/>
                      <w:szCs w:val="4"/>
                    </w:rPr>
                  </w:pPr>
                </w:p>
                <w:p w:rsidR="00D605E9" w:rsidRDefault="00D605E9" w:rsidP="00D605E9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ascii="Verdana" w:hAnsi="Verdana"/>
                      <w:b/>
                      <w:bCs/>
                      <w:sz w:val="4"/>
                      <w:szCs w:val="4"/>
                      <w:highlight w:val="yellow"/>
                    </w:rPr>
                  </w:pPr>
                </w:p>
                <w:p w:rsidR="00816717" w:rsidRDefault="00816717" w:rsidP="00D605E9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ascii="Verdana" w:hAnsi="Verdana"/>
                      <w:b/>
                      <w:bCs/>
                      <w:sz w:val="4"/>
                      <w:szCs w:val="4"/>
                      <w:highlight w:val="yellow"/>
                    </w:rPr>
                  </w:pPr>
                </w:p>
                <w:p w:rsidR="00816717" w:rsidRPr="00D605E9" w:rsidRDefault="00816717" w:rsidP="00D605E9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ascii="Verdana" w:hAnsi="Verdana"/>
                      <w:b/>
                      <w:bCs/>
                      <w:sz w:val="4"/>
                      <w:szCs w:val="4"/>
                      <w:highlight w:val="yellow"/>
                    </w:rPr>
                  </w:pPr>
                </w:p>
                <w:p w:rsidR="004D49C7" w:rsidRDefault="004D49C7" w:rsidP="00E332E4">
                  <w:pPr>
                    <w:pBdr>
                      <w:bottom w:val="single" w:sz="4" w:space="1" w:color="auto"/>
                    </w:pBdr>
                    <w:spacing w:after="0"/>
                    <w:jc w:val="center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422527">
                    <w:rPr>
                      <w:rFonts w:ascii="Verdana" w:hAnsi="Verdana"/>
                      <w:b/>
                      <w:bCs/>
                      <w:sz w:val="18"/>
                      <w:szCs w:val="18"/>
                      <w:highlight w:val="yellow"/>
                    </w:rPr>
                    <w:t xml:space="preserve">LÉGENDE : </w:t>
                  </w:r>
                  <w:r w:rsidRPr="00422527">
                    <w:rPr>
                      <w:rFonts w:ascii="Verdana" w:hAnsi="Verdana"/>
                      <w:bCs/>
                      <w:sz w:val="18"/>
                      <w:szCs w:val="18"/>
                      <w:highlight w:val="yellow"/>
                    </w:rPr>
                    <w:t>inscrire les horaires réels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  <w:highlight w:val="yellow"/>
                    </w:rPr>
                    <w:t xml:space="preserve"> de départ et d’arrivée </w:t>
                  </w:r>
                  <w:r w:rsidRPr="00422527">
                    <w:rPr>
                      <w:rFonts w:ascii="Verdana" w:hAnsi="Verdana"/>
                      <w:bCs/>
                      <w:sz w:val="18"/>
                      <w:szCs w:val="18"/>
                      <w:highlight w:val="yellow"/>
                    </w:rPr>
                    <w:t>dans les cases</w:t>
                  </w:r>
                </w:p>
                <w:p w:rsidR="004D49C7" w:rsidRPr="003723C3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D49C7" w:rsidRPr="003723C3" w:rsidTr="001B20A1">
              <w:trPr>
                <w:jc w:val="center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D49C7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Avt</w:t>
                  </w:r>
                  <w:proofErr w:type="spellEnd"/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sym w:font="Wingdings 3" w:char="F0A2"/>
                  </w:r>
                </w:p>
                <w:p w:rsidR="004D49C7" w:rsidRPr="003723C3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>vant 8h30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49C7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723C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MA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sym w:font="Wingdings 3" w:char="F0A2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matin</w:t>
                  </w:r>
                </w:p>
                <w:p w:rsidR="004D49C7" w:rsidRPr="003723C3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de 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>8h30 à 11h30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49C7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723C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RE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sym w:font="Wingdings 3" w:char="F0A2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repas</w:t>
                  </w:r>
                </w:p>
                <w:p w:rsidR="004D49C7" w:rsidRPr="003723C3" w:rsidRDefault="004D49C7" w:rsidP="004D49C7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de 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>11h30 à 13h30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49C7" w:rsidRPr="003723C3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723C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AM 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sym w:font="Wingdings 3" w:char="F0A2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après-midi 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>de 13h30 à 16h30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49C7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3723C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Apr</w:t>
                  </w:r>
                  <w:proofErr w:type="spellEnd"/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sym w:font="Wingdings 3" w:char="F0A2"/>
                  </w:r>
                </w:p>
                <w:p w:rsidR="004D49C7" w:rsidRPr="003723C3" w:rsidRDefault="004D49C7" w:rsidP="004D49C7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>près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16h</w:t>
                  </w:r>
                  <w:r w:rsidRPr="003723C3"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4D49C7" w:rsidRPr="00234980" w:rsidRDefault="004D49C7">
            <w:pPr>
              <w:rPr>
                <w:rFonts w:ascii="Verdana" w:hAnsi="Verdana"/>
                <w:sz w:val="4"/>
                <w:szCs w:val="4"/>
              </w:rPr>
            </w:pPr>
          </w:p>
        </w:tc>
      </w:tr>
    </w:tbl>
    <w:p w:rsidR="008C2910" w:rsidRDefault="008C2910">
      <w:pPr>
        <w:rPr>
          <w:rFonts w:ascii="Verdana" w:hAnsi="Verdana"/>
          <w:sz w:val="2"/>
          <w:szCs w:val="2"/>
        </w:rPr>
      </w:pPr>
    </w:p>
    <w:p w:rsidR="000B3AAD" w:rsidRPr="0040146E" w:rsidRDefault="000B3AAD">
      <w:pPr>
        <w:rPr>
          <w:rFonts w:ascii="Verdana" w:hAnsi="Verdana"/>
          <w:sz w:val="2"/>
          <w:szCs w:val="2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717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602"/>
        <w:gridCol w:w="992"/>
      </w:tblGrid>
      <w:tr w:rsidR="0040146E" w:rsidRPr="0040146E" w:rsidTr="00EB183C">
        <w:trPr>
          <w:cantSplit/>
          <w:trHeight w:val="170"/>
        </w:trPr>
        <w:tc>
          <w:tcPr>
            <w:tcW w:w="1419" w:type="dxa"/>
            <w:vMerge w:val="restart"/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fr-FR"/>
              </w:rPr>
            </w:pPr>
          </w:p>
          <w:p w:rsidR="0040146E" w:rsidRPr="00EB183C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ENFANTS Noms</w:t>
            </w:r>
          </w:p>
          <w:p w:rsidR="0040146E" w:rsidRPr="00EB183C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 xml:space="preserve">Prénoms 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8"/>
                <w:szCs w:val="8"/>
                <w:lang w:eastAsia="fr-FR"/>
              </w:rPr>
            </w:pPr>
          </w:p>
        </w:tc>
        <w:tc>
          <w:tcPr>
            <w:tcW w:w="717" w:type="dxa"/>
            <w:vMerge w:val="restart"/>
            <w:tcBorders>
              <w:right w:val="single" w:sz="4" w:space="0" w:color="auto"/>
            </w:tcBorders>
            <w:vAlign w:val="center"/>
          </w:tcPr>
          <w:p w:rsidR="0040146E" w:rsidRPr="00EB183C" w:rsidRDefault="0040146E" w:rsidP="00EB183C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 xml:space="preserve">Date </w:t>
            </w:r>
            <w:proofErr w:type="spellStart"/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Naiss</w:t>
            </w:r>
            <w:proofErr w:type="spellEnd"/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EB183C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LUNDI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EB183C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MARDI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EB183C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MERCREDI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EB183C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JEUDI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EB183C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VENDREDI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40146E" w:rsidRPr="00EB183C" w:rsidRDefault="0040146E" w:rsidP="0040146E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</w:p>
          <w:p w:rsidR="0040146E" w:rsidRPr="00EB183C" w:rsidRDefault="0040146E" w:rsidP="0040146E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Présence</w:t>
            </w:r>
          </w:p>
          <w:p w:rsidR="0040146E" w:rsidRPr="00EB183C" w:rsidRDefault="0040146E" w:rsidP="0040146E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Vacances</w:t>
            </w:r>
          </w:p>
          <w:p w:rsidR="0040146E" w:rsidRPr="00EB183C" w:rsidRDefault="0040146E" w:rsidP="0040146E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B183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Scolaires</w:t>
            </w:r>
          </w:p>
          <w:p w:rsidR="0040146E" w:rsidRPr="00EB183C" w:rsidRDefault="0040146E" w:rsidP="0040146E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</w:tr>
      <w:tr w:rsidR="0040146E" w:rsidRPr="0040146E" w:rsidTr="00EB183C">
        <w:trPr>
          <w:cantSplit/>
          <w:trHeight w:val="143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Avt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MA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RE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AM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Apr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Avt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MA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RE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AM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Apr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Avt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MA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RE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AM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Apr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Avt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MA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RE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AM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Apr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Avt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MA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RE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AM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</w:pPr>
            <w:proofErr w:type="spellStart"/>
            <w:r w:rsidRPr="0040146E">
              <w:rPr>
                <w:rFonts w:ascii="Verdana" w:eastAsia="Times New Roman" w:hAnsi="Verdana" w:cs="Times New Roman"/>
                <w:sz w:val="16"/>
                <w:szCs w:val="24"/>
                <w:highlight w:val="yellow"/>
                <w:lang w:eastAsia="fr-FR"/>
              </w:rPr>
              <w:t>Apr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46E" w:rsidRPr="0040146E" w:rsidRDefault="0040146E" w:rsidP="0040146E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</w:tr>
      <w:tr w:rsidR="0040146E" w:rsidRPr="0040146E" w:rsidTr="00EB183C">
        <w:trPr>
          <w:trHeight w:val="371"/>
        </w:trPr>
        <w:tc>
          <w:tcPr>
            <w:tcW w:w="1419" w:type="dxa"/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9F59CB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9F59CB" w:rsidRDefault="0040146E" w:rsidP="009F59CB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OUI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6"/>
                <w:szCs w:val="6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NON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</w:tc>
      </w:tr>
      <w:tr w:rsidR="0040146E" w:rsidRPr="0040146E" w:rsidTr="00EB183C">
        <w:trPr>
          <w:trHeight w:val="386"/>
        </w:trPr>
        <w:tc>
          <w:tcPr>
            <w:tcW w:w="1419" w:type="dxa"/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OUI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6"/>
                <w:szCs w:val="6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NON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</w:tc>
      </w:tr>
      <w:tr w:rsidR="0040146E" w:rsidRPr="0040146E" w:rsidTr="00EB183C">
        <w:trPr>
          <w:trHeight w:val="386"/>
        </w:trPr>
        <w:tc>
          <w:tcPr>
            <w:tcW w:w="1419" w:type="dxa"/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lastRenderedPageBreak/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OUI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6"/>
                <w:szCs w:val="6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NON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</w:tc>
      </w:tr>
      <w:tr w:rsidR="0040146E" w:rsidRPr="0040146E" w:rsidTr="00EB183C">
        <w:trPr>
          <w:trHeight w:val="371"/>
        </w:trPr>
        <w:tc>
          <w:tcPr>
            <w:tcW w:w="1419" w:type="dxa"/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OUI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6"/>
                <w:szCs w:val="6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NON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</w:tc>
      </w:tr>
      <w:tr w:rsidR="0040146E" w:rsidRPr="0040146E" w:rsidTr="00EB183C">
        <w:trPr>
          <w:trHeight w:val="371"/>
        </w:trPr>
        <w:tc>
          <w:tcPr>
            <w:tcW w:w="1419" w:type="dxa"/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6E" w:rsidRPr="0040146E" w:rsidRDefault="0040146E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OUI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6"/>
                <w:szCs w:val="6"/>
                <w:lang w:eastAsia="fr-FR"/>
              </w:rPr>
            </w:pP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NON</w:t>
            </w:r>
          </w:p>
          <w:p w:rsidR="0040146E" w:rsidRPr="0040146E" w:rsidRDefault="0040146E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</w:tc>
      </w:tr>
      <w:tr w:rsidR="00B60A33" w:rsidRPr="0040146E" w:rsidTr="00EB183C">
        <w:trPr>
          <w:trHeight w:val="371"/>
        </w:trPr>
        <w:tc>
          <w:tcPr>
            <w:tcW w:w="1419" w:type="dxa"/>
          </w:tcPr>
          <w:p w:rsidR="00B60A33" w:rsidRPr="0040146E" w:rsidRDefault="00B60A33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60A33" w:rsidRPr="0040146E" w:rsidRDefault="00B60A33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instrText xml:space="preserve"> FORMTEXT </w:instrTex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separate"/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  <w:t> </w:t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fldChar w:fldCharType="end"/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33" w:rsidRPr="0040146E" w:rsidRDefault="00B60A33" w:rsidP="0046790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noProof/>
                <w:sz w:val="16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A33" w:rsidRPr="00B60A33" w:rsidRDefault="00B60A33" w:rsidP="00B60A3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  <w:p w:rsidR="00B60A33" w:rsidRPr="0040146E" w:rsidRDefault="00B60A33" w:rsidP="00B60A3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OUI</w:t>
            </w:r>
          </w:p>
          <w:p w:rsidR="00B60A33" w:rsidRPr="0040146E" w:rsidRDefault="00B60A33" w:rsidP="00B60A3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6"/>
                <w:szCs w:val="6"/>
                <w:lang w:eastAsia="fr-FR"/>
              </w:rPr>
            </w:pPr>
          </w:p>
          <w:p w:rsidR="00B60A33" w:rsidRDefault="00B60A33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</w:pP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sym w:font="Wingdings" w:char="F0A8"/>
            </w:r>
            <w:r w:rsidRPr="0040146E">
              <w:rPr>
                <w:rFonts w:ascii="Verdana" w:eastAsia="Times New Roman" w:hAnsi="Verdana" w:cs="Times New Roman"/>
                <w:sz w:val="16"/>
                <w:szCs w:val="24"/>
                <w:lang w:eastAsia="fr-FR"/>
              </w:rPr>
              <w:t xml:space="preserve"> NON</w:t>
            </w:r>
          </w:p>
          <w:p w:rsidR="00B60A33" w:rsidRPr="00B60A33" w:rsidRDefault="00B60A33" w:rsidP="0040146E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4"/>
                <w:szCs w:val="4"/>
                <w:lang w:eastAsia="fr-FR"/>
              </w:rPr>
            </w:pPr>
          </w:p>
        </w:tc>
      </w:tr>
    </w:tbl>
    <w:p w:rsidR="00F109C3" w:rsidRDefault="00F109C3">
      <w:pPr>
        <w:rPr>
          <w:rFonts w:ascii="Verdana" w:hAnsi="Verdana"/>
          <w:sz w:val="2"/>
          <w:szCs w:val="2"/>
        </w:rPr>
        <w:sectPr w:rsidR="00F109C3" w:rsidSect="00F109C3">
          <w:pgSz w:w="16838" w:h="11906" w:orient="landscape" w:code="9"/>
          <w:pgMar w:top="284" w:right="737" w:bottom="284" w:left="737" w:header="709" w:footer="709" w:gutter="0"/>
          <w:cols w:space="708"/>
          <w:vAlign w:val="center"/>
          <w:docGrid w:linePitch="360"/>
        </w:sectPr>
      </w:pPr>
    </w:p>
    <w:p w:rsidR="00DF65EB" w:rsidRDefault="00DF65EB">
      <w:pPr>
        <w:rPr>
          <w:rFonts w:ascii="Verdana" w:hAnsi="Verdana"/>
          <w:sz w:val="2"/>
          <w:szCs w:val="2"/>
        </w:rPr>
      </w:pPr>
      <w:bookmarkStart w:id="4" w:name="_GoBack"/>
      <w:bookmarkEnd w:id="4"/>
    </w:p>
    <w:p w:rsidR="00DF65EB" w:rsidRPr="0040146E" w:rsidRDefault="00DF65EB">
      <w:pPr>
        <w:rPr>
          <w:rFonts w:ascii="Verdana" w:hAnsi="Verdana"/>
          <w:sz w:val="2"/>
          <w:szCs w:val="2"/>
        </w:rPr>
      </w:pPr>
    </w:p>
    <w:p w:rsidR="005A0CD3" w:rsidRPr="005A0CD3" w:rsidRDefault="005A0CD3" w:rsidP="005A0CD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left="3544" w:right="3201"/>
        <w:jc w:val="center"/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pP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t>- DÉCLARATION ENTRÉES ET SORTIES DES ENFANTS -</w:t>
      </w:r>
    </w:p>
    <w:p w:rsidR="005A0CD3" w:rsidRPr="005A0CD3" w:rsidRDefault="005A0CD3" w:rsidP="005A0CD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3544" w:right="3201"/>
        <w:jc w:val="center"/>
        <w:rPr>
          <w:rFonts w:ascii="Verdana" w:hAnsi="Verdana"/>
          <w:sz w:val="18"/>
        </w:rPr>
      </w:pPr>
      <w:r w:rsidRPr="005A0CD3">
        <w:rPr>
          <w:rFonts w:ascii="Verdana" w:hAnsi="Verdana"/>
          <w:sz w:val="18"/>
        </w:rPr>
        <w:t>(</w:t>
      </w:r>
      <w:proofErr w:type="gramStart"/>
      <w:r w:rsidRPr="005A0CD3">
        <w:rPr>
          <w:rFonts w:ascii="Verdana" w:hAnsi="Verdana"/>
          <w:sz w:val="18"/>
        </w:rPr>
        <w:t>à</w:t>
      </w:r>
      <w:proofErr w:type="gramEnd"/>
      <w:r w:rsidRPr="005A0CD3">
        <w:rPr>
          <w:rFonts w:ascii="Verdana" w:hAnsi="Verdana"/>
          <w:sz w:val="18"/>
        </w:rPr>
        <w:t xml:space="preserve"> établir lors de chaque </w:t>
      </w:r>
      <w:r w:rsidRPr="005A0CD3">
        <w:rPr>
          <w:rFonts w:ascii="Verdana" w:hAnsi="Verdana"/>
          <w:b/>
          <w:bCs/>
          <w:sz w:val="18"/>
        </w:rPr>
        <w:t>entrée et/ou sortie</w:t>
      </w:r>
      <w:r w:rsidRPr="005A0CD3">
        <w:rPr>
          <w:rFonts w:ascii="Verdana" w:hAnsi="Verdana"/>
          <w:sz w:val="18"/>
        </w:rPr>
        <w:t xml:space="preserve"> d’enfant)</w:t>
      </w:r>
    </w:p>
    <w:p w:rsidR="005A0CD3" w:rsidRPr="005A0CD3" w:rsidRDefault="005A0CD3" w:rsidP="005A0CD3">
      <w:pPr>
        <w:spacing w:after="0" w:line="240" w:lineRule="auto"/>
        <w:ind w:right="24"/>
        <w:rPr>
          <w:rFonts w:ascii="Verdana" w:eastAsia="Times New Roman" w:hAnsi="Verdana" w:cs="Times New Roman"/>
          <w:sz w:val="2"/>
          <w:szCs w:val="2"/>
          <w:lang w:eastAsia="fr-FR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57"/>
        <w:gridCol w:w="3079"/>
        <w:gridCol w:w="3260"/>
        <w:gridCol w:w="2693"/>
        <w:gridCol w:w="1560"/>
        <w:gridCol w:w="1417"/>
      </w:tblGrid>
      <w:tr w:rsidR="005A0CD3" w:rsidRPr="005A0CD3" w:rsidTr="008E06E6">
        <w:tc>
          <w:tcPr>
            <w:tcW w:w="2411" w:type="dxa"/>
            <w:shd w:val="clear" w:color="auto" w:fill="F3F3F3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NOM Prénom </w:t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des enfants</w:t>
            </w:r>
          </w:p>
        </w:tc>
        <w:tc>
          <w:tcPr>
            <w:tcW w:w="145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Date de naissance</w:t>
            </w:r>
          </w:p>
        </w:tc>
        <w:tc>
          <w:tcPr>
            <w:tcW w:w="3079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NOM(S) des parents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Adresse(s) des parents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Téléphone(s)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Date</w:t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d’arrivée</w:t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de l’enfant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Date </w:t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de départ</w:t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de l’enfant</w:t>
            </w:r>
          </w:p>
        </w:tc>
      </w:tr>
      <w:tr w:rsidR="005A0CD3" w:rsidRPr="005A0CD3" w:rsidTr="008E06E6">
        <w:tc>
          <w:tcPr>
            <w:tcW w:w="2411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tabs>
                <w:tab w:val="left" w:pos="763"/>
              </w:tabs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 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  <w:bookmarkEnd w:id="5"/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 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0"/>
                <w:szCs w:val="10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0"/>
                <w:szCs w:val="10"/>
                <w:lang w:eastAsia="fr-FR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</w:tr>
      <w:tr w:rsidR="005A0CD3" w:rsidRPr="005A0CD3" w:rsidTr="008E06E6">
        <w:tc>
          <w:tcPr>
            <w:tcW w:w="2411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57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</w:tr>
      <w:tr w:rsidR="005A0CD3" w:rsidRPr="005A0CD3" w:rsidTr="008E06E6">
        <w:trPr>
          <w:trHeight w:val="975"/>
        </w:trPr>
        <w:tc>
          <w:tcPr>
            <w:tcW w:w="2411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</w:tr>
      <w:tr w:rsidR="005A0CD3" w:rsidRPr="005A0CD3" w:rsidTr="008E06E6">
        <w:trPr>
          <w:trHeight w:val="975"/>
        </w:trPr>
        <w:tc>
          <w:tcPr>
            <w:tcW w:w="2411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57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</w:tr>
      <w:tr w:rsidR="005A0CD3" w:rsidRPr="005A0CD3" w:rsidTr="00A150E5">
        <w:trPr>
          <w:trHeight w:val="975"/>
        </w:trPr>
        <w:tc>
          <w:tcPr>
            <w:tcW w:w="2411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57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A0CD3" w:rsidRPr="005A0CD3" w:rsidRDefault="005A0CD3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</w:tr>
      <w:tr w:rsidR="00A150E5" w:rsidRPr="005A0CD3" w:rsidTr="008E06E6">
        <w:trPr>
          <w:trHeight w:val="975"/>
        </w:trPr>
        <w:tc>
          <w:tcPr>
            <w:tcW w:w="2411" w:type="dxa"/>
            <w:vAlign w:val="center"/>
          </w:tcPr>
          <w:p w:rsidR="00A150E5" w:rsidRPr="005A0CD3" w:rsidRDefault="00A150E5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57" w:type="dxa"/>
            <w:tcBorders>
              <w:right w:val="single" w:sz="18" w:space="0" w:color="auto"/>
            </w:tcBorders>
            <w:vAlign w:val="center"/>
          </w:tcPr>
          <w:p w:rsidR="00A150E5" w:rsidRPr="005A0CD3" w:rsidRDefault="00A150E5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0E5" w:rsidRPr="00A150E5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A150E5" w:rsidRPr="005A0CD3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A150E5" w:rsidRPr="005A0CD3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A150E5" w:rsidRPr="005A0CD3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A150E5" w:rsidRPr="005A0CD3" w:rsidRDefault="00A150E5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150E5" w:rsidRPr="00A150E5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  <w:p w:rsidR="00A150E5" w:rsidRPr="005A0CD3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A150E5" w:rsidRPr="005A0CD3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A150E5" w:rsidRPr="005A0CD3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A150E5" w:rsidRPr="005A0CD3" w:rsidRDefault="00A150E5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50E5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</w:pPr>
          </w:p>
          <w:p w:rsidR="00A150E5" w:rsidRPr="005A0CD3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Mère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A150E5" w:rsidRPr="005A0CD3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</w:p>
          <w:p w:rsidR="00A150E5" w:rsidRPr="005A0CD3" w:rsidRDefault="00A150E5" w:rsidP="00A150E5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u w:val="single"/>
                <w:lang w:eastAsia="fr-FR"/>
              </w:rPr>
              <w:t>Père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t xml:space="preserve"> :  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  <w:p w:rsidR="00A150E5" w:rsidRPr="005A0CD3" w:rsidRDefault="00A150E5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A150E5" w:rsidRPr="005A0CD3" w:rsidRDefault="00A150E5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150E5" w:rsidRPr="005A0CD3" w:rsidRDefault="00A150E5" w:rsidP="005A0CD3">
            <w:pPr>
              <w:spacing w:after="0" w:line="240" w:lineRule="auto"/>
              <w:ind w:right="24"/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pP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instrText xml:space="preserve"> FORMTEXT </w:instrTex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separate"/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noProof/>
                <w:sz w:val="18"/>
                <w:szCs w:val="24"/>
                <w:lang w:eastAsia="fr-FR"/>
              </w:rPr>
              <w:t> </w:t>
            </w:r>
            <w:r w:rsidRPr="005A0CD3">
              <w:rPr>
                <w:rFonts w:ascii="Verdana" w:eastAsia="Times New Roman" w:hAnsi="Verdana" w:cs="Times New Roman"/>
                <w:sz w:val="18"/>
                <w:szCs w:val="24"/>
                <w:lang w:eastAsia="fr-FR"/>
              </w:rPr>
              <w:fldChar w:fldCharType="end"/>
            </w:r>
          </w:p>
        </w:tc>
      </w:tr>
    </w:tbl>
    <w:p w:rsidR="00B60A33" w:rsidRPr="005A0CD3" w:rsidRDefault="00B60A33" w:rsidP="005A0CD3">
      <w:pPr>
        <w:spacing w:after="0" w:line="240" w:lineRule="auto"/>
        <w:ind w:right="24"/>
        <w:rPr>
          <w:rFonts w:ascii="Verdana" w:eastAsia="Times New Roman" w:hAnsi="Verdana" w:cs="Times New Roman"/>
          <w:b/>
          <w:bCs/>
          <w:sz w:val="18"/>
          <w:szCs w:val="24"/>
          <w:u w:val="single"/>
          <w:lang w:eastAsia="fr-FR"/>
        </w:rPr>
      </w:pPr>
    </w:p>
    <w:p w:rsidR="005A0CD3" w:rsidRPr="005A0CD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b/>
          <w:bCs/>
          <w:sz w:val="4"/>
          <w:szCs w:val="4"/>
          <w:u w:val="single"/>
          <w:lang w:eastAsia="fr-FR"/>
        </w:rPr>
      </w:pPr>
    </w:p>
    <w:p w:rsidR="005A0CD3" w:rsidRPr="00426E60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5A0CD3">
        <w:rPr>
          <w:rFonts w:ascii="Verdana" w:eastAsia="Times New Roman" w:hAnsi="Verdana" w:cs="Times New Roman"/>
          <w:b/>
          <w:bCs/>
          <w:sz w:val="18"/>
          <w:szCs w:val="24"/>
          <w:u w:val="single"/>
          <w:lang w:eastAsia="fr-FR"/>
        </w:rPr>
        <w:t>Précisions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> :</w:t>
      </w:r>
    </w:p>
    <w:p w:rsidR="00B60A33" w:rsidRDefault="00B60A3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0"/>
          <w:szCs w:val="10"/>
          <w:lang w:eastAsia="fr-FR"/>
        </w:rPr>
      </w:pPr>
    </w:p>
    <w:p w:rsidR="00426E60" w:rsidRPr="00B60A33" w:rsidRDefault="00426E60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0"/>
          <w:szCs w:val="10"/>
          <w:lang w:eastAsia="fr-FR"/>
        </w:rPr>
      </w:pPr>
    </w:p>
    <w:p w:rsidR="005A0CD3" w:rsidRPr="005A0CD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Accompagnements scolaires (à pieds, voiture, vélo, durée…) :    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instrText xml:space="preserve"> FORMTEXT </w:instrTex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fldChar w:fldCharType="separate"/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                                                    Nom École :    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instrText xml:space="preserve"> FORMTEXT </w:instrTex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fldChar w:fldCharType="separate"/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                                               </w:t>
      </w:r>
    </w:p>
    <w:p w:rsidR="005A0CD3" w:rsidRPr="005A0CD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</w:p>
    <w:p w:rsidR="005A0CD3" w:rsidRPr="005A0CD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Garde de nuit :            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ab/>
        <w:t xml:space="preserve">OUI   </w:t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instrText xml:space="preserve"> FORMCHECKBOX </w:instrText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separate"/>
      </w:r>
      <w:r w:rsidRPr="005A0C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t xml:space="preserve">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NON    </w:t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instrText xml:space="preserve"> FORMCHECKBOX </w:instrText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separate"/>
      </w:r>
      <w:r w:rsidRPr="005A0C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     </w:t>
      </w:r>
    </w:p>
    <w:p w:rsidR="005A0CD3" w:rsidRPr="00B60A3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0"/>
          <w:szCs w:val="10"/>
          <w:lang w:eastAsia="fr-FR"/>
        </w:rPr>
      </w:pPr>
    </w:p>
    <w:p w:rsidR="005A0CD3" w:rsidRPr="005A0CD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lastRenderedPageBreak/>
        <w:t xml:space="preserve">Garde samedi :            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ab/>
        <w:t xml:space="preserve">OUI   </w:t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instrText xml:space="preserve"> FORMCHECKBOX </w:instrText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separate"/>
      </w:r>
      <w:r w:rsidRPr="005A0C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t xml:space="preserve">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NON    </w:t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instrText xml:space="preserve"> FORMCHECKBOX </w:instrText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separate"/>
      </w:r>
      <w:r w:rsidRPr="005A0C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     </w:t>
      </w:r>
    </w:p>
    <w:p w:rsidR="005A0CD3" w:rsidRPr="00B60A3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0"/>
          <w:szCs w:val="10"/>
          <w:lang w:eastAsia="fr-FR"/>
        </w:rPr>
      </w:pPr>
    </w:p>
    <w:p w:rsidR="005A0CD3" w:rsidRPr="005A0CD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Garde dimanche :         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ab/>
        <w:t xml:space="preserve">OUI   </w:t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instrText xml:space="preserve"> FORMCHECKBOX </w:instrText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separate"/>
      </w:r>
      <w:r w:rsidRPr="005A0C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t xml:space="preserve">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NON    </w:t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instrText xml:space="preserve"> FORMCHECKBOX </w:instrText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separate"/>
      </w:r>
      <w:r w:rsidRPr="005A0C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     </w:t>
      </w:r>
    </w:p>
    <w:p w:rsidR="005A0CD3" w:rsidRPr="00B60A3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0"/>
          <w:szCs w:val="10"/>
          <w:lang w:eastAsia="fr-FR"/>
        </w:rPr>
      </w:pPr>
    </w:p>
    <w:p w:rsidR="005A0CD3" w:rsidRPr="005A0CD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Êtes-vous disponible ?   </w:t>
      </w:r>
      <w:bookmarkStart w:id="6" w:name="_Hlk97661975"/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ab/>
        <w:t xml:space="preserve">OUI   </w:t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instrText xml:space="preserve"> FORMCHECKBOX </w:instrText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separate"/>
      </w:r>
      <w:r w:rsidRPr="005A0C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t xml:space="preserve">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NON    </w:t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0CD3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instrText xml:space="preserve"> FORMCHECKBOX </w:instrText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</w:r>
      <w:r w:rsidR="00475FF8">
        <w:rPr>
          <w:rFonts w:ascii="Verdana" w:eastAsia="Times New Roman" w:hAnsi="Verdana" w:cs="Times New Roman"/>
          <w:b/>
          <w:bCs/>
          <w:sz w:val="18"/>
          <w:szCs w:val="24"/>
          <w:lang w:eastAsia="fr-FR"/>
        </w:rPr>
        <w:fldChar w:fldCharType="separate"/>
      </w:r>
      <w:r w:rsidRPr="005A0C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     </w:t>
      </w:r>
      <w:bookmarkEnd w:id="6"/>
      <w:r w:rsidRPr="005A0CD3">
        <w:rPr>
          <w:rFonts w:ascii="Verdana" w:eastAsia="Times New Roman" w:hAnsi="Verdana" w:cs="Times New Roman"/>
          <w:bCs/>
          <w:sz w:val="18"/>
          <w:szCs w:val="24"/>
          <w:lang w:eastAsia="fr-FR"/>
        </w:rPr>
        <w:t xml:space="preserve">À partir de quelle date </w:t>
      </w:r>
      <w:r w:rsidRPr="005A0CD3">
        <w:rPr>
          <w:rFonts w:ascii="Verdana" w:eastAsia="Times New Roman" w:hAnsi="Verdana" w:cs="Times New Roman"/>
          <w:bCs/>
          <w:sz w:val="18"/>
          <w:szCs w:val="24"/>
          <w:lang w:eastAsia="fr-FR"/>
        </w:rPr>
        <w:sym w:font="Wingdings 3" w:char="F0A2"/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                     </w:t>
      </w:r>
    </w:p>
    <w:p w:rsidR="005A0CD3" w:rsidRPr="00B60A3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0"/>
          <w:szCs w:val="10"/>
          <w:lang w:eastAsia="fr-FR"/>
        </w:rPr>
      </w:pPr>
    </w:p>
    <w:p w:rsidR="005A0CD3" w:rsidRPr="005A0CD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 xml:space="preserve">Disponibilités vacances scolaires (précisez, période, mois) : 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instrText xml:space="preserve"> FORMTEXT </w:instrTex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fldChar w:fldCharType="separate"/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noProof/>
          <w:sz w:val="18"/>
          <w:szCs w:val="24"/>
          <w:lang w:eastAsia="fr-FR"/>
        </w:rPr>
        <w:t> </w:t>
      </w: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fldChar w:fldCharType="end"/>
      </w:r>
    </w:p>
    <w:p w:rsidR="005A0CD3" w:rsidRPr="005A0CD3" w:rsidRDefault="005A0CD3" w:rsidP="005A0C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</w:p>
    <w:p w:rsidR="00C10AD2" w:rsidRPr="004358EE" w:rsidRDefault="005A0CD3" w:rsidP="004358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4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5A0CD3">
        <w:rPr>
          <w:rFonts w:ascii="Verdana" w:eastAsia="Times New Roman" w:hAnsi="Verdana" w:cs="Times New Roman"/>
          <w:sz w:val="18"/>
          <w:szCs w:val="24"/>
          <w:lang w:eastAsia="fr-FR"/>
        </w:rPr>
        <w:t>Autre :</w:t>
      </w:r>
    </w:p>
    <w:sectPr w:rsidR="00C10AD2" w:rsidRPr="004358EE" w:rsidSect="0096699B">
      <w:pgSz w:w="16838" w:h="11906" w:orient="landscape" w:code="9"/>
      <w:pgMar w:top="284" w:right="737" w:bottom="284" w:left="73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D2"/>
    <w:rsid w:val="0000432B"/>
    <w:rsid w:val="000070CA"/>
    <w:rsid w:val="00080A8E"/>
    <w:rsid w:val="00093099"/>
    <w:rsid w:val="000B3AAD"/>
    <w:rsid w:val="000C11DB"/>
    <w:rsid w:val="00165229"/>
    <w:rsid w:val="001740CB"/>
    <w:rsid w:val="001B20A1"/>
    <w:rsid w:val="001C335B"/>
    <w:rsid w:val="001C7045"/>
    <w:rsid w:val="001E3ABF"/>
    <w:rsid w:val="001F022C"/>
    <w:rsid w:val="0023359A"/>
    <w:rsid w:val="002344DE"/>
    <w:rsid w:val="00234980"/>
    <w:rsid w:val="002351DA"/>
    <w:rsid w:val="00282CDD"/>
    <w:rsid w:val="0028625A"/>
    <w:rsid w:val="002E22ED"/>
    <w:rsid w:val="00316F4D"/>
    <w:rsid w:val="00367058"/>
    <w:rsid w:val="00374BEB"/>
    <w:rsid w:val="003879E5"/>
    <w:rsid w:val="0039424B"/>
    <w:rsid w:val="003F2F26"/>
    <w:rsid w:val="0040146E"/>
    <w:rsid w:val="00426E60"/>
    <w:rsid w:val="00431185"/>
    <w:rsid w:val="004313FD"/>
    <w:rsid w:val="004358EE"/>
    <w:rsid w:val="00464E01"/>
    <w:rsid w:val="00467903"/>
    <w:rsid w:val="00475FF8"/>
    <w:rsid w:val="0048435B"/>
    <w:rsid w:val="004D49C7"/>
    <w:rsid w:val="004E297E"/>
    <w:rsid w:val="00515400"/>
    <w:rsid w:val="005603EA"/>
    <w:rsid w:val="0057540A"/>
    <w:rsid w:val="00583E05"/>
    <w:rsid w:val="00593F9B"/>
    <w:rsid w:val="005A0CD3"/>
    <w:rsid w:val="005A413B"/>
    <w:rsid w:val="005B1FE8"/>
    <w:rsid w:val="005F688E"/>
    <w:rsid w:val="006031F3"/>
    <w:rsid w:val="0074607D"/>
    <w:rsid w:val="007460C1"/>
    <w:rsid w:val="007C68B1"/>
    <w:rsid w:val="00816717"/>
    <w:rsid w:val="008A736F"/>
    <w:rsid w:val="008C2910"/>
    <w:rsid w:val="008C766D"/>
    <w:rsid w:val="008D1F4B"/>
    <w:rsid w:val="008D76F8"/>
    <w:rsid w:val="00910353"/>
    <w:rsid w:val="0096699B"/>
    <w:rsid w:val="009738F4"/>
    <w:rsid w:val="009A7F80"/>
    <w:rsid w:val="009C5DF5"/>
    <w:rsid w:val="009F59CB"/>
    <w:rsid w:val="00A150E5"/>
    <w:rsid w:val="00A65852"/>
    <w:rsid w:val="00AD553A"/>
    <w:rsid w:val="00B17E9D"/>
    <w:rsid w:val="00B2170D"/>
    <w:rsid w:val="00B60A33"/>
    <w:rsid w:val="00B872C9"/>
    <w:rsid w:val="00BA6A4B"/>
    <w:rsid w:val="00BB21E1"/>
    <w:rsid w:val="00BF0FBE"/>
    <w:rsid w:val="00C10AD2"/>
    <w:rsid w:val="00C24FE0"/>
    <w:rsid w:val="00CD290E"/>
    <w:rsid w:val="00D54CD2"/>
    <w:rsid w:val="00D605E9"/>
    <w:rsid w:val="00D91C9C"/>
    <w:rsid w:val="00D95CAB"/>
    <w:rsid w:val="00DC70EE"/>
    <w:rsid w:val="00DD4FF1"/>
    <w:rsid w:val="00DF65EB"/>
    <w:rsid w:val="00E24E24"/>
    <w:rsid w:val="00E332E4"/>
    <w:rsid w:val="00E52528"/>
    <w:rsid w:val="00E53FA3"/>
    <w:rsid w:val="00E5608E"/>
    <w:rsid w:val="00E97E2F"/>
    <w:rsid w:val="00EA2EF4"/>
    <w:rsid w:val="00EB183C"/>
    <w:rsid w:val="00F109C3"/>
    <w:rsid w:val="00F6509D"/>
    <w:rsid w:val="00FA6105"/>
    <w:rsid w:val="00FB4E28"/>
    <w:rsid w:val="00FC1A04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3DF5-5D1F-4C6D-83BA-ADED2E47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5A15-74D9-4568-ABD8-E71D9494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2647FADD.dotm</Template>
  <TotalTime>2</TotalTime>
  <Pages>2</Pages>
  <Words>852</Words>
  <Characters>4016</Characters>
  <Application>Microsoft Office Word</Application>
  <DocSecurity>4</DocSecurity>
  <Lines>174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CALLAMAND</dc:creator>
  <cp:keywords/>
  <dc:description/>
  <cp:lastModifiedBy>Céline CHARAVIT</cp:lastModifiedBy>
  <cp:revision>2</cp:revision>
  <dcterms:created xsi:type="dcterms:W3CDTF">2022-12-22T16:13:00Z</dcterms:created>
  <dcterms:modified xsi:type="dcterms:W3CDTF">2022-12-22T16:13:00Z</dcterms:modified>
</cp:coreProperties>
</file>